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3899" w:rsidRDefault="00493899" w:rsidP="00493899">
      <w:pPr>
        <w:pStyle w:val="Nadpis1"/>
        <w:ind w:left="1276"/>
        <w:jc w:val="left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4445" t="3175" r="1270" b="254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470203064"/>
                          <w:bookmarkEnd w:id="1"/>
                          <w:p w:rsidR="00493899" w:rsidRDefault="00493899" w:rsidP="00493899">
                            <w:r w:rsidRPr="000A28E5">
                              <w:rPr>
                                <w:b/>
                              </w:rPr>
                              <w:object w:dxaOrig="934" w:dyaOrig="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60pt" o:ole="" fillcolor="window">
                                  <v:imagedata r:id="rId9" o:title=""/>
                                </v:shape>
                                <o:OLEObject Type="Embed" ProgID="Word.Picture.8" ShapeID="_x0000_i1026" DrawAspect="Content" ObjectID="_1601105263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6" o:spid="_x0000_s1026" style="position:absolute;left:0;text-align:left;margin-left:.35pt;margin-top:-.5pt;width:51.3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" o:allowincell="f" filled="f" stroked="f" strokeweight="0">
                <v:textbox inset="0,0,0,0">
                  <w:txbxContent>
                    <w:bookmarkStart w:id="1" w:name="_MON_1470203064"/>
                    <w:bookmarkEnd w:id="1"/>
                    <w:p w:rsidR="00493899" w:rsidRDefault="00493899" w:rsidP="00493899">
                      <w:r w:rsidRPr="000A28E5">
                        <w:rPr>
                          <w:b/>
                        </w:rPr>
                        <w:object w:dxaOrig="934" w:dyaOrig="1098">
                          <v:shape id="_x0000_i1026" type="#_x0000_t75" style="width:51pt;height:60pt" fillcolor="window">
                            <v:imagedata r:id="rId11" o:title=""/>
                          </v:shape>
                          <o:OLEObject Type="Embed" ProgID="Word.Picture.8" ShapeID="_x0000_i1026" DrawAspect="Content" ObjectID="_1601104183" r:id="rId1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0E16FB">
        <w:rPr>
          <w:szCs w:val="32"/>
        </w:rPr>
        <w:t>M</w:t>
      </w:r>
      <w:r>
        <w:rPr>
          <w:szCs w:val="32"/>
        </w:rPr>
        <w:t xml:space="preserve">ĚSTO MILEVSKO, </w:t>
      </w:r>
    </w:p>
    <w:p w:rsidR="00493899" w:rsidRPr="009431EA" w:rsidRDefault="00493899" w:rsidP="00493899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</w:t>
      </w:r>
      <w:r w:rsidR="00BB5AD0">
        <w:rPr>
          <w:sz w:val="28"/>
          <w:szCs w:val="28"/>
        </w:rPr>
        <w:t xml:space="preserve">ám. E. Beneše 420, 399 01 </w:t>
      </w:r>
      <w:r w:rsidRPr="009431EA">
        <w:rPr>
          <w:sz w:val="28"/>
          <w:szCs w:val="28"/>
        </w:rPr>
        <w:t>MILEVSKO</w:t>
      </w:r>
    </w:p>
    <w:p w:rsidR="00493899" w:rsidRPr="000E16FB" w:rsidRDefault="00493899" w:rsidP="00493899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IČ 00249831, DIČ CZ00249831</w:t>
      </w:r>
    </w:p>
    <w:p w:rsidR="00493899" w:rsidRDefault="00493899" w:rsidP="00493899">
      <w:pPr>
        <w:jc w:val="both"/>
      </w:pPr>
    </w:p>
    <w:p w:rsidR="00493899" w:rsidRDefault="00493899" w:rsidP="00493899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134FF" wp14:editId="497AF347">
                <wp:simplePos x="0" y="0"/>
                <wp:positionH relativeFrom="column">
                  <wp:posOffset>-166370</wp:posOffset>
                </wp:positionH>
                <wp:positionV relativeFrom="paragraph">
                  <wp:posOffset>150495</wp:posOffset>
                </wp:positionV>
                <wp:extent cx="3017520" cy="1514475"/>
                <wp:effectExtent l="0" t="0" r="11430" b="285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99" w:rsidRDefault="00493899" w:rsidP="00493899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 w:rsidR="00BB5AD0">
                              <w:rPr>
                                <w:color w:val="000000"/>
                              </w:rPr>
                              <w:t xml:space="preserve">BJEDNÁVKA </w:t>
                            </w:r>
                            <w:r>
                              <w:rPr>
                                <w:color w:val="000000"/>
                              </w:rPr>
                              <w:t>č.</w:t>
                            </w:r>
                            <w:r w:rsidR="002368F8">
                              <w:rPr>
                                <w:color w:val="000000"/>
                              </w:rPr>
                              <w:t xml:space="preserve">  </w:t>
                            </w:r>
                            <w:r w:rsidR="00AB7810">
                              <w:rPr>
                                <w:color w:val="000000"/>
                              </w:rPr>
                              <w:t>595</w:t>
                            </w:r>
                            <w:r>
                              <w:rPr>
                                <w:color w:val="000000"/>
                              </w:rPr>
                              <w:t>/201</w:t>
                            </w:r>
                            <w:r w:rsidR="00EE5A1D">
                              <w:rPr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 xml:space="preserve"> B        </w:t>
                            </w:r>
                          </w:p>
                          <w:p w:rsidR="00493899" w:rsidRDefault="00493899" w:rsidP="0049389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93899" w:rsidRDefault="00493899" w:rsidP="00493899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B760D" w:rsidRDefault="00493899" w:rsidP="00493899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Bankovní spojení</w:t>
                            </w:r>
                            <w:r w:rsidR="000B760D"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493899" w:rsidRPr="006A6F77" w:rsidRDefault="00493899" w:rsidP="00493899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B760D" w:rsidRDefault="000B760D" w:rsidP="00493899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ČS a.s., </w:t>
                            </w:r>
                            <w:r w:rsidR="00493899">
                              <w:rPr>
                                <w:i/>
                                <w:sz w:val="18"/>
                              </w:rPr>
                              <w:t>pobočka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Milevsko</w:t>
                            </w:r>
                            <w:r w:rsidR="00493899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493899" w:rsidRDefault="00493899" w:rsidP="00493899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493899" w:rsidRDefault="00493899" w:rsidP="00493899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493899" w:rsidRDefault="00493899" w:rsidP="00493899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. 9021-0640992319/0800) </w:t>
                            </w:r>
                          </w:p>
                          <w:p w:rsidR="00493899" w:rsidRDefault="00493899" w:rsidP="0049389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93899" w:rsidRDefault="00493899" w:rsidP="0049389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93899" w:rsidRDefault="00493899" w:rsidP="0049389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A134F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3.1pt;margin-top:11.85pt;width:237.6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" strokecolor="white">
                <v:textbox>
                  <w:txbxContent>
                    <w:p w:rsidR="00493899" w:rsidRDefault="00493899" w:rsidP="00493899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>O</w:t>
                      </w:r>
                      <w:r w:rsidR="00BB5AD0">
                        <w:rPr>
                          <w:color w:val="000000"/>
                        </w:rPr>
                        <w:t xml:space="preserve">BJEDNÁVKA </w:t>
                      </w:r>
                      <w:r>
                        <w:rPr>
                          <w:color w:val="000000"/>
                        </w:rPr>
                        <w:t>č.</w:t>
                      </w:r>
                      <w:r w:rsidR="002368F8">
                        <w:rPr>
                          <w:color w:val="000000"/>
                        </w:rPr>
                        <w:t xml:space="preserve">  </w:t>
                      </w:r>
                      <w:r w:rsidR="00AB7810">
                        <w:rPr>
                          <w:color w:val="000000"/>
                        </w:rPr>
                        <w:t>595</w:t>
                      </w:r>
                      <w:r>
                        <w:rPr>
                          <w:color w:val="000000"/>
                        </w:rPr>
                        <w:t>/201</w:t>
                      </w:r>
                      <w:r w:rsidR="00EE5A1D">
                        <w:rPr>
                          <w:color w:val="000000"/>
                        </w:rPr>
                        <w:t>8</w:t>
                      </w:r>
                      <w:r>
                        <w:rPr>
                          <w:color w:val="000000"/>
                        </w:rPr>
                        <w:t xml:space="preserve"> B        </w:t>
                      </w:r>
                    </w:p>
                    <w:p w:rsidR="00493899" w:rsidRDefault="00493899" w:rsidP="00493899">
                      <w:pPr>
                        <w:rPr>
                          <w:color w:val="000000"/>
                        </w:rPr>
                      </w:pPr>
                    </w:p>
                    <w:p w:rsidR="00493899" w:rsidRDefault="00493899" w:rsidP="00493899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0B760D" w:rsidRDefault="00493899" w:rsidP="00493899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>Bankovní spojení</w:t>
                      </w:r>
                      <w:r w:rsidR="000B760D">
                        <w:rPr>
                          <w:b/>
                          <w:i/>
                          <w:sz w:val="18"/>
                        </w:rPr>
                        <w:t>:</w:t>
                      </w:r>
                      <w:r w:rsidRPr="006A6F77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</w:p>
                    <w:p w:rsidR="00493899" w:rsidRPr="006A6F77" w:rsidRDefault="00493899" w:rsidP="00493899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0B760D" w:rsidRDefault="000B760D" w:rsidP="00493899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ČS a.s., </w:t>
                      </w:r>
                      <w:r w:rsidR="00493899">
                        <w:rPr>
                          <w:i/>
                          <w:sz w:val="18"/>
                        </w:rPr>
                        <w:t>pobočka</w:t>
                      </w:r>
                      <w:r>
                        <w:rPr>
                          <w:i/>
                          <w:sz w:val="18"/>
                        </w:rPr>
                        <w:t xml:space="preserve"> Milevsko</w:t>
                      </w:r>
                      <w:r w:rsidR="00493899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493899" w:rsidRDefault="00493899" w:rsidP="00493899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493899" w:rsidRDefault="00493899" w:rsidP="00493899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hlavní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činnost  (</w:t>
                      </w:r>
                      <w:proofErr w:type="spellStart"/>
                      <w:proofErr w:type="gramEnd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27-0640992319/0800)</w:t>
                      </w:r>
                    </w:p>
                    <w:p w:rsidR="00493899" w:rsidRDefault="00493899" w:rsidP="00493899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. 9021-0640992319/0800) </w:t>
                      </w:r>
                    </w:p>
                    <w:p w:rsidR="00493899" w:rsidRDefault="00493899" w:rsidP="00493899">
                      <w:pPr>
                        <w:rPr>
                          <w:color w:val="000000"/>
                        </w:rPr>
                      </w:pPr>
                    </w:p>
                    <w:p w:rsidR="00493899" w:rsidRDefault="00493899" w:rsidP="00493899">
                      <w:pPr>
                        <w:rPr>
                          <w:color w:val="000000"/>
                        </w:rPr>
                      </w:pPr>
                    </w:p>
                    <w:p w:rsidR="00493899" w:rsidRDefault="00493899" w:rsidP="0049389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899" w:rsidRDefault="002368F8" w:rsidP="00493899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5BCEC8" wp14:editId="5A1881E8">
                <wp:simplePos x="0" y="0"/>
                <wp:positionH relativeFrom="column">
                  <wp:posOffset>3123565</wp:posOffset>
                </wp:positionH>
                <wp:positionV relativeFrom="paragraph">
                  <wp:posOffset>26090</wp:posOffset>
                </wp:positionV>
                <wp:extent cx="2377440" cy="1239244"/>
                <wp:effectExtent l="0" t="0" r="22860" b="1841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39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F8" w:rsidRDefault="002368F8" w:rsidP="002368F8">
                            <w:pPr>
                              <w:pBdr>
                                <w:top w:val="single" w:sz="6" w:space="4" w:color="000000"/>
                                <w:left w:val="single" w:sz="6" w:space="7" w:color="000000"/>
                                <w:bottom w:val="single" w:sz="6" w:space="18" w:color="000000"/>
                                <w:right w:val="single" w:sz="6" w:space="7" w:color="000000"/>
                              </w:pBdr>
                              <w:shd w:val="solid" w:color="FFFFFF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ČEVAK a.s.</w:t>
                            </w:r>
                          </w:p>
                          <w:p w:rsidR="002368F8" w:rsidRDefault="002368F8" w:rsidP="002368F8">
                            <w:pPr>
                              <w:pBdr>
                                <w:top w:val="single" w:sz="6" w:space="4" w:color="000000"/>
                                <w:left w:val="single" w:sz="6" w:space="7" w:color="000000"/>
                                <w:bottom w:val="single" w:sz="6" w:space="18" w:color="000000"/>
                                <w:right w:val="single" w:sz="6" w:space="7" w:color="000000"/>
                              </w:pBdr>
                              <w:shd w:val="solid" w:color="FFFFFF" w:fill="FFFFFF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68F8" w:rsidRDefault="002368F8" w:rsidP="002368F8">
                            <w:pPr>
                              <w:pBdr>
                                <w:top w:val="single" w:sz="6" w:space="4" w:color="000000"/>
                                <w:left w:val="single" w:sz="6" w:space="7" w:color="000000"/>
                                <w:bottom w:val="single" w:sz="6" w:space="18" w:color="000000"/>
                                <w:right w:val="single" w:sz="6" w:space="7" w:color="000000"/>
                              </w:pBdr>
                              <w:shd w:val="solid" w:color="FFFFFF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Severní 8/2264</w:t>
                            </w:r>
                          </w:p>
                          <w:p w:rsidR="002368F8" w:rsidRDefault="002368F8" w:rsidP="002368F8">
                            <w:pPr>
                              <w:pBdr>
                                <w:top w:val="single" w:sz="6" w:space="4" w:color="000000"/>
                                <w:left w:val="single" w:sz="6" w:space="7" w:color="000000"/>
                                <w:bottom w:val="single" w:sz="6" w:space="18" w:color="000000"/>
                                <w:right w:val="single" w:sz="6" w:space="7" w:color="000000"/>
                              </w:pBdr>
                              <w:shd w:val="solid" w:color="FFFFFF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České Budějovice</w:t>
                            </w:r>
                          </w:p>
                          <w:p w:rsidR="002368F8" w:rsidRDefault="002368F8" w:rsidP="002368F8">
                            <w:pPr>
                              <w:pBdr>
                                <w:top w:val="single" w:sz="6" w:space="4" w:color="000000"/>
                                <w:left w:val="single" w:sz="6" w:space="7" w:color="000000"/>
                                <w:bottom w:val="single" w:sz="6" w:space="18" w:color="000000"/>
                                <w:right w:val="single" w:sz="6" w:space="7" w:color="000000"/>
                              </w:pBdr>
                              <w:shd w:val="solid" w:color="FFFFFF" w:fill="FFFFFF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370 10</w:t>
                            </w:r>
                          </w:p>
                          <w:p w:rsidR="005F600E" w:rsidRDefault="005F600E" w:rsidP="00493899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BCEC8" id="Textové pole 4" o:spid="_x0000_s1028" type="#_x0000_t202" style="position:absolute;left:0;text-align:left;margin-left:245.95pt;margin-top:2.05pt;width:187.2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" o:allowincell="f">
                <v:textbox>
                  <w:txbxContent>
                    <w:p w:rsidR="002368F8" w:rsidRDefault="002368F8" w:rsidP="002368F8">
                      <w:pPr>
                        <w:pBdr>
                          <w:top w:val="single" w:sz="6" w:space="4" w:color="000000"/>
                          <w:left w:val="single" w:sz="6" w:space="7" w:color="000000"/>
                          <w:bottom w:val="single" w:sz="6" w:space="18" w:color="000000"/>
                          <w:right w:val="single" w:sz="6" w:space="7" w:color="000000"/>
                        </w:pBdr>
                        <w:shd w:val="solid" w:color="FFFFFF" w:fill="FFFFFF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ČEVAK a.s.</w:t>
                      </w:r>
                    </w:p>
                    <w:p w:rsidR="002368F8" w:rsidRDefault="002368F8" w:rsidP="002368F8">
                      <w:pPr>
                        <w:pBdr>
                          <w:top w:val="single" w:sz="6" w:space="4" w:color="000000"/>
                          <w:left w:val="single" w:sz="6" w:space="7" w:color="000000"/>
                          <w:bottom w:val="single" w:sz="6" w:space="18" w:color="000000"/>
                          <w:right w:val="single" w:sz="6" w:space="7" w:color="000000"/>
                        </w:pBdr>
                        <w:shd w:val="solid" w:color="FFFFFF" w:fill="FFFFFF"/>
                        <w:rPr>
                          <w:sz w:val="24"/>
                          <w:szCs w:val="24"/>
                        </w:rPr>
                      </w:pPr>
                    </w:p>
                    <w:p w:rsidR="002368F8" w:rsidRDefault="002368F8" w:rsidP="002368F8">
                      <w:pPr>
                        <w:pBdr>
                          <w:top w:val="single" w:sz="6" w:space="4" w:color="000000"/>
                          <w:left w:val="single" w:sz="6" w:space="7" w:color="000000"/>
                          <w:bottom w:val="single" w:sz="6" w:space="18" w:color="000000"/>
                          <w:right w:val="single" w:sz="6" w:space="7" w:color="000000"/>
                        </w:pBdr>
                        <w:shd w:val="solid" w:color="FFFFFF" w:fill="FFFFFF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Severní 8/2264</w:t>
                      </w:r>
                    </w:p>
                    <w:p w:rsidR="002368F8" w:rsidRDefault="002368F8" w:rsidP="002368F8">
                      <w:pPr>
                        <w:pBdr>
                          <w:top w:val="single" w:sz="6" w:space="4" w:color="000000"/>
                          <w:left w:val="single" w:sz="6" w:space="7" w:color="000000"/>
                          <w:bottom w:val="single" w:sz="6" w:space="18" w:color="000000"/>
                          <w:right w:val="single" w:sz="6" w:space="7" w:color="000000"/>
                        </w:pBdr>
                        <w:shd w:val="solid" w:color="FFFFFF" w:fill="FFFFFF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České Budějovice</w:t>
                      </w:r>
                    </w:p>
                    <w:p w:rsidR="002368F8" w:rsidRDefault="002368F8" w:rsidP="002368F8">
                      <w:pPr>
                        <w:pBdr>
                          <w:top w:val="single" w:sz="6" w:space="4" w:color="000000"/>
                          <w:left w:val="single" w:sz="6" w:space="7" w:color="000000"/>
                          <w:bottom w:val="single" w:sz="6" w:space="18" w:color="000000"/>
                          <w:right w:val="single" w:sz="6" w:space="7" w:color="000000"/>
                        </w:pBdr>
                        <w:shd w:val="solid" w:color="FFFFFF" w:fill="FFFFFF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370 10</w:t>
                      </w:r>
                    </w:p>
                    <w:p w:rsidR="005F600E" w:rsidRDefault="005F600E" w:rsidP="00493899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899" w:rsidRDefault="00493899" w:rsidP="00493899">
      <w:pPr>
        <w:jc w:val="both"/>
        <w:rPr>
          <w:b/>
          <w:sz w:val="24"/>
        </w:rPr>
      </w:pPr>
    </w:p>
    <w:p w:rsidR="00493899" w:rsidRDefault="00493899" w:rsidP="00493899">
      <w:pPr>
        <w:jc w:val="both"/>
        <w:rPr>
          <w:b/>
          <w:sz w:val="24"/>
        </w:rPr>
      </w:pPr>
    </w:p>
    <w:p w:rsidR="00493899" w:rsidRDefault="00493899" w:rsidP="00493899">
      <w:pPr>
        <w:jc w:val="both"/>
        <w:rPr>
          <w:b/>
          <w:sz w:val="24"/>
        </w:rPr>
      </w:pPr>
    </w:p>
    <w:p w:rsidR="00493899" w:rsidRDefault="00493899" w:rsidP="00493899">
      <w:pPr>
        <w:jc w:val="both"/>
        <w:rPr>
          <w:b/>
          <w:sz w:val="24"/>
        </w:rPr>
      </w:pPr>
    </w:p>
    <w:p w:rsidR="00493899" w:rsidRDefault="00493899" w:rsidP="00493899">
      <w:pPr>
        <w:jc w:val="both"/>
        <w:rPr>
          <w:b/>
          <w:sz w:val="24"/>
        </w:rPr>
      </w:pPr>
    </w:p>
    <w:p w:rsidR="00493899" w:rsidRDefault="00493899" w:rsidP="00493899">
      <w:pPr>
        <w:jc w:val="both"/>
        <w:rPr>
          <w:b/>
          <w:sz w:val="24"/>
        </w:rPr>
      </w:pPr>
    </w:p>
    <w:p w:rsidR="00493899" w:rsidRDefault="00493899" w:rsidP="00493899">
      <w:pPr>
        <w:jc w:val="both"/>
        <w:rPr>
          <w:b/>
          <w:sz w:val="24"/>
        </w:rPr>
      </w:pPr>
    </w:p>
    <w:p w:rsidR="00493899" w:rsidRDefault="00493899" w:rsidP="00493899"/>
    <w:p w:rsidR="00493899" w:rsidRDefault="00493899" w:rsidP="00493899">
      <w:r>
        <w:t xml:space="preserve">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Vyřizuje/linka</w:t>
      </w:r>
      <w:r w:rsidR="000B760D">
        <w:t>:</w:t>
      </w:r>
      <w:r>
        <w:t xml:space="preserve">                          V Milevsku dne</w:t>
      </w:r>
      <w:r w:rsidR="000B760D">
        <w:t>:</w:t>
      </w:r>
      <w:r>
        <w:t xml:space="preserve"> </w:t>
      </w:r>
    </w:p>
    <w:p w:rsidR="00493899" w:rsidRDefault="000B760D" w:rsidP="000B760D">
      <w:pPr>
        <w:ind w:left="4956"/>
      </w:pPr>
      <w:r>
        <w:rPr>
          <w:i/>
        </w:rPr>
        <w:t xml:space="preserve">  </w:t>
      </w:r>
      <w:r w:rsidR="00AB7810">
        <w:rPr>
          <w:i/>
        </w:rPr>
        <w:t>Buchtele</w:t>
      </w:r>
      <w:r w:rsidRPr="009D6119">
        <w:rPr>
          <w:i/>
        </w:rPr>
        <w:t>/tel. 382 504</w:t>
      </w:r>
      <w:r w:rsidR="002368F8">
        <w:rPr>
          <w:i/>
        </w:rPr>
        <w:t xml:space="preserve"> 208         </w:t>
      </w:r>
      <w:r w:rsidR="00AB7810">
        <w:rPr>
          <w:i/>
        </w:rPr>
        <w:t>15</w:t>
      </w:r>
      <w:r>
        <w:rPr>
          <w:i/>
        </w:rPr>
        <w:t>.</w:t>
      </w:r>
      <w:r w:rsidR="00AB7810">
        <w:rPr>
          <w:i/>
        </w:rPr>
        <w:t>10</w:t>
      </w:r>
      <w:r>
        <w:rPr>
          <w:i/>
        </w:rPr>
        <w:t>.2018</w:t>
      </w:r>
    </w:p>
    <w:p w:rsidR="00493899" w:rsidRDefault="00493899" w:rsidP="00493899">
      <w:pPr>
        <w:rPr>
          <w:i/>
          <w:sz w:val="24"/>
          <w:szCs w:val="24"/>
        </w:rPr>
      </w:pPr>
    </w:p>
    <w:p w:rsidR="00493899" w:rsidRDefault="00493899" w:rsidP="00493899">
      <w:pPr>
        <w:rPr>
          <w:i/>
          <w:sz w:val="24"/>
          <w:szCs w:val="24"/>
        </w:rPr>
      </w:pPr>
    </w:p>
    <w:p w:rsidR="00493899" w:rsidRDefault="005F600E" w:rsidP="004938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Objednáváme </w:t>
      </w:r>
      <w:r w:rsidR="00493899">
        <w:rPr>
          <w:i/>
          <w:sz w:val="24"/>
          <w:szCs w:val="24"/>
        </w:rPr>
        <w:t>stavební a montážní práce apod.:</w:t>
      </w:r>
    </w:p>
    <w:p w:rsidR="00493899" w:rsidRDefault="00493899" w:rsidP="00493899">
      <w:pPr>
        <w:rPr>
          <w:i/>
          <w:sz w:val="24"/>
          <w:szCs w:val="24"/>
        </w:rPr>
      </w:pPr>
    </w:p>
    <w:p w:rsidR="005F600E" w:rsidRDefault="00AB7810" w:rsidP="005F60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Oprava havárie na redukčním ventilu – Milevsko, Dukelská.</w:t>
      </w:r>
    </w:p>
    <w:p w:rsidR="00BB5AD0" w:rsidRDefault="00BB5AD0" w:rsidP="005F600E">
      <w:pPr>
        <w:spacing w:line="360" w:lineRule="auto"/>
        <w:rPr>
          <w:sz w:val="24"/>
          <w:szCs w:val="24"/>
        </w:rPr>
      </w:pPr>
    </w:p>
    <w:p w:rsidR="0017225B" w:rsidRDefault="0017225B" w:rsidP="005F600E">
      <w:pPr>
        <w:spacing w:line="360" w:lineRule="auto"/>
        <w:rPr>
          <w:sz w:val="24"/>
          <w:szCs w:val="24"/>
        </w:rPr>
      </w:pPr>
    </w:p>
    <w:p w:rsidR="005F600E" w:rsidRPr="0017225B" w:rsidRDefault="005F600E" w:rsidP="005F600E">
      <w:pPr>
        <w:spacing w:line="360" w:lineRule="auto"/>
      </w:pPr>
      <w:r w:rsidRPr="0017225B">
        <w:rPr>
          <w:i/>
        </w:rPr>
        <w:t xml:space="preserve">Specifikace stavební a montážní práce dle dvojmístného číselného kódu </w:t>
      </w:r>
      <w:r w:rsidRPr="0017225B">
        <w:rPr>
          <w:i/>
          <w:strike/>
        </w:rPr>
        <w:t>41</w:t>
      </w:r>
      <w:r w:rsidRPr="0017225B">
        <w:rPr>
          <w:i/>
        </w:rPr>
        <w:t>/42/43* klasifikace produkce.</w:t>
      </w:r>
    </w:p>
    <w:tbl>
      <w:tblPr>
        <w:tblW w:w="88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7880"/>
      </w:tblGrid>
      <w:tr w:rsidR="005F600E" w:rsidRPr="00C65238" w:rsidTr="00BB5AD0">
        <w:trPr>
          <w:trHeight w:val="2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E" w:rsidRPr="00C65238" w:rsidRDefault="005F600E" w:rsidP="000972F6">
            <w:pPr>
              <w:jc w:val="center"/>
              <w:rPr>
                <w:rFonts w:ascii="Arial" w:hAnsi="Arial" w:cs="Arial"/>
                <w:i/>
                <w:iCs/>
              </w:rPr>
            </w:pPr>
            <w:r w:rsidRPr="00C65238">
              <w:rPr>
                <w:rFonts w:ascii="Arial" w:hAnsi="Arial" w:cs="Arial"/>
                <w:i/>
                <w:iCs/>
              </w:rPr>
              <w:t xml:space="preserve">Kód 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E" w:rsidRPr="00C65238" w:rsidRDefault="005F600E" w:rsidP="000972F6">
            <w:pPr>
              <w:jc w:val="center"/>
              <w:rPr>
                <w:rFonts w:ascii="Arial" w:hAnsi="Arial" w:cs="Arial"/>
                <w:i/>
                <w:iCs/>
              </w:rPr>
            </w:pPr>
            <w:r w:rsidRPr="00C65238">
              <w:rPr>
                <w:rFonts w:ascii="Arial" w:hAnsi="Arial" w:cs="Arial"/>
                <w:i/>
                <w:iCs/>
              </w:rPr>
              <w:t>Název položky</w:t>
            </w:r>
            <w:r>
              <w:rPr>
                <w:rFonts w:ascii="Arial" w:hAnsi="Arial" w:cs="Arial"/>
                <w:i/>
                <w:iCs/>
              </w:rPr>
              <w:t xml:space="preserve"> (druh prací)</w:t>
            </w:r>
          </w:p>
        </w:tc>
      </w:tr>
      <w:tr w:rsidR="005F600E" w:rsidRPr="00C65238" w:rsidTr="00BB5AD0">
        <w:trPr>
          <w:trHeight w:val="25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E" w:rsidRPr="00C65238" w:rsidRDefault="005F600E" w:rsidP="000972F6">
            <w:pPr>
              <w:rPr>
                <w:rFonts w:ascii="Arial" w:hAnsi="Arial" w:cs="Arial"/>
              </w:rPr>
            </w:pPr>
            <w:r w:rsidRPr="00C6523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43.12.12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E" w:rsidRPr="00C65238" w:rsidRDefault="005F600E" w:rsidP="000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Výkopové zemní práce a přesun zeminy</w:t>
            </w:r>
          </w:p>
        </w:tc>
      </w:tr>
      <w:tr w:rsidR="005F600E" w:rsidRPr="00C65238" w:rsidTr="00BB5AD0">
        <w:trPr>
          <w:trHeight w:val="25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E" w:rsidRPr="00C65238" w:rsidRDefault="005F600E" w:rsidP="000972F6">
            <w:pPr>
              <w:rPr>
                <w:rFonts w:ascii="Arial" w:hAnsi="Arial" w:cs="Arial"/>
              </w:rPr>
            </w:pPr>
            <w:r w:rsidRPr="00C6523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43.11.10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E" w:rsidRPr="00C65238" w:rsidRDefault="005F600E" w:rsidP="000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Demoliční práce</w:t>
            </w:r>
            <w:r w:rsidRPr="00C65238">
              <w:rPr>
                <w:rFonts w:ascii="Arial" w:hAnsi="Arial" w:cs="Arial"/>
              </w:rPr>
              <w:t> </w:t>
            </w:r>
          </w:p>
        </w:tc>
      </w:tr>
      <w:tr w:rsidR="005F600E" w:rsidRPr="00C65238" w:rsidTr="00BB5AD0">
        <w:trPr>
          <w:trHeight w:val="25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E" w:rsidRPr="00C65238" w:rsidRDefault="005F600E" w:rsidP="000972F6">
            <w:pPr>
              <w:rPr>
                <w:rFonts w:ascii="Arial" w:hAnsi="Arial" w:cs="Arial"/>
              </w:rPr>
            </w:pPr>
            <w:r w:rsidRPr="00C6523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42.21.22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0E" w:rsidRPr="00C65238" w:rsidRDefault="005F600E" w:rsidP="00097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Výstavby místních potrubí pro kapaliny a plyny</w:t>
            </w:r>
          </w:p>
        </w:tc>
      </w:tr>
    </w:tbl>
    <w:p w:rsidR="00493899" w:rsidRDefault="00493899" w:rsidP="00493899">
      <w:pPr>
        <w:rPr>
          <w:i/>
          <w:sz w:val="24"/>
          <w:szCs w:val="24"/>
        </w:rPr>
      </w:pPr>
    </w:p>
    <w:p w:rsidR="00493899" w:rsidRPr="0017225B" w:rsidRDefault="00493899" w:rsidP="00493899">
      <w:pPr>
        <w:spacing w:line="360" w:lineRule="auto"/>
        <w:jc w:val="both"/>
        <w:rPr>
          <w:i/>
        </w:rPr>
      </w:pPr>
      <w:r w:rsidRPr="0017225B">
        <w:rPr>
          <w:i/>
        </w:rPr>
        <w:t xml:space="preserve">Specifikace stavební a montážní práce dle dvojmístného číselného kódu 41/42/43* klasifikace produkce </w:t>
      </w:r>
    </w:p>
    <w:p w:rsidR="0017225B" w:rsidRDefault="0017225B" w:rsidP="00493899">
      <w:pPr>
        <w:rPr>
          <w:sz w:val="24"/>
          <w:szCs w:val="24"/>
        </w:rPr>
      </w:pPr>
    </w:p>
    <w:p w:rsidR="0017225B" w:rsidRDefault="0017225B" w:rsidP="00493899">
      <w:pPr>
        <w:rPr>
          <w:sz w:val="24"/>
          <w:szCs w:val="24"/>
        </w:rPr>
      </w:pPr>
    </w:p>
    <w:p w:rsidR="0017225B" w:rsidRDefault="0017225B" w:rsidP="00493899">
      <w:pPr>
        <w:rPr>
          <w:sz w:val="24"/>
          <w:szCs w:val="24"/>
        </w:rPr>
      </w:pPr>
    </w:p>
    <w:p w:rsidR="00493899" w:rsidRPr="009400A1" w:rsidRDefault="00AF4233" w:rsidP="00493899">
      <w:pPr>
        <w:rPr>
          <w:sz w:val="24"/>
          <w:szCs w:val="24"/>
        </w:rPr>
      </w:pPr>
      <w:r>
        <w:rPr>
          <w:sz w:val="24"/>
          <w:szCs w:val="24"/>
        </w:rPr>
        <w:t>SMLUVNÍ CENA celkem (bez</w:t>
      </w:r>
      <w:r w:rsidR="00493899" w:rsidRPr="009400A1">
        <w:rPr>
          <w:sz w:val="24"/>
          <w:szCs w:val="24"/>
        </w:rPr>
        <w:t xml:space="preserve"> DPH): </w:t>
      </w:r>
      <w:r w:rsidR="00AB7810">
        <w:rPr>
          <w:sz w:val="24"/>
          <w:szCs w:val="24"/>
        </w:rPr>
        <w:t>97</w:t>
      </w:r>
      <w:r w:rsidR="002368F8">
        <w:rPr>
          <w:sz w:val="24"/>
          <w:szCs w:val="24"/>
        </w:rPr>
        <w:t xml:space="preserve"> </w:t>
      </w:r>
      <w:r w:rsidR="00AB7810">
        <w:rPr>
          <w:sz w:val="24"/>
          <w:szCs w:val="24"/>
        </w:rPr>
        <w:t>760</w:t>
      </w:r>
      <w:r w:rsidR="005F600E">
        <w:rPr>
          <w:sz w:val="24"/>
          <w:szCs w:val="24"/>
        </w:rPr>
        <w:t>,</w:t>
      </w:r>
      <w:r w:rsidR="00AB7810">
        <w:rPr>
          <w:sz w:val="24"/>
          <w:szCs w:val="24"/>
        </w:rPr>
        <w:t>54</w:t>
      </w:r>
      <w:r w:rsidR="005F600E">
        <w:rPr>
          <w:sz w:val="24"/>
          <w:szCs w:val="24"/>
        </w:rPr>
        <w:t xml:space="preserve"> </w:t>
      </w:r>
      <w:r w:rsidR="00493899" w:rsidRPr="009400A1">
        <w:rPr>
          <w:sz w:val="24"/>
          <w:szCs w:val="24"/>
        </w:rPr>
        <w:t>Kč</w:t>
      </w:r>
    </w:p>
    <w:p w:rsidR="00493899" w:rsidRDefault="00493899" w:rsidP="00493899">
      <w:pPr>
        <w:jc w:val="both"/>
        <w:rPr>
          <w:b/>
        </w:rPr>
      </w:pPr>
    </w:p>
    <w:p w:rsidR="00493899" w:rsidRPr="00057596" w:rsidRDefault="00493899" w:rsidP="00493899">
      <w:pPr>
        <w:jc w:val="both"/>
        <w:rPr>
          <w:i/>
        </w:rPr>
      </w:pPr>
      <w:r w:rsidRPr="00057596">
        <w:rPr>
          <w:i/>
        </w:rPr>
        <w:t>Kopii objednávky vraťte s fakturou!</w:t>
      </w:r>
    </w:p>
    <w:p w:rsidR="00493899" w:rsidRDefault="00493899" w:rsidP="00493899">
      <w:pPr>
        <w:rPr>
          <w:sz w:val="24"/>
          <w:szCs w:val="24"/>
        </w:rPr>
      </w:pPr>
    </w:p>
    <w:p w:rsidR="00493899" w:rsidRDefault="00493899" w:rsidP="00493899">
      <w:pPr>
        <w:rPr>
          <w:sz w:val="24"/>
          <w:szCs w:val="24"/>
        </w:rPr>
      </w:pPr>
    </w:p>
    <w:p w:rsidR="0017225B" w:rsidRDefault="0017225B" w:rsidP="00493899">
      <w:pPr>
        <w:rPr>
          <w:sz w:val="24"/>
          <w:szCs w:val="24"/>
        </w:rPr>
      </w:pPr>
    </w:p>
    <w:p w:rsidR="0017225B" w:rsidRDefault="0017225B" w:rsidP="00493899">
      <w:pPr>
        <w:rPr>
          <w:sz w:val="24"/>
          <w:szCs w:val="24"/>
        </w:rPr>
      </w:pPr>
    </w:p>
    <w:p w:rsidR="00493899" w:rsidRPr="00AB7810" w:rsidRDefault="00AB7810" w:rsidP="00493899">
      <w:pPr>
        <w:jc w:val="both"/>
      </w:pPr>
      <w:r>
        <w:rPr>
          <w:b/>
        </w:rPr>
        <w:tab/>
      </w:r>
      <w:r w:rsidRPr="00AB7810">
        <w:t>Bc. David Lukeš – vedoucí OISM</w:t>
      </w:r>
    </w:p>
    <w:p w:rsidR="00493899" w:rsidRPr="00B76FD8" w:rsidRDefault="00493899" w:rsidP="00493899">
      <w:pPr>
        <w:jc w:val="both"/>
      </w:pPr>
      <w:r>
        <w:t>…………………………………………………………</w:t>
      </w:r>
    </w:p>
    <w:p w:rsidR="00493899" w:rsidRPr="00217004" w:rsidRDefault="00493899" w:rsidP="0049389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Příkazce operace </w:t>
      </w:r>
    </w:p>
    <w:p w:rsidR="00493899" w:rsidRDefault="00493899" w:rsidP="00493899">
      <w:pPr>
        <w:rPr>
          <w:sz w:val="22"/>
          <w:szCs w:val="22"/>
        </w:rPr>
      </w:pPr>
    </w:p>
    <w:p w:rsidR="00493899" w:rsidRPr="00D77CA7" w:rsidRDefault="00493899" w:rsidP="00493899">
      <w:pPr>
        <w:jc w:val="both"/>
        <w:rPr>
          <w:b/>
        </w:rPr>
      </w:pPr>
      <w:r w:rsidRPr="00D77CA7">
        <w:rPr>
          <w:b/>
        </w:rPr>
        <w:t>PROHLÁŠENÍ ODBĚRATELE</w:t>
      </w:r>
    </w:p>
    <w:p w:rsidR="004777EE" w:rsidRPr="00493899" w:rsidRDefault="00493899" w:rsidP="00493899">
      <w:pPr>
        <w:jc w:val="both"/>
      </w:pPr>
      <w:r w:rsidRPr="00D77CA7">
        <w:t>Objednatel prohlašuje, že</w:t>
      </w:r>
      <w:r w:rsidR="002368F8">
        <w:t xml:space="preserve"> vodovodní řad</w:t>
      </w:r>
      <w:r w:rsidRPr="00D77CA7">
        <w:t xml:space="preserve"> </w:t>
      </w:r>
      <w:r w:rsidRPr="00D77CA7">
        <w:rPr>
          <w:u w:val="single"/>
        </w:rPr>
        <w:t>je zcela používán k ekonomické činnosti</w:t>
      </w:r>
      <w:r w:rsidRPr="00D77CA7">
        <w:t xml:space="preserve"> ve smyslu informace GFŘ a MFČR ze dne 9. 11. 2011 </w:t>
      </w:r>
      <w:r w:rsidRPr="00D77CA7">
        <w:rPr>
          <w:b/>
        </w:rPr>
        <w:t>bude pro výše uvedenou dodávku</w:t>
      </w:r>
      <w:r w:rsidRPr="00D77CA7">
        <w:t xml:space="preserve"> stavebních, popř. montážních prací </w:t>
      </w:r>
      <w:r w:rsidRPr="00D77CA7">
        <w:rPr>
          <w:b/>
        </w:rPr>
        <w:t>aplikován režim přenesené daňové povinnosti</w:t>
      </w:r>
      <w:r w:rsidRPr="00D77CA7">
        <w:t xml:space="preserve"> podle §</w:t>
      </w:r>
      <w:r w:rsidR="002368F8">
        <w:t xml:space="preserve"> 92e) zákona o DPH. Dodavatel </w:t>
      </w:r>
      <w:r w:rsidRPr="00D77CA7">
        <w:t xml:space="preserve">je povinen vystavit za podmínek uvedených v zákoně doklad s náležitostmi dle Dílu 5, oddílu 1 – 7 platného zákona o DPH. </w:t>
      </w:r>
      <w:r w:rsidRPr="00D77CA7">
        <w:rPr>
          <w:i/>
        </w:rPr>
        <w:t>V tomto případě je objednatel osobou povinnou k dani, protože přijaté práce využívá pro ekonomické činnosti.</w:t>
      </w:r>
      <w:r w:rsidRPr="00D729BD">
        <w:rPr>
          <w:i/>
          <w:sz w:val="18"/>
        </w:rPr>
        <w:t xml:space="preserve"> </w:t>
      </w:r>
      <w:r w:rsidR="004777EE" w:rsidRPr="00493899">
        <w:t xml:space="preserve"> </w:t>
      </w:r>
    </w:p>
    <w:sectPr w:rsidR="004777EE" w:rsidRPr="00493899" w:rsidSect="006410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1E" w:rsidRDefault="0014661E">
      <w:r>
        <w:separator/>
      </w:r>
    </w:p>
  </w:endnote>
  <w:endnote w:type="continuationSeparator" w:id="0">
    <w:p w:rsidR="0014661E" w:rsidRDefault="0014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1E" w:rsidRDefault="0014661E">
      <w:r>
        <w:separator/>
      </w:r>
    </w:p>
  </w:footnote>
  <w:footnote w:type="continuationSeparator" w:id="0">
    <w:p w:rsidR="0014661E" w:rsidRDefault="0014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 w:rsidP="002E3C51">
    <w:pPr>
      <w:pStyle w:val="Zhlav"/>
      <w:jc w:val="right"/>
    </w:pPr>
  </w:p>
  <w:p w:rsidR="00EF18F6" w:rsidRDefault="00EF18F6" w:rsidP="00AC7F22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6" w:rsidRDefault="00EF18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E9B"/>
    <w:multiLevelType w:val="hybridMultilevel"/>
    <w:tmpl w:val="C8FE51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D760F"/>
    <w:multiLevelType w:val="hybridMultilevel"/>
    <w:tmpl w:val="BAA60A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9E559A"/>
    <w:multiLevelType w:val="hybridMultilevel"/>
    <w:tmpl w:val="9244D10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3D"/>
    <w:rsid w:val="0000404F"/>
    <w:rsid w:val="00015FCB"/>
    <w:rsid w:val="00050FF2"/>
    <w:rsid w:val="000606C7"/>
    <w:rsid w:val="00060E9D"/>
    <w:rsid w:val="00083EE5"/>
    <w:rsid w:val="00092A1C"/>
    <w:rsid w:val="000A05A4"/>
    <w:rsid w:val="000A28E5"/>
    <w:rsid w:val="000B11D5"/>
    <w:rsid w:val="000B1D89"/>
    <w:rsid w:val="000B760D"/>
    <w:rsid w:val="000D7E5E"/>
    <w:rsid w:val="000E4519"/>
    <w:rsid w:val="00103BB3"/>
    <w:rsid w:val="0014661E"/>
    <w:rsid w:val="0015705C"/>
    <w:rsid w:val="00170111"/>
    <w:rsid w:val="0017225B"/>
    <w:rsid w:val="00173DBE"/>
    <w:rsid w:val="00176DEA"/>
    <w:rsid w:val="0018423D"/>
    <w:rsid w:val="001852C4"/>
    <w:rsid w:val="00185581"/>
    <w:rsid w:val="00195BA1"/>
    <w:rsid w:val="001A3173"/>
    <w:rsid w:val="001A7255"/>
    <w:rsid w:val="001E045D"/>
    <w:rsid w:val="001E0E2F"/>
    <w:rsid w:val="00203DA9"/>
    <w:rsid w:val="00212B9B"/>
    <w:rsid w:val="002368F8"/>
    <w:rsid w:val="00246E9E"/>
    <w:rsid w:val="00250E96"/>
    <w:rsid w:val="00261D9B"/>
    <w:rsid w:val="002A694E"/>
    <w:rsid w:val="002D0139"/>
    <w:rsid w:val="002D2804"/>
    <w:rsid w:val="002E241C"/>
    <w:rsid w:val="002E3C51"/>
    <w:rsid w:val="002F1DE6"/>
    <w:rsid w:val="002F25E2"/>
    <w:rsid w:val="00307538"/>
    <w:rsid w:val="00322F3A"/>
    <w:rsid w:val="003373CC"/>
    <w:rsid w:val="00353C4B"/>
    <w:rsid w:val="00395F63"/>
    <w:rsid w:val="003A5E43"/>
    <w:rsid w:val="003B50A5"/>
    <w:rsid w:val="003B688C"/>
    <w:rsid w:val="003C6DD3"/>
    <w:rsid w:val="003D0C93"/>
    <w:rsid w:val="003D31F8"/>
    <w:rsid w:val="003D58AC"/>
    <w:rsid w:val="003E0346"/>
    <w:rsid w:val="003E14F6"/>
    <w:rsid w:val="004050D1"/>
    <w:rsid w:val="004226A8"/>
    <w:rsid w:val="00431DA6"/>
    <w:rsid w:val="00435748"/>
    <w:rsid w:val="004777EE"/>
    <w:rsid w:val="00487176"/>
    <w:rsid w:val="004937AA"/>
    <w:rsid w:val="00493899"/>
    <w:rsid w:val="004B6B2E"/>
    <w:rsid w:val="004C59C7"/>
    <w:rsid w:val="004E25FD"/>
    <w:rsid w:val="004F1580"/>
    <w:rsid w:val="004F49D2"/>
    <w:rsid w:val="00501EAA"/>
    <w:rsid w:val="00502778"/>
    <w:rsid w:val="005169D3"/>
    <w:rsid w:val="00563999"/>
    <w:rsid w:val="0058562B"/>
    <w:rsid w:val="0059456C"/>
    <w:rsid w:val="005A237E"/>
    <w:rsid w:val="005F600E"/>
    <w:rsid w:val="006005A1"/>
    <w:rsid w:val="00612C24"/>
    <w:rsid w:val="00617BF9"/>
    <w:rsid w:val="006362C7"/>
    <w:rsid w:val="0064032C"/>
    <w:rsid w:val="0064102A"/>
    <w:rsid w:val="00682F2D"/>
    <w:rsid w:val="006873B9"/>
    <w:rsid w:val="006E34B8"/>
    <w:rsid w:val="006E6B6C"/>
    <w:rsid w:val="00713370"/>
    <w:rsid w:val="00783C60"/>
    <w:rsid w:val="00793773"/>
    <w:rsid w:val="007C3D69"/>
    <w:rsid w:val="007C70CA"/>
    <w:rsid w:val="007D1501"/>
    <w:rsid w:val="007D592F"/>
    <w:rsid w:val="007F2B26"/>
    <w:rsid w:val="007F4DF4"/>
    <w:rsid w:val="00812268"/>
    <w:rsid w:val="00820A3E"/>
    <w:rsid w:val="00835FF3"/>
    <w:rsid w:val="00837315"/>
    <w:rsid w:val="008566EE"/>
    <w:rsid w:val="008726C9"/>
    <w:rsid w:val="008924CC"/>
    <w:rsid w:val="008C2786"/>
    <w:rsid w:val="008E0273"/>
    <w:rsid w:val="008E3BFA"/>
    <w:rsid w:val="00900DA5"/>
    <w:rsid w:val="00904C14"/>
    <w:rsid w:val="009066BA"/>
    <w:rsid w:val="00922916"/>
    <w:rsid w:val="009431EA"/>
    <w:rsid w:val="009443B5"/>
    <w:rsid w:val="00954A3F"/>
    <w:rsid w:val="00992EB1"/>
    <w:rsid w:val="009E7E28"/>
    <w:rsid w:val="00A12B71"/>
    <w:rsid w:val="00A138A0"/>
    <w:rsid w:val="00A2234F"/>
    <w:rsid w:val="00A43EC6"/>
    <w:rsid w:val="00A441C3"/>
    <w:rsid w:val="00AB0D75"/>
    <w:rsid w:val="00AB5B01"/>
    <w:rsid w:val="00AB7810"/>
    <w:rsid w:val="00AC7F22"/>
    <w:rsid w:val="00AD0C7E"/>
    <w:rsid w:val="00AE3D1B"/>
    <w:rsid w:val="00AF4233"/>
    <w:rsid w:val="00B00240"/>
    <w:rsid w:val="00B002EF"/>
    <w:rsid w:val="00B12951"/>
    <w:rsid w:val="00B30FE9"/>
    <w:rsid w:val="00B40540"/>
    <w:rsid w:val="00B40E21"/>
    <w:rsid w:val="00B61FD1"/>
    <w:rsid w:val="00B62A5F"/>
    <w:rsid w:val="00B671A8"/>
    <w:rsid w:val="00B91913"/>
    <w:rsid w:val="00B93C89"/>
    <w:rsid w:val="00BB5AD0"/>
    <w:rsid w:val="00BC23B7"/>
    <w:rsid w:val="00BD129C"/>
    <w:rsid w:val="00BE21D0"/>
    <w:rsid w:val="00C159B5"/>
    <w:rsid w:val="00C37C18"/>
    <w:rsid w:val="00C5725D"/>
    <w:rsid w:val="00C65238"/>
    <w:rsid w:val="00C66665"/>
    <w:rsid w:val="00C752C6"/>
    <w:rsid w:val="00C77B20"/>
    <w:rsid w:val="00C77B5E"/>
    <w:rsid w:val="00C9694B"/>
    <w:rsid w:val="00CC3CDD"/>
    <w:rsid w:val="00CE6655"/>
    <w:rsid w:val="00CF460F"/>
    <w:rsid w:val="00D1734F"/>
    <w:rsid w:val="00D61F01"/>
    <w:rsid w:val="00D729BD"/>
    <w:rsid w:val="00D75C4B"/>
    <w:rsid w:val="00D77CA7"/>
    <w:rsid w:val="00DB170B"/>
    <w:rsid w:val="00DB6402"/>
    <w:rsid w:val="00DD791D"/>
    <w:rsid w:val="00DF5AB7"/>
    <w:rsid w:val="00E20415"/>
    <w:rsid w:val="00E2236A"/>
    <w:rsid w:val="00E661D9"/>
    <w:rsid w:val="00E67FD0"/>
    <w:rsid w:val="00EE1A8D"/>
    <w:rsid w:val="00EE1B48"/>
    <w:rsid w:val="00EE3B2F"/>
    <w:rsid w:val="00EE52D5"/>
    <w:rsid w:val="00EE5A1D"/>
    <w:rsid w:val="00EE6164"/>
    <w:rsid w:val="00EF18F6"/>
    <w:rsid w:val="00F04623"/>
    <w:rsid w:val="00F058E1"/>
    <w:rsid w:val="00F3753E"/>
    <w:rsid w:val="00F420E9"/>
    <w:rsid w:val="00F46E5C"/>
    <w:rsid w:val="00F55B71"/>
    <w:rsid w:val="00F745DF"/>
    <w:rsid w:val="00F7616D"/>
    <w:rsid w:val="00F94430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02A"/>
  </w:style>
  <w:style w:type="paragraph" w:styleId="Nadpis1">
    <w:name w:val="heading 1"/>
    <w:basedOn w:val="Normln"/>
    <w:next w:val="Normln"/>
    <w:qFormat/>
    <w:rsid w:val="0064102A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2E3C51"/>
  </w:style>
  <w:style w:type="paragraph" w:styleId="Textbubliny">
    <w:name w:val="Balloon Text"/>
    <w:basedOn w:val="Normln"/>
    <w:link w:val="TextbublinyChar"/>
    <w:rsid w:val="002E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3C5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D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02A"/>
  </w:style>
  <w:style w:type="paragraph" w:styleId="Nadpis1">
    <w:name w:val="heading 1"/>
    <w:basedOn w:val="Normln"/>
    <w:next w:val="Normln"/>
    <w:qFormat/>
    <w:rsid w:val="0064102A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2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229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C3D6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2E3C51"/>
  </w:style>
  <w:style w:type="paragraph" w:styleId="Textbubliny">
    <w:name w:val="Balloon Text"/>
    <w:basedOn w:val="Normln"/>
    <w:link w:val="TextbublinyChar"/>
    <w:rsid w:val="002E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3C5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D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BJEDNAVKY\2018\Objedn&#225;vka_vzor%20B_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4166-3419-449C-8677-5D628898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 B_2018</Template>
  <TotalTime>0</TotalTime>
  <Pages>1</Pages>
  <Words>185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MILEVSKU,  nám</vt:lpstr>
    </vt:vector>
  </TitlesOfParts>
  <Company>Milevsko</Company>
  <LinksUpToDate>false</LinksUpToDate>
  <CharactersWithSpaces>1423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http://www.czso.cz/csu/klasifik.nsf/i/klasifikace_produkce_(cz_cpa)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MILEVSKU,  nám</dc:title>
  <dc:creator>Eva Kotrbová</dc:creator>
  <cp:lastModifiedBy>Ing. Michal Kolář</cp:lastModifiedBy>
  <cp:revision>2</cp:revision>
  <cp:lastPrinted>2018-02-22T12:03:00Z</cp:lastPrinted>
  <dcterms:created xsi:type="dcterms:W3CDTF">2018-10-15T08:41:00Z</dcterms:created>
  <dcterms:modified xsi:type="dcterms:W3CDTF">2018-10-15T08:41:00Z</dcterms:modified>
</cp:coreProperties>
</file>