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FB" w:rsidRDefault="00CD1717">
      <w:pPr>
        <w:pStyle w:val="Heading410"/>
        <w:keepNext/>
        <w:keepLines/>
        <w:shd w:val="clear" w:color="auto" w:fill="auto"/>
        <w:spacing w:after="918"/>
        <w:ind w:left="2420"/>
      </w:pPr>
      <w:bookmarkStart w:id="0" w:name="bookmark0"/>
      <w:bookmarkStart w:id="1" w:name="_GoBack"/>
      <w:bookmarkEnd w:id="1"/>
      <w:r>
        <w:rPr>
          <w:rStyle w:val="Heading41Spacing3pt"/>
          <w:b/>
          <w:bCs/>
        </w:rPr>
        <w:t>SOUHLASNÉ PROHLÁŠENÍ</w:t>
      </w:r>
      <w:bookmarkEnd w:id="0"/>
    </w:p>
    <w:p w:rsidR="000D2BFB" w:rsidRDefault="00CD1717">
      <w:pPr>
        <w:pStyle w:val="Heading410"/>
        <w:keepNext/>
        <w:keepLines/>
        <w:shd w:val="clear" w:color="auto" w:fill="auto"/>
        <w:spacing w:after="0" w:line="322" w:lineRule="exact"/>
      </w:pPr>
      <w:bookmarkStart w:id="2" w:name="bookmark1"/>
      <w:r>
        <w:t>PODÁ a.s.</w:t>
      </w:r>
      <w:bookmarkEnd w:id="2"/>
    </w:p>
    <w:p w:rsidR="000D2BFB" w:rsidRDefault="00CD1717">
      <w:pPr>
        <w:pStyle w:val="Bodytext20"/>
        <w:shd w:val="clear" w:color="auto" w:fill="auto"/>
        <w:ind w:right="980" w:firstLine="0"/>
      </w:pPr>
      <w:r>
        <w:t>se sídlem 28. října 1168/102, Moravská Ostrava, 702 00 Ostrava IČ 25816179</w:t>
      </w:r>
    </w:p>
    <w:p w:rsidR="000D2BFB" w:rsidRDefault="00CD1717">
      <w:pPr>
        <w:pStyle w:val="Bodytext20"/>
        <w:shd w:val="clear" w:color="auto" w:fill="auto"/>
        <w:spacing w:after="182"/>
        <w:ind w:right="980" w:firstLine="0"/>
      </w:pPr>
      <w:r>
        <w:t>zapsaná v obchodním rejstříku vedeném Krajským soudem v Ostravě oddíl B vložka 4020 zast.: Ing. Martin Šigut, statutární ředitel</w:t>
      </w:r>
    </w:p>
    <w:p w:rsidR="000D2BFB" w:rsidRDefault="00CD1717">
      <w:pPr>
        <w:pStyle w:val="Bodytext20"/>
        <w:shd w:val="clear" w:color="auto" w:fill="auto"/>
        <w:spacing w:after="300" w:line="244" w:lineRule="exact"/>
        <w:ind w:firstLine="0"/>
      </w:pPr>
      <w:r>
        <w:t>a</w:t>
      </w:r>
    </w:p>
    <w:p w:rsidR="000D2BFB" w:rsidRDefault="00CD1717">
      <w:pPr>
        <w:pStyle w:val="Heading410"/>
        <w:keepNext/>
        <w:keepLines/>
        <w:shd w:val="clear" w:color="auto" w:fill="auto"/>
        <w:spacing w:after="0"/>
      </w:pPr>
      <w:bookmarkStart w:id="3" w:name="bookmark2"/>
      <w:r>
        <w:t>STARNET, s.r.o.</w:t>
      </w:r>
      <w:bookmarkEnd w:id="3"/>
    </w:p>
    <w:p w:rsidR="000D2BFB" w:rsidRDefault="00CD1717">
      <w:pPr>
        <w:pStyle w:val="Bodytext20"/>
        <w:shd w:val="clear" w:color="auto" w:fill="auto"/>
        <w:spacing w:line="312" w:lineRule="exact"/>
        <w:ind w:firstLine="0"/>
        <w:jc w:val="both"/>
      </w:pPr>
      <w:r>
        <w:t>se</w:t>
      </w:r>
      <w:r>
        <w:t xml:space="preserve"> sídlem Žižkova tř. 226/3, České Budějovice 6, 370 01 České Budějovice IČ: 26041561</w:t>
      </w:r>
    </w:p>
    <w:p w:rsidR="000D2BFB" w:rsidRDefault="00CD1717">
      <w:pPr>
        <w:pStyle w:val="Bodytext20"/>
        <w:shd w:val="clear" w:color="auto" w:fill="auto"/>
        <w:spacing w:line="312" w:lineRule="exact"/>
        <w:ind w:firstLine="0"/>
      </w:pPr>
      <w:r>
        <w:t>zapsaná v obchodním rejstříku</w:t>
      </w:r>
    </w:p>
    <w:p w:rsidR="000D2BFB" w:rsidRDefault="00CD1717">
      <w:pPr>
        <w:pStyle w:val="Bodytext20"/>
        <w:shd w:val="clear" w:color="auto" w:fill="auto"/>
        <w:spacing w:line="312" w:lineRule="exact"/>
        <w:ind w:firstLine="0"/>
      </w:pPr>
      <w:r>
        <w:t>vedeném Krajským soudem v Českých Budějovicích</w:t>
      </w:r>
    </w:p>
    <w:p w:rsidR="000D2BFB" w:rsidRDefault="00CD1717">
      <w:pPr>
        <w:pStyle w:val="Bodytext20"/>
        <w:shd w:val="clear" w:color="auto" w:fill="auto"/>
        <w:spacing w:line="312" w:lineRule="exact"/>
        <w:ind w:firstLine="0"/>
      </w:pPr>
      <w:r>
        <w:t>oddíl C vložka 10801</w:t>
      </w:r>
    </w:p>
    <w:p w:rsidR="000D2BFB" w:rsidRDefault="00CD1717">
      <w:pPr>
        <w:pStyle w:val="Bodytext20"/>
        <w:shd w:val="clear" w:color="auto" w:fill="auto"/>
        <w:spacing w:after="354" w:line="312" w:lineRule="exact"/>
        <w:ind w:firstLine="0"/>
      </w:pPr>
      <w:r>
        <w:t>zast.: Martin Ambrož, jednatel</w:t>
      </w:r>
    </w:p>
    <w:p w:rsidR="000D2BFB" w:rsidRDefault="00CD1717">
      <w:pPr>
        <w:pStyle w:val="Bodytext20"/>
        <w:shd w:val="clear" w:color="auto" w:fill="auto"/>
        <w:spacing w:after="342" w:line="244" w:lineRule="exact"/>
        <w:ind w:firstLine="0"/>
      </w:pPr>
      <w:r>
        <w:t>a</w:t>
      </w:r>
    </w:p>
    <w:p w:rsidR="000D2BFB" w:rsidRDefault="00CD1717">
      <w:pPr>
        <w:pStyle w:val="Heading410"/>
        <w:keepNext/>
        <w:keepLines/>
        <w:shd w:val="clear" w:color="auto" w:fill="auto"/>
        <w:spacing w:after="0" w:line="317" w:lineRule="exact"/>
      </w:pPr>
      <w:bookmarkStart w:id="4" w:name="bookmark3"/>
      <w:r>
        <w:t xml:space="preserve">T-Mobile </w:t>
      </w:r>
      <w:r>
        <w:rPr>
          <w:lang w:val="en-US" w:eastAsia="en-US" w:bidi="en-US"/>
        </w:rPr>
        <w:t xml:space="preserve">Czech Republic </w:t>
      </w:r>
      <w:r>
        <w:t>a.s.</w:t>
      </w:r>
      <w:bookmarkEnd w:id="4"/>
    </w:p>
    <w:p w:rsidR="000D2BFB" w:rsidRDefault="00CD1717">
      <w:pPr>
        <w:pStyle w:val="Bodytext20"/>
        <w:shd w:val="clear" w:color="auto" w:fill="auto"/>
        <w:spacing w:line="317" w:lineRule="exact"/>
        <w:ind w:right="980" w:firstLine="0"/>
      </w:pPr>
      <w:r>
        <w:t xml:space="preserve">se sídlem </w:t>
      </w:r>
      <w:r>
        <w:t>Praha 4, Chodov, Tomíčkova 2144/1 IČ 64949681</w:t>
      </w:r>
    </w:p>
    <w:p w:rsidR="000D2BFB" w:rsidRDefault="00CD1717">
      <w:pPr>
        <w:pStyle w:val="Bodytext20"/>
        <w:shd w:val="clear" w:color="auto" w:fill="auto"/>
        <w:spacing w:after="178" w:line="317" w:lineRule="exact"/>
        <w:ind w:right="980" w:firstLine="0"/>
      </w:pPr>
      <w:r>
        <w:t>zapsaná v obchodním rejstříku vedeném Městským soudem v Praze oddíl B vložka 3787 zast.:</w:t>
      </w:r>
    </w:p>
    <w:p w:rsidR="000D2BFB" w:rsidRDefault="00CD1717">
      <w:pPr>
        <w:pStyle w:val="Bodytext20"/>
        <w:shd w:val="clear" w:color="auto" w:fill="auto"/>
        <w:spacing w:after="342" w:line="244" w:lineRule="exact"/>
        <w:ind w:firstLine="0"/>
      </w:pPr>
      <w:r>
        <w:t>a</w:t>
      </w:r>
    </w:p>
    <w:p w:rsidR="000D2BFB" w:rsidRDefault="00CD1717">
      <w:pPr>
        <w:pStyle w:val="Heading410"/>
        <w:keepNext/>
        <w:keepLines/>
        <w:shd w:val="clear" w:color="auto" w:fill="auto"/>
        <w:spacing w:after="0" w:line="317" w:lineRule="exact"/>
      </w:pPr>
      <w:bookmarkStart w:id="5" w:name="bookmark4"/>
      <w:r>
        <w:t>BOHEMIATEL, s.r.o.</w:t>
      </w:r>
      <w:bookmarkEnd w:id="5"/>
    </w:p>
    <w:p w:rsidR="000D2BFB" w:rsidRDefault="00CD1717">
      <w:pPr>
        <w:pStyle w:val="Bodytext20"/>
        <w:shd w:val="clear" w:color="auto" w:fill="auto"/>
        <w:spacing w:line="317" w:lineRule="exact"/>
        <w:ind w:right="980" w:firstLine="0"/>
      </w:pPr>
      <w:r>
        <w:t>se sídlem Praha 4 - Libuš, Libušská27/210, PSČ 14200 IČ: 60491515</w:t>
      </w:r>
    </w:p>
    <w:p w:rsidR="000D2BFB" w:rsidRDefault="00CD1717">
      <w:pPr>
        <w:pStyle w:val="Bodytext20"/>
        <w:shd w:val="clear" w:color="auto" w:fill="auto"/>
        <w:spacing w:line="317" w:lineRule="exact"/>
        <w:ind w:right="980" w:firstLine="0"/>
        <w:sectPr w:rsidR="000D2BFB">
          <w:footerReference w:type="default" r:id="rId7"/>
          <w:footerReference w:type="first" r:id="rId8"/>
          <w:pgSz w:w="11900" w:h="16840"/>
          <w:pgMar w:top="2374" w:right="3536" w:bottom="1894" w:left="1352" w:header="0" w:footer="3" w:gutter="0"/>
          <w:cols w:space="720"/>
          <w:noEndnote/>
          <w:titlePg/>
          <w:docGrid w:linePitch="360"/>
        </w:sectPr>
      </w:pPr>
      <w:r>
        <w:t>zapsaná v obchodním rejstříku vedeném Městským soudem v Praze oddíl C vložka 27688 zast.: Pavel Vokrouhlík, jednatel</w:t>
      </w:r>
    </w:p>
    <w:p w:rsidR="000D2BFB" w:rsidRDefault="00CD1717">
      <w:pPr>
        <w:pStyle w:val="Bodytext20"/>
        <w:shd w:val="clear" w:color="auto" w:fill="auto"/>
        <w:spacing w:after="400" w:line="244" w:lineRule="exact"/>
        <w:ind w:left="780"/>
        <w:jc w:val="both"/>
      </w:pPr>
      <w:r>
        <w:lastRenderedPageBreak/>
        <w:t xml:space="preserve">všechny společnosti dále jen společně jako </w:t>
      </w:r>
      <w:r>
        <w:rPr>
          <w:rStyle w:val="Bodytext2Bold"/>
        </w:rPr>
        <w:t>„Společnosti"</w:t>
      </w:r>
    </w:p>
    <w:p w:rsidR="000D2BFB" w:rsidRDefault="00CD1717">
      <w:pPr>
        <w:pStyle w:val="Bodytext30"/>
        <w:shd w:val="clear" w:color="auto" w:fill="auto"/>
        <w:spacing w:before="0" w:after="384"/>
        <w:ind w:right="60"/>
      </w:pPr>
      <w:r>
        <w:rPr>
          <w:rStyle w:val="Bodytext3Spacing1pt"/>
          <w:b/>
          <w:bCs/>
          <w:i/>
          <w:iCs/>
        </w:rPr>
        <w:t>tint</w:t>
      </w:r>
      <w:r>
        <w:rPr>
          <w:rStyle w:val="Bodytext31"/>
          <w:b/>
          <w:bCs/>
          <w:i/>
          <w:iCs/>
          <w:lang w:val="en-US" w:eastAsia="en-US" w:bidi="en-US"/>
        </w:rPr>
        <w:t xml:space="preserve"> </w:t>
      </w:r>
      <w:r>
        <w:rPr>
          <w:rStyle w:val="Bodytext31"/>
          <w:b/>
          <w:bCs/>
          <w:i/>
          <w:iCs/>
        </w:rPr>
        <w:t xml:space="preserve">to </w:t>
      </w:r>
      <w:r>
        <w:rPr>
          <w:rStyle w:val="Bodytext31"/>
          <w:b/>
          <w:bCs/>
          <w:i/>
          <w:iCs/>
        </w:rPr>
        <w:t>souhlasně a závazně prohlašují, že: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after="260" w:line="264" w:lineRule="exact"/>
        <w:ind w:left="780"/>
        <w:jc w:val="both"/>
      </w:pPr>
      <w:r>
        <w:t xml:space="preserve">mají záměr provést výstavbu svých podzemních optických vedení veřejné komunikační sítě (FTTx) ve městě Třeboň (dále jen </w:t>
      </w:r>
      <w:r>
        <w:rPr>
          <w:rStyle w:val="Bodytext2Bold"/>
        </w:rPr>
        <w:t>„Stavby"),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after="264" w:line="264" w:lineRule="exact"/>
        <w:ind w:left="780"/>
        <w:jc w:val="both"/>
      </w:pPr>
      <w:r>
        <w:t>respektují zájem a výslovné přání města Třeboň koordinovat výstavbu Staveb a za tímto úče</w:t>
      </w:r>
      <w:r>
        <w:t>lem se zavazují vyvinout veškeré objektivně možné úsilí směřující k takovému cíli, které lze po nich spravedlivě požadovat,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after="260" w:line="259" w:lineRule="exact"/>
        <w:ind w:left="780"/>
        <w:jc w:val="both"/>
      </w:pPr>
      <w:r>
        <w:t>budou připravovat a provádět Stavbu ve všech jejích částech výlučně jako stavbu povolenou a oprávněnou,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after="260" w:line="259" w:lineRule="exact"/>
        <w:ind w:left="780"/>
        <w:jc w:val="both"/>
      </w:pPr>
      <w:r>
        <w:t xml:space="preserve">se shodly na koordinátorovi </w:t>
      </w:r>
      <w:r>
        <w:t>společného postupu před zahájením Staveb, kterým je společnost BOHEMIATEL, s.r.o. se sídlem Praha 4 - Libuš, Libušská 27/210, PSČ 14200, IČ 60491515,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after="260" w:line="259" w:lineRule="exact"/>
        <w:ind w:left="780"/>
        <w:jc w:val="both"/>
      </w:pPr>
      <w:r>
        <w:t>jsou připravené k tomuto prohlášení přizvat jiné oprávněné podnikatele zajišťující veřejnou komunikační sí</w:t>
      </w:r>
      <w:r>
        <w:t>ť nebo podnikatele zajišťující jiné infrastrukturní stavby; za tím účelem Společnosti udělují městu Třeboň souhlas se zveřejněním záměru Společností realizovat Stavby, a to dle svého uvážení a svých institucionálních a mediálních možností,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after="754" w:line="259" w:lineRule="exact"/>
        <w:ind w:left="780"/>
        <w:jc w:val="both"/>
      </w:pPr>
      <w:r>
        <w:t>předpokládají vz</w:t>
      </w:r>
      <w:r>
        <w:t>ájemnou a vstřícnou spolupráci v podobných projektech v celé České republice.</w:t>
      </w:r>
    </w:p>
    <w:p w:rsidR="000D2BFB" w:rsidRDefault="00CD1717">
      <w:pPr>
        <w:pStyle w:val="Bodytext20"/>
        <w:shd w:val="clear" w:color="auto" w:fill="auto"/>
        <w:tabs>
          <w:tab w:val="left" w:pos="4712"/>
        </w:tabs>
        <w:spacing w:line="317" w:lineRule="exact"/>
        <w:ind w:firstLine="0"/>
        <w:jc w:val="both"/>
      </w:pPr>
      <w:r>
        <w:t>V Č. Budějovicáíhydhe</w:t>
      </w:r>
      <w:r>
        <w:tab/>
        <w:t xml:space="preserve">V Praze dne </w:t>
      </w:r>
      <w:r>
        <w:rPr>
          <w:rStyle w:val="Bodytext2Italic"/>
        </w:rPr>
        <w:t>..^....</w:t>
      </w:r>
    </w:p>
    <w:p w:rsidR="000D2BFB" w:rsidRDefault="00CD1717">
      <w:pPr>
        <w:pStyle w:val="Bodytext40"/>
        <w:shd w:val="clear" w:color="auto" w:fill="auto"/>
        <w:tabs>
          <w:tab w:val="left" w:pos="4712"/>
        </w:tabs>
        <w:spacing w:after="718"/>
      </w:pPr>
      <w:r>
        <w:rPr>
          <w:rStyle w:val="Bodytext4NotBold"/>
        </w:rPr>
        <w:t xml:space="preserve">Za </w:t>
      </w:r>
      <w:r>
        <w:t xml:space="preserve">STÁRNEŠ, </w:t>
      </w:r>
      <w:r>
        <w:rPr>
          <w:rStyle w:val="Bodytext4NotBoldItalic"/>
        </w:rPr>
        <w:t>ý.jr.u.:</w:t>
      </w:r>
      <w:r>
        <w:rPr>
          <w:rStyle w:val="Bodytext4NotBold"/>
        </w:rPr>
        <w:tab/>
        <w:t xml:space="preserve">Za </w:t>
      </w:r>
      <w:r>
        <w:t xml:space="preserve">T-Mobile </w:t>
      </w:r>
      <w:r>
        <w:rPr>
          <w:lang w:val="en-US" w:eastAsia="en-US" w:bidi="en-US"/>
        </w:rPr>
        <w:t xml:space="preserve">CzechRepublic </w:t>
      </w:r>
      <w:r>
        <w:t>a.s.:</w:t>
      </w:r>
    </w:p>
    <w:p w:rsidR="000D2BFB" w:rsidRDefault="00CD1717">
      <w:pPr>
        <w:pStyle w:val="Bodytext20"/>
        <w:shd w:val="clear" w:color="auto" w:fill="auto"/>
        <w:tabs>
          <w:tab w:val="left" w:leader="dot" w:pos="763"/>
          <w:tab w:val="left" w:leader="dot" w:pos="1048"/>
          <w:tab w:val="left" w:leader="dot" w:pos="1702"/>
          <w:tab w:val="left" w:leader="dot" w:pos="1825"/>
          <w:tab w:val="left" w:leader="dot" w:pos="3350"/>
          <w:tab w:val="left" w:leader="dot" w:pos="6965"/>
        </w:tabs>
        <w:spacing w:line="244" w:lineRule="exact"/>
        <w:ind w:firstLine="0"/>
        <w:jc w:val="both"/>
      </w:pPr>
      <w:bdo w:val="ltr">
        <w:r>
          <w:tab/>
        </w:r>
        <w:r>
          <w:t>‬</w:t>
        </w:r>
        <w:r>
          <w:rPr>
            <w:rStyle w:val="Bodytext21"/>
          </w:rPr>
          <w:t xml:space="preserve">' </w:t>
        </w:r>
        <w:bdo w:val="ltr">
          <w:r>
            <w:rPr>
              <w:rStyle w:val="Bodytext2Italic0"/>
            </w:rPr>
            <w:tab/>
          </w:r>
          <w:r>
            <w:t>‬</w:t>
          </w:r>
          <w:bdo w:val="ltr">
            <w:r>
              <w:tab/>
            </w:r>
            <w:r>
              <w:t>‬</w:t>
            </w:r>
            <w:bdo w:val="ltr">
              <w:r>
                <w:rPr>
                  <w:rStyle w:val="Bodytext2Italic0"/>
                </w:rPr>
                <w:tab/>
              </w:r>
              <w:r>
                <w:t>‬</w:t>
              </w:r>
              <w:r>
                <w:tab/>
                <w:t xml:space="preserve"> </w:t>
              </w:r>
              <w:r>
                <w:tab/>
              </w:r>
              <w:r>
                <w:rPr>
                  <w:rStyle w:val="Bodytext22"/>
                </w:rPr>
                <w:t>J</w:t>
              </w:r>
            </w:bdo>
          </w:bdo>
        </w:bdo>
      </w:bdo>
    </w:p>
    <w:p w:rsidR="000D2BFB" w:rsidRDefault="00CD1717">
      <w:pPr>
        <w:pStyle w:val="Bodytext40"/>
        <w:shd w:val="clear" w:color="auto" w:fill="auto"/>
        <w:spacing w:after="1420" w:line="244" w:lineRule="exact"/>
      </w:pPr>
      <w:r>
        <w:rPr>
          <w:lang w:val="en-US" w:eastAsia="en-US" w:bidi="en-US"/>
        </w:rPr>
        <w:t xml:space="preserve">Marti# </w:t>
      </w:r>
      <w:r>
        <w:t xml:space="preserve">Ambrož, </w:t>
      </w:r>
      <w:r>
        <w:rPr>
          <w:rStyle w:val="Bodytext4NotBold"/>
        </w:rPr>
        <w:t>jednatel</w:t>
      </w:r>
    </w:p>
    <w:p w:rsidR="000D2BFB" w:rsidRDefault="00CD1717">
      <w:pPr>
        <w:pStyle w:val="Bodytext20"/>
        <w:shd w:val="clear" w:color="auto" w:fill="auto"/>
        <w:tabs>
          <w:tab w:val="left" w:pos="4712"/>
        </w:tabs>
        <w:spacing w:line="244" w:lineRule="exact"/>
        <w:ind w:firstLine="0"/>
        <w:jc w:val="both"/>
      </w:pPr>
      <w:r>
        <w:t>V Ostravě dne 18. června 2018</w:t>
      </w:r>
      <w:r>
        <w:tab/>
        <w:t>V Praze dn</w:t>
      </w:r>
      <w:r>
        <w:t>e...^?:.f..'..f^ť/f.</w:t>
      </w:r>
    </w:p>
    <w:p w:rsidR="000D2BFB" w:rsidRDefault="00CD1717">
      <w:pPr>
        <w:pStyle w:val="Bodytext40"/>
        <w:shd w:val="clear" w:color="auto" w:fill="auto"/>
        <w:tabs>
          <w:tab w:val="left" w:pos="4712"/>
        </w:tabs>
        <w:spacing w:after="800" w:line="244" w:lineRule="exact"/>
      </w:pPr>
      <w:r>
        <w:rPr>
          <w:rStyle w:val="Bodytext4NotBold"/>
        </w:rPr>
        <w:t xml:space="preserve">Za </w:t>
      </w:r>
      <w:r>
        <w:t>PODÁ a.s.:</w:t>
      </w:r>
      <w:r>
        <w:tab/>
      </w:r>
      <w:r>
        <w:rPr>
          <w:rStyle w:val="Bodytext4NotBold"/>
        </w:rPr>
        <w:t xml:space="preserve">Za </w:t>
      </w:r>
      <w:r>
        <w:t>BOHEMIATEL, s.r.o.:</w:t>
      </w:r>
    </w:p>
    <w:p w:rsidR="000D2BFB" w:rsidRDefault="00CD1717">
      <w:pPr>
        <w:pStyle w:val="Bodytext20"/>
        <w:shd w:val="clear" w:color="auto" w:fill="auto"/>
        <w:tabs>
          <w:tab w:val="left" w:leader="dot" w:pos="1048"/>
          <w:tab w:val="left" w:leader="dot" w:pos="1280"/>
          <w:tab w:val="left" w:leader="dot" w:pos="3350"/>
        </w:tabs>
        <w:spacing w:line="24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875030" distR="63500" simplePos="0" relativeHeight="251653632" behindDoc="1" locked="0" layoutInCell="1" allowOverlap="1">
                <wp:simplePos x="0" y="0"/>
                <wp:positionH relativeFrom="margin">
                  <wp:posOffset>3005455</wp:posOffset>
                </wp:positionH>
                <wp:positionV relativeFrom="paragraph">
                  <wp:posOffset>12700</wp:posOffset>
                </wp:positionV>
                <wp:extent cx="1649095" cy="325120"/>
                <wp:effectExtent l="0" t="2540" r="0" b="0"/>
                <wp:wrapSquare wrapText="left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946"/>
                                <w:tab w:val="left" w:leader="dot" w:pos="2554"/>
                              </w:tabs>
                              <w:ind w:left="240"/>
                            </w:pPr>
                            <w:bdo w:val="ltr">
                              <w:r>
                                <w:tab/>
                              </w:r>
                              <w:r>
                                <w:t>‬</w:t>
                              </w:r>
                              <w:r>
                                <w:rPr>
                                  <w:rStyle w:val="Bodytext5115ptNotBoldItalicExact"/>
                                </w:rPr>
                                <w:t>i</w:t>
                              </w:r>
                              <w:bdo w:val="ltr">
                                <w:r>
                                  <w:tab/>
                                </w:r>
                                <w:r>
                                  <w:t>‬</w:t>
                                </w:r>
                              </w:bdo>
                            </w:bdo>
                          </w:p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Pavel </w:t>
                            </w:r>
                            <w:r>
                              <w:rPr>
                                <w:rStyle w:val="Bodytext2BoldExact"/>
                              </w:rPr>
                              <w:t xml:space="preserve">Vokrouhlík, </w:t>
                            </w:r>
                            <w:r>
                              <w:rPr>
                                <w:rStyle w:val="Bodytext2Exact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36.65pt;margin-top:1pt;width:129.85pt;height:25.6pt;z-index:-251662848;visibility:visible;mso-wrap-style:square;mso-width-percent:0;mso-height-percent:0;mso-wrap-distance-left:68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GSrw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5"/>
                        <w:shd w:val="clear" w:color="auto" w:fill="auto"/>
                        <w:tabs>
                          <w:tab w:val="left" w:leader="dot" w:pos="946"/>
                          <w:tab w:val="left" w:leader="dot" w:pos="2554"/>
                        </w:tabs>
                        <w:ind w:left="240"/>
                      </w:pPr>
                      <w:bdo w:val="ltr">
                        <w:r>
                          <w:tab/>
                        </w:r>
                        <w:r>
                          <w:t>‬</w:t>
                        </w:r>
                        <w:r>
                          <w:rPr>
                            <w:rStyle w:val="Bodytext5115ptNotBoldItalicExact"/>
                          </w:rPr>
                          <w:t>i</w:t>
                        </w:r>
                        <w:bdo w:val="ltr">
                          <w:r>
                            <w:tab/>
                          </w:r>
                          <w:r>
                            <w:t>‬</w:t>
                          </w:r>
                        </w:bdo>
                      </w:bdo>
                    </w:p>
                    <w:p w:rsidR="000D2BFB" w:rsidRDefault="00CD1717">
                      <w:pPr>
                        <w:pStyle w:val="Bodytext20"/>
                        <w:shd w:val="clear" w:color="auto" w:fill="auto"/>
                        <w:spacing w:line="244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Pavel </w:t>
                      </w:r>
                      <w:r>
                        <w:rPr>
                          <w:rStyle w:val="Bodytext2BoldExact"/>
                        </w:rPr>
                        <w:t xml:space="preserve">Vokrouhlík, </w:t>
                      </w:r>
                      <w:r>
                        <w:rPr>
                          <w:rStyle w:val="Bodytext2Exact"/>
                        </w:rPr>
                        <w:t>jednatel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ab/>
      </w:r>
      <w:r>
        <w:tab/>
        <w:t xml:space="preserve"> — ■’ </w:t>
      </w:r>
      <w:r>
        <w:rPr>
          <w:rStyle w:val="Bodytext2Italic"/>
        </w:rPr>
        <w:t>"j</w:t>
      </w:r>
      <w:bdo w:val="ltr">
        <w:r>
          <w:tab/>
        </w:r>
        <w:r>
          <w:t>‬</w:t>
        </w:r>
      </w:bdo>
    </w:p>
    <w:p w:rsidR="000D2BFB" w:rsidRDefault="00CD1717">
      <w:pPr>
        <w:pStyle w:val="Bodytext40"/>
        <w:shd w:val="clear" w:color="auto" w:fill="auto"/>
        <w:spacing w:after="0" w:line="244" w:lineRule="exact"/>
        <w:sectPr w:rsidR="000D2BFB">
          <w:pgSz w:w="11900" w:h="16840"/>
          <w:pgMar w:top="1692" w:right="1940" w:bottom="1692" w:left="1177" w:header="0" w:footer="3" w:gutter="0"/>
          <w:cols w:space="720"/>
          <w:noEndnote/>
          <w:docGrid w:linePitch="360"/>
        </w:sectPr>
      </w:pPr>
      <w:r>
        <w:t xml:space="preserve">Ing. Martin Šigut, </w:t>
      </w:r>
      <w:r>
        <w:rPr>
          <w:rStyle w:val="Bodytext4NotBold"/>
        </w:rPr>
        <w:t>statutární ředitel</w:t>
      </w:r>
    </w:p>
    <w:p w:rsidR="000D2BFB" w:rsidRDefault="00CD1717">
      <w:pPr>
        <w:pStyle w:val="Heading410"/>
        <w:keepNext/>
        <w:keepLines/>
        <w:pBdr>
          <w:top w:val="single" w:sz="4" w:space="1" w:color="auto"/>
        </w:pBdr>
        <w:shd w:val="clear" w:color="auto" w:fill="auto"/>
        <w:spacing w:after="0"/>
        <w:ind w:left="5380"/>
      </w:pPr>
      <w:r>
        <w:rPr>
          <w:noProof/>
          <w:lang w:bidi="ar-SA"/>
        </w:rPr>
        <w:lastRenderedPageBreak/>
        <w:drawing>
          <wp:anchor distT="0" distB="0" distL="88265" distR="63500" simplePos="0" relativeHeight="251654656" behindDoc="1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-1170305</wp:posOffset>
            </wp:positionV>
            <wp:extent cx="3029585" cy="311150"/>
            <wp:effectExtent l="0" t="0" r="0" b="0"/>
            <wp:wrapTopAndBottom/>
            <wp:docPr id="22" name="obrázek 21" descr="C:\Users\LBLAZK~1\AppData\Local\Temp\47\notes56FD7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BLAZK~1\AppData\Local\Temp\47\notes56FD74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53670" distB="0" distL="85090" distR="2216150" simplePos="0" relativeHeight="251655680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-709295</wp:posOffset>
                </wp:positionV>
                <wp:extent cx="1454150" cy="34798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E Libušská 210 č.p.27 142 00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.7pt;margin-top:-55.85pt;width:114.5pt;height:27.4pt;z-index:-251660800;visibility:visible;mso-wrap-style:square;mso-width-percent:0;mso-height-percent:0;mso-wrap-distance-left:6.7pt;mso-wrap-distance-top:12.1pt;mso-wrap-distance-right:17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t7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E Libušská 210 č.p.27 142 00 Praha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0830" distB="0" distL="63500" distR="1276985" simplePos="0" relativeHeight="251656704" behindDoc="1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-880110</wp:posOffset>
                </wp:positionV>
                <wp:extent cx="579120" cy="34798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Stel.:</w:t>
                            </w:r>
                            <w:r>
                              <w:rPr>
                                <w:rStyle w:val="Bodytext610ptNotItalicExact"/>
                                <w:b/>
                                <w:bCs/>
                              </w:rPr>
                              <w:t xml:space="preserve"> + </w:t>
                            </w:r>
                            <w:r>
                              <w:t>mob.: 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12pt;margin-top:-69.3pt;width:45.6pt;height:27.4pt;z-index:-251659776;visibility:visible;mso-wrap-style:square;mso-width-percent:0;mso-height-percent:0;mso-wrap-distance-left:5pt;mso-wrap-distance-top:22.9pt;mso-wrap-distance-right:10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2sA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6"/>
                        <w:shd w:val="clear" w:color="auto" w:fill="auto"/>
                      </w:pPr>
                      <w:r>
                        <w:t>Stel.:</w:t>
                      </w:r>
                      <w:r>
                        <w:rPr>
                          <w:rStyle w:val="Bodytext610ptNotItalicExact"/>
                          <w:b/>
                          <w:bCs/>
                        </w:rPr>
                        <w:t xml:space="preserve"> + </w:t>
                      </w:r>
                      <w:r>
                        <w:t>mob.: +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35" distB="0" distL="63500" distR="1569720" simplePos="0" relativeHeight="251657728" behindDoc="1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-516890</wp:posOffset>
                </wp:positionV>
                <wp:extent cx="494030" cy="154940"/>
                <wp:effectExtent l="0" t="0" r="254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6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95.7pt;margin-top:-40.7pt;width:38.9pt;height:12.2pt;z-index:-251658752;visibility:visible;mso-wrap-style:square;mso-width-percent:0;mso-height-percent:0;mso-wrap-distance-left:5pt;mso-wrap-distance-top:1.05pt;mso-wrap-distance-right:12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UTrQIAALE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6"/>
                        <w:shd w:val="clear" w:color="auto" w:fill="auto"/>
                        <w:spacing w:line="244" w:lineRule="exact"/>
                        <w:jc w:val="left"/>
                      </w:pPr>
                      <w:r>
                        <w:t>E-mail: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7310" distR="426720" simplePos="0" relativeHeight="251658752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436880</wp:posOffset>
                </wp:positionV>
                <wp:extent cx="3072130" cy="29845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7"/>
                              <w:shd w:val="clear" w:color="auto" w:fill="auto"/>
                              <w:tabs>
                                <w:tab w:val="left" w:pos="3389"/>
                              </w:tabs>
                            </w:pPr>
                            <w:r>
                              <w:t>váš dopis</w:t>
                            </w:r>
                            <w:r>
                              <w:t xml:space="preserve"> ze dne/značka:</w:t>
                            </w:r>
                            <w:r>
                              <w:tab/>
                              <w:t>naše značka:</w:t>
                            </w:r>
                          </w:p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44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2860 2017/HM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5.3pt;margin-top:34.4pt;width:241.9pt;height:23.5pt;z-index:-251657728;visibility:visible;mso-wrap-style:square;mso-width-percent:0;mso-height-percent:0;mso-wrap-distance-left:5.3pt;mso-wrap-distance-top:0;mso-wrap-distance-right:3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Eq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7"/>
                        <w:shd w:val="clear" w:color="auto" w:fill="auto"/>
                        <w:tabs>
                          <w:tab w:val="left" w:pos="3389"/>
                        </w:tabs>
                      </w:pPr>
                      <w:r>
                        <w:t>váš dopis</w:t>
                      </w:r>
                      <w:r>
                        <w:t xml:space="preserve"> ze dne/značka:</w:t>
                      </w:r>
                      <w:r>
                        <w:tab/>
                        <w:t>naše značka:</w:t>
                      </w:r>
                    </w:p>
                    <w:p w:rsidR="000D2BFB" w:rsidRDefault="00CD1717">
                      <w:pPr>
                        <w:pStyle w:val="Bodytext20"/>
                        <w:shd w:val="clear" w:color="auto" w:fill="auto"/>
                        <w:spacing w:line="244" w:lineRule="exact"/>
                        <w:ind w:firstLine="0"/>
                        <w:jc w:val="right"/>
                      </w:pPr>
                      <w:r>
                        <w:rPr>
                          <w:rStyle w:val="Bodytext2Exact"/>
                        </w:rPr>
                        <w:t>2860 2017/HM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2715" distL="1911350" distR="472440" simplePos="0" relativeHeight="251659776" behindDoc="1" locked="0" layoutInCell="1" allowOverlap="1">
                <wp:simplePos x="0" y="0"/>
                <wp:positionH relativeFrom="margin">
                  <wp:posOffset>3566160</wp:posOffset>
                </wp:positionH>
                <wp:positionV relativeFrom="paragraph">
                  <wp:posOffset>439420</wp:posOffset>
                </wp:positionV>
                <wp:extent cx="685800" cy="287020"/>
                <wp:effectExtent l="0" t="127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7"/>
                              <w:shd w:val="clear" w:color="auto" w:fill="auto"/>
                              <w:jc w:val="left"/>
                            </w:pPr>
                            <w:r>
                              <w:t>vyřizuje: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80.8pt;margin-top:34.6pt;width:54pt;height:22.6pt;z-index:-251656704;visibility:visible;mso-wrap-style:square;mso-width-percent:0;mso-height-percent:0;mso-wrap-distance-left:150.5pt;mso-wrap-distance-top:0;mso-wrap-distance-right:37.2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d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7"/>
                        <w:shd w:val="clear" w:color="auto" w:fill="auto"/>
                        <w:jc w:val="left"/>
                      </w:pPr>
                      <w:r>
                        <w:t>vyřizuje: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24510" simplePos="0" relativeHeight="251660800" behindDoc="1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438785</wp:posOffset>
                </wp:positionV>
                <wp:extent cx="570230" cy="295910"/>
                <wp:effectExtent l="0" t="635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80"/>
                              <w:shd w:val="clear" w:color="auto" w:fill="auto"/>
                            </w:pPr>
                            <w:r>
                              <w:rPr>
                                <w:rStyle w:val="Bodytext8Exact"/>
                              </w:rPr>
                              <w:t>datum:</w:t>
                            </w:r>
                          </w:p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14.3.2018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72pt;margin-top:34.55pt;width:44.9pt;height:23.3pt;z-index:-251655680;visibility:visible;mso-wrap-style:square;mso-width-percent:0;mso-height-percent:0;mso-wrap-distance-left:5pt;mso-wrap-distance-top:0;mso-wrap-distance-right:4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BnsQ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80"/>
                        <w:shd w:val="clear" w:color="auto" w:fill="auto"/>
                      </w:pPr>
                      <w:r>
                        <w:rPr>
                          <w:rStyle w:val="Bodytext8Exact"/>
                        </w:rPr>
                        <w:t>datum:</w:t>
                      </w:r>
                    </w:p>
                    <w:p w:rsidR="000D2BFB" w:rsidRDefault="00CD1717">
                      <w:pPr>
                        <w:pStyle w:val="Bodytext20"/>
                        <w:shd w:val="clear" w:color="auto" w:fill="auto"/>
                        <w:spacing w:line="244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14.3.2018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5"/>
      <w:r>
        <w:t>Město Třeboň</w:t>
      </w:r>
      <w:bookmarkEnd w:id="6"/>
    </w:p>
    <w:p w:rsidR="000D2BFB" w:rsidRDefault="00CD1717">
      <w:pPr>
        <w:pStyle w:val="Heading310"/>
        <w:keepNext/>
        <w:keepLines/>
        <w:shd w:val="clear" w:color="auto" w:fill="auto"/>
      </w:pPr>
      <w:bookmarkStart w:id="7" w:name="bookmark6"/>
      <w:r>
        <w:t>Věc:</w:t>
      </w:r>
      <w:bookmarkEnd w:id="7"/>
    </w:p>
    <w:p w:rsidR="000D2BFB" w:rsidRDefault="00CD1717">
      <w:pPr>
        <w:pStyle w:val="Heading310"/>
        <w:keepNext/>
        <w:keepLines/>
        <w:shd w:val="clear" w:color="auto" w:fill="auto"/>
        <w:spacing w:after="271"/>
      </w:pPr>
      <w:bookmarkStart w:id="8" w:name="bookmark7"/>
      <w:r>
        <w:rPr>
          <w:rStyle w:val="Heading311"/>
        </w:rPr>
        <w:t>Žádost o uzavření Smlouvy o smlouvě budoucí o zřízení služebnosti inženýrské sítě</w:t>
      </w:r>
      <w:bookmarkEnd w:id="8"/>
    </w:p>
    <w:p w:rsidR="000D2BFB" w:rsidRDefault="00CD1717">
      <w:pPr>
        <w:pStyle w:val="Bodytext20"/>
        <w:shd w:val="clear" w:color="auto" w:fill="auto"/>
        <w:spacing w:after="245" w:line="250" w:lineRule="exact"/>
        <w:ind w:firstLine="500"/>
        <w:jc w:val="both"/>
      </w:pPr>
      <w:r>
        <w:t xml:space="preserve">Naše společnost byla pověřena investorem T-Mobile </w:t>
      </w:r>
      <w:r>
        <w:rPr>
          <w:lang w:val="en-US" w:eastAsia="en-US" w:bidi="en-US"/>
        </w:rPr>
        <w:t xml:space="preserve">Czech Republic </w:t>
      </w:r>
      <w:r>
        <w:t xml:space="preserve">a.s. k uzavření smlouvy o zřízení služebnosti inženýrské sítě ke stavbě s názvem </w:t>
      </w:r>
      <w:r>
        <w:rPr>
          <w:rStyle w:val="Bodytext2Bold"/>
        </w:rPr>
        <w:t xml:space="preserve">„INSCZ_35039_Třeboň“ </w:t>
      </w:r>
      <w:r>
        <w:t>(viz. Technická zpráva).</w:t>
      </w:r>
    </w:p>
    <w:p w:rsidR="000D2BFB" w:rsidRDefault="00CD1717">
      <w:pPr>
        <w:pStyle w:val="Bodytext20"/>
        <w:shd w:val="clear" w:color="auto" w:fill="auto"/>
        <w:spacing w:after="236" w:line="244" w:lineRule="exact"/>
        <w:ind w:firstLine="500"/>
        <w:jc w:val="both"/>
      </w:pPr>
      <w:r>
        <w:t>Na základě Vašeho vyjádření ze dne 07.03.2018 se na Vás obracíme jako na vlastníka níže</w:t>
      </w:r>
    </w:p>
    <w:p w:rsidR="000D2BFB" w:rsidRDefault="00CD1717">
      <w:pPr>
        <w:pStyle w:val="Bodytext40"/>
        <w:shd w:val="clear" w:color="auto" w:fill="auto"/>
        <w:spacing w:after="245" w:line="250" w:lineRule="exact"/>
        <w:ind w:firstLine="5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28600" simplePos="0" relativeHeight="251661824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-526415</wp:posOffset>
                </wp:positionV>
                <wp:extent cx="5556250" cy="317500"/>
                <wp:effectExtent l="1270" t="0" r="0" b="127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jmenovaných pozemků a dovolujeme si Vá</w:t>
                            </w:r>
                            <w:r>
                              <w:rPr>
                                <w:rStyle w:val="Bodytext2Exact"/>
                              </w:rPr>
                              <w:t>m zaslat přiložený návrh Smlouvy o smlouvě budoucí o zřízení služebnosti inženýrské sítě a prosíme o předložení návrhu této SSB do 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.65pt;margin-top:-41.45pt;width:437.5pt;height:25pt;z-index:-251654656;visibility:visible;mso-wrap-style:square;mso-width-percent:0;mso-height-percent:0;mso-wrap-distance-left:5pt;mso-wrap-distance-top:0;mso-wrap-distance-right:1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Pwsg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20"/>
                        <w:shd w:val="clear" w:color="auto" w:fill="auto"/>
                        <w:spacing w:line="25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jmenovaných pozemků a dovolujeme si Vá</w:t>
                      </w:r>
                      <w:r>
                        <w:rPr>
                          <w:rStyle w:val="Bodytext2Exact"/>
                        </w:rPr>
                        <w:t>m zaslat přiložený návrh Smlouvy o smlouvě budoucí o zřízení služebnosti inženýrské sítě a prosíme o předložení návrhu této SSB do RM.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Jedná se o dotčené pozemky KN č: viz Seznam pozemků dotčených stavbou, v k.ú. Třeboň. Předpokládaná délka trasy po pozemc</w:t>
      </w:r>
      <w:r>
        <w:t>ích Města Třeboň je 2 942 bm. Z této celkové délky je 490 bm podvrtů.</w:t>
      </w:r>
    </w:p>
    <w:p w:rsidR="000D2BFB" w:rsidRDefault="00CD1717">
      <w:pPr>
        <w:pStyle w:val="Bodytext20"/>
        <w:shd w:val="clear" w:color="auto" w:fill="auto"/>
        <w:spacing w:after="496" w:line="244" w:lineRule="exact"/>
        <w:ind w:firstLine="0"/>
      </w:pPr>
      <w:r>
        <w:t>Trasa zamýšleného uložení je zakreslena v polohopisné situaci.</w:t>
      </w:r>
    </w:p>
    <w:p w:rsidR="000D2BFB" w:rsidRDefault="00CD1717">
      <w:pPr>
        <w:pStyle w:val="Bodytext20"/>
        <w:shd w:val="clear" w:color="auto" w:fill="auto"/>
        <w:tabs>
          <w:tab w:val="left" w:pos="1834"/>
        </w:tabs>
        <w:spacing w:line="250" w:lineRule="exact"/>
        <w:ind w:left="500" w:firstLine="0"/>
      </w:pPr>
      <w:r>
        <w:t>Pokud k této žádosti máte jakýkoliv dotaz, či připomínku, prosím, neváhejte nás kontaktovat na: telefonním čísle: mobil:'</w:t>
      </w:r>
      <w:r>
        <w:tab/>
        <w:t>.</w:t>
      </w:r>
      <w:r>
        <w:t xml:space="preserve"> ■*</w:t>
      </w:r>
    </w:p>
    <w:p w:rsidR="000D2BFB" w:rsidRDefault="00CD1717">
      <w:pPr>
        <w:pStyle w:val="Bodytext20"/>
        <w:shd w:val="clear" w:color="auto" w:fill="auto"/>
        <w:spacing w:after="505" w:line="250" w:lineRule="exact"/>
        <w:ind w:firstLine="500"/>
        <w:jc w:val="both"/>
      </w:pPr>
      <w:r>
        <w:t xml:space="preserve">e-mail: </w:t>
      </w:r>
      <w:r>
        <w:rPr>
          <w:rStyle w:val="Bodytext2Italic"/>
        </w:rPr>
        <w:t>i</w:t>
      </w:r>
    </w:p>
    <w:p w:rsidR="000D2BFB" w:rsidRDefault="00CD1717">
      <w:pPr>
        <w:pStyle w:val="Bodytext40"/>
        <w:shd w:val="clear" w:color="auto" w:fill="auto"/>
        <w:spacing w:after="500" w:line="244" w:lineRule="exact"/>
        <w:ind w:firstLine="500"/>
      </w:pPr>
      <w:r>
        <w:t>Předem děkujeme za Vaši ochotu, vstřícnost a spolupráci.</w:t>
      </w:r>
    </w:p>
    <w:p w:rsidR="000D2BFB" w:rsidRDefault="00CD1717">
      <w:pPr>
        <w:pStyle w:val="Bodytext20"/>
        <w:shd w:val="clear" w:color="auto" w:fill="auto"/>
        <w:spacing w:line="244" w:lineRule="exact"/>
        <w:ind w:firstLine="0"/>
      </w:pPr>
      <w:r>
        <w:t xml:space="preserve">❖ </w:t>
      </w:r>
      <w:r>
        <w:rPr>
          <w:rStyle w:val="Bodytext23"/>
        </w:rPr>
        <w:t>Příloha</w:t>
      </w:r>
      <w:r>
        <w:t>: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54" w:lineRule="exact"/>
        <w:ind w:firstLine="0"/>
      </w:pPr>
      <w:r>
        <w:t>smlouva o smlouvě budoucí o zřízení služebnosti inženýrské sítě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54" w:lineRule="exact"/>
        <w:ind w:firstLine="0"/>
      </w:pPr>
      <w:r>
        <w:t>Informace z KN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54" w:lineRule="exact"/>
        <w:ind w:firstLine="0"/>
      </w:pPr>
      <w:r>
        <w:t>situace s vyznačenou trasou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54" w:lineRule="exact"/>
        <w:ind w:firstLine="0"/>
      </w:pPr>
      <w:r>
        <w:t>Technická zpráva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54" w:lineRule="exact"/>
        <w:ind w:firstLine="0"/>
      </w:pPr>
      <w:r>
        <w:t xml:space="preserve">Výpis z obchodního rejstříku T-Mobile </w:t>
      </w:r>
      <w:r>
        <w:rPr>
          <w:lang w:val="en-US" w:eastAsia="en-US" w:bidi="en-US"/>
        </w:rPr>
        <w:t xml:space="preserve">Czech Republic </w:t>
      </w:r>
      <w:r>
        <w:t>a.s.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54" w:lineRule="exact"/>
        <w:ind w:firstLine="0"/>
      </w:pPr>
      <w:r>
        <w:t xml:space="preserve">Plná moc od T-Mobile </w:t>
      </w:r>
      <w:r>
        <w:rPr>
          <w:lang w:val="en-US" w:eastAsia="en-US" w:bidi="en-US"/>
        </w:rPr>
        <w:t xml:space="preserve">Czech Republic </w:t>
      </w:r>
      <w:r>
        <w:t>a.s. pro BOHEMIATEL s.r.o.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line="254" w:lineRule="exact"/>
        <w:ind w:firstLine="0"/>
      </w:pPr>
      <w:r>
        <w:t xml:space="preserve">Pověření od T-Mobile </w:t>
      </w:r>
      <w:r>
        <w:rPr>
          <w:lang w:val="en-US" w:eastAsia="en-US" w:bidi="en-US"/>
        </w:rPr>
        <w:t xml:space="preserve">Czech Republic </w:t>
      </w:r>
      <w:r>
        <w:t>a.s. pro</w:t>
      </w:r>
    </w:p>
    <w:p w:rsidR="000D2BFB" w:rsidRDefault="00CD1717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after="748" w:line="254" w:lineRule="exact"/>
        <w:ind w:firstLine="0"/>
      </w:pPr>
      <w:r>
        <w:t>Vyjádření Města Třeboň</w:t>
      </w:r>
    </w:p>
    <w:p w:rsidR="000D2BFB" w:rsidRDefault="00CD1717">
      <w:pPr>
        <w:pStyle w:val="Bodytext20"/>
        <w:shd w:val="clear" w:color="auto" w:fill="auto"/>
        <w:spacing w:line="244" w:lineRule="exact"/>
        <w:ind w:left="7380" w:firstLine="0"/>
      </w:pPr>
      <w:r>
        <w:t>S pozdravem</w:t>
      </w:r>
    </w:p>
    <w:p w:rsidR="000D2BFB" w:rsidRDefault="00CD1717">
      <w:pPr>
        <w:pStyle w:val="Bodytext20"/>
        <w:shd w:val="clear" w:color="auto" w:fill="auto"/>
        <w:spacing w:after="1195" w:line="244" w:lineRule="exact"/>
        <w:ind w:firstLine="0"/>
        <w:jc w:val="right"/>
      </w:pPr>
      <w:r>
        <w:t>za BOHEMIATEL s.r.o.</w:t>
      </w:r>
    </w:p>
    <w:p w:rsidR="000D2BFB" w:rsidRDefault="00CD1717">
      <w:pPr>
        <w:pStyle w:val="Bodytext80"/>
        <w:shd w:val="clear" w:color="auto" w:fill="auto"/>
        <w:spacing w:line="226" w:lineRule="exact"/>
      </w:pPr>
      <w:r>
        <w:rPr>
          <w:noProof/>
          <w:lang w:bidi="ar-SA"/>
        </w:rPr>
        <mc:AlternateContent>
          <mc:Choice Requires="wps">
            <w:drawing>
              <wp:anchor distT="0" distB="33020" distL="63500" distR="63500" simplePos="0" relativeHeight="251662848" behindDoc="1" locked="0" layoutInCell="1" allowOverlap="1">
                <wp:simplePos x="0" y="0"/>
                <wp:positionH relativeFrom="margin">
                  <wp:posOffset>5139055</wp:posOffset>
                </wp:positionH>
                <wp:positionV relativeFrom="paragraph">
                  <wp:posOffset>12700</wp:posOffset>
                </wp:positionV>
                <wp:extent cx="631190" cy="292100"/>
                <wp:effectExtent l="1270" t="635" r="0" b="2540"/>
                <wp:wrapSquare wrapText="left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80"/>
                              <w:shd w:val="clear" w:color="auto" w:fill="auto"/>
                              <w:spacing w:line="230" w:lineRule="exact"/>
                              <w:jc w:val="right"/>
                            </w:pPr>
                            <w:r>
                              <w:rPr>
                                <w:rStyle w:val="Bodytext8Exact"/>
                              </w:rPr>
                              <w:t>strana č. 1 H.Macková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4.65pt;margin-top:1pt;width:49.7pt;height:23pt;z-index:-251653632;visibility:visible;mso-wrap-style:square;mso-width-percent:0;mso-height-percent:0;mso-wrap-distance-left:5pt;mso-wrap-distance-top:0;mso-wrap-distance-right:5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xTsA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80"/>
                        <w:shd w:val="clear" w:color="auto" w:fill="auto"/>
                        <w:spacing w:line="230" w:lineRule="exact"/>
                        <w:jc w:val="right"/>
                      </w:pPr>
                      <w:r>
                        <w:rPr>
                          <w:rStyle w:val="Bodytext8Exact"/>
                        </w:rPr>
                        <w:t>strana č. 1 H.Macková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IČ: 60491515 DIČ: CZ 60491515</w:t>
      </w:r>
    </w:p>
    <w:p w:rsidR="000D2BFB" w:rsidRDefault="00CD1717">
      <w:pPr>
        <w:pStyle w:val="Bodytext80"/>
        <w:shd w:val="clear" w:color="auto" w:fill="auto"/>
        <w:spacing w:line="226" w:lineRule="exact"/>
        <w:sectPr w:rsidR="000D2BFB">
          <w:footerReference w:type="default" r:id="rId10"/>
          <w:footerReference w:type="first" r:id="rId11"/>
          <w:pgSz w:w="11900" w:h="16840"/>
          <w:pgMar w:top="2460" w:right="1664" w:bottom="583" w:left="1074" w:header="0" w:footer="3" w:gutter="0"/>
          <w:cols w:space="720"/>
          <w:noEndnote/>
          <w:docGrid w:linePitch="360"/>
        </w:sectPr>
      </w:pPr>
      <w:r>
        <w:t>č.ú.: Komerční banka 148606041/0100</w:t>
      </w:r>
    </w:p>
    <w:p w:rsidR="000D2BFB" w:rsidRDefault="00CD1717">
      <w:pPr>
        <w:pStyle w:val="Heading110"/>
        <w:keepNext/>
        <w:keepLines/>
        <w:shd w:val="clear" w:color="auto" w:fill="auto"/>
      </w:pPr>
      <w:bookmarkStart w:id="9" w:name="bookmark8"/>
      <w:r>
        <w:rPr>
          <w:rStyle w:val="Heading111"/>
        </w:rPr>
        <w:lastRenderedPageBreak/>
        <w:t>■Mobile</w:t>
      </w:r>
      <w:bookmarkEnd w:id="9"/>
    </w:p>
    <w:p w:rsidR="000D2BFB" w:rsidRDefault="00CD1717">
      <w:pPr>
        <w:pStyle w:val="Heading210"/>
        <w:keepNext/>
        <w:keepLines/>
        <w:shd w:val="clear" w:color="auto" w:fill="auto"/>
        <w:spacing w:after="382"/>
        <w:ind w:left="26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417830</wp:posOffset>
                </wp:positionH>
                <wp:positionV relativeFrom="paragraph">
                  <wp:posOffset>335280</wp:posOffset>
                </wp:positionV>
                <wp:extent cx="664210" cy="292100"/>
                <wp:effectExtent l="0" t="381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'^</w:t>
                            </w:r>
                            <w:r>
                              <w:rPr>
                                <w:rStyle w:val="Picturecaption2TimesNewRoman95ptExact"/>
                                <w:rFonts w:eastAsia="Courier New"/>
                              </w:rPr>
                              <w:t>8</w:t>
                            </w:r>
                            <w:r>
                              <w:t>ppJeěj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2.9pt;margin-top:26.4pt;width:52.3pt;height:23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68rw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Picturecaption2"/>
                        <w:shd w:val="clear" w:color="auto" w:fill="auto"/>
                      </w:pPr>
                      <w:r>
                        <w:t>'^</w:t>
                      </w:r>
                      <w:r>
                        <w:rPr>
                          <w:rStyle w:val="Picturecaption2TimesNewRoman95ptExact"/>
                          <w:rFonts w:eastAsia="Courier New"/>
                        </w:rPr>
                        <w:t>8</w:t>
                      </w:r>
                      <w:r>
                        <w:t>ppJeěj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-591185</wp:posOffset>
            </wp:positionV>
            <wp:extent cx="1560830" cy="1176655"/>
            <wp:effectExtent l="0" t="0" r="0" b="0"/>
            <wp:wrapSquare wrapText="bothSides"/>
            <wp:docPr id="12" name="obrázek 11" descr="C:\Users\LBLAZK~1\AppData\Local\Temp\47\notes56FD74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BLAZK~1\AppData\Local\Temp\47\notes56FD74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bookmark9"/>
      <w:r>
        <w:rPr>
          <w:rStyle w:val="Heading211"/>
          <w:b/>
          <w:bCs/>
        </w:rPr>
        <w:t>POVĚŘENÍ</w:t>
      </w:r>
      <w:bookmarkEnd w:id="10"/>
    </w:p>
    <w:p w:rsidR="000D2BFB" w:rsidRDefault="00CD1717">
      <w:pPr>
        <w:pStyle w:val="Bodytext90"/>
        <w:shd w:val="clear" w:color="auto" w:fill="auto"/>
        <w:spacing w:before="0" w:after="1141"/>
      </w:pPr>
      <w:r>
        <w:rPr>
          <w:lang w:val="en-US" w:eastAsia="en-US" w:bidi="en-US"/>
        </w:rPr>
        <w:t xml:space="preserve">^ Mobile Czech Republic </w:t>
      </w:r>
      <w:r>
        <w:t>a.s., se sídlem v Praze 4, Tomíčkova 2144/1, PSČ 149 00, IČ: 64949681,</w:t>
      </w:r>
    </w:p>
    <w:p w:rsidR="000D2BFB" w:rsidRDefault="00CD1717">
      <w:pPr>
        <w:pStyle w:val="Bodytext90"/>
        <w:shd w:val="clear" w:color="auto" w:fill="auto"/>
        <w:spacing w:before="0" w:after="120" w:line="264" w:lineRule="exact"/>
        <w:ind w:left="10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18490" distR="63500" simplePos="0" relativeHeight="251665920" behindDoc="1" locked="0" layoutInCell="1" allowOverlap="1">
                <wp:simplePos x="0" y="0"/>
                <wp:positionH relativeFrom="margin">
                  <wp:posOffset>618490</wp:posOffset>
                </wp:positionH>
                <wp:positionV relativeFrom="paragraph">
                  <wp:posOffset>-1155065</wp:posOffset>
                </wp:positionV>
                <wp:extent cx="5943600" cy="365760"/>
                <wp:effectExtent l="0" t="0" r="1905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90"/>
                              <w:shd w:val="clear" w:color="auto" w:fill="auto"/>
                              <w:spacing w:before="0" w:line="288" w:lineRule="exact"/>
                              <w:jc w:val="both"/>
                            </w:pPr>
                            <w:r>
                              <w:rPr>
                                <w:rStyle w:val="Bodytext9Exact"/>
                              </w:rPr>
                              <w:t xml:space="preserve">DIČ: CZ64949681 (dále jen „Společnost"), zastoupena představenstvem jednajícím níže uvedeným předsedou představenstva a členem představenstva, tímto </w:t>
                            </w:r>
                            <w:r>
                              <w:rPr>
                                <w:rStyle w:val="Bodytext9Spacing2ptExact"/>
                              </w:rPr>
                              <w:t>pověřuje</w:t>
                            </w:r>
                            <w:r>
                              <w:rPr>
                                <w:rStyle w:val="Bodytext9Exact"/>
                              </w:rPr>
                              <w:t xml:space="preserve"> níže uvedeného zaměstnance Společnosti: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48.7pt;margin-top:-90.95pt;width:468pt;height:28.8pt;z-index:-251650560;visibility:visible;mso-wrap-style:square;mso-width-percent:0;mso-height-percent:0;mso-wrap-distance-left:48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90"/>
                        <w:shd w:val="clear" w:color="auto" w:fill="auto"/>
                        <w:spacing w:before="0" w:line="288" w:lineRule="exact"/>
                        <w:jc w:val="both"/>
                      </w:pPr>
                      <w:r>
                        <w:rPr>
                          <w:rStyle w:val="Bodytext9Exact"/>
                        </w:rPr>
                        <w:t xml:space="preserve">DIČ: CZ64949681 (dále jen „Společnost"), zastoupena představenstvem jednajícím níže uvedeným předsedou představenstva a členem představenstva, tímto </w:t>
                      </w:r>
                      <w:r>
                        <w:rPr>
                          <w:rStyle w:val="Bodytext9Spacing2ptExact"/>
                        </w:rPr>
                        <w:t>pověřuje</w:t>
                      </w:r>
                      <w:r>
                        <w:rPr>
                          <w:rStyle w:val="Bodytext9Exact"/>
                        </w:rPr>
                        <w:t xml:space="preserve"> níže uvedeného zaměstnance Společnosti: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aby za Společnost jednal, zastupoval ji, uzavíral nájemní </w:t>
      </w:r>
      <w:r>
        <w:t xml:space="preserve">a jiné smlouvy (zejména smlouvy o zřízení věcného břemene) k zajištění nemovitostí pro umístění, výstavbu nadzemních a podzemních komunikačních vedení veřejné komunikační sítě včetně jejich opěrných nebo vytyčovacích bodů, vnitřních komunikačních vedení a </w:t>
      </w:r>
      <w:r>
        <w:t>jiných staveb a instalaci elektronického komunikačního zařízení Společnosti jakožto podnikatele zajišťujícího veřejnou komunikační síť.</w:t>
      </w:r>
    </w:p>
    <w:p w:rsidR="000D2BFB" w:rsidRDefault="00CD1717">
      <w:pPr>
        <w:pStyle w:val="Bodytext90"/>
        <w:shd w:val="clear" w:color="auto" w:fill="auto"/>
        <w:spacing w:before="0" w:after="120" w:line="264" w:lineRule="exact"/>
        <w:ind w:left="1000"/>
        <w:jc w:val="both"/>
      </w:pPr>
      <w:r>
        <w:t>Na základě tohoto pověření je výše uvedený zaměstnanec rovněž oprávněn zatěžovat nemovitosti Společnosti právy třetích o</w:t>
      </w:r>
      <w:r>
        <w:t>sob, uzavírat nájemní smlouvy či smlouvy o výpůjčce k majetku Společnosti, který je součástí veřejné komunikační sítě Společnosti. V takovýchto případech je však zapotřebí k platnosti právního úkonu Společnosti učiněného zaměstnancem podpisu dalšího zaměst</w:t>
      </w:r>
      <w:r>
        <w:t>nance Společnosti, který je oprávněn jednat za Společnost.</w:t>
      </w:r>
    </w:p>
    <w:p w:rsidR="000D2BFB" w:rsidRDefault="00CD1717">
      <w:pPr>
        <w:pStyle w:val="Bodytext90"/>
        <w:shd w:val="clear" w:color="auto" w:fill="auto"/>
        <w:spacing w:before="0" w:after="120" w:line="264" w:lineRule="exact"/>
        <w:ind w:left="1000"/>
        <w:jc w:val="both"/>
      </w:pPr>
      <w:r>
        <w:t>Na základě tohoto pověření je výše uvedený zaměstnanec rovněž oprávněn uzavírat smlouvy, jejichž předmětem je právo Společnosti užívat vnitřní komunikační vedení či elektronická komunikační zařízen</w:t>
      </w:r>
      <w:r>
        <w:t>í třetích osob.</w:t>
      </w:r>
    </w:p>
    <w:p w:rsidR="000D2BFB" w:rsidRDefault="00CD1717">
      <w:pPr>
        <w:pStyle w:val="Bodytext90"/>
        <w:shd w:val="clear" w:color="auto" w:fill="auto"/>
        <w:spacing w:before="0" w:after="120" w:line="264" w:lineRule="exact"/>
        <w:ind w:left="1000"/>
        <w:jc w:val="both"/>
      </w:pPr>
      <w:r>
        <w:t>Na základě tohoto pověření je výše uvedený zaměstnanec oprávněn i k právním úkonům za Společnost vůči orgánům státní správy a samosprávy bez omezení, a to ve všech věcech týkajících se umístění, výstavby nadzemních a podzemních komunikačníc</w:t>
      </w:r>
      <w:r>
        <w:t>h vedení veřejné komunikační sítě včetně jejich opěrných nebo vytyčovacích bodů, vnitřních komunikačních vedení a jiných staveb a instalaci elektronického komunikačního zařízení Společnosti. Dále je rovněž oprávněn k uzavírání smluv a ujednání mezi účastní</w:t>
      </w:r>
      <w:r>
        <w:t>ky trhu s elektřinou.</w:t>
      </w:r>
    </w:p>
    <w:p w:rsidR="000D2BFB" w:rsidRDefault="00CD1717">
      <w:pPr>
        <w:pStyle w:val="Bodytext90"/>
        <w:shd w:val="clear" w:color="auto" w:fill="auto"/>
        <w:spacing w:before="0" w:after="179" w:line="264" w:lineRule="exact"/>
        <w:ind w:left="1000"/>
        <w:jc w:val="both"/>
      </w:pPr>
      <w:r>
        <w:t>Na základě tohoto pověření je výše uvedený zaměstnanec rovněž oprávněn uzavírat dohody o narovnání k výše uvedeným smlouvám.</w:t>
      </w:r>
    </w:p>
    <w:p w:rsidR="000D2BFB" w:rsidRDefault="00CD1717">
      <w:pPr>
        <w:pStyle w:val="Bodytext90"/>
        <w:shd w:val="clear" w:color="auto" w:fill="auto"/>
        <w:spacing w:before="0" w:after="61"/>
        <w:ind w:left="1000"/>
        <w:jc w:val="both"/>
      </w:pPr>
      <w:r>
        <w:t>Pověřený zaměstnanec však není oprávněn majetek Společnosti převádět.</w:t>
      </w:r>
    </w:p>
    <w:p w:rsidR="000D2BFB" w:rsidRDefault="00CD1717">
      <w:pPr>
        <w:pStyle w:val="Bodytext90"/>
        <w:shd w:val="clear" w:color="auto" w:fill="auto"/>
        <w:spacing w:before="0" w:after="124" w:line="264" w:lineRule="exact"/>
        <w:ind w:left="1000"/>
        <w:jc w:val="both"/>
      </w:pPr>
      <w:r>
        <w:t>V takto vymezeném rozsahu jedná pověřen</w:t>
      </w:r>
      <w:r>
        <w:t>ý zaměstnanec po dobu pracovního poměru ve Společnosti samostatně, s výjimkou případů, u nichž tato plná moc výslovně požaduje společný podpis jiného zaměstnance Společnosti. Zaměstnanec není oprávněn zmocnit ani jinak pověřit jinou osobu, aby místo něho j</w:t>
      </w:r>
      <w:r>
        <w:t>ednala za Společnost.</w:t>
      </w:r>
    </w:p>
    <w:p w:rsidR="000D2BFB" w:rsidRDefault="00CD1717">
      <w:pPr>
        <w:pStyle w:val="Bodytext90"/>
        <w:shd w:val="clear" w:color="auto" w:fill="auto"/>
        <w:spacing w:before="0" w:after="655" w:line="259" w:lineRule="exact"/>
        <w:ind w:left="1000"/>
        <w:jc w:val="both"/>
      </w:pPr>
      <w:r>
        <w:t>Podepisování pověřeného zaměstnance se děje tak, že k napsané nebo vytištěné obchodní firmě či otisku razítka připojí pověřený zaměstnanec svůj podpis.</w:t>
      </w:r>
    </w:p>
    <w:p w:rsidR="000D2BFB" w:rsidRDefault="00CD1717">
      <w:pPr>
        <w:pStyle w:val="Bodytext90"/>
        <w:shd w:val="clear" w:color="auto" w:fill="auto"/>
        <w:spacing w:before="0"/>
        <w:ind w:left="10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2065" distL="545465" distR="4602480" simplePos="0" relativeHeight="251666944" behindDoc="1" locked="0" layoutInCell="1" allowOverlap="1">
                <wp:simplePos x="0" y="0"/>
                <wp:positionH relativeFrom="margin">
                  <wp:posOffset>545465</wp:posOffset>
                </wp:positionH>
                <wp:positionV relativeFrom="paragraph">
                  <wp:posOffset>768350</wp:posOffset>
                </wp:positionV>
                <wp:extent cx="1420495" cy="329565"/>
                <wp:effectExtent l="1270" t="1270" r="0" b="254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10"/>
                              <w:shd w:val="clear" w:color="auto" w:fill="auto"/>
                              <w:spacing w:after="95"/>
                            </w:pPr>
                            <w:r>
                              <w:t>MarJjXfeín</w:t>
                            </w:r>
                          </w:p>
                          <w:p w:rsidR="000D2BFB" w:rsidRDefault="00CD1717">
                            <w:pPr>
                              <w:pStyle w:val="Bodytext9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9Exact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42.95pt;margin-top:60.5pt;width:111.85pt;height:25.95pt;z-index:-251649536;visibility:visible;mso-wrap-style:square;mso-width-percent:0;mso-height-percent:0;mso-wrap-distance-left:42.95pt;mso-wrap-distance-top:0;mso-wrap-distance-right:362.4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MNrQ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10"/>
                        <w:shd w:val="clear" w:color="auto" w:fill="auto"/>
                        <w:spacing w:after="95"/>
                      </w:pPr>
                      <w:r>
                        <w:t>MarJjXfeín</w:t>
                      </w:r>
                    </w:p>
                    <w:p w:rsidR="000D2BFB" w:rsidRDefault="00CD1717">
                      <w:pPr>
                        <w:pStyle w:val="Bodytext90"/>
                        <w:shd w:val="clear" w:color="auto" w:fill="auto"/>
                        <w:spacing w:before="0"/>
                      </w:pPr>
                      <w:r>
                        <w:rPr>
                          <w:rStyle w:val="Bodytext9Exact"/>
                        </w:rPr>
                        <w:t>předseda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081145" distR="902335" simplePos="0" relativeHeight="251667968" behindDoc="1" locked="0" layoutInCell="1" allowOverlap="1">
                <wp:simplePos x="0" y="0"/>
                <wp:positionH relativeFrom="margin">
                  <wp:posOffset>4081145</wp:posOffset>
                </wp:positionH>
                <wp:positionV relativeFrom="paragraph">
                  <wp:posOffset>721360</wp:posOffset>
                </wp:positionV>
                <wp:extent cx="1584960" cy="664210"/>
                <wp:effectExtent l="3175" t="1905" r="2540" b="63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Bodytext7"/>
                              <w:shd w:val="clear" w:color="auto" w:fill="auto"/>
                              <w:tabs>
                                <w:tab w:val="left" w:leader="dot" w:pos="336"/>
                                <w:tab w:val="left" w:leader="dot" w:pos="384"/>
                                <w:tab w:val="left" w:leader="dot" w:pos="658"/>
                                <w:tab w:val="left" w:leader="dot" w:pos="1018"/>
                                <w:tab w:val="left" w:leader="dot" w:pos="1982"/>
                              </w:tabs>
                              <w:spacing w:line="230" w:lineRule="exact"/>
                            </w:pPr>
                            <w:bdo w:val="ltr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>‬</w:t>
                              </w:r>
                              <w:r>
                                <w:rPr>
                                  <w:rStyle w:val="Bodytext7Exact0"/>
                                </w:rPr>
                                <w:t>'</w:t>
                              </w:r>
                              <w:bdo w:val="ltr">
                                <w:r>
                                  <w:tab/>
                                </w:r>
                                <w:r>
                                  <w:t>‬</w:t>
                                </w:r>
                                <w:r>
                                  <w:rPr>
                                    <w:rStyle w:val="Bodytext7TimesNewRoman95ptItalicExact"/>
                                    <w:rFonts w:eastAsia="Courier New"/>
                                  </w:rPr>
                                  <w:t>i</w:t>
                                </w:r>
                                <w:bdo w:val="ltr">
                                  <w:r>
                                    <w:tab/>
                                  </w:r>
                                  <w:r>
                                    <w:t>‬</w:t>
                                  </w:r>
                                  <w:r>
                                    <w:rPr>
                                      <w:rStyle w:val="Bodytext7Exact0"/>
                                    </w:rPr>
                                    <w:t>ř.Vt*r.</w:t>
                                  </w:r>
                                </w:bdo>
                              </w:bdo>
                            </w:bdo>
                          </w:p>
                          <w:p w:rsidR="000D2BFB" w:rsidRDefault="00CD1717">
                            <w:pPr>
                              <w:pStyle w:val="Bodytext90"/>
                              <w:shd w:val="clear" w:color="auto" w:fill="auto"/>
                              <w:spacing w:before="0" w:line="293" w:lineRule="exact"/>
                              <w:ind w:right="820"/>
                            </w:pPr>
                            <w:r>
                              <w:rPr>
                                <w:rStyle w:val="Bodytext9Exact"/>
                              </w:rPr>
                              <w:t xml:space="preserve">ing. Milan Vašina </w:t>
                            </w:r>
                            <w:r>
                              <w:rPr>
                                <w:rStyle w:val="Bodytext9Exact"/>
                              </w:rPr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21.35pt;margin-top:56.8pt;width:124.8pt;height:52.3pt;z-index:-251648512;visibility:visible;mso-wrap-style:square;mso-width-percent:0;mso-height-percent:0;mso-wrap-distance-left:321.35pt;mso-wrap-distance-top:0;mso-wrap-distance-right:7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0sA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Bodytext7"/>
                        <w:shd w:val="clear" w:color="auto" w:fill="auto"/>
                        <w:tabs>
                          <w:tab w:val="left" w:leader="dot" w:pos="336"/>
                          <w:tab w:val="left" w:leader="dot" w:pos="384"/>
                          <w:tab w:val="left" w:leader="dot" w:pos="658"/>
                          <w:tab w:val="left" w:leader="dot" w:pos="1018"/>
                          <w:tab w:val="left" w:leader="dot" w:pos="1982"/>
                        </w:tabs>
                        <w:spacing w:line="230" w:lineRule="exact"/>
                      </w:pPr>
                      <w:bdo w:val="ltr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>‬</w:t>
                        </w:r>
                        <w:r>
                          <w:rPr>
                            <w:rStyle w:val="Bodytext7Exact0"/>
                          </w:rPr>
                          <w:t>'</w:t>
                        </w:r>
                        <w:bdo w:val="ltr">
                          <w:r>
                            <w:tab/>
                          </w:r>
                          <w:r>
                            <w:t>‬</w:t>
                          </w:r>
                          <w:r>
                            <w:rPr>
                              <w:rStyle w:val="Bodytext7TimesNewRoman95ptItalicExact"/>
                              <w:rFonts w:eastAsia="Courier New"/>
                            </w:rPr>
                            <w:t>i</w:t>
                          </w:r>
                          <w:bdo w:val="ltr">
                            <w:r>
                              <w:tab/>
                            </w:r>
                            <w:r>
                              <w:t>‬</w:t>
                            </w:r>
                            <w:r>
                              <w:rPr>
                                <w:rStyle w:val="Bodytext7Exact0"/>
                              </w:rPr>
                              <w:t>ř.Vt*r.</w:t>
                            </w:r>
                          </w:bdo>
                        </w:bdo>
                      </w:bdo>
                    </w:p>
                    <w:p w:rsidR="000D2BFB" w:rsidRDefault="00CD1717">
                      <w:pPr>
                        <w:pStyle w:val="Bodytext90"/>
                        <w:shd w:val="clear" w:color="auto" w:fill="auto"/>
                        <w:spacing w:before="0" w:line="293" w:lineRule="exact"/>
                        <w:ind w:right="820"/>
                      </w:pPr>
                      <w:r>
                        <w:rPr>
                          <w:rStyle w:val="Bodytext9Exact"/>
                        </w:rPr>
                        <w:t xml:space="preserve">ing. Milan Vašina </w:t>
                      </w:r>
                      <w:r>
                        <w:rPr>
                          <w:rStyle w:val="Bodytext9Exact"/>
                        </w:rPr>
                        <w:t>člen představenstva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 Praze dne 14. června 2013</w:t>
      </w:r>
    </w:p>
    <w:p w:rsidR="000D2BFB" w:rsidRDefault="00CD1717">
      <w:pPr>
        <w:pStyle w:val="Bodytext90"/>
        <w:shd w:val="clear" w:color="auto" w:fill="auto"/>
        <w:spacing w:before="0" w:after="450"/>
        <w:ind w:left="920"/>
      </w:pPr>
      <w:r>
        <w:t>Toto pověření přijímám:</w:t>
      </w:r>
    </w:p>
    <w:p w:rsidR="000D2BFB" w:rsidRDefault="00CD1717">
      <w:pPr>
        <w:pStyle w:val="Bodytext110"/>
        <w:shd w:val="clear" w:color="auto" w:fill="auto"/>
        <w:spacing w:before="0"/>
        <w:ind w:left="1420" w:firstLine="0"/>
      </w:pPr>
      <w:r>
        <w:t xml:space="preserve">T-Mobile </w:t>
      </w:r>
      <w:r>
        <w:rPr>
          <w:lang w:val="en-US" w:eastAsia="en-US" w:bidi="en-US"/>
        </w:rPr>
        <w:t xml:space="preserve">Czech Republic </w:t>
      </w:r>
      <w:r>
        <w:t>a.s.</w:t>
      </w:r>
    </w:p>
    <w:p w:rsidR="000D2BFB" w:rsidRDefault="00CD1717">
      <w:pPr>
        <w:pStyle w:val="Bodytext110"/>
        <w:shd w:val="clear" w:color="auto" w:fill="auto"/>
        <w:spacing w:before="0"/>
        <w:ind w:left="1420" w:right="5700"/>
        <w:sectPr w:rsidR="000D2BFB">
          <w:pgSz w:w="11900" w:h="16840"/>
          <w:pgMar w:top="756" w:right="1288" w:bottom="954" w:left="268" w:header="0" w:footer="3" w:gutter="0"/>
          <w:cols w:space="720"/>
          <w:noEndnote/>
          <w:docGrid w:linePitch="360"/>
        </w:sectPr>
      </w:pPr>
      <w:r>
        <w:t xml:space="preserve">Sídlo společnosti Tomíčkova 2144/1,149 00 Praha 4, </w:t>
      </w:r>
      <w:r>
        <w:rPr>
          <w:lang w:val="en-US" w:eastAsia="en-US" w:bidi="en-US"/>
        </w:rPr>
        <w:t xml:space="preserve">Czech Republic </w:t>
      </w:r>
      <w:r>
        <w:t xml:space="preserve">IČ: 649 49 681, DIČ: CZ64949681 Zapsaná </w:t>
      </w:r>
      <w:r>
        <w:rPr>
          <w:lang w:val="en-US" w:eastAsia="en-US" w:bidi="en-US"/>
        </w:rPr>
        <w:t xml:space="preserve">do OR </w:t>
      </w:r>
      <w:r>
        <w:t xml:space="preserve">u Městského soudu v </w:t>
      </w:r>
      <w:r>
        <w:t>Praze, B.3787</w:t>
      </w:r>
    </w:p>
    <w:p w:rsidR="000D2BFB" w:rsidRDefault="00CD171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paragraph">
                  <wp:posOffset>7335520</wp:posOffset>
                </wp:positionV>
                <wp:extent cx="3663950" cy="675640"/>
                <wp:effectExtent l="0" t="63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rPr>
                                <w:rStyle w:val="Picturecaption348ptItalicExact"/>
                              </w:rPr>
                              <w:t>rm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cs-CZ" w:eastAsia="cs-CZ" w:bidi="cs-CZ"/>
                              </w:rPr>
                              <w:t>jy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1.5pt;margin-top:577.6pt;width:288.5pt;height:53.2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Picturecaption3"/>
                        <w:shd w:val="clear" w:color="auto" w:fill="auto"/>
                      </w:pPr>
                      <w:r>
                        <w:rPr>
                          <w:rStyle w:val="Picturecaption348ptItalicExact"/>
                        </w:rPr>
                        <w:t>rm</w:t>
                      </w:r>
                      <w:r>
                        <w:t xml:space="preserve"> </w:t>
                      </w:r>
                      <w:r>
                        <w:rPr>
                          <w:lang w:val="cs-CZ" w:eastAsia="cs-CZ" w:bidi="cs-CZ"/>
                        </w:rPr>
                        <w:t>jy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3164205</wp:posOffset>
                </wp:positionH>
                <wp:positionV relativeFrom="paragraph">
                  <wp:posOffset>8004175</wp:posOffset>
                </wp:positionV>
                <wp:extent cx="749935" cy="182880"/>
                <wp:effectExtent l="0" t="254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Picturecaption4"/>
                              <w:shd w:val="clear" w:color="auto" w:fill="auto"/>
                            </w:pPr>
                            <w:r>
                              <w:t>VC T\«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249.15pt;margin-top:630.25pt;width:59.05pt;height:14.4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9w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Picturecaption4"/>
                        <w:shd w:val="clear" w:color="auto" w:fill="auto"/>
                      </w:pPr>
                      <w:r>
                        <w:t>VC T\«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31025" cy="8223250"/>
            <wp:effectExtent l="0" t="0" r="0" b="0"/>
            <wp:wrapNone/>
            <wp:docPr id="6" name="obrázek 5" descr="C:\Users\LBLAZK~1\AppData\Local\Temp\47\notes56FD74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BLAZK~1\AppData\Local\Temp\47\notes56FD74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22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518160</wp:posOffset>
                </wp:positionH>
                <wp:positionV relativeFrom="paragraph">
                  <wp:posOffset>7516495</wp:posOffset>
                </wp:positionV>
                <wp:extent cx="1786255" cy="266700"/>
                <wp:effectExtent l="0" t="63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FB" w:rsidRDefault="00CD1717">
                            <w:pPr>
                              <w:pStyle w:val="Picturecaption1"/>
                              <w:shd w:val="clear" w:color="auto" w:fill="auto"/>
                            </w:pPr>
                            <w:r>
                              <w:t>Lózeňsk</w:t>
                            </w:r>
                            <w:r>
                              <w:rPr>
                                <w:rStyle w:val="Picturecaption113ptNotItalicExact"/>
                                <w:b/>
                                <w:bCs/>
                              </w:rPr>
                              <w:t xml:space="preserve">j </w:t>
                            </w:r>
                            <w:r>
                              <w:rPr>
                                <w:rStyle w:val="Picturecaption113ptNotItalicExact0"/>
                                <w:b/>
                                <w:bCs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40.8pt;margin-top:591.85pt;width:140.65pt;height:21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" filled="f" stroked="f">
                <v:textbox style="mso-fit-shape-to-text:t" inset="0,0,0,0">
                  <w:txbxContent>
                    <w:p w:rsidR="000D2BFB" w:rsidRDefault="00CD1717">
                      <w:pPr>
                        <w:pStyle w:val="Picturecaption1"/>
                        <w:shd w:val="clear" w:color="auto" w:fill="auto"/>
                      </w:pPr>
                      <w:r>
                        <w:t>Lózeňsk</w:t>
                      </w:r>
                      <w:r>
                        <w:rPr>
                          <w:rStyle w:val="Picturecaption113ptNotItalicExact"/>
                          <w:b/>
                          <w:bCs/>
                        </w:rPr>
                        <w:t xml:space="preserve">j </w:t>
                      </w:r>
                      <w:r>
                        <w:rPr>
                          <w:rStyle w:val="Picturecaption113ptNotItalicExact0"/>
                          <w:b/>
                          <w:bCs/>
                        </w:rPr>
                        <w:t>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7809230</wp:posOffset>
            </wp:positionV>
            <wp:extent cx="2103120" cy="2030095"/>
            <wp:effectExtent l="0" t="0" r="0" b="0"/>
            <wp:wrapNone/>
            <wp:docPr id="4" name="obrázek 3" descr="C:\Users\LBLAZK~1\AppData\Local\Temp\47\notes56FD74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LAZK~1\AppData\Local\Temp\47\notes56FD74\media\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2462530</wp:posOffset>
                </wp:positionH>
                <wp:positionV relativeFrom="paragraph">
                  <wp:posOffset>8317865</wp:posOffset>
                </wp:positionV>
                <wp:extent cx="4465320" cy="1553210"/>
                <wp:effectExtent l="635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7"/>
                              <w:gridCol w:w="1594"/>
                              <w:gridCol w:w="1589"/>
                              <w:gridCol w:w="893"/>
                              <w:gridCol w:w="173"/>
                              <w:gridCol w:w="1157"/>
                            </w:tblGrid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45pt"/>
                                    </w:rPr>
                                    <w:t>ZCfSPOVCONt PROJEKTANTI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45pt"/>
                                    </w:rPr>
                                    <w:t>VTPRACOVALI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22" w:lineRule="exact"/>
                                    <w:ind w:firstLine="0"/>
                                  </w:pPr>
                                  <w:r>
                                    <w:rPr>
                                      <w:rStyle w:val="Bodytext255ptSmallCaps"/>
                                    </w:rPr>
                                    <w:t>SCHVSlILi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22" w:lineRule="exact"/>
                                    <w:ind w:firstLine="0"/>
                                  </w:pPr>
                                  <w:r>
                                    <w:rPr>
                                      <w:rStyle w:val="Bodytext255pt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Style w:val="Bodytext255pt0"/>
                                    </w:rPr>
                                    <w:t>Dnu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268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12ptBold"/>
                                    </w:rPr>
                                    <w:t>EMIATEL'</w:t>
                                  </w:r>
                                </w:p>
                              </w:tc>
                            </w:tr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P. Vokrouhlik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R. Bouška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P. Vokrouhlik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55</w:t>
                                  </w:r>
                                  <w:r>
                                    <w:rPr>
                                      <w:rStyle w:val="Bodytext255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Arial85pt0"/>
                                    </w:rPr>
                                    <w:t>Ovlfi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0D2BFB"/>
                              </w:tc>
                            </w:tr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8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 xml:space="preserve">nmstiifc T-Mobile </w:t>
                                  </w:r>
                                  <w:r>
                                    <w:rPr>
                                      <w:rStyle w:val="Bodytext2Arial85pt"/>
                                      <w:lang w:val="en-US" w:eastAsia="en-US" w:bidi="en-US"/>
                                    </w:rPr>
                                    <w:t xml:space="preserve">Czech Republic </w:t>
                                  </w:r>
                                  <w:r>
                                    <w:rPr>
                                      <w:rStyle w:val="Bodytext2Arial85pt"/>
                                    </w:rPr>
                                    <w:t>o.s.</w:t>
                                  </w:r>
                                </w:p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left="680"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Tomíčkovo 2144/1, 148 00 Praho 4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  <w:ind w:left="40" w:firstLine="0"/>
                                    <w:jc w:val="center"/>
                                  </w:pPr>
                                  <w:r>
                                    <w:rPr>
                                      <w:rStyle w:val="Bodytext29ptItalic"/>
                                    </w:rPr>
                                    <w:t xml:space="preserve">Lbuiskó 210,142 00 </w:t>
                                  </w:r>
                                  <w:r>
                                    <w:rPr>
                                      <w:rStyle w:val="Bodytext29ptItalic"/>
                                    </w:rPr>
                                    <w:t>Praho 4 tah 24Í4700J8</w:t>
                                  </w:r>
                                </w:p>
                              </w:tc>
                            </w:tr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8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2371"/>
                                    </w:tabs>
                                    <w:spacing w:line="19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55ptSmallCaps"/>
                                    </w:rPr>
                                    <w:t xml:space="preserve">město, </w:t>
                                  </w:r>
                                  <w:r>
                                    <w:rPr>
                                      <w:rStyle w:val="Bodytext2Arial85pt"/>
                                    </w:rPr>
                                    <w:t>Třeboň</w:t>
                                  </w:r>
                                  <w:r>
                                    <w:rPr>
                                      <w:rStyle w:val="Bodytext2Arial85pt"/>
                                    </w:rPr>
                                    <w:tab/>
                                    <w:t>wwu, Jihočeský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45pt"/>
                                    </w:rPr>
                                    <w:t>FOBHSTl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A 4</w:t>
                                  </w:r>
                                </w:p>
                              </w:tc>
                            </w:tr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481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256" w:lineRule="exact"/>
                                    <w:ind w:right="40" w:firstLine="0"/>
                                    <w:jc w:val="center"/>
                                  </w:pPr>
                                  <w:r>
                                    <w:rPr>
                                      <w:rStyle w:val="Bodytext2Arial115ptItalic"/>
                                    </w:rPr>
                                    <w:t>INSCZ 35039 Třeboň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0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45pt"/>
                                      <w:lang w:val="en-US" w:eastAsia="en-US" w:bidi="en-US"/>
                                    </w:rPr>
                                    <w:t>DATUM.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02.2018</w:t>
                                  </w:r>
                                </w:p>
                              </w:tc>
                            </w:tr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10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0D2BF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22" w:lineRule="exact"/>
                                    <w:ind w:firstLine="0"/>
                                  </w:pPr>
                                  <w:r>
                                    <w:rPr>
                                      <w:rStyle w:val="Bodytext255pt"/>
                                    </w:rPr>
                                    <w:t>STUFEfe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DUR</w:t>
                                  </w:r>
                                </w:p>
                              </w:tc>
                            </w:tr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810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0D2BF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22" w:lineRule="exact"/>
                                    <w:ind w:firstLine="0"/>
                                  </w:pPr>
                                  <w:r>
                                    <w:rPr>
                                      <w:rStyle w:val="Bodytext255pt"/>
                                    </w:rPr>
                                    <w:t>CISLO ZMCAZKYt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Arial85pt"/>
                                    </w:rPr>
                                    <w:t>17-2870</w:t>
                                  </w:r>
                                </w:p>
                              </w:tc>
                            </w:tr>
                            <w:tr w:rsidR="000D2B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48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line="268" w:lineRule="exact"/>
                                    <w:ind w:left="360" w:firstLine="0"/>
                                  </w:pPr>
                                  <w:r>
                                    <w:rPr>
                                      <w:rStyle w:val="Bodytext2Arial12ptBold0"/>
                                    </w:rPr>
                                    <w:t>přehled - klad listů pro M 1:500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after="22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Bodytext255ptSmallCaps"/>
                                    </w:rPr>
                                    <w:t>nEAItko)</w:t>
                                  </w:r>
                                </w:p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before="220" w:line="268" w:lineRule="exact"/>
                                    <w:ind w:left="140" w:firstLine="0"/>
                                  </w:pPr>
                                  <w:r>
                                    <w:rPr>
                                      <w:rStyle w:val="Bodytext2Arial12ptBold0"/>
                                    </w:rPr>
                                    <w:t>1:6000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after="240" w:line="122" w:lineRule="exact"/>
                                    <w:ind w:firstLine="0"/>
                                  </w:pPr>
                                  <w:r>
                                    <w:rPr>
                                      <w:rStyle w:val="Bodytext255pt"/>
                                    </w:rPr>
                                    <w:t>tnu vnntu</w:t>
                                  </w:r>
                                </w:p>
                                <w:p w:rsidR="000D2BFB" w:rsidRDefault="00CD1717">
                                  <w:pPr>
                                    <w:pStyle w:val="Bodytext20"/>
                                    <w:shd w:val="clear" w:color="auto" w:fill="auto"/>
                                    <w:spacing w:before="240" w:line="268" w:lineRule="exact"/>
                                    <w:ind w:left="500" w:firstLine="0"/>
                                  </w:pPr>
                                  <w:r>
                                    <w:rPr>
                                      <w:rStyle w:val="Bodytext2Arial12ptBold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D2BFB" w:rsidRDefault="000D2B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93.9pt;margin-top:654.95pt;width:351.6pt;height:122.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GusQ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7"/>
                        <w:gridCol w:w="1594"/>
                        <w:gridCol w:w="1589"/>
                        <w:gridCol w:w="893"/>
                        <w:gridCol w:w="173"/>
                        <w:gridCol w:w="1157"/>
                      </w:tblGrid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Arial45pt"/>
                              </w:rPr>
                              <w:t>ZCfSPOVCONt PROJEKTANTI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Arial45pt"/>
                              </w:rPr>
                              <w:t>VTPRACOVALI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22" w:lineRule="exact"/>
                              <w:ind w:firstLine="0"/>
                            </w:pPr>
                            <w:r>
                              <w:rPr>
                                <w:rStyle w:val="Bodytext255ptSmallCaps"/>
                              </w:rPr>
                              <w:t>SCHVSlILi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22" w:lineRule="exact"/>
                              <w:ind w:firstLine="0"/>
                            </w:pPr>
                            <w:r>
                              <w:rPr>
                                <w:rStyle w:val="Bodytext255pt"/>
                              </w:rPr>
                              <w:t xml:space="preserve">s </w:t>
                            </w:r>
                            <w:r>
                              <w:rPr>
                                <w:rStyle w:val="Bodytext255pt0"/>
                              </w:rPr>
                              <w:t>Dnu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68" w:lineRule="exact"/>
                              <w:ind w:firstLine="0"/>
                            </w:pPr>
                            <w:r>
                              <w:rPr>
                                <w:rStyle w:val="Bodytext2Arial12ptBold"/>
                              </w:rPr>
                              <w:t>EMIATEL'</w:t>
                            </w:r>
                          </w:p>
                        </w:tc>
                      </w:tr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Arial85pt"/>
                              </w:rPr>
                              <w:t>P. Vokrouhlik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Arial85pt"/>
                              </w:rPr>
                              <w:t>R. Bouška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Arial85pt"/>
                              </w:rPr>
                              <w:t>P. Vokrouhlik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8pt"/>
                              </w:rPr>
                              <w:t>55</w:t>
                            </w:r>
                            <w:r>
                              <w:rPr>
                                <w:rStyle w:val="Bodytext255pt"/>
                              </w:rPr>
                              <w:t xml:space="preserve"> </w:t>
                            </w:r>
                            <w:r>
                              <w:rPr>
                                <w:rStyle w:val="Bodytext2Arial85pt0"/>
                              </w:rPr>
                              <w:t>Ovlfi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0D2BFB"/>
                        </w:tc>
                      </w:tr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8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Arial85pt"/>
                              </w:rPr>
                              <w:t xml:space="preserve">nmstiifc T-Mobile </w:t>
                            </w:r>
                            <w:r>
                              <w:rPr>
                                <w:rStyle w:val="Bodytext2Arial85pt"/>
                                <w:lang w:val="en-US" w:eastAsia="en-US" w:bidi="en-US"/>
                              </w:rPr>
                              <w:t xml:space="preserve">Czech Republic </w:t>
                            </w:r>
                            <w:r>
                              <w:rPr>
                                <w:rStyle w:val="Bodytext2Arial85pt"/>
                              </w:rPr>
                              <w:t>o.s.</w:t>
                            </w:r>
                          </w:p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left="680" w:firstLine="0"/>
                            </w:pPr>
                            <w:r>
                              <w:rPr>
                                <w:rStyle w:val="Bodytext2Arial85pt"/>
                              </w:rPr>
                              <w:t>Tomíčkovo 2144/1, 148 00 Praho 4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  <w:ind w:left="40" w:firstLine="0"/>
                              <w:jc w:val="center"/>
                            </w:pPr>
                            <w:r>
                              <w:rPr>
                                <w:rStyle w:val="Bodytext29ptItalic"/>
                              </w:rPr>
                              <w:t xml:space="preserve">Lbuiskó 210,142 00 </w:t>
                            </w:r>
                            <w:r>
                              <w:rPr>
                                <w:rStyle w:val="Bodytext29ptItalic"/>
                              </w:rPr>
                              <w:t>Praho 4 tah 24Í4700J8</w:t>
                            </w:r>
                          </w:p>
                        </w:tc>
                      </w:tr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8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371"/>
                              </w:tabs>
                              <w:spacing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55ptSmallCaps"/>
                              </w:rPr>
                              <w:t xml:space="preserve">město, </w:t>
                            </w:r>
                            <w:r>
                              <w:rPr>
                                <w:rStyle w:val="Bodytext2Arial85pt"/>
                              </w:rPr>
                              <w:t>Třeboň</w:t>
                            </w:r>
                            <w:r>
                              <w:rPr>
                                <w:rStyle w:val="Bodytext2Arial85pt"/>
                              </w:rPr>
                              <w:tab/>
                              <w:t>wwu, Jihočeský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Arial45pt"/>
                              </w:rPr>
                              <w:t>FOBHSTl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Arial85pt"/>
                              </w:rPr>
                              <w:t>A 4</w:t>
                            </w:r>
                          </w:p>
                        </w:tc>
                      </w:tr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481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56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Arial115ptItalic"/>
                              </w:rPr>
                              <w:t>INSCZ 35039 Třeboň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00" w:lineRule="exact"/>
                              <w:ind w:firstLine="0"/>
                            </w:pPr>
                            <w:r>
                              <w:rPr>
                                <w:rStyle w:val="Bodytext2Arial45pt"/>
                                <w:lang w:val="en-US" w:eastAsia="en-US" w:bidi="en-US"/>
                              </w:rPr>
                              <w:t>DATUM.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Arial85pt"/>
                              </w:rPr>
                              <w:t>02.2018</w:t>
                            </w:r>
                          </w:p>
                        </w:tc>
                      </w:tr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10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0D2BFB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22" w:lineRule="exact"/>
                              <w:ind w:firstLine="0"/>
                            </w:pPr>
                            <w:r>
                              <w:rPr>
                                <w:rStyle w:val="Bodytext255pt"/>
                              </w:rPr>
                              <w:t>STUFEfe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Arial85pt"/>
                              </w:rPr>
                              <w:t>DUR</w:t>
                            </w:r>
                          </w:p>
                        </w:tc>
                      </w:tr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810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0D2BFB"/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22" w:lineRule="exact"/>
                              <w:ind w:firstLine="0"/>
                            </w:pPr>
                            <w:r>
                              <w:rPr>
                                <w:rStyle w:val="Bodytext255pt"/>
                              </w:rPr>
                              <w:t>CISLO ZMCAZKYt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Arial85pt"/>
                              </w:rPr>
                              <w:t>17-2870</w:t>
                            </w:r>
                          </w:p>
                        </w:tc>
                      </w:tr>
                      <w:tr w:rsidR="000D2B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48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line="268" w:lineRule="exact"/>
                              <w:ind w:left="360" w:firstLine="0"/>
                            </w:pPr>
                            <w:r>
                              <w:rPr>
                                <w:rStyle w:val="Bodytext2Arial12ptBold0"/>
                              </w:rPr>
                              <w:t>přehled - klad listů pro M 1:500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after="220" w:line="122" w:lineRule="exact"/>
                              <w:ind w:firstLine="0"/>
                            </w:pPr>
                            <w:r>
                              <w:rPr>
                                <w:rStyle w:val="Bodytext255ptSmallCaps"/>
                              </w:rPr>
                              <w:t>nEAItko)</w:t>
                            </w:r>
                          </w:p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before="220" w:line="268" w:lineRule="exact"/>
                              <w:ind w:left="140" w:firstLine="0"/>
                            </w:pPr>
                            <w:r>
                              <w:rPr>
                                <w:rStyle w:val="Bodytext2Arial12ptBold0"/>
                              </w:rPr>
                              <w:t>1:6000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after="240" w:line="122" w:lineRule="exact"/>
                              <w:ind w:firstLine="0"/>
                            </w:pPr>
                            <w:r>
                              <w:rPr>
                                <w:rStyle w:val="Bodytext255pt"/>
                              </w:rPr>
                              <w:t>tnu vnntu</w:t>
                            </w:r>
                          </w:p>
                          <w:p w:rsidR="000D2BFB" w:rsidRDefault="00CD1717">
                            <w:pPr>
                              <w:pStyle w:val="Bodytext20"/>
                              <w:shd w:val="clear" w:color="auto" w:fill="auto"/>
                              <w:spacing w:before="240" w:line="268" w:lineRule="exact"/>
                              <w:ind w:left="500" w:firstLine="0"/>
                            </w:pPr>
                            <w:r>
                              <w:rPr>
                                <w:rStyle w:val="Bodytext2Arial12ptBold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D2BFB" w:rsidRDefault="000D2B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60" w:lineRule="exact"/>
      </w:pPr>
    </w:p>
    <w:p w:rsidR="000D2BFB" w:rsidRDefault="000D2BFB">
      <w:pPr>
        <w:spacing w:line="386" w:lineRule="exact"/>
      </w:pPr>
    </w:p>
    <w:p w:rsidR="000D2BFB" w:rsidRDefault="000D2BFB">
      <w:pPr>
        <w:rPr>
          <w:sz w:val="2"/>
          <w:szCs w:val="2"/>
        </w:rPr>
      </w:pPr>
    </w:p>
    <w:sectPr w:rsidR="000D2BFB">
      <w:pgSz w:w="11900" w:h="16840"/>
      <w:pgMar w:top="179" w:right="827" w:bottom="179" w:left="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1717">
      <w:r>
        <w:separator/>
      </w:r>
    </w:p>
  </w:endnote>
  <w:endnote w:type="continuationSeparator" w:id="0">
    <w:p w:rsidR="00000000" w:rsidRDefault="00CD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FB" w:rsidRDefault="00CD17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9712325</wp:posOffset>
              </wp:positionV>
              <wp:extent cx="64135" cy="14605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BFB" w:rsidRDefault="00CD171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74.1pt;margin-top:764.7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" filled="f" stroked="f">
              <v:textbox style="mso-fit-shape-to-text:t" inset="0,0,0,0">
                <w:txbxContent>
                  <w:p w:rsidR="000D2BFB" w:rsidRDefault="00CD171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FB" w:rsidRDefault="00CD171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3601720</wp:posOffset>
              </wp:positionH>
              <wp:positionV relativeFrom="page">
                <wp:posOffset>9773920</wp:posOffset>
              </wp:positionV>
              <wp:extent cx="64135" cy="146050"/>
              <wp:effectExtent l="1270" t="127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BFB" w:rsidRDefault="00CD171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283.6pt;margin-top:769.6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" filled="f" stroked="f">
              <v:textbox style="mso-fit-shape-to-text:t" inset="0,0,0,0">
                <w:txbxContent>
                  <w:p w:rsidR="000D2BFB" w:rsidRDefault="00CD171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FB" w:rsidRDefault="000D2BF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FB" w:rsidRDefault="000D2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FB" w:rsidRDefault="000D2BFB"/>
  </w:footnote>
  <w:footnote w:type="continuationSeparator" w:id="0">
    <w:p w:rsidR="000D2BFB" w:rsidRDefault="000D2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117"/>
    <w:multiLevelType w:val="multilevel"/>
    <w:tmpl w:val="C6E00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B"/>
    <w:rsid w:val="000D2BFB"/>
    <w:rsid w:val="00C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6719DCF0-AAD2-4A6B-AE01-3444615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Spacing3pt">
    <w:name w:val="Heading #4|1 + Spacing 3 pt"/>
    <w:basedOn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1">
    <w:name w:val="Header or footer|1"/>
    <w:basedOn w:val="Headerorfoote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|5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115ptNotBoldItalicExact">
    <w:name w:val="Body text|5 + 11.5 pt;Not Bold;Italic Exact"/>
    <w:basedOn w:val="Bodytext5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Exact">
    <w:name w:val="Body text|2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|2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/>
      <w:iCs/>
      <w:smallCaps w:val="0"/>
      <w:strike w:val="0"/>
      <w:spacing w:val="50"/>
      <w:sz w:val="22"/>
      <w:szCs w:val="22"/>
      <w:u w:val="none"/>
    </w:rPr>
  </w:style>
  <w:style w:type="character" w:customStyle="1" w:styleId="Bodytext3Spacing1pt">
    <w:name w:val="Body text|3 + Spacing 1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NotBoldItalic">
    <w:name w:val="Body text|4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81B3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0">
    <w:name w:val="Body text|2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586E"/>
      <w:spacing w:val="0"/>
      <w:w w:val="100"/>
      <w:position w:val="0"/>
      <w:sz w:val="22"/>
      <w:szCs w:val="22"/>
      <w:u w:val="none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586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Exact">
    <w:name w:val="Body text|6 Exact"/>
    <w:basedOn w:val="Standardnpsmoodstavce"/>
    <w:link w:val="Bodytext6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10ptNotItalicExact">
    <w:name w:val="Body text|6 + 10 pt;Not Italic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Exact">
    <w:name w:val="Body text|7 Exact"/>
    <w:basedOn w:val="Standardnpsmoodstavce"/>
    <w:link w:val="Bodytext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">
    <w:name w:val="Body text|8 Exact"/>
    <w:basedOn w:val="Standardnpsmoodstavc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3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TimesNewRoman95ptExact">
    <w:name w:val="Picture caption|2 + Times New Roman;9.5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9Exact">
    <w:name w:val="Body text|9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Spacing2ptExact">
    <w:name w:val="Body text|9 + Spacing 2 pt Exact"/>
    <w:basedOn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Bodytext10Exact">
    <w:name w:val="Body text|10 Exact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Exact0">
    <w:name w:val="Body text|7 Exact"/>
    <w:basedOn w:val="Bodytext7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34586E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TimesNewRoman95ptItalicExact">
    <w:name w:val="Body text|7 + Times New Roman;9.5 pt;Italic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586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Heading111">
    <w:name w:val="Heading #1|1"/>
    <w:basedOn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E726F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pacing w:val="50"/>
      <w:u w:val="none"/>
    </w:rPr>
  </w:style>
  <w:style w:type="character" w:customStyle="1" w:styleId="Heading211">
    <w:name w:val="Heading #2|1"/>
    <w:basedOn w:val="Heading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48ptItalicExact">
    <w:name w:val="Picture caption|3 + 48 pt;Italic Exact"/>
    <w:basedOn w:val="Pictur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Picturecaption4Exact">
    <w:name w:val="Picture caption|4 Exact"/>
    <w:basedOn w:val="Standardnpsmoodstavce"/>
    <w:link w:val="Picturecaption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Picturecaption113ptNotItalicExact">
    <w:name w:val="Picture caption|1 + 13 pt;Not Italic Exact"/>
    <w:basedOn w:val="Picturecaption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113ptNotItalicExact0">
    <w:name w:val="Picture caption|1 + 13 pt;Not Italic Exact"/>
    <w:basedOn w:val="Picturecaption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2281B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Arial45pt">
    <w:name w:val="Body text|2 + Arial;4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55ptSmallCaps">
    <w:name w:val="Body text|2 + 5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">
    <w:name w:val="Body text|2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0">
    <w:name w:val="Body text|2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81B3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Arial12ptBold">
    <w:name w:val="Body text|2 + Arial;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4586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85pt">
    <w:name w:val="Body text|2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85pt0">
    <w:name w:val="Body text|2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81B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Italic">
    <w:name w:val="Body text|2 + 9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115ptItalic">
    <w:name w:val="Body text|2 + Arial;11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2281B3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Arial12ptBold0">
    <w:name w:val="Body text|2 + Arial;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after="980" w:line="244" w:lineRule="exact"/>
      <w:outlineLvl w:val="3"/>
    </w:pPr>
    <w:rPr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322" w:lineRule="exact"/>
      <w:ind w:hanging="340"/>
    </w:pPr>
    <w:rPr>
      <w:sz w:val="22"/>
      <w:szCs w:val="22"/>
    </w:rPr>
  </w:style>
  <w:style w:type="paragraph" w:customStyle="1" w:styleId="Bodytext5">
    <w:name w:val="Body text|5"/>
    <w:basedOn w:val="Normln"/>
    <w:link w:val="Bodytext5Exact"/>
    <w:pPr>
      <w:shd w:val="clear" w:color="auto" w:fill="FFFFFF"/>
      <w:spacing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00" w:after="400" w:line="244" w:lineRule="exact"/>
      <w:jc w:val="center"/>
    </w:pPr>
    <w:rPr>
      <w:b/>
      <w:bCs/>
      <w:i/>
      <w:iCs/>
      <w:spacing w:val="50"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660" w:line="317" w:lineRule="exact"/>
      <w:jc w:val="both"/>
    </w:pPr>
    <w:rPr>
      <w:b/>
      <w:bCs/>
      <w:sz w:val="22"/>
      <w:szCs w:val="22"/>
    </w:rPr>
  </w:style>
  <w:style w:type="paragraph" w:customStyle="1" w:styleId="Bodytext6">
    <w:name w:val="Body text|6"/>
    <w:basedOn w:val="Normln"/>
    <w:link w:val="Bodytext6Exact"/>
    <w:pPr>
      <w:shd w:val="clear" w:color="auto" w:fill="FFFFFF"/>
      <w:spacing w:line="274" w:lineRule="exact"/>
      <w:jc w:val="both"/>
    </w:pPr>
    <w:rPr>
      <w:b/>
      <w:bCs/>
      <w:i/>
      <w:iCs/>
      <w:sz w:val="22"/>
      <w:szCs w:val="22"/>
    </w:rPr>
  </w:style>
  <w:style w:type="paragraph" w:customStyle="1" w:styleId="Bodytext7">
    <w:name w:val="Body text|7"/>
    <w:basedOn w:val="Normln"/>
    <w:link w:val="Bodytext7Exact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line="288" w:lineRule="exact"/>
      <w:outlineLvl w:val="2"/>
    </w:pPr>
    <w:rPr>
      <w:sz w:val="26"/>
      <w:szCs w:val="26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30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before="32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10">
    <w:name w:val="Body text|10"/>
    <w:basedOn w:val="Normln"/>
    <w:link w:val="Bodytext10Exact"/>
    <w:pPr>
      <w:shd w:val="clear" w:color="auto" w:fill="FFFFFF"/>
      <w:spacing w:after="6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642" w:lineRule="exact"/>
      <w:outlineLvl w:val="0"/>
    </w:pPr>
    <w:rPr>
      <w:sz w:val="58"/>
      <w:szCs w:val="58"/>
      <w:lang w:val="en-US" w:eastAsia="en-US" w:bidi="en-US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20" w:line="268" w:lineRule="exact"/>
      <w:outlineLvl w:val="1"/>
    </w:pPr>
    <w:rPr>
      <w:rFonts w:ascii="Arial" w:eastAsia="Arial" w:hAnsi="Arial" w:cs="Arial"/>
      <w:b/>
      <w:bCs/>
      <w:spacing w:val="5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440" w:line="178" w:lineRule="exact"/>
      <w:ind w:hanging="1420"/>
    </w:pPr>
    <w:rPr>
      <w:rFonts w:ascii="Arial" w:eastAsia="Arial" w:hAnsi="Arial" w:cs="Arial"/>
      <w:sz w:val="14"/>
      <w:szCs w:val="14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1064" w:lineRule="exact"/>
    </w:pPr>
    <w:rPr>
      <w:sz w:val="20"/>
      <w:szCs w:val="20"/>
      <w:lang w:val="en-US" w:eastAsia="en-US" w:bidi="en-US"/>
    </w:rPr>
  </w:style>
  <w:style w:type="paragraph" w:customStyle="1" w:styleId="Picturecaption4">
    <w:name w:val="Picture caption|4"/>
    <w:basedOn w:val="Normln"/>
    <w:link w:val="Picturecaption4Exact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420" w:lineRule="exact"/>
    </w:pPr>
    <w:rPr>
      <w:b/>
      <w:bCs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2B6AF19F</Template>
  <TotalTime>4</TotalTime>
  <Pages>5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Blažková</dc:creator>
  <cp:lastModifiedBy>Lenka Blažková</cp:lastModifiedBy>
  <cp:revision>2</cp:revision>
  <dcterms:created xsi:type="dcterms:W3CDTF">2018-10-15T06:00:00Z</dcterms:created>
  <dcterms:modified xsi:type="dcterms:W3CDTF">2018-10-15T06:00:00Z</dcterms:modified>
</cp:coreProperties>
</file>