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79C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79C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79C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79C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79C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79C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B79C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B79C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B79C8"/>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39FD-3DF0-4807-ABEB-D0935367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2018-10-12T11:14:00Z</dcterms:created>
  <dcterms:modified xsi:type="dcterms:W3CDTF">2018-10-12T11:14:00Z</dcterms:modified>
</cp:coreProperties>
</file>