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6663F" w14:textId="77777777" w:rsidR="00402AFA" w:rsidRDefault="00402AFA">
      <w:pPr>
        <w:pBdr>
          <w:top w:val="single" w:sz="6" w:space="1" w:color="auto"/>
          <w:bottom w:val="single" w:sz="6" w:space="1" w:color="auto"/>
        </w:pBdr>
        <w:rPr>
          <w:b/>
          <w:sz w:val="24"/>
        </w:rPr>
      </w:pPr>
    </w:p>
    <w:p w14:paraId="6E7D3941" w14:textId="27245DB3"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0A6FE4">
        <w:t>10749</w:t>
      </w:r>
    </w:p>
    <w:p w14:paraId="550A5F8F" w14:textId="77777777" w:rsidR="00402AFA" w:rsidRDefault="00402AFA">
      <w:pPr>
        <w:pBdr>
          <w:top w:val="single" w:sz="6" w:space="1" w:color="auto"/>
          <w:bottom w:val="single" w:sz="6" w:space="1" w:color="auto"/>
        </w:pBdr>
        <w:jc w:val="center"/>
        <w:rPr>
          <w:b/>
          <w:sz w:val="24"/>
        </w:rPr>
      </w:pPr>
    </w:p>
    <w:p w14:paraId="0A00CEFD"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5C1171D0"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2448115B" w14:textId="77777777" w:rsidR="00402AFA" w:rsidRDefault="00AA34CC" w:rsidP="00AA34CC">
      <w:pPr>
        <w:pBdr>
          <w:top w:val="single" w:sz="6" w:space="1" w:color="auto"/>
          <w:bottom w:val="single" w:sz="6" w:space="1" w:color="auto"/>
        </w:pBdr>
        <w:jc w:val="center"/>
        <w:rPr>
          <w:sz w:val="24"/>
        </w:rPr>
      </w:pPr>
      <w:r>
        <w:rPr>
          <w:sz w:val="24"/>
        </w:rPr>
        <w:t>(dále jen „smlouva“)</w:t>
      </w:r>
    </w:p>
    <w:p w14:paraId="7BCE8CE6" w14:textId="77777777" w:rsidR="00402AFA" w:rsidRDefault="00402AFA">
      <w:pPr>
        <w:jc w:val="both"/>
        <w:rPr>
          <w:sz w:val="24"/>
        </w:rPr>
      </w:pPr>
    </w:p>
    <w:p w14:paraId="3E004047" w14:textId="77777777" w:rsidR="00402AFA" w:rsidRDefault="00402AFA">
      <w:pPr>
        <w:jc w:val="both"/>
        <w:rPr>
          <w:sz w:val="24"/>
        </w:rPr>
      </w:pPr>
    </w:p>
    <w:p w14:paraId="2AAEACDA" w14:textId="33F9D896" w:rsidR="00402AFA" w:rsidRDefault="00402AFA">
      <w:pPr>
        <w:pStyle w:val="Nadpis5"/>
      </w:pPr>
      <w:r>
        <w:t>Česká republika –</w:t>
      </w:r>
      <w:r w:rsidR="00762980">
        <w:t xml:space="preserve"> </w:t>
      </w:r>
      <w:r>
        <w:t>Ministerstvo průmyslu a</w:t>
      </w:r>
      <w:r w:rsidR="00707F50">
        <w:t> </w:t>
      </w:r>
      <w:r>
        <w:t>obchodu</w:t>
      </w:r>
    </w:p>
    <w:p w14:paraId="0A29DE7F" w14:textId="77777777" w:rsidR="00402AFA" w:rsidRDefault="00FA7178">
      <w:pPr>
        <w:rPr>
          <w:sz w:val="24"/>
        </w:rPr>
      </w:pPr>
      <w:r>
        <w:rPr>
          <w:sz w:val="24"/>
        </w:rPr>
        <w:t xml:space="preserve">se sídlem </w:t>
      </w:r>
      <w:r w:rsidR="00402AFA">
        <w:rPr>
          <w:sz w:val="24"/>
        </w:rPr>
        <w:t>Na Františku 32, 110 15 Praha 1</w:t>
      </w:r>
    </w:p>
    <w:p w14:paraId="03496391" w14:textId="77777777" w:rsidR="00402AFA" w:rsidRDefault="00402AFA">
      <w:pPr>
        <w:rPr>
          <w:sz w:val="24"/>
        </w:rPr>
      </w:pPr>
      <w:r>
        <w:rPr>
          <w:sz w:val="24"/>
        </w:rPr>
        <w:t>IČ: 47609109</w:t>
      </w:r>
    </w:p>
    <w:p w14:paraId="317D5259" w14:textId="77777777" w:rsidR="00931C6A" w:rsidRDefault="00931C6A">
      <w:pPr>
        <w:rPr>
          <w:sz w:val="24"/>
        </w:rPr>
      </w:pPr>
      <w:r>
        <w:rPr>
          <w:sz w:val="24"/>
        </w:rPr>
        <w:t>DIČ: CZ47609109, neplátce DPH</w:t>
      </w:r>
    </w:p>
    <w:p w14:paraId="4E394311" w14:textId="77777777" w:rsidR="00CC4A2A" w:rsidRDefault="00CC4A2A">
      <w:pPr>
        <w:jc w:val="both"/>
        <w:rPr>
          <w:sz w:val="24"/>
        </w:rPr>
      </w:pPr>
    </w:p>
    <w:p w14:paraId="47245D73" w14:textId="77777777" w:rsidR="00FE251A" w:rsidRDefault="00FE251A">
      <w:pPr>
        <w:jc w:val="both"/>
        <w:rPr>
          <w:sz w:val="24"/>
        </w:rPr>
      </w:pPr>
    </w:p>
    <w:p w14:paraId="2FCCDB4E" w14:textId="77777777"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14:paraId="610607F1"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3F6B82C4" w14:textId="21BEC268" w:rsidR="00AA34CC" w:rsidRDefault="00AA34CC">
      <w:pPr>
        <w:jc w:val="both"/>
        <w:rPr>
          <w:strike/>
          <w:sz w:val="24"/>
        </w:rPr>
      </w:pPr>
    </w:p>
    <w:p w14:paraId="5921ED4D" w14:textId="77777777" w:rsidR="00FE251A" w:rsidRPr="00E80EFC" w:rsidRDefault="00FE251A">
      <w:pPr>
        <w:jc w:val="both"/>
        <w:rPr>
          <w:strike/>
          <w:sz w:val="24"/>
        </w:rPr>
      </w:pPr>
    </w:p>
    <w:p w14:paraId="1A84675B"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647DD2D7" w14:textId="77777777" w:rsidR="00402AFA" w:rsidRDefault="00037F95">
      <w:pPr>
        <w:jc w:val="both"/>
        <w:rPr>
          <w:sz w:val="24"/>
        </w:rPr>
      </w:pPr>
      <w:r>
        <w:rPr>
          <w:sz w:val="24"/>
        </w:rPr>
        <w:t xml:space="preserve"> </w:t>
      </w:r>
    </w:p>
    <w:p w14:paraId="4A0E7891" w14:textId="77777777" w:rsidR="00402AFA" w:rsidRPr="00E952D6" w:rsidRDefault="00402AFA" w:rsidP="00FA7178">
      <w:pPr>
        <w:rPr>
          <w:sz w:val="24"/>
        </w:rPr>
      </w:pPr>
      <w:r>
        <w:rPr>
          <w:sz w:val="24"/>
        </w:rPr>
        <w:t>a</w:t>
      </w:r>
    </w:p>
    <w:p w14:paraId="2834332F" w14:textId="77777777" w:rsidR="00402AFA" w:rsidRDefault="00402AFA">
      <w:pPr>
        <w:jc w:val="both"/>
        <w:rPr>
          <w:sz w:val="24"/>
        </w:rPr>
      </w:pPr>
    </w:p>
    <w:p w14:paraId="759C6A1D" w14:textId="18930E0E" w:rsidR="00402AFA" w:rsidRPr="000A6FE4" w:rsidRDefault="00402AFA" w:rsidP="000A6FE4">
      <w:pPr>
        <w:tabs>
          <w:tab w:val="left" w:pos="1985"/>
        </w:tabs>
        <w:spacing w:line="230" w:lineRule="exact"/>
        <w:rPr>
          <w:b/>
          <w:bCs/>
          <w:sz w:val="24"/>
        </w:rPr>
      </w:pPr>
      <w:r>
        <w:rPr>
          <w:sz w:val="24"/>
        </w:rPr>
        <w:t>organizace:</w:t>
      </w:r>
      <w:r>
        <w:rPr>
          <w:b/>
          <w:sz w:val="24"/>
        </w:rPr>
        <w:tab/>
      </w:r>
      <w:r w:rsidR="000A6FE4" w:rsidRPr="000A6FE4">
        <w:rPr>
          <w:b/>
          <w:sz w:val="24"/>
        </w:rPr>
        <w:t>BLOCK a.s.</w:t>
      </w:r>
    </w:p>
    <w:p w14:paraId="0C9FC4C9" w14:textId="5C8EE568" w:rsidR="00402AFA" w:rsidRPr="000A6FE4" w:rsidRDefault="00402AFA">
      <w:pPr>
        <w:tabs>
          <w:tab w:val="left" w:pos="1985"/>
        </w:tabs>
        <w:spacing w:line="230" w:lineRule="exact"/>
        <w:jc w:val="both"/>
        <w:rPr>
          <w:bCs/>
          <w:sz w:val="24"/>
        </w:rPr>
      </w:pPr>
      <w:r w:rsidRPr="000A6FE4">
        <w:rPr>
          <w:sz w:val="24"/>
        </w:rPr>
        <w:t>se sídlem:</w:t>
      </w:r>
      <w:r w:rsidRPr="000A6FE4">
        <w:rPr>
          <w:bCs/>
          <w:sz w:val="24"/>
        </w:rPr>
        <w:tab/>
      </w:r>
      <w:r w:rsidR="000A6FE4" w:rsidRPr="000A6FE4">
        <w:rPr>
          <w:b/>
          <w:bCs/>
          <w:sz w:val="24"/>
        </w:rPr>
        <w:t>Stulíkova 1392, 198 00 Praha 9 - Kyje</w:t>
      </w:r>
    </w:p>
    <w:p w14:paraId="684D1C5F" w14:textId="372C77C8" w:rsidR="003D0091" w:rsidRPr="000A6FE4" w:rsidRDefault="00402AFA">
      <w:pPr>
        <w:tabs>
          <w:tab w:val="left" w:pos="1985"/>
        </w:tabs>
        <w:spacing w:line="230" w:lineRule="exact"/>
        <w:jc w:val="both"/>
        <w:rPr>
          <w:b/>
          <w:sz w:val="24"/>
        </w:rPr>
      </w:pPr>
      <w:r>
        <w:rPr>
          <w:sz w:val="24"/>
        </w:rPr>
        <w:t>IČ:</w:t>
      </w:r>
      <w:r w:rsidR="000A6FE4">
        <w:rPr>
          <w:sz w:val="24"/>
        </w:rPr>
        <w:tab/>
      </w:r>
      <w:r w:rsidR="000A6FE4">
        <w:rPr>
          <w:b/>
          <w:sz w:val="24"/>
        </w:rPr>
        <w:t>180 55 168</w:t>
      </w:r>
    </w:p>
    <w:p w14:paraId="7146620B" w14:textId="44060E27" w:rsidR="00402AFA" w:rsidRPr="000A6FE4" w:rsidRDefault="003D0091">
      <w:pPr>
        <w:tabs>
          <w:tab w:val="left" w:pos="1985"/>
        </w:tabs>
        <w:spacing w:line="230" w:lineRule="exact"/>
        <w:jc w:val="both"/>
        <w:rPr>
          <w:bCs/>
          <w:sz w:val="24"/>
        </w:rPr>
      </w:pPr>
      <w:r>
        <w:rPr>
          <w:sz w:val="24"/>
        </w:rPr>
        <w:t>DIČ:</w:t>
      </w:r>
      <w:r w:rsidR="00402AFA">
        <w:rPr>
          <w:b/>
          <w:bCs/>
          <w:sz w:val="24"/>
        </w:rPr>
        <w:tab/>
      </w:r>
      <w:r w:rsidR="000A6FE4">
        <w:rPr>
          <w:bCs/>
          <w:sz w:val="24"/>
        </w:rPr>
        <w:t>CZ18055168</w:t>
      </w:r>
    </w:p>
    <w:p w14:paraId="342C31AA" w14:textId="5629BA04" w:rsidR="00402AFA" w:rsidRDefault="00402AFA">
      <w:pPr>
        <w:tabs>
          <w:tab w:val="left" w:pos="1985"/>
        </w:tabs>
        <w:spacing w:line="230" w:lineRule="exact"/>
        <w:jc w:val="both"/>
        <w:rPr>
          <w:sz w:val="24"/>
        </w:rPr>
      </w:pPr>
      <w:r>
        <w:rPr>
          <w:sz w:val="24"/>
        </w:rPr>
        <w:t>zápis v</w:t>
      </w:r>
      <w:r w:rsidR="00707F50">
        <w:rPr>
          <w:sz w:val="24"/>
        </w:rPr>
        <w:t> </w:t>
      </w:r>
      <w:r>
        <w:rPr>
          <w:sz w:val="24"/>
        </w:rPr>
        <w:t>OR:</w:t>
      </w:r>
      <w:r>
        <w:rPr>
          <w:sz w:val="24"/>
        </w:rPr>
        <w:tab/>
      </w:r>
      <w:proofErr w:type="spellStart"/>
      <w:r w:rsidR="000A6FE4">
        <w:rPr>
          <w:sz w:val="24"/>
        </w:rPr>
        <w:t>Mě</w:t>
      </w:r>
      <w:r>
        <w:rPr>
          <w:sz w:val="24"/>
        </w:rPr>
        <w:t>S</w:t>
      </w:r>
      <w:proofErr w:type="spellEnd"/>
      <w:r>
        <w:rPr>
          <w:sz w:val="24"/>
        </w:rPr>
        <w:t xml:space="preserve"> v</w:t>
      </w:r>
      <w:r w:rsidR="000A6FE4">
        <w:rPr>
          <w:sz w:val="24"/>
        </w:rPr>
        <w:t xml:space="preserve"> Praze,</w:t>
      </w:r>
      <w:r>
        <w:rPr>
          <w:sz w:val="24"/>
        </w:rPr>
        <w:t xml:space="preserve"> oddíl</w:t>
      </w:r>
      <w:r w:rsidR="000A6FE4">
        <w:rPr>
          <w:sz w:val="24"/>
        </w:rPr>
        <w:t xml:space="preserve"> B</w:t>
      </w:r>
      <w:r>
        <w:rPr>
          <w:sz w:val="24"/>
        </w:rPr>
        <w:t>,</w:t>
      </w:r>
      <w:r w:rsidR="00D74815">
        <w:rPr>
          <w:sz w:val="24"/>
        </w:rPr>
        <w:t xml:space="preserve"> </w:t>
      </w:r>
      <w:r>
        <w:rPr>
          <w:sz w:val="24"/>
        </w:rPr>
        <w:t xml:space="preserve">vložka </w:t>
      </w:r>
      <w:r w:rsidR="000A6FE4">
        <w:rPr>
          <w:sz w:val="24"/>
        </w:rPr>
        <w:t>10994</w:t>
      </w:r>
    </w:p>
    <w:p w14:paraId="1E7A0F5E" w14:textId="77777777" w:rsidR="00402AFA" w:rsidRDefault="00402AFA">
      <w:pPr>
        <w:tabs>
          <w:tab w:val="left" w:pos="1985"/>
        </w:tabs>
        <w:spacing w:line="230" w:lineRule="exact"/>
        <w:jc w:val="both"/>
        <w:rPr>
          <w:sz w:val="24"/>
        </w:rPr>
      </w:pPr>
    </w:p>
    <w:p w14:paraId="4BAC3D00" w14:textId="19D214CE" w:rsidR="00402AFA" w:rsidRDefault="00402AFA">
      <w:pPr>
        <w:tabs>
          <w:tab w:val="left" w:pos="1985"/>
        </w:tabs>
        <w:spacing w:line="230" w:lineRule="exact"/>
        <w:jc w:val="both"/>
        <w:rPr>
          <w:b/>
          <w:bCs/>
          <w:sz w:val="24"/>
        </w:rPr>
      </w:pPr>
      <w:r>
        <w:rPr>
          <w:sz w:val="24"/>
        </w:rPr>
        <w:t>zastoupená:</w:t>
      </w:r>
      <w:r>
        <w:rPr>
          <w:b/>
          <w:sz w:val="24"/>
        </w:rPr>
        <w:tab/>
      </w:r>
      <w:r w:rsidR="000A6FE4">
        <w:rPr>
          <w:b/>
          <w:sz w:val="24"/>
        </w:rPr>
        <w:t xml:space="preserve">Ing. Rudolfem </w:t>
      </w:r>
      <w:proofErr w:type="spellStart"/>
      <w:proofErr w:type="gramStart"/>
      <w:r w:rsidR="000A6FE4">
        <w:rPr>
          <w:b/>
          <w:sz w:val="24"/>
        </w:rPr>
        <w:t>Limberským</w:t>
      </w:r>
      <w:proofErr w:type="spellEnd"/>
      <w:r w:rsidR="000A6FE4">
        <w:rPr>
          <w:b/>
          <w:sz w:val="24"/>
        </w:rPr>
        <w:t xml:space="preserve">       a       Ing.</w:t>
      </w:r>
      <w:proofErr w:type="gramEnd"/>
      <w:r w:rsidR="000A6FE4">
        <w:rPr>
          <w:b/>
          <w:sz w:val="24"/>
        </w:rPr>
        <w:t xml:space="preserve"> Alešem Kovaříkem</w:t>
      </w:r>
    </w:p>
    <w:p w14:paraId="05CEBC45" w14:textId="2F580939" w:rsidR="00CC4A2A" w:rsidRDefault="00402AFA">
      <w:pPr>
        <w:tabs>
          <w:tab w:val="left" w:pos="1985"/>
        </w:tabs>
        <w:spacing w:line="230" w:lineRule="exact"/>
        <w:jc w:val="both"/>
        <w:rPr>
          <w:sz w:val="24"/>
        </w:rPr>
      </w:pPr>
      <w:r>
        <w:rPr>
          <w:sz w:val="24"/>
        </w:rPr>
        <w:t>funkce:</w:t>
      </w:r>
      <w:r w:rsidR="000A6FE4">
        <w:rPr>
          <w:sz w:val="24"/>
        </w:rPr>
        <w:tab/>
        <w:t xml:space="preserve">předsedou </w:t>
      </w:r>
      <w:proofErr w:type="gramStart"/>
      <w:r w:rsidR="000A6FE4">
        <w:rPr>
          <w:sz w:val="24"/>
        </w:rPr>
        <w:t>představenstva                       členem</w:t>
      </w:r>
      <w:proofErr w:type="gramEnd"/>
      <w:r w:rsidR="000A6FE4">
        <w:rPr>
          <w:sz w:val="24"/>
        </w:rPr>
        <w:t xml:space="preserve"> představenstva</w:t>
      </w:r>
    </w:p>
    <w:p w14:paraId="05998BBA" w14:textId="77777777" w:rsidR="00FE251A" w:rsidRDefault="00FE251A">
      <w:pPr>
        <w:tabs>
          <w:tab w:val="left" w:pos="1985"/>
        </w:tabs>
        <w:spacing w:line="230" w:lineRule="exact"/>
        <w:jc w:val="both"/>
        <w:rPr>
          <w:sz w:val="24"/>
        </w:rPr>
      </w:pPr>
    </w:p>
    <w:p w14:paraId="29ACF727" w14:textId="6719556B" w:rsidR="00402AFA" w:rsidRDefault="00402AFA">
      <w:pPr>
        <w:tabs>
          <w:tab w:val="left" w:pos="1985"/>
        </w:tabs>
        <w:spacing w:line="230" w:lineRule="exact"/>
        <w:jc w:val="both"/>
        <w:rPr>
          <w:sz w:val="24"/>
        </w:rPr>
      </w:pPr>
      <w:r>
        <w:rPr>
          <w:sz w:val="24"/>
        </w:rPr>
        <w:tab/>
      </w:r>
    </w:p>
    <w:p w14:paraId="6B9257F3" w14:textId="2117263F"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6844FBBD" w14:textId="77777777" w:rsidR="00402AFA" w:rsidRDefault="00402AFA">
      <w:pPr>
        <w:jc w:val="both"/>
        <w:rPr>
          <w:sz w:val="24"/>
        </w:rPr>
      </w:pPr>
    </w:p>
    <w:p w14:paraId="397A623E" w14:textId="77777777" w:rsidR="00402AFA" w:rsidRDefault="00402AFA">
      <w:pPr>
        <w:jc w:val="both"/>
        <w:rPr>
          <w:sz w:val="24"/>
        </w:rPr>
      </w:pPr>
    </w:p>
    <w:p w14:paraId="2717C389" w14:textId="77777777"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14:paraId="55B51E88" w14:textId="77777777" w:rsidR="00402AFA" w:rsidRDefault="00402AFA">
      <w:pPr>
        <w:jc w:val="both"/>
        <w:rPr>
          <w:sz w:val="24"/>
        </w:rPr>
      </w:pPr>
    </w:p>
    <w:p w14:paraId="2061375A" w14:textId="77777777" w:rsidR="00402AFA" w:rsidRDefault="00402AFA">
      <w:pPr>
        <w:jc w:val="both"/>
        <w:rPr>
          <w:sz w:val="24"/>
        </w:rPr>
      </w:pPr>
    </w:p>
    <w:p w14:paraId="4C953968" w14:textId="77777777" w:rsidR="00402AFA" w:rsidRDefault="00402AFA">
      <w:pPr>
        <w:jc w:val="center"/>
        <w:rPr>
          <w:b/>
          <w:sz w:val="24"/>
        </w:rPr>
      </w:pPr>
      <w:r>
        <w:rPr>
          <w:b/>
          <w:sz w:val="24"/>
        </w:rPr>
        <w:t>Článek I.</w:t>
      </w:r>
    </w:p>
    <w:p w14:paraId="13C83016" w14:textId="77777777" w:rsidR="00402AFA" w:rsidRDefault="0045129F">
      <w:pPr>
        <w:pStyle w:val="Nadpis1"/>
      </w:pPr>
      <w:r w:rsidRPr="00037F95">
        <w:t>Předmět a</w:t>
      </w:r>
      <w:r w:rsidR="00707F50">
        <w:t> </w:t>
      </w:r>
      <w:r w:rsidR="00A830E4">
        <w:t>ú</w:t>
      </w:r>
      <w:r w:rsidR="00402AFA" w:rsidRPr="00037F95">
        <w:t>čel smlouvy</w:t>
      </w:r>
    </w:p>
    <w:p w14:paraId="01E985A7" w14:textId="77777777" w:rsidR="00B605BC" w:rsidRPr="00B605BC" w:rsidRDefault="00B605BC" w:rsidP="00B605BC"/>
    <w:p w14:paraId="76B8F9FB" w14:textId="6FE3FDF8"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0A6FE4">
        <w:rPr>
          <w:b/>
          <w:sz w:val="24"/>
        </w:rPr>
        <w:t>FV</w:t>
      </w:r>
      <w:r w:rsidR="000A6FE4" w:rsidRPr="000A6FE4">
        <w:rPr>
          <w:b/>
          <w:sz w:val="24"/>
        </w:rPr>
        <w:t>10749</w:t>
      </w:r>
      <w:r w:rsidRPr="000A6FE4">
        <w:rPr>
          <w:b/>
          <w:sz w:val="24"/>
        </w:rPr>
        <w:t xml:space="preserve"> „</w:t>
      </w:r>
      <w:r w:rsidR="000A6FE4" w:rsidRPr="000A6FE4">
        <w:rPr>
          <w:b/>
          <w:sz w:val="24"/>
        </w:rPr>
        <w:t xml:space="preserve">Nová generace </w:t>
      </w:r>
      <w:proofErr w:type="spellStart"/>
      <w:r w:rsidR="000A6FE4" w:rsidRPr="000A6FE4">
        <w:rPr>
          <w:b/>
          <w:sz w:val="24"/>
        </w:rPr>
        <w:t>chemoindikátorů</w:t>
      </w:r>
      <w:proofErr w:type="spellEnd"/>
      <w:r w:rsidR="000A6FE4" w:rsidRPr="000A6FE4">
        <w:rPr>
          <w:b/>
          <w:sz w:val="24"/>
        </w:rPr>
        <w:t xml:space="preserve"> pro kontrolu účinnosti VHP cyklu</w:t>
      </w:r>
      <w:r w:rsidRPr="000A6FE4">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315B19BC" w14:textId="77777777" w:rsidR="00402AFA" w:rsidRDefault="00402AFA">
      <w:pPr>
        <w:jc w:val="both"/>
        <w:rPr>
          <w:sz w:val="24"/>
        </w:rPr>
      </w:pPr>
    </w:p>
    <w:p w14:paraId="342D1530" w14:textId="74696C6D" w:rsidR="00402AFA" w:rsidRPr="00E952D6" w:rsidRDefault="00402AFA">
      <w:pPr>
        <w:jc w:val="both"/>
        <w:rPr>
          <w:sz w:val="24"/>
        </w:rPr>
      </w:pPr>
      <w:r>
        <w:rPr>
          <w:sz w:val="24"/>
        </w:rPr>
        <w:lastRenderedPageBreak/>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p>
    <w:p w14:paraId="5F669C48" w14:textId="77777777" w:rsidR="000A6FE4" w:rsidRDefault="000A6FE4" w:rsidP="006F26F8">
      <w:pPr>
        <w:jc w:val="both"/>
        <w:rPr>
          <w:spacing w:val="2"/>
          <w:sz w:val="24"/>
        </w:rPr>
      </w:pPr>
    </w:p>
    <w:p w14:paraId="40929FD7" w14:textId="77777777" w:rsidR="00037F95" w:rsidRDefault="00A830E4" w:rsidP="006F26F8">
      <w:pPr>
        <w:jc w:val="both"/>
      </w:pPr>
      <w:r>
        <w:rPr>
          <w:spacing w:val="2"/>
          <w:sz w:val="24"/>
        </w:rPr>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0B718404" w14:textId="77777777" w:rsidR="00FE251A" w:rsidRDefault="00FE251A">
      <w:pPr>
        <w:jc w:val="center"/>
        <w:rPr>
          <w:b/>
          <w:sz w:val="24"/>
        </w:rPr>
      </w:pPr>
    </w:p>
    <w:p w14:paraId="1CE24F05" w14:textId="77777777" w:rsidR="00FE251A" w:rsidRDefault="00FE251A">
      <w:pPr>
        <w:jc w:val="center"/>
        <w:rPr>
          <w:b/>
          <w:sz w:val="24"/>
        </w:rPr>
      </w:pPr>
    </w:p>
    <w:p w14:paraId="3C7E91C5" w14:textId="77777777" w:rsidR="00402AFA" w:rsidRPr="00C22E61" w:rsidRDefault="00402AFA">
      <w:pPr>
        <w:jc w:val="center"/>
        <w:rPr>
          <w:b/>
          <w:sz w:val="24"/>
        </w:rPr>
      </w:pPr>
      <w:r>
        <w:rPr>
          <w:b/>
          <w:sz w:val="24"/>
        </w:rPr>
        <w:t xml:space="preserve">Článek </w:t>
      </w:r>
      <w:r w:rsidR="00C22E61" w:rsidRPr="00C22E61">
        <w:rPr>
          <w:b/>
          <w:sz w:val="24"/>
        </w:rPr>
        <w:t>II.</w:t>
      </w:r>
    </w:p>
    <w:p w14:paraId="5EAB0F53"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6377DE68" w14:textId="77777777" w:rsidR="00402AFA" w:rsidRPr="00E952D6" w:rsidRDefault="00402AFA">
      <w:pPr>
        <w:pStyle w:val="Zkladntext"/>
        <w:jc w:val="center"/>
        <w:rPr>
          <w:i/>
          <w:strike/>
          <w:u w:val="single"/>
        </w:rPr>
      </w:pPr>
    </w:p>
    <w:p w14:paraId="089C3445" w14:textId="77777777"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14:paraId="6B8DF189" w14:textId="77777777" w:rsidR="00E62370" w:rsidRPr="004E25EF" w:rsidRDefault="00E62370">
      <w:pPr>
        <w:jc w:val="both"/>
        <w:rPr>
          <w:color w:val="FFC000"/>
          <w:sz w:val="24"/>
        </w:rPr>
      </w:pPr>
    </w:p>
    <w:p w14:paraId="3F7816FF" w14:textId="77777777" w:rsidR="00402AFA" w:rsidRPr="00992FBC" w:rsidRDefault="00402AFA">
      <w:pPr>
        <w:pStyle w:val="Zkladntext"/>
        <w:tabs>
          <w:tab w:val="left" w:pos="3969"/>
        </w:tabs>
        <w:ind w:right="-227"/>
        <w:jc w:val="center"/>
      </w:pPr>
      <w:r w:rsidRPr="00992FBC">
        <w:t>Další účastník projektu (1)</w:t>
      </w:r>
    </w:p>
    <w:p w14:paraId="7E86686B" w14:textId="77777777" w:rsidR="000A6FE4" w:rsidRDefault="000A6FE4">
      <w:pPr>
        <w:pStyle w:val="Zkladntext"/>
        <w:tabs>
          <w:tab w:val="left" w:pos="1843"/>
        </w:tabs>
        <w:ind w:right="-227"/>
      </w:pPr>
    </w:p>
    <w:p w14:paraId="7D1702C9" w14:textId="73043B51" w:rsidR="00402AFA" w:rsidRPr="00992FBC" w:rsidRDefault="00402AFA">
      <w:pPr>
        <w:pStyle w:val="Zkladntext"/>
        <w:tabs>
          <w:tab w:val="left" w:pos="1843"/>
        </w:tabs>
        <w:ind w:right="-227"/>
        <w:rPr>
          <w:b/>
          <w:bCs/>
        </w:rPr>
      </w:pPr>
      <w:r w:rsidRPr="00992FBC">
        <w:t>Obchodní jméno:</w:t>
      </w:r>
      <w:r w:rsidRPr="00992FBC">
        <w:rPr>
          <w:b/>
          <w:bCs/>
        </w:rPr>
        <w:tab/>
      </w:r>
      <w:r w:rsidR="000A6FE4">
        <w:rPr>
          <w:b/>
          <w:bCs/>
        </w:rPr>
        <w:tab/>
        <w:t xml:space="preserve">Mikrobiologický ústav AV ČR, </w:t>
      </w:r>
      <w:proofErr w:type="spellStart"/>
      <w:proofErr w:type="gramStart"/>
      <w:r w:rsidR="000A6FE4">
        <w:rPr>
          <w:b/>
          <w:bCs/>
        </w:rPr>
        <w:t>v.v.</w:t>
      </w:r>
      <w:proofErr w:type="gramEnd"/>
      <w:r w:rsidR="000A6FE4">
        <w:rPr>
          <w:b/>
          <w:bCs/>
        </w:rPr>
        <w:t>i</w:t>
      </w:r>
      <w:proofErr w:type="spellEnd"/>
      <w:r w:rsidR="000A6FE4">
        <w:rPr>
          <w:b/>
          <w:bCs/>
        </w:rPr>
        <w:t>.</w:t>
      </w:r>
    </w:p>
    <w:p w14:paraId="76D2C42A" w14:textId="183A6C80" w:rsidR="00402AFA" w:rsidRPr="00992FBC" w:rsidRDefault="00402AFA">
      <w:pPr>
        <w:pStyle w:val="Zkladntext"/>
        <w:tabs>
          <w:tab w:val="left" w:pos="1843"/>
        </w:tabs>
        <w:ind w:right="-227"/>
      </w:pPr>
      <w:r w:rsidRPr="00992FBC">
        <w:t>Sídlo:</w:t>
      </w:r>
      <w:r w:rsidRPr="00992FBC">
        <w:rPr>
          <w:b/>
          <w:bCs/>
        </w:rPr>
        <w:tab/>
      </w:r>
      <w:r w:rsidR="000A6FE4">
        <w:rPr>
          <w:b/>
          <w:bCs/>
        </w:rPr>
        <w:tab/>
        <w:t>Vídeňská 1083, 142 20 Praha 4</w:t>
      </w:r>
    </w:p>
    <w:p w14:paraId="0EBC75DF" w14:textId="6CEA4FF0" w:rsidR="00402AFA" w:rsidRPr="00992FBC" w:rsidRDefault="00402AFA">
      <w:pPr>
        <w:pStyle w:val="Zkladntext"/>
        <w:tabs>
          <w:tab w:val="left" w:pos="1843"/>
        </w:tabs>
        <w:ind w:right="-227"/>
        <w:rPr>
          <w:b/>
          <w:bCs/>
        </w:rPr>
      </w:pPr>
      <w:r w:rsidRPr="00992FBC">
        <w:t>Identifikační číslo:</w:t>
      </w:r>
      <w:r w:rsidRPr="00992FBC">
        <w:rPr>
          <w:b/>
          <w:bCs/>
        </w:rPr>
        <w:tab/>
      </w:r>
      <w:r w:rsidR="000A6FE4">
        <w:rPr>
          <w:b/>
          <w:bCs/>
        </w:rPr>
        <w:tab/>
        <w:t>613 88 971</w:t>
      </w:r>
    </w:p>
    <w:p w14:paraId="6F02B42A" w14:textId="77777777" w:rsidR="00402AFA" w:rsidRPr="00992FBC" w:rsidRDefault="00402AFA">
      <w:pPr>
        <w:pStyle w:val="Zkladntext"/>
        <w:tabs>
          <w:tab w:val="left" w:pos="1843"/>
        </w:tabs>
        <w:ind w:right="-227"/>
        <w:rPr>
          <w:b/>
          <w:bCs/>
          <w:color w:val="FFC000"/>
        </w:rPr>
      </w:pPr>
    </w:p>
    <w:p w14:paraId="55C6AC63" w14:textId="77777777" w:rsidR="00992FBC" w:rsidRPr="00992FBC" w:rsidRDefault="00992FBC" w:rsidP="00992FBC">
      <w:pPr>
        <w:pStyle w:val="Zkladntext"/>
        <w:tabs>
          <w:tab w:val="left" w:pos="3969"/>
        </w:tabs>
        <w:ind w:right="-227"/>
        <w:jc w:val="center"/>
      </w:pPr>
      <w:r w:rsidRPr="00992FBC">
        <w:t>Další účastník projektu (</w:t>
      </w:r>
      <w:r w:rsidR="005412BD">
        <w:t>2</w:t>
      </w:r>
      <w:r w:rsidRPr="00992FBC">
        <w:t>)</w:t>
      </w:r>
    </w:p>
    <w:p w14:paraId="74099ED9" w14:textId="77777777" w:rsidR="000A6FE4" w:rsidRDefault="000A6FE4" w:rsidP="00992FBC">
      <w:pPr>
        <w:pStyle w:val="Zkladntext"/>
        <w:tabs>
          <w:tab w:val="left" w:pos="1843"/>
        </w:tabs>
        <w:ind w:right="-227"/>
      </w:pPr>
    </w:p>
    <w:p w14:paraId="41D038FE" w14:textId="3A48BA17" w:rsidR="00992FBC" w:rsidRPr="00992FBC" w:rsidRDefault="00992FBC" w:rsidP="00992FBC">
      <w:pPr>
        <w:pStyle w:val="Zkladntext"/>
        <w:tabs>
          <w:tab w:val="left" w:pos="1843"/>
        </w:tabs>
        <w:ind w:right="-227"/>
        <w:rPr>
          <w:b/>
          <w:bCs/>
        </w:rPr>
      </w:pPr>
      <w:r w:rsidRPr="00992FBC">
        <w:t>Obchodní jméno:</w:t>
      </w:r>
      <w:r w:rsidRPr="00992FBC">
        <w:rPr>
          <w:b/>
          <w:bCs/>
        </w:rPr>
        <w:tab/>
      </w:r>
      <w:r w:rsidR="000A6FE4">
        <w:rPr>
          <w:b/>
          <w:bCs/>
        </w:rPr>
        <w:tab/>
        <w:t>Vysoká škola chemicko-technologická v Praze</w:t>
      </w:r>
    </w:p>
    <w:p w14:paraId="6C2738BE" w14:textId="13D10B91" w:rsidR="00992FBC" w:rsidRPr="00992FBC" w:rsidRDefault="00992FBC" w:rsidP="00992FBC">
      <w:pPr>
        <w:pStyle w:val="Zkladntext"/>
        <w:tabs>
          <w:tab w:val="left" w:pos="1843"/>
        </w:tabs>
        <w:ind w:right="-227"/>
      </w:pPr>
      <w:r w:rsidRPr="00992FBC">
        <w:t>Sídlo:</w:t>
      </w:r>
      <w:r w:rsidRPr="00992FBC">
        <w:rPr>
          <w:b/>
          <w:bCs/>
        </w:rPr>
        <w:tab/>
      </w:r>
      <w:r w:rsidR="000A6FE4">
        <w:rPr>
          <w:b/>
          <w:bCs/>
        </w:rPr>
        <w:tab/>
        <w:t>Technická 3, 166 28 Praha 6</w:t>
      </w:r>
    </w:p>
    <w:p w14:paraId="37B8D460" w14:textId="2C5D0083" w:rsidR="00992FBC" w:rsidRDefault="00992FBC" w:rsidP="00992FBC">
      <w:pPr>
        <w:pStyle w:val="Zkladntext"/>
        <w:tabs>
          <w:tab w:val="left" w:pos="1843"/>
        </w:tabs>
        <w:ind w:right="-227"/>
        <w:rPr>
          <w:b/>
          <w:bCs/>
        </w:rPr>
      </w:pPr>
      <w:r w:rsidRPr="00992FBC">
        <w:t>Identifikační číslo:</w:t>
      </w:r>
      <w:r w:rsidRPr="00992FBC">
        <w:rPr>
          <w:b/>
          <w:bCs/>
        </w:rPr>
        <w:tab/>
      </w:r>
      <w:r w:rsidR="000A6FE4">
        <w:rPr>
          <w:b/>
          <w:bCs/>
        </w:rPr>
        <w:tab/>
        <w:t>604 61 373</w:t>
      </w:r>
    </w:p>
    <w:p w14:paraId="48B82A63" w14:textId="77777777" w:rsidR="005412BD" w:rsidRDefault="005412BD" w:rsidP="00992FBC">
      <w:pPr>
        <w:pStyle w:val="Zkladntext"/>
        <w:tabs>
          <w:tab w:val="left" w:pos="1843"/>
        </w:tabs>
        <w:ind w:right="-227"/>
        <w:rPr>
          <w:b/>
          <w:bCs/>
        </w:rPr>
      </w:pPr>
    </w:p>
    <w:p w14:paraId="2BD4200C" w14:textId="77777777" w:rsidR="003D775D" w:rsidRDefault="003D775D" w:rsidP="003D775D">
      <w:pPr>
        <w:pStyle w:val="Zkladntext"/>
        <w:tabs>
          <w:tab w:val="left" w:pos="1843"/>
        </w:tabs>
        <w:ind w:right="-227"/>
        <w:rPr>
          <w:b/>
          <w:bCs/>
        </w:rPr>
      </w:pPr>
    </w:p>
    <w:p w14:paraId="03DE2FE0" w14:textId="77777777" w:rsidR="003D775D" w:rsidRDefault="003D775D" w:rsidP="00992FBC">
      <w:pPr>
        <w:pStyle w:val="Zkladntext"/>
        <w:tabs>
          <w:tab w:val="left" w:pos="1843"/>
        </w:tabs>
        <w:ind w:right="-227"/>
        <w:rPr>
          <w:b/>
          <w:bCs/>
        </w:rPr>
      </w:pPr>
    </w:p>
    <w:p w14:paraId="7DDF4ABC" w14:textId="77777777"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14:paraId="7A430E7F" w14:textId="77777777" w:rsidR="006909E1" w:rsidRDefault="006909E1" w:rsidP="00C22E61">
      <w:pPr>
        <w:jc w:val="both"/>
        <w:rPr>
          <w:bCs/>
          <w:sz w:val="24"/>
          <w:szCs w:val="24"/>
        </w:rPr>
      </w:pPr>
    </w:p>
    <w:p w14:paraId="7990163E" w14:textId="77777777"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14:paraId="27B24F52" w14:textId="77777777" w:rsidR="00402AFA" w:rsidRDefault="00402AFA" w:rsidP="00266A7F">
      <w:pPr>
        <w:pStyle w:val="Nadpis2"/>
        <w:keepNext w:val="0"/>
      </w:pPr>
    </w:p>
    <w:p w14:paraId="7E99CDEF" w14:textId="3A365647"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14:paraId="6D7E3F29" w14:textId="77777777" w:rsidR="00765A22" w:rsidRDefault="00765A22" w:rsidP="00266A7F">
      <w:pPr>
        <w:jc w:val="both"/>
        <w:rPr>
          <w:color w:val="002060"/>
          <w:spacing w:val="-4"/>
          <w:sz w:val="24"/>
        </w:rPr>
      </w:pPr>
    </w:p>
    <w:p w14:paraId="1F49F31F" w14:textId="77777777" w:rsidR="00765A22" w:rsidRDefault="00765A22" w:rsidP="00266A7F">
      <w:pPr>
        <w:jc w:val="both"/>
        <w:rPr>
          <w:color w:val="002060"/>
          <w:sz w:val="24"/>
        </w:rPr>
      </w:pPr>
    </w:p>
    <w:p w14:paraId="73009D0A" w14:textId="77777777" w:rsidR="004567BE" w:rsidRPr="003B12DB" w:rsidRDefault="004567BE" w:rsidP="00266A7F">
      <w:pPr>
        <w:jc w:val="both"/>
        <w:rPr>
          <w:color w:val="002060"/>
          <w:sz w:val="24"/>
        </w:rPr>
      </w:pPr>
    </w:p>
    <w:p w14:paraId="79956BFC" w14:textId="22ECB02A" w:rsidR="00C22E61" w:rsidRDefault="00C22E61" w:rsidP="00266A7F">
      <w:pPr>
        <w:jc w:val="center"/>
        <w:rPr>
          <w:b/>
          <w:bCs/>
          <w:sz w:val="24"/>
        </w:rPr>
      </w:pPr>
      <w:r>
        <w:rPr>
          <w:b/>
          <w:bCs/>
          <w:sz w:val="24"/>
        </w:rPr>
        <w:t>Článek III</w:t>
      </w:r>
      <w:r w:rsidR="00037F95">
        <w:rPr>
          <w:b/>
          <w:bCs/>
          <w:sz w:val="24"/>
        </w:rPr>
        <w:t>.</w:t>
      </w:r>
    </w:p>
    <w:p w14:paraId="745C9D5A" w14:textId="77777777" w:rsidR="00C00850" w:rsidRPr="000B3DA5" w:rsidRDefault="00C00850" w:rsidP="000B3DA5">
      <w:pPr>
        <w:pStyle w:val="Nadpis1"/>
        <w:keepNext w:val="0"/>
        <w:rPr>
          <w:bCs/>
          <w:szCs w:val="24"/>
        </w:rPr>
      </w:pPr>
      <w:r w:rsidRPr="00BD1326">
        <w:rPr>
          <w:bCs/>
          <w:szCs w:val="24"/>
        </w:rPr>
        <w:t xml:space="preserve"> Trvání smlouvy</w:t>
      </w:r>
    </w:p>
    <w:p w14:paraId="200D7ACF" w14:textId="77777777" w:rsidR="00C22E61" w:rsidRDefault="00C22E61" w:rsidP="00BD1326">
      <w:pPr>
        <w:jc w:val="center"/>
        <w:rPr>
          <w:sz w:val="24"/>
        </w:rPr>
      </w:pPr>
    </w:p>
    <w:p w14:paraId="402D2D71" w14:textId="4170E421"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20352484" w14:textId="77777777" w:rsidR="00C00850" w:rsidRPr="00C00850" w:rsidRDefault="00C00850" w:rsidP="002F38A5">
      <w:pPr>
        <w:pStyle w:val="Odstavecseseznamem"/>
        <w:ind w:left="0"/>
        <w:jc w:val="both"/>
        <w:rPr>
          <w:sz w:val="24"/>
        </w:rPr>
      </w:pPr>
      <w:r w:rsidRPr="00C00850">
        <w:rPr>
          <w:sz w:val="24"/>
        </w:rPr>
        <w:lastRenderedPageBreak/>
        <w:t xml:space="preserve"> </w:t>
      </w:r>
    </w:p>
    <w:p w14:paraId="31C694FA" w14:textId="349C51B9" w:rsidR="00C00850" w:rsidRPr="0066576C" w:rsidRDefault="00C00850" w:rsidP="0066576C">
      <w:pPr>
        <w:pStyle w:val="Odstavecseseznamem"/>
        <w:numPr>
          <w:ilvl w:val="0"/>
          <w:numId w:val="33"/>
        </w:numPr>
        <w:ind w:left="284" w:hanging="284"/>
        <w:jc w:val="both"/>
        <w:rPr>
          <w:sz w:val="24"/>
        </w:rPr>
      </w:pPr>
      <w:r w:rsidRPr="0066576C">
        <w:rPr>
          <w:sz w:val="24"/>
        </w:rPr>
        <w:t>Smlouva nabývá platnosti a</w:t>
      </w:r>
      <w:r w:rsidR="00707F50" w:rsidRPr="0066576C">
        <w:rPr>
          <w:sz w:val="24"/>
        </w:rPr>
        <w:t> </w:t>
      </w:r>
      <w:r w:rsidRPr="0066576C">
        <w:rPr>
          <w:sz w:val="24"/>
        </w:rPr>
        <w:t xml:space="preserve">účinnosti dnem jejího podpisu oběma smluvními stranami. </w:t>
      </w:r>
    </w:p>
    <w:p w14:paraId="2A4DF710" w14:textId="77777777" w:rsidR="00C00850" w:rsidRDefault="00C00850" w:rsidP="002F38A5">
      <w:pPr>
        <w:jc w:val="both"/>
        <w:rPr>
          <w:sz w:val="24"/>
        </w:rPr>
      </w:pPr>
    </w:p>
    <w:p w14:paraId="0C0BFC27" w14:textId="212D5A6E"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0A6FE4">
        <w:rPr>
          <w:b/>
          <w:sz w:val="24"/>
        </w:rPr>
        <w:t>7</w:t>
      </w:r>
      <w:r w:rsidR="009B4F78" w:rsidRPr="00C00850">
        <w:rPr>
          <w:sz w:val="24"/>
        </w:rPr>
        <w:t>/</w:t>
      </w:r>
      <w:r w:rsidR="00C22E61" w:rsidRPr="00C00850">
        <w:rPr>
          <w:b/>
          <w:bCs/>
          <w:sz w:val="24"/>
        </w:rPr>
        <w:t xml:space="preserve">2016 – </w:t>
      </w:r>
      <w:r w:rsidR="000A6FE4">
        <w:rPr>
          <w:b/>
          <w:bCs/>
          <w:sz w:val="24"/>
        </w:rPr>
        <w:t>6/2019</w:t>
      </w:r>
    </w:p>
    <w:p w14:paraId="42D527C1" w14:textId="77777777" w:rsidR="00C22E61" w:rsidRDefault="00C22E61" w:rsidP="00266A7F">
      <w:pPr>
        <w:jc w:val="both"/>
        <w:rPr>
          <w:b/>
          <w:sz w:val="24"/>
        </w:rPr>
      </w:pPr>
    </w:p>
    <w:p w14:paraId="0662EAD0" w14:textId="77777777"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14:paraId="1BD6DCEB" w14:textId="77777777" w:rsidR="003B7726" w:rsidRDefault="003B7726" w:rsidP="00266A7F">
      <w:pPr>
        <w:jc w:val="both"/>
        <w:rPr>
          <w:sz w:val="24"/>
        </w:rPr>
      </w:pPr>
    </w:p>
    <w:p w14:paraId="1CE5F56C" w14:textId="77777777" w:rsidR="004567BE" w:rsidRPr="003B12DB" w:rsidRDefault="004567BE" w:rsidP="00266A7F">
      <w:pPr>
        <w:jc w:val="both"/>
        <w:rPr>
          <w:sz w:val="24"/>
        </w:rPr>
      </w:pPr>
    </w:p>
    <w:p w14:paraId="3D04DFBD" w14:textId="77777777" w:rsidR="009B4F78" w:rsidRDefault="009B4F78" w:rsidP="00266A7F">
      <w:pPr>
        <w:jc w:val="center"/>
        <w:rPr>
          <w:b/>
          <w:bCs/>
          <w:sz w:val="24"/>
        </w:rPr>
      </w:pPr>
    </w:p>
    <w:p w14:paraId="7F0835A4" w14:textId="77777777" w:rsidR="00C22E61" w:rsidRDefault="00C22E61" w:rsidP="00266A7F">
      <w:pPr>
        <w:jc w:val="center"/>
        <w:rPr>
          <w:b/>
          <w:bCs/>
          <w:sz w:val="24"/>
        </w:rPr>
      </w:pPr>
      <w:r>
        <w:rPr>
          <w:b/>
          <w:bCs/>
          <w:sz w:val="24"/>
        </w:rPr>
        <w:t>Článek I</w:t>
      </w:r>
      <w:r w:rsidRPr="00C22E61">
        <w:rPr>
          <w:b/>
          <w:bCs/>
          <w:sz w:val="24"/>
        </w:rPr>
        <w:t xml:space="preserve">V. </w:t>
      </w:r>
    </w:p>
    <w:p w14:paraId="78FEC890" w14:textId="77777777" w:rsidR="00C22E61" w:rsidRDefault="00C22E61" w:rsidP="00266A7F">
      <w:pPr>
        <w:pStyle w:val="Nadpis1"/>
        <w:rPr>
          <w:bCs/>
        </w:rPr>
      </w:pPr>
      <w:r>
        <w:rPr>
          <w:bCs/>
        </w:rPr>
        <w:t>Poskytování účelové podpory</w:t>
      </w:r>
    </w:p>
    <w:p w14:paraId="61614368" w14:textId="77777777" w:rsidR="003D775D" w:rsidRPr="000E5951" w:rsidRDefault="003D775D" w:rsidP="00266A7F"/>
    <w:p w14:paraId="6B63D9CD" w14:textId="77777777"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14:paraId="70A77253" w14:textId="77777777" w:rsidR="003D775D" w:rsidRDefault="003D775D" w:rsidP="00762980">
      <w:pPr>
        <w:jc w:val="both"/>
        <w:rPr>
          <w:spacing w:val="-4"/>
          <w:sz w:val="24"/>
        </w:rPr>
      </w:pPr>
    </w:p>
    <w:p w14:paraId="62D9C6DF" w14:textId="6239AAC1" w:rsidR="000B3DA5"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57AF486E" w14:textId="77777777" w:rsidR="00830759" w:rsidRDefault="00830759" w:rsidP="00762980">
      <w:pPr>
        <w:jc w:val="both"/>
        <w:rPr>
          <w:spacing w:val="-6"/>
          <w:sz w:val="24"/>
        </w:rPr>
      </w:pPr>
    </w:p>
    <w:p w14:paraId="7A7A819E" w14:textId="77777777" w:rsidR="003D775D" w:rsidRPr="009D2F75" w:rsidRDefault="000B3DA5" w:rsidP="00762980">
      <w:pPr>
        <w:jc w:val="both"/>
        <w:rPr>
          <w:sz w:val="24"/>
        </w:rPr>
      </w:pPr>
      <w:r>
        <w:rPr>
          <w:sz w:val="24"/>
        </w:rPr>
        <w:t xml:space="preserve">3. </w:t>
      </w:r>
      <w:r w:rsidR="003D775D" w:rsidRPr="009D2F75">
        <w:rPr>
          <w:sz w:val="24"/>
        </w:rPr>
        <w:t>U</w:t>
      </w:r>
      <w:r w:rsidR="00707F50">
        <w:rPr>
          <w:sz w:val="24"/>
        </w:rPr>
        <w:t> </w:t>
      </w:r>
      <w:r w:rsidR="003D775D" w:rsidRPr="009D2F75">
        <w:rPr>
          <w:sz w:val="24"/>
        </w:rPr>
        <w:t>projektů ve druhém a</w:t>
      </w:r>
      <w:r w:rsidR="00707F50">
        <w:rPr>
          <w:sz w:val="24"/>
        </w:rPr>
        <w:t> </w:t>
      </w:r>
      <w:r w:rsidR="003D775D" w:rsidRPr="009D2F75">
        <w:rPr>
          <w:sz w:val="24"/>
        </w:rPr>
        <w:t>dalších letech řešení bude čás</w:t>
      </w:r>
      <w:r w:rsidR="00835949" w:rsidRPr="009D2F75">
        <w:rPr>
          <w:sz w:val="24"/>
        </w:rPr>
        <w:t xml:space="preserve">tka poskytované účelové podpory </w:t>
      </w:r>
      <w:r w:rsidR="003D775D" w:rsidRPr="009D2F75">
        <w:rPr>
          <w:sz w:val="24"/>
        </w:rPr>
        <w:t>vždy upřesněna v</w:t>
      </w:r>
      <w:r w:rsidR="00707F50">
        <w:rPr>
          <w:sz w:val="24"/>
        </w:rPr>
        <w:t> </w:t>
      </w:r>
      <w:r w:rsidRPr="009D2F75">
        <w:rPr>
          <w:sz w:val="24"/>
        </w:rPr>
        <w:t xml:space="preserve">písemných </w:t>
      </w:r>
      <w:r w:rsidR="003D775D" w:rsidRPr="009D2F75">
        <w:rPr>
          <w:sz w:val="24"/>
        </w:rPr>
        <w:t>dodatcích k</w:t>
      </w:r>
      <w:r w:rsidR="00707F50">
        <w:rPr>
          <w:sz w:val="24"/>
        </w:rPr>
        <w:t> </w:t>
      </w:r>
      <w:r w:rsidR="003D775D" w:rsidRPr="009D2F75">
        <w:rPr>
          <w:sz w:val="24"/>
        </w:rPr>
        <w:t>této smlouvě, kterými bude upravena příloha č. 1 této smlouvy.</w:t>
      </w:r>
    </w:p>
    <w:p w14:paraId="48CB8C8C" w14:textId="77777777" w:rsidR="003D775D" w:rsidRDefault="003D775D" w:rsidP="00762980">
      <w:pPr>
        <w:jc w:val="both"/>
        <w:rPr>
          <w:sz w:val="24"/>
        </w:rPr>
      </w:pPr>
    </w:p>
    <w:p w14:paraId="43DBC454" w14:textId="77777777"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14:paraId="6107B2D0" w14:textId="77777777" w:rsidR="00092127" w:rsidRDefault="00092127" w:rsidP="00266A7F">
      <w:pPr>
        <w:jc w:val="both"/>
        <w:rPr>
          <w:sz w:val="24"/>
        </w:rPr>
      </w:pPr>
    </w:p>
    <w:p w14:paraId="7F63CFC4" w14:textId="781B5338" w:rsidR="003D775D" w:rsidRPr="000A6FE4" w:rsidRDefault="003D775D" w:rsidP="00266A7F">
      <w:pPr>
        <w:pStyle w:val="Zkladntext"/>
        <w:tabs>
          <w:tab w:val="left" w:pos="5245"/>
        </w:tabs>
        <w:rPr>
          <w:b/>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0A6FE4">
        <w:rPr>
          <w:bCs/>
        </w:rPr>
        <w:tab/>
      </w:r>
      <w:r w:rsidR="000A6FE4">
        <w:rPr>
          <w:b/>
          <w:bCs/>
        </w:rPr>
        <w:t>117807203/0300</w:t>
      </w:r>
    </w:p>
    <w:p w14:paraId="4B547A50" w14:textId="77777777" w:rsidR="000A6FE4" w:rsidRDefault="000A6FE4" w:rsidP="00266A7F">
      <w:pPr>
        <w:pStyle w:val="Zkladntext"/>
        <w:tabs>
          <w:tab w:val="left" w:pos="5387"/>
        </w:tabs>
        <w:ind w:firstLine="4962"/>
      </w:pPr>
    </w:p>
    <w:p w14:paraId="33269C39" w14:textId="67F3B097" w:rsidR="00092127" w:rsidRDefault="003D775D" w:rsidP="00266A7F">
      <w:pPr>
        <w:pStyle w:val="Zkladntext"/>
        <w:tabs>
          <w:tab w:val="left" w:pos="5387"/>
        </w:tabs>
        <w:ind w:firstLine="4962"/>
      </w:pPr>
      <w:r>
        <w:t>vedeného u</w:t>
      </w:r>
      <w:r w:rsidR="000A6FE4">
        <w:tab/>
        <w:t>ČSOB a.s.</w:t>
      </w:r>
    </w:p>
    <w:p w14:paraId="2C7036D1" w14:textId="0ACA7856" w:rsidR="000A6FE4" w:rsidRDefault="000A6FE4" w:rsidP="00266A7F">
      <w:pPr>
        <w:pStyle w:val="Zkladntext"/>
        <w:tabs>
          <w:tab w:val="left" w:pos="5387"/>
        </w:tabs>
        <w:ind w:firstLine="4962"/>
      </w:pPr>
      <w:r>
        <w:t>Jeremenkova 1211/40B, 779 00 Olomouc</w:t>
      </w:r>
    </w:p>
    <w:p w14:paraId="6B4400A9" w14:textId="77777777" w:rsidR="003D775D" w:rsidRDefault="003D775D" w:rsidP="00266A7F">
      <w:pPr>
        <w:pStyle w:val="Zkladntext"/>
        <w:tabs>
          <w:tab w:val="left" w:pos="5387"/>
        </w:tabs>
      </w:pPr>
      <w:r>
        <w:tab/>
      </w:r>
    </w:p>
    <w:p w14:paraId="2ADA37F3" w14:textId="77777777" w:rsidR="00835949" w:rsidRDefault="00835949" w:rsidP="00517445">
      <w:pPr>
        <w:pStyle w:val="Zkladntext"/>
        <w:tabs>
          <w:tab w:val="left" w:pos="3402"/>
          <w:tab w:val="left" w:pos="4253"/>
        </w:tabs>
      </w:pPr>
    </w:p>
    <w:p w14:paraId="18970E8E" w14:textId="77777777" w:rsidR="0014535F" w:rsidRPr="00835949" w:rsidRDefault="0014535F" w:rsidP="00266A7F">
      <w:pPr>
        <w:pStyle w:val="Zkladntext"/>
        <w:tabs>
          <w:tab w:val="left" w:pos="5245"/>
        </w:tabs>
        <w:ind w:firstLine="2127"/>
      </w:pPr>
      <w:r w:rsidRPr="00835949">
        <w:tab/>
      </w:r>
      <w:r w:rsidRPr="00835949">
        <w:tab/>
      </w:r>
      <w:r w:rsidRPr="00835949">
        <w:tab/>
      </w:r>
    </w:p>
    <w:p w14:paraId="39E537CC" w14:textId="77777777"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299A6AC5" w14:textId="77777777" w:rsidR="00533ED2" w:rsidRPr="00B07CEF" w:rsidRDefault="00533ED2" w:rsidP="00266A7F">
      <w:pPr>
        <w:pStyle w:val="Zkladntext"/>
        <w:widowControl/>
        <w:rPr>
          <w:b/>
          <w:color w:val="FF0000"/>
        </w:rPr>
      </w:pPr>
    </w:p>
    <w:p w14:paraId="23FEE35B" w14:textId="77777777" w:rsidR="00403E76" w:rsidRDefault="00403E76" w:rsidP="00266A7F">
      <w:pPr>
        <w:pStyle w:val="Zkladntext"/>
        <w:widowControl/>
        <w:jc w:val="center"/>
        <w:rPr>
          <w:b/>
        </w:rPr>
      </w:pPr>
    </w:p>
    <w:p w14:paraId="147728CD" w14:textId="77777777" w:rsidR="000A6FE4" w:rsidRDefault="000A6FE4" w:rsidP="00266A7F">
      <w:pPr>
        <w:pStyle w:val="Zkladntext"/>
        <w:widowControl/>
        <w:jc w:val="center"/>
        <w:rPr>
          <w:b/>
        </w:rPr>
      </w:pPr>
    </w:p>
    <w:p w14:paraId="0464E118" w14:textId="77777777" w:rsidR="00402AFA" w:rsidRDefault="00402AFA" w:rsidP="00266A7F">
      <w:pPr>
        <w:pStyle w:val="Zkladntext"/>
        <w:widowControl/>
        <w:jc w:val="center"/>
        <w:rPr>
          <w:b/>
        </w:rPr>
      </w:pPr>
      <w:r>
        <w:rPr>
          <w:b/>
        </w:rPr>
        <w:lastRenderedPageBreak/>
        <w:t>Článek V.</w:t>
      </w:r>
    </w:p>
    <w:p w14:paraId="2D1C10B0" w14:textId="77777777" w:rsidR="00402AFA" w:rsidRDefault="00402AFA" w:rsidP="00266A7F">
      <w:pPr>
        <w:jc w:val="center"/>
        <w:rPr>
          <w:b/>
          <w:sz w:val="24"/>
          <w:u w:val="single"/>
        </w:rPr>
      </w:pPr>
      <w:r>
        <w:rPr>
          <w:b/>
          <w:sz w:val="24"/>
          <w:u w:val="single"/>
        </w:rPr>
        <w:t>Náklady na řešení projektu</w:t>
      </w:r>
    </w:p>
    <w:p w14:paraId="28B907E8" w14:textId="77777777" w:rsidR="00402AFA" w:rsidRDefault="00402AFA" w:rsidP="00266A7F">
      <w:pPr>
        <w:jc w:val="both"/>
        <w:rPr>
          <w:spacing w:val="4"/>
          <w:sz w:val="24"/>
        </w:rPr>
      </w:pPr>
    </w:p>
    <w:p w14:paraId="5D710C32" w14:textId="77777777"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14:paraId="54EDCDDA" w14:textId="77777777" w:rsidR="00402AFA" w:rsidRDefault="00402AFA" w:rsidP="00266A7F">
      <w:pPr>
        <w:jc w:val="both"/>
        <w:rPr>
          <w:spacing w:val="4"/>
          <w:sz w:val="24"/>
        </w:rPr>
      </w:pPr>
    </w:p>
    <w:p w14:paraId="41FF0F6B" w14:textId="77777777"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14:paraId="70FF52EF" w14:textId="77777777" w:rsidR="000928BB" w:rsidRPr="00A3075A" w:rsidRDefault="000928BB" w:rsidP="00266A7F">
      <w:pPr>
        <w:jc w:val="both"/>
        <w:rPr>
          <w:color w:val="FF0000"/>
          <w:spacing w:val="4"/>
          <w:sz w:val="24"/>
        </w:rPr>
      </w:pPr>
    </w:p>
    <w:p w14:paraId="0E1D9D94" w14:textId="77777777" w:rsidR="00402AFA" w:rsidRPr="008D06E9" w:rsidRDefault="00402AFA" w:rsidP="00266A7F">
      <w:pPr>
        <w:jc w:val="both"/>
        <w:rPr>
          <w:spacing w:val="4"/>
          <w:sz w:val="24"/>
          <w:szCs w:val="24"/>
        </w:rPr>
      </w:pPr>
      <w:r w:rsidRPr="00A3075A">
        <w:rPr>
          <w:spacing w:val="-8"/>
          <w:sz w:val="24"/>
        </w:rPr>
        <w:t xml:space="preserve">3. </w:t>
      </w:r>
      <w:r w:rsidR="00266A7F" w:rsidRPr="00764539">
        <w:rPr>
          <w:spacing w:val="-8"/>
          <w:sz w:val="24"/>
          <w:szCs w:val="24"/>
        </w:rPr>
        <w:t>O</w:t>
      </w:r>
      <w:r w:rsidR="00707F50">
        <w:rPr>
          <w:spacing w:val="-8"/>
          <w:sz w:val="24"/>
          <w:szCs w:val="24"/>
        </w:rPr>
        <w:t> </w:t>
      </w:r>
      <w:r w:rsidR="00266A7F" w:rsidRPr="00764539">
        <w:rPr>
          <w:spacing w:val="-8"/>
          <w:sz w:val="24"/>
          <w:szCs w:val="24"/>
        </w:rPr>
        <w:t xml:space="preserve">případnou změnu </w:t>
      </w:r>
      <w:r w:rsidR="00A3075A" w:rsidRPr="00764539">
        <w:rPr>
          <w:spacing w:val="-8"/>
          <w:sz w:val="24"/>
          <w:szCs w:val="24"/>
        </w:rPr>
        <w:t>výše a</w:t>
      </w:r>
      <w:r w:rsidR="00707F50">
        <w:rPr>
          <w:spacing w:val="-8"/>
          <w:sz w:val="24"/>
          <w:szCs w:val="24"/>
        </w:rPr>
        <w:t> </w:t>
      </w:r>
      <w:r w:rsidR="00A3075A" w:rsidRPr="00764539">
        <w:rPr>
          <w:spacing w:val="-8"/>
          <w:sz w:val="24"/>
          <w:szCs w:val="24"/>
        </w:rPr>
        <w:t>struktury uznaných nákladů m</w:t>
      </w:r>
      <w:r w:rsidR="00266A7F" w:rsidRPr="00764539">
        <w:rPr>
          <w:spacing w:val="-8"/>
          <w:sz w:val="24"/>
          <w:szCs w:val="24"/>
        </w:rPr>
        <w:t>usí příjemce ve smyslu Čl. VI</w:t>
      </w:r>
      <w:r w:rsidR="00A3075A" w:rsidRPr="00602AF7">
        <w:rPr>
          <w:spacing w:val="-8"/>
          <w:sz w:val="24"/>
          <w:szCs w:val="24"/>
        </w:rPr>
        <w:t>.</w:t>
      </w:r>
      <w:r w:rsidR="00266A7F" w:rsidRPr="00E73DC9">
        <w:rPr>
          <w:spacing w:val="-8"/>
          <w:sz w:val="24"/>
          <w:szCs w:val="24"/>
        </w:rPr>
        <w:t xml:space="preserve"> odst. </w:t>
      </w:r>
      <w:r w:rsidR="00360465">
        <w:rPr>
          <w:spacing w:val="-8"/>
          <w:sz w:val="24"/>
          <w:szCs w:val="24"/>
        </w:rPr>
        <w:t>9</w:t>
      </w:r>
      <w:r w:rsidR="00266A7F" w:rsidRPr="00E73DC9">
        <w:rPr>
          <w:spacing w:val="-8"/>
          <w:sz w:val="24"/>
          <w:szCs w:val="24"/>
        </w:rPr>
        <w:t xml:space="preserve"> požádat </w:t>
      </w:r>
      <w:r w:rsidR="00FF2A13" w:rsidRPr="00D22B13">
        <w:rPr>
          <w:spacing w:val="-8"/>
          <w:sz w:val="24"/>
          <w:szCs w:val="24"/>
        </w:rPr>
        <w:t xml:space="preserve">písemně </w:t>
      </w:r>
      <w:r w:rsidR="00266A7F" w:rsidRPr="00D22B13">
        <w:rPr>
          <w:spacing w:val="-8"/>
          <w:sz w:val="24"/>
          <w:szCs w:val="24"/>
        </w:rPr>
        <w:t xml:space="preserve">poskytovatele. </w:t>
      </w:r>
      <w:r w:rsidRPr="00D22B13">
        <w:rPr>
          <w:spacing w:val="4"/>
          <w:sz w:val="24"/>
          <w:szCs w:val="24"/>
        </w:rPr>
        <w:t>Výše uznaný</w:t>
      </w:r>
      <w:r w:rsidRPr="00AD73BF">
        <w:rPr>
          <w:spacing w:val="4"/>
          <w:sz w:val="24"/>
          <w:szCs w:val="24"/>
        </w:rPr>
        <w:t>ch nákladů a</w:t>
      </w:r>
      <w:r w:rsidR="00707F50">
        <w:rPr>
          <w:spacing w:val="4"/>
          <w:sz w:val="24"/>
          <w:szCs w:val="24"/>
        </w:rPr>
        <w:t> </w:t>
      </w:r>
      <w:r w:rsidRPr="00AD73BF">
        <w:rPr>
          <w:spacing w:val="4"/>
          <w:sz w:val="24"/>
          <w:szCs w:val="24"/>
        </w:rPr>
        <w:t xml:space="preserve">s tím související výše účelové podpory stanovené </w:t>
      </w:r>
      <w:r w:rsidR="00DF4EFC" w:rsidRPr="000B3DA5">
        <w:rPr>
          <w:spacing w:val="4"/>
          <w:sz w:val="24"/>
          <w:szCs w:val="24"/>
        </w:rPr>
        <w:t>smlouvou</w:t>
      </w:r>
      <w:r w:rsidR="00DF4EFC" w:rsidRPr="000B3DA5">
        <w:rPr>
          <w:color w:val="0070C0"/>
          <w:spacing w:val="4"/>
          <w:sz w:val="24"/>
          <w:szCs w:val="24"/>
        </w:rPr>
        <w:t xml:space="preserve"> </w:t>
      </w:r>
      <w:r w:rsidRPr="000B3DA5">
        <w:rPr>
          <w:spacing w:val="4"/>
          <w:sz w:val="24"/>
          <w:szCs w:val="24"/>
        </w:rPr>
        <w:t>na celou dobu řešení projektu nemohou být v</w:t>
      </w:r>
      <w:r w:rsidR="00707F50">
        <w:rPr>
          <w:spacing w:val="4"/>
          <w:sz w:val="24"/>
          <w:szCs w:val="24"/>
        </w:rPr>
        <w:t> </w:t>
      </w:r>
      <w:r w:rsidRPr="000B3DA5">
        <w:rPr>
          <w:spacing w:val="4"/>
          <w:sz w:val="24"/>
          <w:szCs w:val="24"/>
        </w:rPr>
        <w:t>průběhu řešení projektu změněny o</w:t>
      </w:r>
      <w:r w:rsidR="00707F50">
        <w:rPr>
          <w:spacing w:val="4"/>
          <w:sz w:val="24"/>
          <w:szCs w:val="24"/>
        </w:rPr>
        <w:t> </w:t>
      </w:r>
      <w:r w:rsidRPr="000B3DA5">
        <w:rPr>
          <w:spacing w:val="4"/>
          <w:sz w:val="24"/>
          <w:szCs w:val="24"/>
        </w:rPr>
        <w:t xml:space="preserve">více než 50 %. </w:t>
      </w:r>
    </w:p>
    <w:p w14:paraId="2132E8E5" w14:textId="77777777" w:rsidR="00402AFA" w:rsidRPr="008D06E9" w:rsidRDefault="00402AFA" w:rsidP="00266A7F">
      <w:pPr>
        <w:jc w:val="both"/>
        <w:rPr>
          <w:spacing w:val="4"/>
          <w:sz w:val="24"/>
          <w:szCs w:val="24"/>
        </w:rPr>
      </w:pPr>
    </w:p>
    <w:p w14:paraId="391D6086" w14:textId="77777777"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14:paraId="370CCB86" w14:textId="77777777" w:rsidR="00402AFA" w:rsidRDefault="00402AFA" w:rsidP="00266A7F">
      <w:pPr>
        <w:jc w:val="both"/>
        <w:rPr>
          <w:spacing w:val="4"/>
          <w:sz w:val="24"/>
        </w:rPr>
      </w:pPr>
    </w:p>
    <w:p w14:paraId="00E89B2A" w14:textId="77777777" w:rsidR="00402AFA" w:rsidRPr="001C291C" w:rsidRDefault="00223B33" w:rsidP="00266A7F">
      <w:pPr>
        <w:jc w:val="both"/>
        <w:rPr>
          <w:rFonts w:eastAsia="SimSun"/>
          <w:sz w:val="24"/>
        </w:rPr>
      </w:pPr>
      <w:r>
        <w:rPr>
          <w:sz w:val="24"/>
        </w:rPr>
        <w:t>5</w:t>
      </w:r>
      <w:r w:rsidR="00402AFA">
        <w:rPr>
          <w:sz w:val="24"/>
        </w:rPr>
        <w:t xml:space="preserve">. Dodavatelé zakázek na dodávky, </w:t>
      </w:r>
      <w:r w:rsidR="00402AFA">
        <w:rPr>
          <w:rFonts w:eastAsia="SimSun"/>
          <w:sz w:val="24"/>
        </w:rPr>
        <w:t>kteří nejsou uvedeni v</w:t>
      </w:r>
      <w:r w:rsidR="00707F50">
        <w:rPr>
          <w:rFonts w:eastAsia="SimSun"/>
          <w:sz w:val="24"/>
        </w:rPr>
        <w:t> </w:t>
      </w:r>
      <w:r w:rsidR="00402AFA">
        <w:rPr>
          <w:rFonts w:eastAsia="SimSun"/>
          <w:sz w:val="24"/>
        </w:rPr>
        <w:t xml:space="preserve">příloze č. </w:t>
      </w:r>
      <w:r w:rsidR="00363609">
        <w:rPr>
          <w:rFonts w:eastAsia="SimSun"/>
          <w:sz w:val="24"/>
        </w:rPr>
        <w:t xml:space="preserve">8 </w:t>
      </w:r>
      <w:r w:rsidR="00402AFA">
        <w:rPr>
          <w:rFonts w:eastAsia="SimSun"/>
          <w:sz w:val="24"/>
        </w:rPr>
        <w:t xml:space="preserve">této smlouvy, musí být </w:t>
      </w:r>
      <w:r w:rsidR="00402AFA" w:rsidRPr="005412BD">
        <w:rPr>
          <w:rFonts w:eastAsia="SimSun"/>
          <w:sz w:val="24"/>
        </w:rPr>
        <w:t xml:space="preserve">příjemcem </w:t>
      </w:r>
      <w:r w:rsidR="00402AFA">
        <w:rPr>
          <w:rFonts w:eastAsia="SimSun"/>
          <w:sz w:val="24"/>
        </w:rPr>
        <w:t>vybráni postupem podle zák</w:t>
      </w:r>
      <w:r w:rsidR="000928BB">
        <w:rPr>
          <w:rFonts w:eastAsia="SimSun"/>
          <w:sz w:val="24"/>
        </w:rPr>
        <w:t>ona</w:t>
      </w:r>
      <w:r w:rsidR="00402AFA">
        <w:rPr>
          <w:rFonts w:eastAsia="SimSun"/>
          <w:sz w:val="24"/>
        </w:rPr>
        <w:t xml:space="preserve"> č. 137/2006 Sb., o</w:t>
      </w:r>
      <w:r w:rsidR="00707F50">
        <w:rPr>
          <w:rFonts w:eastAsia="SimSun"/>
          <w:sz w:val="24"/>
        </w:rPr>
        <w:t> </w:t>
      </w:r>
      <w:r w:rsidR="00402AFA">
        <w:rPr>
          <w:rFonts w:eastAsia="SimSun"/>
          <w:sz w:val="24"/>
        </w:rPr>
        <w:t>veřejných zakázkách</w:t>
      </w:r>
      <w:r w:rsidR="00CC4CB2">
        <w:rPr>
          <w:rFonts w:eastAsia="SimSun"/>
          <w:sz w:val="24"/>
        </w:rPr>
        <w:t>, ve znění pozdějších předpisů</w:t>
      </w:r>
      <w:r w:rsidR="005412BD">
        <w:rPr>
          <w:rFonts w:eastAsia="SimSun"/>
          <w:sz w:val="24"/>
        </w:rPr>
        <w:t>,</w:t>
      </w:r>
      <w:r w:rsidR="005A5C93">
        <w:rPr>
          <w:rFonts w:eastAsia="SimSun"/>
          <w:sz w:val="24"/>
        </w:rPr>
        <w:t xml:space="preserve"> </w:t>
      </w:r>
      <w:r w:rsidR="00CC4CB2">
        <w:rPr>
          <w:rFonts w:eastAsia="SimSun"/>
          <w:sz w:val="24"/>
        </w:rPr>
        <w:t>pokud v</w:t>
      </w:r>
      <w:r w:rsidR="00707F50">
        <w:rPr>
          <w:rFonts w:eastAsia="SimSun"/>
          <w:sz w:val="24"/>
        </w:rPr>
        <w:t> </w:t>
      </w:r>
      <w:r w:rsidR="00CC4CB2">
        <w:rPr>
          <w:rFonts w:eastAsia="SimSun"/>
          <w:sz w:val="24"/>
        </w:rPr>
        <w:t>daném</w:t>
      </w:r>
      <w:r w:rsidR="005160DE">
        <w:rPr>
          <w:rFonts w:eastAsia="SimSun"/>
          <w:sz w:val="24"/>
        </w:rPr>
        <w:t xml:space="preserve"> </w:t>
      </w:r>
      <w:r w:rsidR="00CC4CB2">
        <w:rPr>
          <w:rFonts w:eastAsia="SimSun"/>
          <w:sz w:val="24"/>
        </w:rPr>
        <w:t xml:space="preserve">případě </w:t>
      </w:r>
      <w:r w:rsidR="00402AFA">
        <w:rPr>
          <w:rFonts w:eastAsia="SimSun"/>
          <w:sz w:val="24"/>
        </w:rPr>
        <w:t>lze</w:t>
      </w:r>
      <w:r w:rsidR="00CC4CB2">
        <w:rPr>
          <w:rFonts w:eastAsia="SimSun"/>
          <w:sz w:val="24"/>
        </w:rPr>
        <w:t xml:space="preserve"> příjemce označit</w:t>
      </w:r>
      <w:r w:rsidR="005160DE">
        <w:rPr>
          <w:rFonts w:eastAsia="SimSun"/>
          <w:sz w:val="24"/>
        </w:rPr>
        <w:t xml:space="preserve"> </w:t>
      </w:r>
      <w:r w:rsidR="00402AFA">
        <w:rPr>
          <w:rFonts w:eastAsia="SimSun"/>
          <w:sz w:val="24"/>
        </w:rPr>
        <w:t>za</w:t>
      </w:r>
      <w:r w:rsidR="00CC4CB2">
        <w:rPr>
          <w:rFonts w:eastAsia="SimSun"/>
          <w:sz w:val="24"/>
        </w:rPr>
        <w:t xml:space="preserve"> zadavatele veřejné </w:t>
      </w:r>
      <w:r w:rsidR="00402AFA">
        <w:rPr>
          <w:rFonts w:eastAsia="SimSun"/>
          <w:sz w:val="24"/>
        </w:rPr>
        <w:t>zakázky</w:t>
      </w:r>
      <w:r w:rsidR="00241B3B">
        <w:rPr>
          <w:rFonts w:eastAsia="SimSun"/>
          <w:sz w:val="24"/>
        </w:rPr>
        <w:t xml:space="preserve"> </w:t>
      </w:r>
      <w:r w:rsidR="00CC4CB2">
        <w:rPr>
          <w:rFonts w:eastAsia="SimSun"/>
          <w:sz w:val="24"/>
        </w:rPr>
        <w:t>v</w:t>
      </w:r>
      <w:r w:rsidR="00707F50">
        <w:rPr>
          <w:rFonts w:eastAsia="SimSun"/>
          <w:sz w:val="24"/>
        </w:rPr>
        <w:t> </w:t>
      </w:r>
      <w:r w:rsidR="00402AFA">
        <w:rPr>
          <w:rFonts w:eastAsia="SimSun"/>
          <w:sz w:val="24"/>
        </w:rPr>
        <w:t xml:space="preserve">souladu </w:t>
      </w:r>
      <w:r w:rsidR="005160DE">
        <w:rPr>
          <w:rFonts w:eastAsia="SimSun"/>
          <w:sz w:val="24"/>
        </w:rPr>
        <w:t>s</w:t>
      </w:r>
      <w:r w:rsidR="00707F50">
        <w:rPr>
          <w:rFonts w:eastAsia="SimSun"/>
          <w:sz w:val="24"/>
        </w:rPr>
        <w:t> </w:t>
      </w:r>
      <w:r w:rsidR="00402AFA">
        <w:rPr>
          <w:rFonts w:eastAsia="SimSun"/>
          <w:sz w:val="24"/>
        </w:rPr>
        <w:t>tímto zákonem, jinak při zachování principu transparentního a</w:t>
      </w:r>
      <w:r w:rsidR="00707F50">
        <w:rPr>
          <w:rFonts w:eastAsia="SimSun"/>
          <w:sz w:val="24"/>
        </w:rPr>
        <w:t> </w:t>
      </w:r>
      <w:r w:rsidR="00402AFA">
        <w:rPr>
          <w:rFonts w:eastAsia="SimSun"/>
          <w:sz w:val="24"/>
        </w:rPr>
        <w:t>nediskriminačního výběru dodavatelů.</w:t>
      </w:r>
    </w:p>
    <w:p w14:paraId="769558AC" w14:textId="77777777" w:rsidR="006E0EDD" w:rsidRDefault="006E0EDD" w:rsidP="00266A7F">
      <w:pPr>
        <w:jc w:val="both"/>
        <w:rPr>
          <w:sz w:val="24"/>
        </w:rPr>
      </w:pPr>
    </w:p>
    <w:p w14:paraId="5A77A416" w14:textId="77777777" w:rsidR="00497863" w:rsidRDefault="00497863" w:rsidP="00266A7F">
      <w:pPr>
        <w:jc w:val="center"/>
        <w:rPr>
          <w:b/>
          <w:sz w:val="24"/>
        </w:rPr>
      </w:pPr>
    </w:p>
    <w:p w14:paraId="3ADED10F" w14:textId="77777777" w:rsidR="00497863" w:rsidRDefault="00497863" w:rsidP="00266A7F">
      <w:pPr>
        <w:jc w:val="center"/>
        <w:rPr>
          <w:b/>
          <w:sz w:val="24"/>
        </w:rPr>
      </w:pPr>
    </w:p>
    <w:p w14:paraId="110709F7" w14:textId="77777777" w:rsidR="00402AFA" w:rsidRDefault="00402AFA" w:rsidP="00266A7F">
      <w:pPr>
        <w:jc w:val="center"/>
        <w:rPr>
          <w:b/>
          <w:sz w:val="24"/>
        </w:rPr>
      </w:pPr>
      <w:r>
        <w:rPr>
          <w:b/>
          <w:sz w:val="24"/>
        </w:rPr>
        <w:t>Článek VI.</w:t>
      </w:r>
    </w:p>
    <w:p w14:paraId="5615F037" w14:textId="77777777" w:rsidR="00402AFA" w:rsidRDefault="00402AFA" w:rsidP="00266A7F">
      <w:pPr>
        <w:pStyle w:val="Nadpis1"/>
        <w:widowControl/>
      </w:pPr>
      <w:r>
        <w:t>Závazky příjemce</w:t>
      </w:r>
    </w:p>
    <w:p w14:paraId="22AD639F" w14:textId="77777777" w:rsidR="00402AFA" w:rsidRDefault="00402AFA" w:rsidP="00266A7F">
      <w:pPr>
        <w:jc w:val="both"/>
        <w:rPr>
          <w:sz w:val="24"/>
        </w:rPr>
      </w:pPr>
    </w:p>
    <w:p w14:paraId="70D384FA" w14:textId="77777777" w:rsidR="00402AFA" w:rsidRPr="00223BA7" w:rsidRDefault="00223BA7" w:rsidP="00266A7F">
      <w:pPr>
        <w:jc w:val="both"/>
        <w:rPr>
          <w:color w:val="FF0000"/>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14:paraId="7DA17030" w14:textId="77777777" w:rsidR="00402AFA" w:rsidRPr="00057E46" w:rsidRDefault="00402AFA" w:rsidP="00266A7F">
      <w:pPr>
        <w:jc w:val="both"/>
        <w:rPr>
          <w:spacing w:val="-4"/>
          <w:sz w:val="24"/>
        </w:rPr>
      </w:pPr>
      <w:r w:rsidRPr="00E73FD0">
        <w:rPr>
          <w:sz w:val="24"/>
        </w:rPr>
        <w:t>1.</w:t>
      </w:r>
      <w:r w:rsidRPr="00E73FD0">
        <w:rPr>
          <w:spacing w:val="-4"/>
          <w:sz w:val="24"/>
        </w:rPr>
        <w:t xml:space="preserve"> </w:t>
      </w:r>
      <w:r w:rsidR="00BC0329">
        <w:rPr>
          <w:spacing w:val="-4"/>
          <w:sz w:val="24"/>
        </w:rPr>
        <w:t>Příjemce je povinen č</w:t>
      </w:r>
      <w:r w:rsidR="00631CDB" w:rsidRPr="00E73FD0">
        <w:rPr>
          <w:spacing w:val="-4"/>
          <w:sz w:val="24"/>
        </w:rPr>
        <w:t>erpat a</w:t>
      </w:r>
      <w:r w:rsidR="00707F50">
        <w:rPr>
          <w:spacing w:val="-4"/>
          <w:sz w:val="24"/>
        </w:rPr>
        <w:t> </w:t>
      </w:r>
      <w:r w:rsidR="00631CDB" w:rsidRPr="00E73FD0">
        <w:rPr>
          <w:spacing w:val="-4"/>
          <w:sz w:val="24"/>
        </w:rPr>
        <w:t>p</w:t>
      </w:r>
      <w:r w:rsidR="007F2D86" w:rsidRPr="00E73FD0">
        <w:rPr>
          <w:spacing w:val="-4"/>
          <w:sz w:val="24"/>
        </w:rPr>
        <w:t xml:space="preserve">oužít účelovou podporu </w:t>
      </w:r>
      <w:r w:rsidR="000F10E7" w:rsidRPr="00E73FD0">
        <w:rPr>
          <w:spacing w:val="-4"/>
          <w:sz w:val="24"/>
        </w:rPr>
        <w:t>nejpozději do 15.</w:t>
      </w:r>
      <w:r w:rsidR="000928BB" w:rsidRPr="00E73FD0">
        <w:rPr>
          <w:spacing w:val="-4"/>
          <w:sz w:val="24"/>
        </w:rPr>
        <w:t xml:space="preserve"> </w:t>
      </w:r>
      <w:r w:rsidR="000F10E7" w:rsidRPr="00E73FD0">
        <w:rPr>
          <w:spacing w:val="-4"/>
          <w:sz w:val="24"/>
        </w:rPr>
        <w:t>1. následujícího kalendářního roku výhradně k</w:t>
      </w:r>
      <w:r w:rsidR="00707F50">
        <w:rPr>
          <w:spacing w:val="-4"/>
          <w:sz w:val="24"/>
        </w:rPr>
        <w:t> </w:t>
      </w:r>
      <w:r w:rsidR="000F10E7" w:rsidRPr="00E73FD0">
        <w:rPr>
          <w:spacing w:val="-4"/>
          <w:sz w:val="24"/>
        </w:rPr>
        <w:t>úhradě uznaných</w:t>
      </w:r>
      <w:r w:rsidR="000F10E7" w:rsidRPr="00057E46">
        <w:rPr>
          <w:spacing w:val="-4"/>
          <w:sz w:val="24"/>
        </w:rPr>
        <w:t xml:space="preserve"> nákladů projektu </w:t>
      </w:r>
      <w:r w:rsidR="007F2D86" w:rsidRPr="00631CDB">
        <w:rPr>
          <w:spacing w:val="-4"/>
          <w:sz w:val="24"/>
        </w:rPr>
        <w:t>uvedených v</w:t>
      </w:r>
      <w:r w:rsidR="00707F50">
        <w:rPr>
          <w:spacing w:val="-4"/>
          <w:sz w:val="24"/>
        </w:rPr>
        <w:t> </w:t>
      </w:r>
      <w:r w:rsidR="007F2D86" w:rsidRPr="000928BB">
        <w:rPr>
          <w:spacing w:val="-4"/>
          <w:sz w:val="24"/>
        </w:rPr>
        <w:t>Článku V. odst. 2</w:t>
      </w:r>
      <w:r w:rsidR="00631CDB" w:rsidRPr="000928BB">
        <w:rPr>
          <w:spacing w:val="-4"/>
          <w:sz w:val="24"/>
        </w:rPr>
        <w:t>.</w:t>
      </w:r>
      <w:r w:rsidR="007F2D86" w:rsidRPr="00C20AFE">
        <w:rPr>
          <w:color w:val="0070C0"/>
          <w:spacing w:val="-4"/>
          <w:sz w:val="24"/>
        </w:rPr>
        <w:t xml:space="preserve"> </w:t>
      </w:r>
      <w:r w:rsidR="007F2D86" w:rsidRPr="00631CDB">
        <w:rPr>
          <w:spacing w:val="-4"/>
          <w:sz w:val="24"/>
        </w:rPr>
        <w:t>této smlouvy</w:t>
      </w:r>
      <w:r w:rsidR="007F2D86" w:rsidRPr="00C20AFE">
        <w:rPr>
          <w:color w:val="0070C0"/>
          <w:spacing w:val="-4"/>
          <w:sz w:val="24"/>
        </w:rPr>
        <w:t xml:space="preserve"> </w:t>
      </w:r>
      <w:r w:rsidR="000F10E7" w:rsidRPr="00057E46">
        <w:rPr>
          <w:spacing w:val="-4"/>
          <w:sz w:val="24"/>
        </w:rPr>
        <w:t>a</w:t>
      </w:r>
      <w:r w:rsidR="00707F50">
        <w:rPr>
          <w:spacing w:val="-4"/>
          <w:sz w:val="24"/>
        </w:rPr>
        <w:t> </w:t>
      </w:r>
      <w:r w:rsidR="000F10E7" w:rsidRPr="00057E46">
        <w:rPr>
          <w:spacing w:val="-4"/>
          <w:sz w:val="24"/>
        </w:rPr>
        <w:t>to v</w:t>
      </w:r>
      <w:r w:rsidR="00707F50">
        <w:rPr>
          <w:spacing w:val="-4"/>
          <w:sz w:val="24"/>
        </w:rPr>
        <w:t> </w:t>
      </w:r>
      <w:r w:rsidRPr="00057E46">
        <w:rPr>
          <w:spacing w:val="-4"/>
          <w:sz w:val="24"/>
        </w:rPr>
        <w:t>souladu</w:t>
      </w:r>
      <w:r w:rsidR="00E73FD0">
        <w:rPr>
          <w:spacing w:val="-4"/>
          <w:sz w:val="24"/>
        </w:rPr>
        <w:t xml:space="preserve"> </w:t>
      </w:r>
      <w:r w:rsidR="00835949">
        <w:rPr>
          <w:spacing w:val="-4"/>
          <w:sz w:val="24"/>
        </w:rPr>
        <w:t>se </w:t>
      </w:r>
      <w:r w:rsidRPr="00057E46">
        <w:rPr>
          <w:spacing w:val="-4"/>
          <w:sz w:val="24"/>
        </w:rPr>
        <w:t>zák</w:t>
      </w:r>
      <w:r w:rsidR="00631CDB">
        <w:rPr>
          <w:spacing w:val="-4"/>
          <w:sz w:val="24"/>
        </w:rPr>
        <w:t>onem</w:t>
      </w:r>
      <w:r w:rsidRPr="00057E46">
        <w:rPr>
          <w:spacing w:val="-4"/>
          <w:sz w:val="24"/>
        </w:rPr>
        <w:t xml:space="preserve"> </w:t>
      </w:r>
      <w:r w:rsidR="00631CDB" w:rsidRPr="00057E46">
        <w:rPr>
          <w:spacing w:val="-4"/>
          <w:sz w:val="24"/>
        </w:rPr>
        <w:t>č. 130/2002 Sb.</w:t>
      </w:r>
      <w:r w:rsidR="00631CDB">
        <w:rPr>
          <w:spacing w:val="-4"/>
          <w:sz w:val="24"/>
        </w:rPr>
        <w:t xml:space="preserve">, zákonem </w:t>
      </w:r>
      <w:r w:rsidRPr="00057E46">
        <w:rPr>
          <w:spacing w:val="-4"/>
          <w:sz w:val="24"/>
        </w:rPr>
        <w:t>č. 218/2000 Sb.</w:t>
      </w:r>
      <w:r w:rsidR="00A21F8B">
        <w:rPr>
          <w:spacing w:val="-4"/>
          <w:sz w:val="24"/>
        </w:rPr>
        <w:t>,</w:t>
      </w:r>
      <w:r w:rsidR="00A21F8B" w:rsidRPr="00A21F8B">
        <w:rPr>
          <w:sz w:val="24"/>
          <w:szCs w:val="24"/>
        </w:rPr>
        <w:t xml:space="preserve"> </w:t>
      </w:r>
      <w:r w:rsidR="00A21F8B" w:rsidRPr="00835949">
        <w:rPr>
          <w:sz w:val="24"/>
          <w:szCs w:val="24"/>
        </w:rPr>
        <w:t>zákon o</w:t>
      </w:r>
      <w:r w:rsidR="00707F50">
        <w:rPr>
          <w:sz w:val="24"/>
          <w:szCs w:val="24"/>
        </w:rPr>
        <w:t> </w:t>
      </w:r>
      <w:r w:rsidR="00A21F8B" w:rsidRPr="00835949">
        <w:rPr>
          <w:sz w:val="24"/>
          <w:szCs w:val="24"/>
        </w:rPr>
        <w:t xml:space="preserve">rozpočtových pravidlech </w:t>
      </w:r>
      <w:r w:rsidR="00A21F8B">
        <w:rPr>
          <w:sz w:val="24"/>
          <w:szCs w:val="24"/>
        </w:rPr>
        <w:t>a</w:t>
      </w:r>
      <w:r w:rsidR="00707F50">
        <w:rPr>
          <w:sz w:val="24"/>
          <w:szCs w:val="24"/>
        </w:rPr>
        <w:t> </w:t>
      </w:r>
      <w:r w:rsidR="00A21F8B">
        <w:rPr>
          <w:sz w:val="24"/>
          <w:szCs w:val="24"/>
        </w:rPr>
        <w:t>o </w:t>
      </w:r>
      <w:r w:rsidR="00A21F8B" w:rsidRPr="00835949">
        <w:rPr>
          <w:sz w:val="24"/>
          <w:szCs w:val="24"/>
        </w:rPr>
        <w:t>změně některých souvisejících zákonů</w:t>
      </w:r>
      <w:r w:rsidR="00A21F8B">
        <w:rPr>
          <w:sz w:val="24"/>
          <w:szCs w:val="24"/>
        </w:rPr>
        <w:t>, ve znění pozdějších předpisů (d</w:t>
      </w:r>
      <w:r w:rsidR="003D78F6">
        <w:rPr>
          <w:sz w:val="24"/>
          <w:szCs w:val="24"/>
        </w:rPr>
        <w:t>á</w:t>
      </w:r>
      <w:r w:rsidR="00A21F8B">
        <w:rPr>
          <w:sz w:val="24"/>
          <w:szCs w:val="24"/>
        </w:rPr>
        <w:t>le jen „zákon č. 218/2000 Sb.“)</w:t>
      </w:r>
      <w:r w:rsidRPr="00057E46">
        <w:rPr>
          <w:spacing w:val="-4"/>
          <w:sz w:val="24"/>
        </w:rPr>
        <w:t xml:space="preserve"> </w:t>
      </w:r>
      <w:r w:rsidR="00631CDB">
        <w:rPr>
          <w:spacing w:val="-4"/>
          <w:sz w:val="24"/>
        </w:rPr>
        <w:t>a</w:t>
      </w:r>
      <w:r w:rsidR="00707F50">
        <w:rPr>
          <w:spacing w:val="-4"/>
          <w:sz w:val="24"/>
        </w:rPr>
        <w:t> </w:t>
      </w:r>
      <w:r w:rsidRPr="00057E46">
        <w:rPr>
          <w:spacing w:val="-4"/>
          <w:sz w:val="24"/>
        </w:rPr>
        <w:t>se zák</w:t>
      </w:r>
      <w:r w:rsidR="00631CDB">
        <w:rPr>
          <w:spacing w:val="-4"/>
          <w:sz w:val="24"/>
        </w:rPr>
        <w:t>onem</w:t>
      </w:r>
      <w:r w:rsidRPr="00057E46">
        <w:rPr>
          <w:spacing w:val="-4"/>
          <w:sz w:val="24"/>
        </w:rPr>
        <w:t xml:space="preserve"> č. 563/1991 Sb., o</w:t>
      </w:r>
      <w:r w:rsidR="00707F50">
        <w:rPr>
          <w:spacing w:val="-4"/>
          <w:sz w:val="24"/>
        </w:rPr>
        <w:t> </w:t>
      </w:r>
      <w:r w:rsidRPr="00057E46">
        <w:rPr>
          <w:spacing w:val="-4"/>
          <w:sz w:val="24"/>
        </w:rPr>
        <w:t>účetnictví,</w:t>
      </w:r>
      <w:r w:rsidRPr="00057E46">
        <w:rPr>
          <w:rFonts w:eastAsia="SimSun"/>
          <w:spacing w:val="-4"/>
          <w:sz w:val="24"/>
        </w:rPr>
        <w:t xml:space="preserve"> ve znění pozdějších předpisů (dále jen </w:t>
      </w:r>
      <w:r w:rsidR="00A21F8B">
        <w:rPr>
          <w:rFonts w:eastAsia="SimSun"/>
          <w:spacing w:val="-4"/>
          <w:sz w:val="24"/>
        </w:rPr>
        <w:t>„</w:t>
      </w:r>
      <w:r w:rsidR="00C74B71">
        <w:rPr>
          <w:rFonts w:eastAsia="SimSun"/>
          <w:spacing w:val="-4"/>
          <w:sz w:val="24"/>
        </w:rPr>
        <w:t>zákon č. </w:t>
      </w:r>
      <w:r w:rsidRPr="00057E46">
        <w:rPr>
          <w:rFonts w:eastAsia="SimSun"/>
          <w:spacing w:val="-4"/>
          <w:sz w:val="24"/>
        </w:rPr>
        <w:t>563/1991 Sb.</w:t>
      </w:r>
      <w:r w:rsidR="00A21F8B">
        <w:rPr>
          <w:rFonts w:eastAsia="SimSun"/>
          <w:spacing w:val="-4"/>
          <w:sz w:val="24"/>
        </w:rPr>
        <w:t>“</w:t>
      </w:r>
      <w:r w:rsidRPr="00057E46">
        <w:rPr>
          <w:rFonts w:eastAsia="SimSun"/>
          <w:spacing w:val="-4"/>
          <w:sz w:val="24"/>
        </w:rPr>
        <w:t>)</w:t>
      </w:r>
      <w:r w:rsidR="000F10E7" w:rsidRPr="00057E46">
        <w:rPr>
          <w:spacing w:val="-4"/>
          <w:sz w:val="24"/>
        </w:rPr>
        <w:t>.</w:t>
      </w:r>
    </w:p>
    <w:p w14:paraId="3559EDEE" w14:textId="77777777" w:rsidR="000F10E7" w:rsidRPr="00E73FD0" w:rsidRDefault="000F10E7" w:rsidP="00266A7F">
      <w:pPr>
        <w:jc w:val="both"/>
        <w:rPr>
          <w:color w:val="0070C0"/>
          <w:spacing w:val="-4"/>
          <w:sz w:val="24"/>
        </w:rPr>
      </w:pPr>
      <w:r w:rsidRPr="00057E46">
        <w:rPr>
          <w:spacing w:val="-4"/>
          <w:sz w:val="24"/>
        </w:rPr>
        <w:t xml:space="preserve">U projektů </w:t>
      </w:r>
      <w:r w:rsidRPr="00C20AFE">
        <w:rPr>
          <w:spacing w:val="-4"/>
          <w:sz w:val="24"/>
        </w:rPr>
        <w:t xml:space="preserve">končících </w:t>
      </w:r>
      <w:r w:rsidR="00631CDB">
        <w:rPr>
          <w:spacing w:val="-4"/>
          <w:sz w:val="24"/>
        </w:rPr>
        <w:t>v</w:t>
      </w:r>
      <w:r w:rsidR="00707F50">
        <w:rPr>
          <w:spacing w:val="-4"/>
          <w:sz w:val="24"/>
        </w:rPr>
        <w:t> </w:t>
      </w:r>
      <w:r w:rsidR="00631CDB">
        <w:rPr>
          <w:spacing w:val="-4"/>
          <w:sz w:val="24"/>
        </w:rPr>
        <w:t>průběhu d</w:t>
      </w:r>
      <w:r w:rsidRPr="00057E46">
        <w:rPr>
          <w:spacing w:val="-4"/>
          <w:sz w:val="24"/>
        </w:rPr>
        <w:t xml:space="preserve">aného </w:t>
      </w:r>
      <w:r w:rsidR="002E0FB7" w:rsidRPr="00057E46">
        <w:rPr>
          <w:spacing w:val="-4"/>
          <w:sz w:val="24"/>
        </w:rPr>
        <w:t xml:space="preserve">kalendářního </w:t>
      </w:r>
      <w:r w:rsidRPr="00057E46">
        <w:rPr>
          <w:spacing w:val="-4"/>
          <w:sz w:val="24"/>
        </w:rPr>
        <w:t xml:space="preserve">roku </w:t>
      </w:r>
      <w:r w:rsidR="00BC0329">
        <w:rPr>
          <w:spacing w:val="-4"/>
          <w:sz w:val="24"/>
        </w:rPr>
        <w:t xml:space="preserve">je příjemce povinen </w:t>
      </w:r>
      <w:r w:rsidR="00C74B71">
        <w:rPr>
          <w:spacing w:val="-4"/>
          <w:sz w:val="24"/>
        </w:rPr>
        <w:t xml:space="preserve">čerpat a </w:t>
      </w:r>
      <w:r w:rsidRPr="00057E46">
        <w:rPr>
          <w:spacing w:val="-4"/>
          <w:sz w:val="24"/>
        </w:rPr>
        <w:t xml:space="preserve">použít účelovou podporu vždy do konce termínu ukončení řešení projektu </w:t>
      </w:r>
      <w:r w:rsidR="00EF01E8" w:rsidRPr="00E73FD0">
        <w:rPr>
          <w:spacing w:val="-4"/>
          <w:sz w:val="24"/>
        </w:rPr>
        <w:t>uvedeného v</w:t>
      </w:r>
      <w:r w:rsidR="00707F50">
        <w:rPr>
          <w:spacing w:val="-4"/>
          <w:sz w:val="24"/>
        </w:rPr>
        <w:t> </w:t>
      </w:r>
      <w:r w:rsidRPr="00E73FD0">
        <w:rPr>
          <w:spacing w:val="-4"/>
          <w:sz w:val="24"/>
        </w:rPr>
        <w:t>Čl</w:t>
      </w:r>
      <w:r w:rsidR="000928BB" w:rsidRPr="00E73FD0">
        <w:rPr>
          <w:spacing w:val="-4"/>
          <w:sz w:val="24"/>
        </w:rPr>
        <w:t xml:space="preserve">ánku </w:t>
      </w:r>
      <w:r w:rsidRPr="00E73FD0">
        <w:rPr>
          <w:spacing w:val="-4"/>
          <w:sz w:val="24"/>
        </w:rPr>
        <w:t>I</w:t>
      </w:r>
      <w:r w:rsidR="00E2579B" w:rsidRPr="00E73FD0">
        <w:rPr>
          <w:spacing w:val="-4"/>
          <w:sz w:val="24"/>
        </w:rPr>
        <w:t>II</w:t>
      </w:r>
      <w:r w:rsidR="00EF01E8" w:rsidRPr="00E73FD0">
        <w:rPr>
          <w:spacing w:val="-4"/>
          <w:sz w:val="24"/>
        </w:rPr>
        <w:t xml:space="preserve">. odst. </w:t>
      </w:r>
      <w:r w:rsidR="00DA7857">
        <w:rPr>
          <w:spacing w:val="-4"/>
          <w:sz w:val="24"/>
        </w:rPr>
        <w:t>3</w:t>
      </w:r>
      <w:r w:rsidR="00EF01E8" w:rsidRPr="00E73FD0">
        <w:rPr>
          <w:spacing w:val="-4"/>
          <w:sz w:val="24"/>
        </w:rPr>
        <w:t xml:space="preserve">. této smlouvy. </w:t>
      </w:r>
    </w:p>
    <w:p w14:paraId="56098D1D" w14:textId="77777777" w:rsidR="000F10E7" w:rsidRPr="00E73FD0" w:rsidRDefault="000F10E7" w:rsidP="00266A7F">
      <w:pPr>
        <w:jc w:val="both"/>
        <w:rPr>
          <w:spacing w:val="-4"/>
          <w:sz w:val="24"/>
        </w:rPr>
      </w:pPr>
    </w:p>
    <w:p w14:paraId="47778094" w14:textId="72982E6E" w:rsidR="00100379" w:rsidRDefault="009D2F75" w:rsidP="00BD1326">
      <w:pPr>
        <w:jc w:val="both"/>
        <w:rPr>
          <w:color w:val="00000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 xml:space="preserve">t (nebo do vlastní pokladny) </w:t>
      </w:r>
      <w:r w:rsidR="00EB671C">
        <w:rPr>
          <w:sz w:val="24"/>
          <w:szCs w:val="24"/>
        </w:rPr>
        <w:lastRenderedPageBreak/>
        <w:t>je </w:t>
      </w:r>
      <w:r w:rsidR="0021308F" w:rsidRPr="00BD1326">
        <w:rPr>
          <w:sz w:val="24"/>
          <w:szCs w:val="24"/>
        </w:rPr>
        <w:t xml:space="preserve">příjemce (další účastníci projektu) povinen tento převod doložit soupisem nákladů, které byly </w:t>
      </w:r>
      <w:r w:rsidR="0021308F" w:rsidRPr="00BD1326">
        <w:rPr>
          <w:color w:val="000000" w:themeColor="text1"/>
          <w:sz w:val="24"/>
          <w:szCs w:val="24"/>
        </w:rPr>
        <w:t>již uhrazeny z</w:t>
      </w:r>
      <w:r w:rsidR="00707F50">
        <w:rPr>
          <w:color w:val="000000" w:themeColor="text1"/>
          <w:sz w:val="24"/>
          <w:szCs w:val="24"/>
        </w:rPr>
        <w:t> </w:t>
      </w:r>
      <w:r w:rsidR="0021308F" w:rsidRPr="00BD1326">
        <w:rPr>
          <w:color w:val="000000" w:themeColor="text1"/>
          <w:sz w:val="24"/>
          <w:szCs w:val="24"/>
        </w:rPr>
        <w:t>neveřejných zdrojů</w:t>
      </w:r>
      <w:r w:rsidR="00DF020B" w:rsidRPr="00BD1326">
        <w:rPr>
          <w:color w:val="000000" w:themeColor="text1"/>
          <w:sz w:val="24"/>
          <w:szCs w:val="24"/>
        </w:rPr>
        <w:t xml:space="preserve">. </w:t>
      </w:r>
    </w:p>
    <w:p w14:paraId="4E8C8EF2" w14:textId="77777777" w:rsidR="00C74B71" w:rsidRPr="00BD1326" w:rsidRDefault="00C74B71" w:rsidP="00BD1326">
      <w:pPr>
        <w:jc w:val="both"/>
        <w:rPr>
          <w:color w:val="000000" w:themeColor="text1"/>
          <w:sz w:val="24"/>
          <w:szCs w:val="24"/>
        </w:rPr>
      </w:pPr>
      <w:r w:rsidRPr="00C74B71">
        <w:rPr>
          <w:color w:val="000000" w:themeColor="text1"/>
          <w:sz w:val="24"/>
          <w:szCs w:val="24"/>
        </w:rPr>
        <w:t>Čerpáním a užitím účelové podpory není převod části účelové podpory (určené dl</w:t>
      </w:r>
      <w:r>
        <w:rPr>
          <w:color w:val="000000" w:themeColor="text1"/>
          <w:sz w:val="24"/>
          <w:szCs w:val="24"/>
        </w:rPr>
        <w:t>e</w:t>
      </w:r>
      <w:r w:rsidRPr="00C74B71">
        <w:rPr>
          <w:color w:val="00000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14:paraId="0154CA50" w14:textId="77777777" w:rsidR="00100379" w:rsidRPr="00004FBE" w:rsidRDefault="00100379" w:rsidP="00BD1326">
      <w:pPr>
        <w:pStyle w:val="Zkladntext"/>
        <w:widowControl/>
        <w:rPr>
          <w:color w:val="000000" w:themeColor="text1"/>
          <w:spacing w:val="-8"/>
          <w:szCs w:val="24"/>
        </w:rPr>
      </w:pPr>
    </w:p>
    <w:p w14:paraId="2CE1FDDC" w14:textId="77777777" w:rsidR="00100379" w:rsidRPr="00E73FD0" w:rsidRDefault="00100379" w:rsidP="00BD1326">
      <w:pPr>
        <w:pStyle w:val="Zkladntext"/>
        <w:widowControl/>
        <w:numPr>
          <w:ilvl w:val="0"/>
          <w:numId w:val="31"/>
        </w:numPr>
        <w:tabs>
          <w:tab w:val="left" w:pos="142"/>
          <w:tab w:val="left" w:pos="284"/>
        </w:tabs>
        <w:ind w:left="0" w:firstLine="0"/>
        <w:rPr>
          <w:spacing w:val="4"/>
        </w:rPr>
      </w:pPr>
      <w:r w:rsidRPr="00E73FD0">
        <w:rPr>
          <w:spacing w:val="4"/>
        </w:rPr>
        <w:t>Neveřejné zdroje jsou ty finanční prostředky, hrazené z</w:t>
      </w:r>
      <w:r w:rsidR="00707F50">
        <w:rPr>
          <w:spacing w:val="4"/>
        </w:rPr>
        <w:t> </w:t>
      </w:r>
      <w:r w:rsidRPr="00E73FD0">
        <w:rPr>
          <w:spacing w:val="4"/>
        </w:rPr>
        <w:t>vlastních příp. z</w:t>
      </w:r>
      <w:r w:rsidR="00707F50">
        <w:rPr>
          <w:spacing w:val="4"/>
        </w:rPr>
        <w:t> </w:t>
      </w:r>
      <w:r w:rsidRPr="00E73FD0">
        <w:rPr>
          <w:spacing w:val="4"/>
        </w:rPr>
        <w:t>jiných finančních zdrojů, které byly použity k</w:t>
      </w:r>
      <w:r w:rsidR="00707F50">
        <w:rPr>
          <w:spacing w:val="4"/>
        </w:rPr>
        <w:t> </w:t>
      </w:r>
      <w:r w:rsidRPr="00E73FD0">
        <w:rPr>
          <w:spacing w:val="4"/>
        </w:rPr>
        <w:t>úhradě uznaných nákladů vzniklých a</w:t>
      </w:r>
      <w:r w:rsidR="00707F50">
        <w:rPr>
          <w:spacing w:val="4"/>
        </w:rPr>
        <w:t> </w:t>
      </w:r>
      <w:r w:rsidRPr="00E73FD0">
        <w:rPr>
          <w:spacing w:val="4"/>
        </w:rPr>
        <w:t>zaúčtovaných příjemcem (</w:t>
      </w:r>
      <w:r w:rsidRPr="00E73FD0">
        <w:t xml:space="preserve">dalšími účastníky projektu) </w:t>
      </w:r>
      <w:r w:rsidRPr="00E73FD0">
        <w:rPr>
          <w:spacing w:val="4"/>
        </w:rPr>
        <w:t>v</w:t>
      </w:r>
      <w:r w:rsidR="00707F50">
        <w:rPr>
          <w:spacing w:val="4"/>
        </w:rPr>
        <w:t> </w:t>
      </w:r>
      <w:r w:rsidRPr="00E73FD0">
        <w:rPr>
          <w:spacing w:val="4"/>
        </w:rPr>
        <w:t>souladu s</w:t>
      </w:r>
      <w:r w:rsidR="00707F50">
        <w:rPr>
          <w:spacing w:val="4"/>
        </w:rPr>
        <w:t> </w:t>
      </w:r>
      <w:r w:rsidRPr="00E73FD0">
        <w:rPr>
          <w:spacing w:val="4"/>
        </w:rPr>
        <w:t>přílohou č. 1 v</w:t>
      </w:r>
      <w:r w:rsidR="00707F50">
        <w:rPr>
          <w:spacing w:val="4"/>
        </w:rPr>
        <w:t> </w:t>
      </w:r>
      <w:r w:rsidRPr="00E73FD0">
        <w:rPr>
          <w:spacing w:val="4"/>
        </w:rPr>
        <w:t>příslušném kalendářním roce řešení projektu.</w:t>
      </w:r>
      <w:r w:rsidR="00835949">
        <w:rPr>
          <w:spacing w:val="4"/>
        </w:rPr>
        <w:t xml:space="preserve"> U</w:t>
      </w:r>
      <w:r w:rsidR="00707F50">
        <w:rPr>
          <w:spacing w:val="4"/>
        </w:rPr>
        <w:t> </w:t>
      </w:r>
      <w:r w:rsidRPr="00E73FD0">
        <w:rPr>
          <w:spacing w:val="4"/>
        </w:rPr>
        <w:t>zahajovaných a</w:t>
      </w:r>
      <w:r w:rsidR="00707F50">
        <w:rPr>
          <w:spacing w:val="4"/>
        </w:rPr>
        <w:t> </w:t>
      </w:r>
      <w:r w:rsidRPr="00E73FD0">
        <w:rPr>
          <w:spacing w:val="4"/>
        </w:rPr>
        <w:t>přecházejících projektů nejpozději do 31. ledna následujícího roku. U</w:t>
      </w:r>
      <w:r w:rsidR="00707F50">
        <w:rPr>
          <w:spacing w:val="4"/>
        </w:rPr>
        <w:t> </w:t>
      </w:r>
      <w:r w:rsidRPr="00E73FD0">
        <w:rPr>
          <w:spacing w:val="4"/>
        </w:rPr>
        <w:t>končících projektů do konce měsíce následujícího po termínu ukončení řešení projektu</w:t>
      </w:r>
      <w:r w:rsidRPr="00E73FD0">
        <w:rPr>
          <w:color w:val="000000" w:themeColor="text1"/>
          <w:spacing w:val="-8"/>
        </w:rPr>
        <w:t xml:space="preserve">. </w:t>
      </w:r>
    </w:p>
    <w:p w14:paraId="74D4AD7F" w14:textId="77777777" w:rsidR="00100379" w:rsidRPr="00E73FD0" w:rsidRDefault="00100379" w:rsidP="00266A7F">
      <w:pPr>
        <w:pStyle w:val="Zkladntext"/>
        <w:widowControl/>
        <w:rPr>
          <w:spacing w:val="-8"/>
        </w:rPr>
      </w:pPr>
    </w:p>
    <w:p w14:paraId="1E10DEE8" w14:textId="77777777" w:rsidR="009D2F75" w:rsidRPr="00497863" w:rsidRDefault="00DF020B" w:rsidP="00BD1326">
      <w:pPr>
        <w:pStyle w:val="Zkladntext"/>
        <w:widowControl/>
        <w:numPr>
          <w:ilvl w:val="0"/>
          <w:numId w:val="31"/>
        </w:numPr>
        <w:tabs>
          <w:tab w:val="left" w:pos="284"/>
        </w:tabs>
        <w:ind w:left="3" w:hanging="3"/>
        <w:rPr>
          <w:color w:val="000000" w:themeColor="text1"/>
          <w:spacing w:val="-8"/>
          <w:szCs w:val="24"/>
        </w:rPr>
      </w:pPr>
      <w:r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Pr="00497863">
        <w:rPr>
          <w:spacing w:val="-8"/>
          <w:szCs w:val="24"/>
        </w:rPr>
        <w:t>uplatňují nárok na její odpočet</w:t>
      </w:r>
      <w:r w:rsidR="00E73FD0" w:rsidRPr="00497863">
        <w:rPr>
          <w:spacing w:val="-8"/>
          <w:szCs w:val="24"/>
        </w:rPr>
        <w:t>,</w:t>
      </w:r>
      <w:r w:rsidRPr="00497863">
        <w:rPr>
          <w:spacing w:val="-8"/>
          <w:szCs w:val="24"/>
        </w:rPr>
        <w:t xml:space="preserve"> nelze úhradu DPH považovat za uznaný náklad.</w:t>
      </w:r>
    </w:p>
    <w:p w14:paraId="08442C99" w14:textId="77777777" w:rsidR="009D2F75" w:rsidRDefault="009D2F75" w:rsidP="00BD1326">
      <w:pPr>
        <w:pStyle w:val="Odstavecseseznamem"/>
        <w:rPr>
          <w:spacing w:val="-8"/>
        </w:rPr>
      </w:pPr>
    </w:p>
    <w:p w14:paraId="3A6F938B" w14:textId="77777777" w:rsidR="00533ED2" w:rsidRPr="00190554" w:rsidRDefault="00BC0329" w:rsidP="00BD1326">
      <w:pPr>
        <w:pStyle w:val="Zkladntext"/>
        <w:widowControl/>
        <w:numPr>
          <w:ilvl w:val="0"/>
          <w:numId w:val="31"/>
        </w:numPr>
        <w:tabs>
          <w:tab w:val="left" w:pos="284"/>
        </w:tabs>
        <w:ind w:left="3" w:hanging="3"/>
      </w:pPr>
      <w:r>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657C0A8B" w14:textId="77777777" w:rsidR="004F7F05" w:rsidRPr="00190554" w:rsidRDefault="004F7F05" w:rsidP="00266A7F">
      <w:pPr>
        <w:jc w:val="both"/>
        <w:rPr>
          <w:color w:val="FF0000"/>
          <w:sz w:val="24"/>
        </w:rPr>
      </w:pPr>
    </w:p>
    <w:p w14:paraId="62AD6889" w14:textId="77777777"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31903B25" w14:textId="77777777" w:rsidR="004F7F05" w:rsidRPr="00190554" w:rsidRDefault="004F7F05" w:rsidP="00266A7F">
      <w:pPr>
        <w:jc w:val="both"/>
        <w:rPr>
          <w:bCs/>
          <w:iCs/>
          <w:sz w:val="24"/>
        </w:rPr>
      </w:pPr>
    </w:p>
    <w:p w14:paraId="0539B916" w14:textId="77777777"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14:paraId="127E2EC7" w14:textId="77777777" w:rsidR="00402AFA" w:rsidRPr="00190554" w:rsidRDefault="00402AFA" w:rsidP="00266A7F">
      <w:pPr>
        <w:pStyle w:val="Zkladntext"/>
      </w:pPr>
    </w:p>
    <w:p w14:paraId="0DD53B19" w14:textId="77777777"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14:paraId="4848E767" w14:textId="77777777" w:rsidR="00D927D1" w:rsidRPr="00190554" w:rsidRDefault="00D927D1" w:rsidP="00266A7F">
      <w:pPr>
        <w:jc w:val="both"/>
        <w:rPr>
          <w:sz w:val="24"/>
        </w:rPr>
      </w:pPr>
    </w:p>
    <w:p w14:paraId="2FE23289" w14:textId="0506CE92" w:rsidR="00556623" w:rsidRPr="00190554" w:rsidRDefault="00DA7857" w:rsidP="00266A7F">
      <w:pPr>
        <w:jc w:val="both"/>
        <w:rPr>
          <w:sz w:val="24"/>
        </w:rPr>
      </w:pPr>
      <w:r>
        <w:rPr>
          <w:sz w:val="24"/>
        </w:rPr>
        <w:t>9</w:t>
      </w:r>
      <w:r w:rsidR="00402AFA" w:rsidRPr="00190554">
        <w:rPr>
          <w:sz w:val="24"/>
        </w:rPr>
        <w:t xml:space="preserve">. </w:t>
      </w:r>
      <w:r w:rsidR="00486466" w:rsidRPr="00486466">
        <w:rPr>
          <w:sz w:val="24"/>
        </w:rPr>
        <w:t>V</w:t>
      </w:r>
      <w:r w:rsidR="00707F50">
        <w:rPr>
          <w:sz w:val="24"/>
        </w:rPr>
        <w:t> </w:t>
      </w:r>
      <w:r w:rsidR="00486466" w:rsidRPr="00486466">
        <w:rPr>
          <w:sz w:val="24"/>
        </w:rPr>
        <w:t xml:space="preserve">rámci celkových uznaných nákladů skutečně vynaložených na řešení projektu </w:t>
      </w:r>
      <w:r w:rsidR="00D5506F">
        <w:rPr>
          <w:sz w:val="24"/>
        </w:rPr>
        <w:t xml:space="preserve">je příjemce povinen </w:t>
      </w:r>
      <w:r w:rsidR="00486466" w:rsidRPr="00486466">
        <w:rPr>
          <w:sz w:val="24"/>
        </w:rPr>
        <w:t xml:space="preserve">nepřekročit míru </w:t>
      </w:r>
      <w:r w:rsidR="00CC4A2A">
        <w:rPr>
          <w:sz w:val="24"/>
        </w:rPr>
        <w:t xml:space="preserve">účelové </w:t>
      </w:r>
      <w:r w:rsidR="00486466" w:rsidRPr="00486466">
        <w:rPr>
          <w:sz w:val="24"/>
        </w:rPr>
        <w:t xml:space="preserve">podpory </w:t>
      </w:r>
      <w:r w:rsidR="00486466">
        <w:rPr>
          <w:sz w:val="24"/>
        </w:rPr>
        <w:t xml:space="preserve">stanovenou </w:t>
      </w:r>
      <w:r w:rsidR="00486466" w:rsidRPr="00486466">
        <w:rPr>
          <w:sz w:val="24"/>
        </w:rPr>
        <w:t>pro každý jednotlivý kalendářní rok</w:t>
      </w:r>
      <w:r w:rsidR="00486466">
        <w:rPr>
          <w:sz w:val="24"/>
        </w:rPr>
        <w:t xml:space="preserve"> ani maximální míru podpory stanovenou pro celou dobu realizace projektu </w:t>
      </w:r>
      <w:r w:rsidR="00486466" w:rsidRPr="00486466">
        <w:rPr>
          <w:sz w:val="24"/>
        </w:rPr>
        <w:t>v</w:t>
      </w:r>
      <w:r w:rsidR="00707F50">
        <w:rPr>
          <w:sz w:val="24"/>
        </w:rPr>
        <w:t> </w:t>
      </w:r>
      <w:r w:rsidR="00486466" w:rsidRPr="00486466">
        <w:rPr>
          <w:sz w:val="24"/>
        </w:rPr>
        <w:t xml:space="preserve">příloze č. 1 této smlouvy. </w:t>
      </w:r>
      <w:r w:rsidR="00B74142" w:rsidRPr="00190554">
        <w:rPr>
          <w:sz w:val="24"/>
        </w:rPr>
        <w:t>Dodržet v</w:t>
      </w:r>
      <w:r w:rsidR="00707F50">
        <w:rPr>
          <w:sz w:val="24"/>
        </w:rPr>
        <w:t> </w:t>
      </w:r>
      <w:r w:rsidR="00B74142" w:rsidRPr="00190554">
        <w:rPr>
          <w:sz w:val="24"/>
        </w:rPr>
        <w:t>jednotlivých letech výši účelov</w:t>
      </w:r>
      <w:r w:rsidR="00B74142" w:rsidRPr="00A3075A">
        <w:rPr>
          <w:sz w:val="24"/>
        </w:rPr>
        <w:t>é podpory, kterou je příjemce povinen převést dalšímu účastníkovi projektu, stanovenou v</w:t>
      </w:r>
      <w:r w:rsidR="00707F50">
        <w:rPr>
          <w:sz w:val="24"/>
        </w:rPr>
        <w:t> </w:t>
      </w:r>
      <w:r w:rsidR="00B74142" w:rsidRPr="00A3075A">
        <w:rPr>
          <w:sz w:val="24"/>
        </w:rPr>
        <w:t xml:space="preserve"> přílo</w:t>
      </w:r>
      <w:r w:rsidR="000928BB" w:rsidRPr="00A3075A">
        <w:rPr>
          <w:sz w:val="24"/>
        </w:rPr>
        <w:t>ze</w:t>
      </w:r>
      <w:r w:rsidR="00B74142" w:rsidRPr="00A3075A">
        <w:rPr>
          <w:sz w:val="24"/>
        </w:rPr>
        <w:t xml:space="preserve"> č. 1</w:t>
      </w:r>
      <w:r w:rsidR="00890EF2" w:rsidRPr="00A3075A">
        <w:rPr>
          <w:sz w:val="24"/>
        </w:rPr>
        <w:t xml:space="preserve"> </w:t>
      </w:r>
      <w:r w:rsidR="00B74142" w:rsidRPr="00A3075A">
        <w:rPr>
          <w:sz w:val="24"/>
        </w:rPr>
        <w:t xml:space="preserve">této smlouvy. </w:t>
      </w:r>
      <w:r w:rsidR="00B74142" w:rsidRPr="00A3075A">
        <w:rPr>
          <w:spacing w:val="-2"/>
          <w:sz w:val="24"/>
        </w:rPr>
        <w:t>O</w:t>
      </w:r>
      <w:r w:rsidR="00707F50">
        <w:rPr>
          <w:spacing w:val="-2"/>
          <w:sz w:val="24"/>
        </w:rPr>
        <w:t> </w:t>
      </w:r>
      <w:r w:rsidR="00B74142" w:rsidRPr="00A3075A">
        <w:rPr>
          <w:spacing w:val="-2"/>
          <w:sz w:val="24"/>
        </w:rPr>
        <w:t xml:space="preserve">jakoukoliv změnu </w:t>
      </w:r>
      <w:r w:rsidR="00486466">
        <w:rPr>
          <w:spacing w:val="-2"/>
          <w:sz w:val="24"/>
        </w:rPr>
        <w:t xml:space="preserve">financování stanoveného přílohou č. 1 této smlouvy </w:t>
      </w:r>
      <w:r w:rsidR="00B74142" w:rsidRPr="00A3075A">
        <w:rPr>
          <w:sz w:val="24"/>
        </w:rPr>
        <w:t>musí příjemce poskytovatele předem písemně požádat, a</w:t>
      </w:r>
      <w:r w:rsidR="00707F50">
        <w:rPr>
          <w:sz w:val="24"/>
        </w:rPr>
        <w:t> </w:t>
      </w:r>
      <w:r w:rsidR="00B74142" w:rsidRPr="00A3075A">
        <w:rPr>
          <w:sz w:val="24"/>
        </w:rPr>
        <w:t>to s</w:t>
      </w:r>
      <w:r w:rsidR="00707F50">
        <w:rPr>
          <w:sz w:val="24"/>
        </w:rPr>
        <w:t> </w:t>
      </w:r>
      <w:r w:rsidR="00B74142" w:rsidRPr="00A3075A">
        <w:rPr>
          <w:sz w:val="24"/>
        </w:rPr>
        <w:t>uvedením důvodu požadované změny.</w:t>
      </w:r>
    </w:p>
    <w:p w14:paraId="13B97CA0" w14:textId="77777777" w:rsidR="00402AFA" w:rsidRDefault="00402AFA" w:rsidP="00266A7F">
      <w:pPr>
        <w:pStyle w:val="Zkladntext3"/>
        <w:ind w:right="0"/>
        <w:rPr>
          <w:spacing w:val="4"/>
          <w:sz w:val="24"/>
        </w:rPr>
      </w:pPr>
    </w:p>
    <w:p w14:paraId="4DEECB35" w14:textId="77777777"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14:paraId="5CF69C39" w14:textId="77777777" w:rsidR="00F333B7" w:rsidRDefault="00F333B7" w:rsidP="00266A7F">
      <w:pPr>
        <w:pStyle w:val="Zkladntext3"/>
        <w:ind w:right="0"/>
        <w:rPr>
          <w:spacing w:val="4"/>
          <w:sz w:val="24"/>
        </w:rPr>
      </w:pPr>
    </w:p>
    <w:p w14:paraId="7BD42D17" w14:textId="77777777" w:rsidR="00190554" w:rsidRPr="00D86772" w:rsidRDefault="00DA7857" w:rsidP="00266A7F">
      <w:pPr>
        <w:jc w:val="both"/>
        <w:rPr>
          <w:color w:val="0070C0"/>
          <w:spacing w:val="4"/>
          <w:sz w:val="24"/>
        </w:rPr>
      </w:pPr>
      <w:r>
        <w:rPr>
          <w:spacing w:val="4"/>
          <w:sz w:val="24"/>
        </w:rPr>
        <w:lastRenderedPageBreak/>
        <w:t>11</w:t>
      </w:r>
      <w:r w:rsidR="00402AFA" w:rsidRPr="00D86772">
        <w:rPr>
          <w:spacing w:val="4"/>
          <w:sz w:val="24"/>
        </w:rPr>
        <w:t>.</w:t>
      </w:r>
      <w:r w:rsidR="008A65F8" w:rsidRPr="00D86772">
        <w:rPr>
          <w:spacing w:val="4"/>
          <w:sz w:val="24"/>
        </w:rPr>
        <w:t xml:space="preserve"> </w:t>
      </w:r>
      <w:r w:rsidR="00402AFA" w:rsidRPr="00D86772">
        <w:rPr>
          <w:spacing w:val="4"/>
          <w:sz w:val="24"/>
        </w:rPr>
        <w:t>Předložit poskytovateli jeden podepsaný</w:t>
      </w:r>
      <w:r w:rsidR="00190554" w:rsidRPr="00D86772">
        <w:rPr>
          <w:spacing w:val="4"/>
          <w:sz w:val="24"/>
        </w:rPr>
        <w:t xml:space="preserve"> výtisk roční zprávy o</w:t>
      </w:r>
      <w:r w:rsidR="00707F50">
        <w:rPr>
          <w:spacing w:val="4"/>
          <w:sz w:val="24"/>
        </w:rPr>
        <w:t> </w:t>
      </w:r>
      <w:r w:rsidR="00402AFA" w:rsidRPr="00D86772">
        <w:rPr>
          <w:spacing w:val="4"/>
          <w:sz w:val="24"/>
        </w:rPr>
        <w:t>realizaci</w:t>
      </w:r>
      <w:r w:rsidR="00190554" w:rsidRPr="00D86772">
        <w:rPr>
          <w:spacing w:val="4"/>
          <w:sz w:val="24"/>
        </w:rPr>
        <w:t xml:space="preserve"> a</w:t>
      </w:r>
      <w:r w:rsidR="00707F50">
        <w:rPr>
          <w:spacing w:val="4"/>
          <w:sz w:val="24"/>
        </w:rPr>
        <w:t> </w:t>
      </w:r>
      <w:r w:rsidR="00190554" w:rsidRPr="00D86772">
        <w:rPr>
          <w:spacing w:val="4"/>
          <w:sz w:val="24"/>
        </w:rPr>
        <w:t>výsle</w:t>
      </w:r>
      <w:r w:rsidR="00267141">
        <w:rPr>
          <w:spacing w:val="4"/>
          <w:sz w:val="24"/>
        </w:rPr>
        <w:t>d</w:t>
      </w:r>
      <w:r w:rsidR="00190554" w:rsidRPr="00D86772">
        <w:rPr>
          <w:spacing w:val="4"/>
          <w:sz w:val="24"/>
        </w:rPr>
        <w:t>cích</w:t>
      </w:r>
      <w:r w:rsidR="00402AFA" w:rsidRPr="00D86772">
        <w:rPr>
          <w:spacing w:val="4"/>
          <w:sz w:val="24"/>
        </w:rPr>
        <w:t xml:space="preserve"> projektu v</w:t>
      </w:r>
      <w:r w:rsidR="00707F50">
        <w:rPr>
          <w:spacing w:val="4"/>
          <w:sz w:val="24"/>
        </w:rPr>
        <w:t> </w:t>
      </w:r>
      <w:r w:rsidR="00402AFA" w:rsidRPr="00D86772">
        <w:rPr>
          <w:spacing w:val="4"/>
          <w:sz w:val="24"/>
        </w:rPr>
        <w:t>průběhu každého kalendářního roku řešení a</w:t>
      </w:r>
      <w:r w:rsidR="00707F50">
        <w:rPr>
          <w:spacing w:val="4"/>
          <w:sz w:val="24"/>
        </w:rPr>
        <w:t> </w:t>
      </w:r>
      <w:r w:rsidR="00402AFA" w:rsidRPr="00D86772">
        <w:rPr>
          <w:spacing w:val="4"/>
          <w:sz w:val="24"/>
        </w:rPr>
        <w:t>jeden výtisk elektronickou cestou, vypracované vždy k</w:t>
      </w:r>
      <w:r w:rsidR="00707F50">
        <w:rPr>
          <w:spacing w:val="4"/>
          <w:sz w:val="24"/>
        </w:rPr>
        <w:t> </w:t>
      </w:r>
      <w:r w:rsidR="00402AFA" w:rsidRPr="00D86772">
        <w:rPr>
          <w:spacing w:val="4"/>
          <w:sz w:val="24"/>
        </w:rPr>
        <w:t>31. prosinci, a</w:t>
      </w:r>
      <w:r w:rsidR="00707F50">
        <w:rPr>
          <w:spacing w:val="4"/>
          <w:sz w:val="24"/>
        </w:rPr>
        <w:t> </w:t>
      </w:r>
      <w:r w:rsidR="00402AFA" w:rsidRPr="00D86772">
        <w:rPr>
          <w:spacing w:val="4"/>
          <w:sz w:val="24"/>
        </w:rPr>
        <w:t>to nejpozději do 15. ledna následujícího roku</w:t>
      </w:r>
      <w:r w:rsidR="004F29ED" w:rsidRPr="00D86772">
        <w:rPr>
          <w:spacing w:val="4"/>
          <w:sz w:val="24"/>
        </w:rPr>
        <w:t xml:space="preserve"> (</w:t>
      </w:r>
      <w:r w:rsidR="00402AFA" w:rsidRPr="00D86772">
        <w:rPr>
          <w:spacing w:val="4"/>
          <w:sz w:val="24"/>
        </w:rPr>
        <w:t>vzor je uveden v</w:t>
      </w:r>
      <w:r w:rsidR="00707F50">
        <w:rPr>
          <w:spacing w:val="4"/>
          <w:sz w:val="24"/>
        </w:rPr>
        <w:t> </w:t>
      </w:r>
      <w:r w:rsidR="00402AFA" w:rsidRPr="00D86772">
        <w:rPr>
          <w:spacing w:val="4"/>
          <w:sz w:val="24"/>
        </w:rPr>
        <w:t>příloze č. 3</w:t>
      </w:r>
      <w:r w:rsidR="00402AFA" w:rsidRPr="00D86772">
        <w:rPr>
          <w:color w:val="C00000"/>
          <w:spacing w:val="4"/>
          <w:sz w:val="24"/>
        </w:rPr>
        <w:t xml:space="preserve"> </w:t>
      </w:r>
      <w:r w:rsidR="00402AFA" w:rsidRPr="00D86772">
        <w:rPr>
          <w:spacing w:val="4"/>
          <w:sz w:val="24"/>
        </w:rPr>
        <w:t>této smlouvy</w:t>
      </w:r>
      <w:r w:rsidR="004F29ED" w:rsidRPr="00D86772">
        <w:rPr>
          <w:spacing w:val="4"/>
          <w:sz w:val="24"/>
        </w:rPr>
        <w:t>)</w:t>
      </w:r>
      <w:r w:rsidR="00402AFA" w:rsidRPr="00D86772">
        <w:rPr>
          <w:spacing w:val="4"/>
          <w:sz w:val="24"/>
        </w:rPr>
        <w:t>, doplněné nejméně jedním oponentním posudkem nezávislého oponenta. K</w:t>
      </w:r>
      <w:r w:rsidR="00707F50">
        <w:rPr>
          <w:spacing w:val="4"/>
          <w:sz w:val="24"/>
        </w:rPr>
        <w:t> </w:t>
      </w:r>
      <w:r w:rsidR="00402AFA" w:rsidRPr="00D86772">
        <w:rPr>
          <w:spacing w:val="4"/>
          <w:sz w:val="24"/>
        </w:rPr>
        <w:t>posudku musí být připojeno čestné prohlášení oponenta o</w:t>
      </w:r>
      <w:r w:rsidR="00707F50">
        <w:rPr>
          <w:spacing w:val="4"/>
          <w:sz w:val="24"/>
        </w:rPr>
        <w:t> </w:t>
      </w:r>
      <w:r w:rsidR="00402AFA" w:rsidRPr="00D86772">
        <w:rPr>
          <w:spacing w:val="4"/>
          <w:sz w:val="24"/>
        </w:rPr>
        <w:t>jeho nepodjatosti vůči projektu, příjemci</w:t>
      </w:r>
      <w:r w:rsidR="00190554" w:rsidRPr="00D86772">
        <w:rPr>
          <w:spacing w:val="4"/>
          <w:sz w:val="24"/>
        </w:rPr>
        <w:t xml:space="preserve"> a</w:t>
      </w:r>
      <w:r w:rsidR="00707F50">
        <w:rPr>
          <w:spacing w:val="4"/>
          <w:sz w:val="24"/>
        </w:rPr>
        <w:t> </w:t>
      </w:r>
      <w:r w:rsidR="00402AFA" w:rsidRPr="00D86772">
        <w:rPr>
          <w:spacing w:val="4"/>
          <w:sz w:val="24"/>
        </w:rPr>
        <w:t>dalším účastníkům projektu</w:t>
      </w:r>
      <w:r w:rsidR="00190554" w:rsidRPr="00D86772">
        <w:rPr>
          <w:spacing w:val="4"/>
          <w:sz w:val="24"/>
        </w:rPr>
        <w:t>.</w:t>
      </w:r>
    </w:p>
    <w:p w14:paraId="15D2CB43" w14:textId="77777777" w:rsidR="00E45270" w:rsidRPr="00D86772" w:rsidRDefault="00E45270" w:rsidP="00266A7F">
      <w:pPr>
        <w:jc w:val="both"/>
        <w:rPr>
          <w:color w:val="0070C0"/>
          <w:spacing w:val="4"/>
          <w:sz w:val="24"/>
        </w:rPr>
      </w:pPr>
    </w:p>
    <w:p w14:paraId="52CC7F36" w14:textId="77777777" w:rsidR="00E45270" w:rsidRPr="00D86772" w:rsidRDefault="00DA7857" w:rsidP="00266A7F">
      <w:pPr>
        <w:jc w:val="both"/>
        <w:rPr>
          <w:color w:val="0070C0"/>
          <w:spacing w:val="4"/>
          <w:sz w:val="24"/>
        </w:rPr>
      </w:pPr>
      <w:r>
        <w:rPr>
          <w:spacing w:val="4"/>
          <w:sz w:val="24"/>
        </w:rPr>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0A392B76" w14:textId="77777777" w:rsidR="00FD121C" w:rsidRPr="00D86772" w:rsidRDefault="00FD121C" w:rsidP="00266A7F">
      <w:pPr>
        <w:jc w:val="both"/>
        <w:rPr>
          <w:color w:val="0070C0"/>
          <w:spacing w:val="4"/>
          <w:sz w:val="24"/>
        </w:rPr>
      </w:pPr>
    </w:p>
    <w:p w14:paraId="4E451679" w14:textId="77777777"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14:paraId="4B7BFA2C" w14:textId="77777777" w:rsidR="00443B7B" w:rsidRPr="00866392" w:rsidRDefault="00443B7B" w:rsidP="00266A7F">
      <w:pPr>
        <w:jc w:val="both"/>
        <w:rPr>
          <w:spacing w:val="4"/>
          <w:sz w:val="24"/>
        </w:rPr>
      </w:pPr>
    </w:p>
    <w:p w14:paraId="6E393822" w14:textId="77777777"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00" w:themeColor="text1"/>
          <w:spacing w:val="4"/>
          <w:sz w:val="24"/>
        </w:rPr>
        <w:t>v</w:t>
      </w:r>
      <w:r w:rsidR="00707F50">
        <w:rPr>
          <w:color w:val="000000" w:themeColor="text1"/>
          <w:spacing w:val="4"/>
          <w:sz w:val="24"/>
        </w:rPr>
        <w:t> </w:t>
      </w:r>
      <w:r w:rsidR="00402AFA" w:rsidRPr="00890EF2">
        <w:rPr>
          <w:color w:val="00000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0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14:paraId="242B5B80" w14:textId="77777777" w:rsidR="00B141CA" w:rsidRDefault="00B141CA" w:rsidP="00266A7F">
      <w:pPr>
        <w:jc w:val="both"/>
        <w:rPr>
          <w:sz w:val="24"/>
        </w:rPr>
      </w:pPr>
    </w:p>
    <w:p w14:paraId="2E620DC0" w14:textId="77777777"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02B646D6" w14:textId="77777777" w:rsidR="00402AFA" w:rsidRPr="00D86772" w:rsidRDefault="00402AFA" w:rsidP="00266A7F">
      <w:pPr>
        <w:jc w:val="both"/>
        <w:rPr>
          <w:spacing w:val="-10"/>
          <w:sz w:val="24"/>
        </w:rPr>
      </w:pPr>
    </w:p>
    <w:p w14:paraId="25C8292E" w14:textId="77777777"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00" w:themeColor="text1"/>
          <w:spacing w:val="-4"/>
          <w:sz w:val="24"/>
        </w:rPr>
        <w:t xml:space="preserve">dle </w:t>
      </w:r>
      <w:r w:rsidR="00890EF2" w:rsidRPr="00D86772">
        <w:rPr>
          <w:color w:val="000000" w:themeColor="text1"/>
          <w:spacing w:val="-4"/>
          <w:sz w:val="24"/>
        </w:rPr>
        <w:t>Článku</w:t>
      </w:r>
      <w:r w:rsidR="00350AD5" w:rsidRPr="00D86772">
        <w:rPr>
          <w:color w:val="000000" w:themeColor="text1"/>
          <w:spacing w:val="-4"/>
          <w:sz w:val="24"/>
        </w:rPr>
        <w:t xml:space="preserve"> VI</w:t>
      </w:r>
      <w:r w:rsidR="00890EF2" w:rsidRPr="00D86772">
        <w:rPr>
          <w:color w:val="000000" w:themeColor="text1"/>
          <w:spacing w:val="-4"/>
          <w:sz w:val="24"/>
        </w:rPr>
        <w:t>.</w:t>
      </w:r>
      <w:r w:rsidR="00350AD5" w:rsidRPr="00D86772">
        <w:rPr>
          <w:color w:val="00000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14:paraId="0AE08E5A" w14:textId="77777777" w:rsidR="00402AFA" w:rsidRPr="00D86772" w:rsidRDefault="00402AFA" w:rsidP="00266A7F">
      <w:pPr>
        <w:jc w:val="both"/>
        <w:rPr>
          <w:sz w:val="24"/>
        </w:rPr>
      </w:pPr>
    </w:p>
    <w:p w14:paraId="63C1C57F" w14:textId="77777777"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1BC278D3" w14:textId="77777777" w:rsidR="00402AFA" w:rsidRPr="00A45E58" w:rsidRDefault="00402AFA" w:rsidP="00266A7F">
      <w:pPr>
        <w:jc w:val="both"/>
        <w:rPr>
          <w:spacing w:val="-6"/>
          <w:sz w:val="24"/>
        </w:rPr>
      </w:pPr>
    </w:p>
    <w:p w14:paraId="0EA1E868" w14:textId="77777777" w:rsidR="00402AFA" w:rsidRPr="00A45E58" w:rsidRDefault="00402AFA" w:rsidP="00266A7F">
      <w:pPr>
        <w:jc w:val="both"/>
        <w:rPr>
          <w:color w:val="0070C0"/>
          <w:spacing w:val="-2"/>
          <w:sz w:val="24"/>
        </w:rPr>
      </w:pPr>
      <w:r w:rsidRPr="00A45E58">
        <w:rPr>
          <w:spacing w:val="-12"/>
          <w:sz w:val="24"/>
        </w:rPr>
        <w:lastRenderedPageBreak/>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14:paraId="745DA8A2" w14:textId="77777777" w:rsidR="00530C48" w:rsidRPr="00A45E58" w:rsidRDefault="00530C48" w:rsidP="00266A7F">
      <w:pPr>
        <w:jc w:val="both"/>
        <w:rPr>
          <w:spacing w:val="-6"/>
          <w:sz w:val="24"/>
        </w:rPr>
      </w:pPr>
    </w:p>
    <w:p w14:paraId="481B3A4C" w14:textId="77777777" w:rsidR="00350AD5" w:rsidRPr="00866392" w:rsidRDefault="00DA7857" w:rsidP="00266A7F">
      <w:pPr>
        <w:jc w:val="both"/>
        <w:rPr>
          <w:spacing w:val="-6"/>
          <w:sz w:val="24"/>
        </w:rPr>
      </w:pPr>
      <w:r>
        <w:rPr>
          <w:spacing w:val="-6"/>
          <w:sz w:val="24"/>
        </w:rPr>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00" w:themeColor="text1"/>
          <w:spacing w:val="-4"/>
          <w:sz w:val="24"/>
        </w:rPr>
        <w:t xml:space="preserve">dle </w:t>
      </w:r>
      <w:r w:rsidR="00890EF2" w:rsidRPr="00866392">
        <w:rPr>
          <w:color w:val="000000" w:themeColor="text1"/>
          <w:spacing w:val="-4"/>
          <w:sz w:val="24"/>
        </w:rPr>
        <w:t xml:space="preserve">Článku </w:t>
      </w:r>
      <w:r w:rsidR="00350AD5" w:rsidRPr="00866392">
        <w:rPr>
          <w:color w:val="000000" w:themeColor="text1"/>
          <w:spacing w:val="-4"/>
          <w:sz w:val="24"/>
        </w:rPr>
        <w:t>VI</w:t>
      </w:r>
      <w:r w:rsidR="00890EF2" w:rsidRPr="00866392">
        <w:rPr>
          <w:color w:val="000000" w:themeColor="text1"/>
          <w:spacing w:val="-4"/>
          <w:sz w:val="24"/>
        </w:rPr>
        <w:t>.</w:t>
      </w:r>
      <w:r w:rsidR="00350AD5" w:rsidRPr="00866392">
        <w:rPr>
          <w:color w:val="000000" w:themeColor="text1"/>
          <w:spacing w:val="-4"/>
          <w:sz w:val="24"/>
        </w:rPr>
        <w:t xml:space="preserve"> odst. 1.</w:t>
      </w:r>
      <w:r w:rsidR="008F7389" w:rsidRPr="00866392">
        <w:rPr>
          <w:color w:val="000000" w:themeColor="text1"/>
          <w:spacing w:val="-4"/>
          <w:sz w:val="24"/>
        </w:rPr>
        <w:t xml:space="preserve"> této smlouvy</w:t>
      </w:r>
      <w:r w:rsidR="00350AD5" w:rsidRPr="00866392">
        <w:rPr>
          <w:color w:val="000000" w:themeColor="text1"/>
          <w:spacing w:val="-4"/>
          <w:sz w:val="24"/>
        </w:rPr>
        <w:t>,</w:t>
      </w:r>
      <w:r w:rsidR="00402AFA" w:rsidRPr="00866392">
        <w:rPr>
          <w:color w:val="00000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14:paraId="579861BB" w14:textId="77777777" w:rsidR="00530C48" w:rsidRPr="00866392" w:rsidRDefault="00530C48" w:rsidP="00266A7F">
      <w:pPr>
        <w:jc w:val="both"/>
        <w:rPr>
          <w:spacing w:val="-6"/>
          <w:sz w:val="24"/>
        </w:rPr>
      </w:pPr>
    </w:p>
    <w:p w14:paraId="0BEA20E6" w14:textId="77777777"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14:paraId="2FFCC27D" w14:textId="77777777" w:rsidR="00101E7A" w:rsidRPr="00866392" w:rsidRDefault="00101E7A" w:rsidP="00266A7F">
      <w:pPr>
        <w:jc w:val="both"/>
        <w:rPr>
          <w:spacing w:val="-6"/>
          <w:sz w:val="24"/>
        </w:rPr>
      </w:pPr>
    </w:p>
    <w:p w14:paraId="0EBE1253" w14:textId="77777777"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14:paraId="2CD1B69F" w14:textId="77777777" w:rsidR="00B455E0" w:rsidRDefault="00B455E0" w:rsidP="00266A7F">
      <w:pPr>
        <w:jc w:val="both"/>
        <w:rPr>
          <w:spacing w:val="-6"/>
          <w:sz w:val="24"/>
        </w:rPr>
      </w:pPr>
    </w:p>
    <w:p w14:paraId="0457BBA5" w14:textId="77777777" w:rsidR="00B455E0" w:rsidRPr="00866392" w:rsidRDefault="00B455E0" w:rsidP="00266A7F">
      <w:pPr>
        <w:jc w:val="both"/>
        <w:rPr>
          <w:spacing w:val="-6"/>
          <w:sz w:val="24"/>
        </w:rPr>
      </w:pPr>
      <w:r>
        <w:rPr>
          <w:spacing w:val="-6"/>
          <w:sz w:val="24"/>
        </w:rPr>
        <w:t>Příjemce je dále povinen:</w:t>
      </w:r>
    </w:p>
    <w:p w14:paraId="34C6602A" w14:textId="77777777" w:rsidR="00350AD5" w:rsidRPr="00866392" w:rsidRDefault="00350AD5" w:rsidP="00266A7F">
      <w:pPr>
        <w:jc w:val="both"/>
        <w:rPr>
          <w:color w:val="0070C0"/>
          <w:spacing w:val="-12"/>
          <w:sz w:val="24"/>
        </w:rPr>
      </w:pPr>
    </w:p>
    <w:p w14:paraId="39640014" w14:textId="77777777"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4C63CA6B" w14:textId="77777777" w:rsidR="00402AFA" w:rsidRPr="00A45E58" w:rsidRDefault="00402AFA" w:rsidP="00266A7F">
      <w:pPr>
        <w:jc w:val="both"/>
        <w:rPr>
          <w:sz w:val="24"/>
        </w:rPr>
      </w:pPr>
    </w:p>
    <w:p w14:paraId="2B594BD4" w14:textId="77777777"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1BBEDF81" w14:textId="77777777" w:rsidR="00972641" w:rsidRPr="00D927D1" w:rsidRDefault="00972641" w:rsidP="00266A7F">
      <w:pPr>
        <w:jc w:val="both"/>
        <w:rPr>
          <w:spacing w:val="4"/>
          <w:sz w:val="24"/>
          <w:szCs w:val="24"/>
        </w:rPr>
      </w:pPr>
    </w:p>
    <w:p w14:paraId="04912964" w14:textId="77777777"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14:paraId="4FED866B" w14:textId="77777777" w:rsidR="00D927D1" w:rsidRPr="005571A7" w:rsidRDefault="00D927D1" w:rsidP="00266A7F">
      <w:pPr>
        <w:pStyle w:val="Zkladntext"/>
        <w:rPr>
          <w:spacing w:val="4"/>
          <w:szCs w:val="24"/>
        </w:rPr>
      </w:pPr>
    </w:p>
    <w:p w14:paraId="664A8D56" w14:textId="77777777"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551D0D9C" w14:textId="77777777" w:rsidR="00402AFA" w:rsidRPr="005571A7" w:rsidRDefault="00402AFA" w:rsidP="00266A7F">
      <w:pPr>
        <w:jc w:val="both"/>
        <w:rPr>
          <w:sz w:val="24"/>
        </w:rPr>
      </w:pPr>
    </w:p>
    <w:p w14:paraId="569FECB1" w14:textId="77777777"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50482608" w14:textId="77777777" w:rsidR="00402AFA" w:rsidRPr="005571A7" w:rsidRDefault="00402AFA" w:rsidP="00266A7F">
      <w:pPr>
        <w:jc w:val="both"/>
        <w:rPr>
          <w:sz w:val="24"/>
        </w:rPr>
      </w:pPr>
    </w:p>
    <w:p w14:paraId="7AE7D1AD" w14:textId="77777777" w:rsidR="00402AFA" w:rsidRPr="005571A7" w:rsidRDefault="00DA7857" w:rsidP="00266A7F">
      <w:pPr>
        <w:jc w:val="both"/>
        <w:rPr>
          <w:sz w:val="24"/>
        </w:rPr>
      </w:pPr>
      <w:r>
        <w:rPr>
          <w:sz w:val="24"/>
        </w:rPr>
        <w:lastRenderedPageBreak/>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14:paraId="2A63D2B5" w14:textId="77777777" w:rsidR="00D927D1" w:rsidRPr="005571A7" w:rsidRDefault="00D927D1" w:rsidP="00266A7F">
      <w:pPr>
        <w:jc w:val="both"/>
        <w:rPr>
          <w:sz w:val="24"/>
        </w:rPr>
      </w:pPr>
    </w:p>
    <w:p w14:paraId="52974324" w14:textId="77777777"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0FF7B0AB" w14:textId="77777777" w:rsidR="00402AFA" w:rsidRPr="005571A7" w:rsidRDefault="00402AFA" w:rsidP="00266A7F">
      <w:pPr>
        <w:jc w:val="both"/>
        <w:rPr>
          <w:sz w:val="24"/>
        </w:rPr>
      </w:pPr>
    </w:p>
    <w:p w14:paraId="2C415BE0" w14:textId="77777777" w:rsidR="00402AFA" w:rsidRPr="005571A7" w:rsidRDefault="00402AFA" w:rsidP="00266A7F">
      <w:pPr>
        <w:jc w:val="both"/>
        <w:rPr>
          <w:sz w:val="24"/>
        </w:rPr>
      </w:pPr>
      <w:r w:rsidRPr="005571A7">
        <w:rPr>
          <w:sz w:val="24"/>
        </w:rPr>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626E6C5A" w14:textId="77777777" w:rsidR="00107480" w:rsidRPr="005571A7" w:rsidRDefault="00107480" w:rsidP="00266A7F">
      <w:pPr>
        <w:jc w:val="both"/>
        <w:rPr>
          <w:sz w:val="24"/>
        </w:rPr>
      </w:pPr>
    </w:p>
    <w:p w14:paraId="413F9994" w14:textId="77777777"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00" w:themeColor="text1"/>
          <w:sz w:val="24"/>
        </w:rPr>
        <w:t xml:space="preserve"> t</w:t>
      </w:r>
      <w:r w:rsidR="008F7389" w:rsidRPr="005571A7">
        <w:rPr>
          <w:color w:val="00000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3FF39749" w14:textId="77777777" w:rsidR="00497863" w:rsidRDefault="00497863" w:rsidP="006F26F8">
      <w:pPr>
        <w:rPr>
          <w:b/>
          <w:sz w:val="24"/>
        </w:rPr>
      </w:pPr>
    </w:p>
    <w:p w14:paraId="7EFFA129" w14:textId="77777777" w:rsidR="00497863" w:rsidRDefault="00497863" w:rsidP="00266A7F">
      <w:pPr>
        <w:jc w:val="center"/>
        <w:rPr>
          <w:b/>
          <w:sz w:val="24"/>
        </w:rPr>
      </w:pPr>
    </w:p>
    <w:p w14:paraId="2FD69356" w14:textId="77777777" w:rsidR="00497863" w:rsidRDefault="00497863" w:rsidP="00266A7F">
      <w:pPr>
        <w:jc w:val="center"/>
        <w:rPr>
          <w:b/>
          <w:sz w:val="24"/>
        </w:rPr>
      </w:pPr>
    </w:p>
    <w:p w14:paraId="55DF2461" w14:textId="77777777" w:rsidR="00402AFA" w:rsidRPr="005571A7" w:rsidRDefault="00402AFA" w:rsidP="00266A7F">
      <w:pPr>
        <w:jc w:val="center"/>
        <w:rPr>
          <w:b/>
          <w:sz w:val="24"/>
        </w:rPr>
      </w:pPr>
      <w:r w:rsidRPr="005571A7">
        <w:rPr>
          <w:b/>
          <w:sz w:val="24"/>
        </w:rPr>
        <w:t>Článek VII.</w:t>
      </w:r>
    </w:p>
    <w:p w14:paraId="6C838AC8"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0D7009EE" w14:textId="77777777" w:rsidR="00402AFA" w:rsidRPr="005571A7" w:rsidRDefault="00402AFA" w:rsidP="00266A7F">
      <w:pPr>
        <w:jc w:val="both"/>
        <w:rPr>
          <w:b/>
          <w:sz w:val="24"/>
        </w:rPr>
      </w:pPr>
    </w:p>
    <w:p w14:paraId="1E3998E6"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22AB7431" w14:textId="77777777" w:rsidR="00497863" w:rsidRPr="001C38A0" w:rsidRDefault="00497863" w:rsidP="00497863">
      <w:pPr>
        <w:pStyle w:val="Odstavecseseznamem"/>
        <w:tabs>
          <w:tab w:val="left" w:pos="284"/>
        </w:tabs>
        <w:ind w:left="0"/>
        <w:jc w:val="both"/>
        <w:rPr>
          <w:sz w:val="24"/>
        </w:rPr>
      </w:pPr>
    </w:p>
    <w:p w14:paraId="26953DF7" w14:textId="77777777"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4676EF1E" w14:textId="77777777" w:rsidR="006F1D68" w:rsidRDefault="006F1D68" w:rsidP="00266A7F">
      <w:pPr>
        <w:jc w:val="both"/>
        <w:rPr>
          <w:sz w:val="24"/>
        </w:rPr>
      </w:pPr>
    </w:p>
    <w:p w14:paraId="5BC02930" w14:textId="77777777"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14:paraId="75F907BA" w14:textId="77777777" w:rsidR="00E51165" w:rsidRDefault="00E51165" w:rsidP="00266A7F">
      <w:pPr>
        <w:pStyle w:val="Nadpis1"/>
      </w:pPr>
    </w:p>
    <w:p w14:paraId="6DAA5CFC" w14:textId="77777777"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3BBE1779" w14:textId="77777777" w:rsidR="00916EB8" w:rsidRDefault="00916EB8" w:rsidP="00266A7F">
      <w:pPr>
        <w:pStyle w:val="Odstavecseseznamem"/>
        <w:ind w:left="0"/>
        <w:rPr>
          <w:spacing w:val="-6"/>
          <w:sz w:val="24"/>
        </w:rPr>
      </w:pPr>
    </w:p>
    <w:p w14:paraId="06975467" w14:textId="77777777" w:rsidR="00402AFA" w:rsidRPr="004E59C2" w:rsidRDefault="001C38A0" w:rsidP="00266A7F">
      <w:pPr>
        <w:jc w:val="both"/>
        <w:rPr>
          <w:spacing w:val="-4"/>
          <w:sz w:val="24"/>
        </w:rPr>
      </w:pPr>
      <w:r>
        <w:rPr>
          <w:sz w:val="24"/>
        </w:rPr>
        <w:lastRenderedPageBreak/>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768DA5EB" w14:textId="77777777" w:rsidR="0011657C" w:rsidRPr="004E59C2" w:rsidRDefault="0011657C" w:rsidP="00266A7F">
      <w:pPr>
        <w:jc w:val="both"/>
        <w:rPr>
          <w:spacing w:val="-8"/>
          <w:sz w:val="24"/>
        </w:rPr>
      </w:pPr>
    </w:p>
    <w:p w14:paraId="3323128C" w14:textId="77777777"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638B472B" w14:textId="77777777" w:rsidR="003F792D" w:rsidRDefault="003F792D" w:rsidP="00266A7F">
      <w:pPr>
        <w:jc w:val="both"/>
        <w:rPr>
          <w:spacing w:val="-4"/>
          <w:sz w:val="24"/>
        </w:rPr>
      </w:pPr>
    </w:p>
    <w:p w14:paraId="7136334E" w14:textId="77777777" w:rsidR="003F792D" w:rsidRDefault="001C38A0" w:rsidP="00266A7F">
      <w:pPr>
        <w:jc w:val="both"/>
        <w:rPr>
          <w:spacing w:val="-4"/>
          <w:sz w:val="24"/>
        </w:rPr>
      </w:pPr>
      <w:r>
        <w:rPr>
          <w:spacing w:val="-4"/>
          <w:sz w:val="24"/>
        </w:rPr>
        <w:t>7</w:t>
      </w:r>
      <w:r w:rsidR="003F792D">
        <w:rPr>
          <w:spacing w:val="-4"/>
          <w:sz w:val="24"/>
        </w:rPr>
        <w:t xml:space="preserve">. </w:t>
      </w:r>
      <w:r w:rsidR="003F792D" w:rsidRPr="003F792D">
        <w:rPr>
          <w:spacing w:val="-4"/>
          <w:sz w:val="24"/>
        </w:rPr>
        <w:t xml:space="preserve">Právní účinky odstoupení od </w:t>
      </w:r>
      <w:r w:rsidR="00E73DC9">
        <w:rPr>
          <w:spacing w:val="-4"/>
          <w:sz w:val="24"/>
        </w:rPr>
        <w:t xml:space="preserve">této </w:t>
      </w:r>
      <w:r w:rsidR="003F792D" w:rsidRPr="003F792D">
        <w:rPr>
          <w:spacing w:val="-4"/>
          <w:sz w:val="24"/>
        </w:rPr>
        <w:t>smlouvy nastávají dnem doručení písemného oznámení o</w:t>
      </w:r>
      <w:r w:rsidR="00707F50">
        <w:rPr>
          <w:spacing w:val="-4"/>
          <w:sz w:val="24"/>
        </w:rPr>
        <w:t> </w:t>
      </w:r>
      <w:r w:rsidR="003F792D" w:rsidRPr="003F792D">
        <w:rPr>
          <w:spacing w:val="-4"/>
          <w:sz w:val="24"/>
        </w:rPr>
        <w:t>odstoupení druhé smluvní straně.</w:t>
      </w:r>
    </w:p>
    <w:p w14:paraId="475B2CC0" w14:textId="77777777" w:rsidR="006F4276" w:rsidRPr="006F4276" w:rsidRDefault="006F4276" w:rsidP="00266A7F">
      <w:pPr>
        <w:jc w:val="both"/>
        <w:rPr>
          <w:spacing w:val="-4"/>
          <w:sz w:val="16"/>
          <w:szCs w:val="16"/>
        </w:rPr>
      </w:pPr>
    </w:p>
    <w:p w14:paraId="0FD08D81" w14:textId="77777777" w:rsidR="00D22B13" w:rsidRPr="00D22B13" w:rsidRDefault="00B455E0" w:rsidP="00D22B13">
      <w:pPr>
        <w:spacing w:before="120"/>
        <w:jc w:val="both"/>
        <w:rPr>
          <w:color w:val="000000"/>
          <w:sz w:val="24"/>
          <w:szCs w:val="24"/>
        </w:rPr>
      </w:pPr>
      <w:r>
        <w:rPr>
          <w:spacing w:val="-8"/>
          <w:sz w:val="24"/>
        </w:rPr>
        <w:t>8</w:t>
      </w:r>
      <w:r w:rsidR="006F4276">
        <w:rPr>
          <w:spacing w:val="-8"/>
          <w:sz w:val="24"/>
        </w:rPr>
        <w:t>.</w:t>
      </w:r>
      <w:r w:rsidR="00D22B13">
        <w:rPr>
          <w:spacing w:val="-8"/>
          <w:sz w:val="24"/>
        </w:rPr>
        <w:t xml:space="preserve"> </w:t>
      </w:r>
      <w:r w:rsidR="00D22B13" w:rsidRPr="00D22B13">
        <w:rPr>
          <w:color w:val="000000"/>
          <w:sz w:val="24"/>
          <w:szCs w:val="24"/>
        </w:rPr>
        <w:t>Příjemce je po obdržení oznámení o</w:t>
      </w:r>
      <w:r w:rsidR="00707F50">
        <w:rPr>
          <w:color w:val="000000"/>
          <w:sz w:val="24"/>
          <w:szCs w:val="24"/>
        </w:rPr>
        <w:t> </w:t>
      </w:r>
      <w:r w:rsidR="00D22B13" w:rsidRPr="00D22B13">
        <w:rPr>
          <w:color w:val="000000"/>
          <w:sz w:val="24"/>
          <w:szCs w:val="24"/>
        </w:rPr>
        <w:t>odstoupení poskytovatele od této smlouvy povinen provést neprodleně všechna nezbytná opatření k</w:t>
      </w:r>
      <w:r w:rsidR="00707F50">
        <w:rPr>
          <w:color w:val="000000"/>
          <w:sz w:val="24"/>
          <w:szCs w:val="24"/>
        </w:rPr>
        <w:t> </w:t>
      </w:r>
      <w:r w:rsidR="00D22B13" w:rsidRPr="00D22B13">
        <w:rPr>
          <w:color w:val="000000"/>
          <w:sz w:val="24"/>
          <w:szCs w:val="24"/>
        </w:rPr>
        <w:t>tomu, aby své závazky související s</w:t>
      </w:r>
      <w:r w:rsidR="00707F50">
        <w:rPr>
          <w:color w:val="000000"/>
          <w:sz w:val="24"/>
          <w:szCs w:val="24"/>
        </w:rPr>
        <w:t> </w:t>
      </w:r>
      <w:r w:rsidR="00D22B13" w:rsidRPr="00D22B13">
        <w:rPr>
          <w:color w:val="000000"/>
          <w:sz w:val="24"/>
          <w:szCs w:val="24"/>
        </w:rPr>
        <w:t>realizací projektu řádně vypořádal.</w:t>
      </w:r>
    </w:p>
    <w:p w14:paraId="4ED159D7" w14:textId="77777777" w:rsidR="003F792D" w:rsidRDefault="003F792D" w:rsidP="00266A7F">
      <w:pPr>
        <w:jc w:val="both"/>
        <w:rPr>
          <w:spacing w:val="-8"/>
          <w:sz w:val="24"/>
        </w:rPr>
      </w:pPr>
    </w:p>
    <w:p w14:paraId="50706DFD" w14:textId="77777777"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14:paraId="0438576F" w14:textId="77777777" w:rsidR="00DE10A1" w:rsidRPr="005571A7" w:rsidRDefault="00DE10A1" w:rsidP="00266A7F">
      <w:pPr>
        <w:jc w:val="both"/>
        <w:rPr>
          <w:spacing w:val="-6"/>
        </w:rPr>
      </w:pPr>
    </w:p>
    <w:p w14:paraId="007EEC9C" w14:textId="77777777"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00" w:themeColor="text1"/>
          <w:spacing w:val="-6"/>
        </w:rPr>
        <w:t>dle Čl</w:t>
      </w:r>
      <w:r w:rsidR="00A15722" w:rsidRPr="00A15722">
        <w:rPr>
          <w:color w:val="000000" w:themeColor="text1"/>
          <w:spacing w:val="-6"/>
        </w:rPr>
        <w:t xml:space="preserve">ánku </w:t>
      </w:r>
      <w:r w:rsidR="00402AFA" w:rsidRPr="00A15722">
        <w:rPr>
          <w:color w:val="000000" w:themeColor="text1"/>
          <w:spacing w:val="-6"/>
        </w:rPr>
        <w:t>I</w:t>
      </w:r>
      <w:r w:rsidR="00BA3B77" w:rsidRPr="00A15722">
        <w:rPr>
          <w:color w:val="000000" w:themeColor="text1"/>
          <w:spacing w:val="-6"/>
        </w:rPr>
        <w:t>V</w:t>
      </w:r>
      <w:r w:rsidR="00402AFA" w:rsidRPr="00A15722">
        <w:rPr>
          <w:color w:val="000000" w:themeColor="text1"/>
          <w:spacing w:val="-6"/>
        </w:rPr>
        <w:t>. odst</w:t>
      </w:r>
      <w:r w:rsidR="00A21F8B">
        <w:rPr>
          <w:color w:val="000000" w:themeColor="text1"/>
          <w:spacing w:val="-6"/>
        </w:rPr>
        <w:t>.</w:t>
      </w:r>
      <w:r w:rsidR="00402AFA" w:rsidRPr="00A15722">
        <w:rPr>
          <w:color w:val="000000" w:themeColor="text1"/>
          <w:spacing w:val="-6"/>
        </w:rPr>
        <w:t xml:space="preserve"> </w:t>
      </w:r>
      <w:r w:rsidR="0009182B">
        <w:rPr>
          <w:color w:val="000000" w:themeColor="text1"/>
          <w:spacing w:val="-6"/>
        </w:rPr>
        <w:t>4</w:t>
      </w:r>
      <w:r w:rsidR="00402AFA" w:rsidRPr="00A15722">
        <w:rPr>
          <w:color w:val="00000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00" w:themeColor="text1"/>
          <w:spacing w:val="-6"/>
        </w:rPr>
        <w:t>dle Čl</w:t>
      </w:r>
      <w:r w:rsidR="00A15722" w:rsidRPr="00A15722">
        <w:rPr>
          <w:color w:val="000000" w:themeColor="text1"/>
          <w:spacing w:val="-6"/>
        </w:rPr>
        <w:t xml:space="preserve">ánku </w:t>
      </w:r>
      <w:r w:rsidR="00402AFA" w:rsidRPr="00A15722">
        <w:rPr>
          <w:color w:val="000000" w:themeColor="text1"/>
          <w:spacing w:val="-6"/>
        </w:rPr>
        <w:t>VI</w:t>
      </w:r>
      <w:r w:rsidR="00CB3499" w:rsidRPr="00A15722">
        <w:rPr>
          <w:color w:val="000000" w:themeColor="text1"/>
          <w:spacing w:val="-6"/>
        </w:rPr>
        <w:t xml:space="preserve">. odst. </w:t>
      </w:r>
      <w:r w:rsidR="00A15722">
        <w:rPr>
          <w:color w:val="000000" w:themeColor="text1"/>
          <w:spacing w:val="-6"/>
        </w:rPr>
        <w:t>1</w:t>
      </w:r>
      <w:r w:rsidR="00A21F8B">
        <w:rPr>
          <w:color w:val="000000" w:themeColor="text1"/>
          <w:spacing w:val="-6"/>
        </w:rPr>
        <w:t>6</w:t>
      </w:r>
      <w:r w:rsidR="00402AFA" w:rsidRPr="00A15722">
        <w:rPr>
          <w:color w:val="000000" w:themeColor="text1"/>
          <w:spacing w:val="-6"/>
        </w:rPr>
        <w:t xml:space="preserve">. </w:t>
      </w:r>
      <w:r w:rsidR="00A15722" w:rsidRPr="00A15722">
        <w:rPr>
          <w:color w:val="000000" w:themeColor="text1"/>
          <w:spacing w:val="-6"/>
        </w:rPr>
        <w:t>této smlouvy</w:t>
      </w:r>
      <w:r w:rsidR="00A21F8B">
        <w:rPr>
          <w:color w:val="00000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2047C164" w14:textId="77777777" w:rsidR="00402AFA" w:rsidRDefault="00402AFA" w:rsidP="00266A7F">
      <w:pPr>
        <w:pStyle w:val="Zkladntext"/>
      </w:pPr>
    </w:p>
    <w:p w14:paraId="7BD2CCF4" w14:textId="7777777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00" w:themeColor="text1"/>
          <w:spacing w:val="-6"/>
        </w:rPr>
        <w:t>Čl</w:t>
      </w:r>
      <w:r w:rsidR="00A15722" w:rsidRPr="00A15722">
        <w:rPr>
          <w:color w:val="000000" w:themeColor="text1"/>
          <w:spacing w:val="-6"/>
        </w:rPr>
        <w:t>ánku</w:t>
      </w:r>
      <w:r w:rsidR="00402AFA" w:rsidRPr="00A15722">
        <w:rPr>
          <w:color w:val="000000" w:themeColor="text1"/>
          <w:spacing w:val="-6"/>
        </w:rPr>
        <w:t xml:space="preserve"> VI. odst. </w:t>
      </w:r>
      <w:r w:rsidR="0009182B">
        <w:rPr>
          <w:color w:val="00000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610D97C0" w14:textId="77777777" w:rsidR="00402AFA" w:rsidRPr="0043682E" w:rsidRDefault="00402AFA" w:rsidP="00266A7F">
      <w:pPr>
        <w:ind w:right="-28"/>
        <w:jc w:val="both"/>
        <w:rPr>
          <w:strike/>
          <w:spacing w:val="-6"/>
          <w:sz w:val="24"/>
        </w:rPr>
      </w:pPr>
    </w:p>
    <w:p w14:paraId="61838095" w14:textId="77777777"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0CE8BA2F" w14:textId="77777777" w:rsidR="007C343E" w:rsidRDefault="007C343E" w:rsidP="00266A7F">
      <w:pPr>
        <w:jc w:val="center"/>
        <w:rPr>
          <w:b/>
          <w:bCs/>
          <w:sz w:val="24"/>
        </w:rPr>
      </w:pPr>
    </w:p>
    <w:p w14:paraId="573B5FAF" w14:textId="77777777" w:rsidR="00AD73BF" w:rsidRDefault="00AD73BF" w:rsidP="006F26F8">
      <w:pPr>
        <w:rPr>
          <w:b/>
          <w:bCs/>
          <w:sz w:val="24"/>
        </w:rPr>
      </w:pPr>
    </w:p>
    <w:p w14:paraId="1BD2A8C6" w14:textId="77777777" w:rsidR="00AD73BF" w:rsidRDefault="00AD73BF" w:rsidP="00266A7F">
      <w:pPr>
        <w:jc w:val="center"/>
        <w:rPr>
          <w:b/>
          <w:bCs/>
          <w:sz w:val="24"/>
        </w:rPr>
      </w:pPr>
    </w:p>
    <w:p w14:paraId="3A6504BC" w14:textId="77777777" w:rsidR="000A6FE4" w:rsidRDefault="000A6FE4" w:rsidP="00266A7F">
      <w:pPr>
        <w:jc w:val="center"/>
        <w:rPr>
          <w:b/>
          <w:bCs/>
          <w:sz w:val="24"/>
        </w:rPr>
      </w:pPr>
    </w:p>
    <w:p w14:paraId="7BA1727E" w14:textId="77777777" w:rsidR="00402AFA" w:rsidRDefault="00402AFA" w:rsidP="00266A7F">
      <w:pPr>
        <w:jc w:val="center"/>
        <w:rPr>
          <w:b/>
          <w:bCs/>
          <w:sz w:val="24"/>
        </w:rPr>
      </w:pPr>
      <w:r>
        <w:rPr>
          <w:b/>
          <w:bCs/>
          <w:sz w:val="24"/>
        </w:rPr>
        <w:lastRenderedPageBreak/>
        <w:t xml:space="preserve">Článek </w:t>
      </w:r>
      <w:r w:rsidR="00BA3B77">
        <w:rPr>
          <w:b/>
          <w:bCs/>
          <w:sz w:val="24"/>
        </w:rPr>
        <w:t>V</w:t>
      </w:r>
      <w:r>
        <w:rPr>
          <w:b/>
          <w:bCs/>
          <w:sz w:val="24"/>
        </w:rPr>
        <w:t>I</w:t>
      </w:r>
      <w:r w:rsidR="00BA3B77">
        <w:rPr>
          <w:b/>
          <w:bCs/>
          <w:sz w:val="24"/>
        </w:rPr>
        <w:t>II</w:t>
      </w:r>
      <w:r>
        <w:rPr>
          <w:b/>
          <w:bCs/>
          <w:sz w:val="24"/>
        </w:rPr>
        <w:t>.</w:t>
      </w:r>
    </w:p>
    <w:p w14:paraId="7BB23F4F" w14:textId="77777777" w:rsidR="00402AFA" w:rsidRDefault="00402AFA" w:rsidP="00266A7F">
      <w:pPr>
        <w:pStyle w:val="Nadpis1"/>
        <w:rPr>
          <w:bCs/>
        </w:rPr>
      </w:pPr>
      <w:r>
        <w:rPr>
          <w:bCs/>
        </w:rPr>
        <w:t>Řešení sporů</w:t>
      </w:r>
    </w:p>
    <w:p w14:paraId="0033BD81" w14:textId="77777777" w:rsidR="00402AFA" w:rsidRDefault="00402AFA" w:rsidP="00266A7F">
      <w:pPr>
        <w:rPr>
          <w:sz w:val="24"/>
        </w:rPr>
      </w:pPr>
    </w:p>
    <w:p w14:paraId="5BF99E75" w14:textId="77777777"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5A66D71F" w14:textId="77777777" w:rsidR="002A01A1" w:rsidRDefault="002A01A1" w:rsidP="00266A7F">
      <w:pPr>
        <w:jc w:val="center"/>
        <w:rPr>
          <w:b/>
          <w:sz w:val="24"/>
        </w:rPr>
      </w:pPr>
    </w:p>
    <w:p w14:paraId="36579E5F" w14:textId="77777777" w:rsidR="00402AFA" w:rsidRDefault="00402AFA" w:rsidP="00866392">
      <w:pPr>
        <w:keepNext/>
        <w:jc w:val="center"/>
        <w:rPr>
          <w:b/>
          <w:sz w:val="24"/>
        </w:rPr>
      </w:pPr>
      <w:r>
        <w:rPr>
          <w:b/>
          <w:sz w:val="24"/>
        </w:rPr>
        <w:t xml:space="preserve">Článek </w:t>
      </w:r>
      <w:r w:rsidR="00BA3B77">
        <w:rPr>
          <w:b/>
          <w:sz w:val="24"/>
        </w:rPr>
        <w:t>I</w:t>
      </w:r>
      <w:r>
        <w:rPr>
          <w:b/>
          <w:sz w:val="24"/>
        </w:rPr>
        <w:t>X.</w:t>
      </w:r>
    </w:p>
    <w:p w14:paraId="5A6381BF" w14:textId="77777777" w:rsidR="00402AFA" w:rsidRDefault="00402AFA" w:rsidP="00266A7F">
      <w:pPr>
        <w:jc w:val="center"/>
        <w:rPr>
          <w:b/>
          <w:sz w:val="24"/>
          <w:u w:val="single"/>
        </w:rPr>
      </w:pPr>
      <w:r>
        <w:rPr>
          <w:b/>
          <w:sz w:val="24"/>
          <w:u w:val="single"/>
        </w:rPr>
        <w:t>Závěrečná ustanovení</w:t>
      </w:r>
    </w:p>
    <w:p w14:paraId="3675510E" w14:textId="77777777" w:rsidR="00707F50" w:rsidRDefault="00707F50" w:rsidP="00266A7F">
      <w:pPr>
        <w:jc w:val="center"/>
        <w:rPr>
          <w:b/>
          <w:sz w:val="24"/>
          <w:u w:val="single"/>
        </w:rPr>
      </w:pPr>
    </w:p>
    <w:p w14:paraId="4DB369AA"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78119CBD" w14:textId="2CD68153" w:rsidR="00707F50" w:rsidRPr="00707F50" w:rsidRDefault="00707F50" w:rsidP="00707F50">
      <w:pPr>
        <w:jc w:val="both"/>
        <w:rPr>
          <w:sz w:val="24"/>
        </w:rPr>
      </w:pPr>
      <w:r w:rsidRPr="00707F50">
        <w:rPr>
          <w:sz w:val="24"/>
        </w:rPr>
        <w:t>C</w:t>
      </w:r>
      <w:r>
        <w:rPr>
          <w:sz w:val="24"/>
        </w:rPr>
        <w:t> </w:t>
      </w:r>
      <w:r w:rsidRPr="00707F50">
        <w:rPr>
          <w:sz w:val="24"/>
        </w:rPr>
        <w:t>- předmět řešení projektu podléhá obchodnímu tajemství.</w:t>
      </w:r>
    </w:p>
    <w:p w14:paraId="56B6FDAA" w14:textId="5B102FA1" w:rsidR="00402AFA" w:rsidRPr="00707F50" w:rsidRDefault="001F299D" w:rsidP="00707F50">
      <w:pPr>
        <w:jc w:val="both"/>
        <w:rPr>
          <w:sz w:val="24"/>
        </w:rPr>
      </w:pPr>
      <w:r>
        <w:rPr>
          <w:sz w:val="24"/>
        </w:rPr>
        <w:t>P</w:t>
      </w:r>
      <w:r w:rsidR="00707F50" w:rsidRPr="00707F50">
        <w:rPr>
          <w:sz w:val="24"/>
        </w:rPr>
        <w:t xml:space="preserve">říjemce </w:t>
      </w:r>
      <w:r>
        <w:rPr>
          <w:sz w:val="24"/>
        </w:rPr>
        <w:t xml:space="preserve">se </w:t>
      </w:r>
      <w:r w:rsidR="00707F50" w:rsidRPr="00707F50">
        <w:rPr>
          <w:sz w:val="24"/>
        </w:rPr>
        <w:t>zavazuje uvádět název projektu, cíle projektu a</w:t>
      </w:r>
      <w:r w:rsidR="00707F50">
        <w:rPr>
          <w:sz w:val="24"/>
        </w:rPr>
        <w:t> </w:t>
      </w:r>
      <w:r w:rsidR="00707F50" w:rsidRPr="00707F50">
        <w:rPr>
          <w:sz w:val="24"/>
        </w:rPr>
        <w:t>zhodnocení výsledků řešení projektu tak, aby mohly být takto zveřejněny.</w:t>
      </w:r>
    </w:p>
    <w:p w14:paraId="452E381A" w14:textId="77777777" w:rsidR="00363609" w:rsidRDefault="00363609" w:rsidP="00266A7F">
      <w:pPr>
        <w:jc w:val="both"/>
        <w:rPr>
          <w:sz w:val="24"/>
        </w:rPr>
      </w:pPr>
    </w:p>
    <w:p w14:paraId="192B1304"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24854491" w14:textId="77777777" w:rsidR="00402AFA" w:rsidRDefault="00402AFA" w:rsidP="00266A7F">
      <w:pPr>
        <w:jc w:val="both"/>
        <w:rPr>
          <w:spacing w:val="-8"/>
          <w:sz w:val="24"/>
        </w:rPr>
      </w:pPr>
    </w:p>
    <w:p w14:paraId="27A4266D" w14:textId="777777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14:paraId="5F62DC77" w14:textId="77777777" w:rsidR="00402AFA" w:rsidRDefault="00402AFA" w:rsidP="00266A7F">
      <w:pPr>
        <w:pStyle w:val="Zkladntext21"/>
        <w:ind w:left="0" w:firstLine="0"/>
        <w:rPr>
          <w:spacing w:val="-8"/>
        </w:rPr>
      </w:pPr>
    </w:p>
    <w:p w14:paraId="6EB0BC43"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0D3339EC" w14:textId="77777777" w:rsidR="00D927D1" w:rsidRDefault="00D927D1" w:rsidP="00266A7F">
      <w:pPr>
        <w:pStyle w:val="Zkladntext"/>
        <w:widowControl/>
        <w:rPr>
          <w:spacing w:val="-6"/>
        </w:rPr>
      </w:pPr>
    </w:p>
    <w:p w14:paraId="0141D5A6" w14:textId="77777777"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5ADFCA6" w14:textId="77777777" w:rsidR="00402AFA" w:rsidRDefault="00402AFA" w:rsidP="00266A7F">
      <w:pPr>
        <w:jc w:val="both"/>
        <w:rPr>
          <w:sz w:val="24"/>
        </w:rPr>
      </w:pPr>
    </w:p>
    <w:p w14:paraId="0EC240C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4D3ADFE3" w14:textId="77777777" w:rsidR="00402AFA" w:rsidRDefault="00402AFA" w:rsidP="00266A7F">
      <w:pPr>
        <w:jc w:val="both"/>
        <w:rPr>
          <w:sz w:val="24"/>
        </w:rPr>
      </w:pPr>
    </w:p>
    <w:p w14:paraId="66ABF502"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6DE33CFE" w14:textId="77777777" w:rsidR="00A13ED1" w:rsidRDefault="00A13ED1">
      <w:pPr>
        <w:jc w:val="both"/>
        <w:rPr>
          <w:sz w:val="24"/>
        </w:rPr>
      </w:pPr>
    </w:p>
    <w:p w14:paraId="41A7D25C" w14:textId="77777777"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5E3DF773" w14:textId="77777777" w:rsidR="00402AFA" w:rsidRPr="00E977ED" w:rsidRDefault="00402AFA" w:rsidP="00266A7F">
      <w:pPr>
        <w:jc w:val="both"/>
        <w:rPr>
          <w:spacing w:val="4"/>
          <w:sz w:val="24"/>
        </w:rPr>
      </w:pPr>
    </w:p>
    <w:p w14:paraId="0A4AE36D"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76038E9B" w14:textId="77777777" w:rsidR="0003519F" w:rsidRDefault="0003519F" w:rsidP="00266A7F">
      <w:pPr>
        <w:pStyle w:val="Default"/>
      </w:pPr>
    </w:p>
    <w:p w14:paraId="0182D17D" w14:textId="77777777" w:rsidR="00402AFA" w:rsidRPr="004656A1" w:rsidRDefault="00707F50" w:rsidP="00266A7F">
      <w:pPr>
        <w:pStyle w:val="Default"/>
        <w:jc w:val="both"/>
        <w:rPr>
          <w:rFonts w:ascii="Times New Roman" w:hAnsi="Times New Roman" w:cs="Times New Roman"/>
        </w:rPr>
      </w:pPr>
      <w:r>
        <w:rPr>
          <w:rFonts w:ascii="Times New Roman" w:hAnsi="Times New Roman" w:cs="Times New Roman"/>
        </w:rPr>
        <w:t>10</w:t>
      </w:r>
      <w:r w:rsidR="00402AFA" w:rsidRPr="004656A1">
        <w:rPr>
          <w:rFonts w:ascii="Times New Roman" w:hAnsi="Times New Roman" w:cs="Times New Roman"/>
        </w:rPr>
        <w:t>. Veškeré změny nebo doplňky této smlouvy mohou být uzavřeny pouze formou písemného dodatku podepsaného zástupci obou smluvních stran</w:t>
      </w:r>
      <w:r w:rsidR="002A3E4D">
        <w:rPr>
          <w:rFonts w:ascii="Times New Roman" w:hAnsi="Times New Roman" w:cs="Times New Roman"/>
        </w:rPr>
        <w:t xml:space="preserve"> na téže listině</w:t>
      </w:r>
      <w:r w:rsidR="00402AFA" w:rsidRPr="004656A1">
        <w:rPr>
          <w:rFonts w:ascii="Times New Roman" w:hAnsi="Times New Roman" w:cs="Times New Roman"/>
        </w:rPr>
        <w:t>.</w:t>
      </w:r>
    </w:p>
    <w:p w14:paraId="12AB6195" w14:textId="77777777" w:rsidR="00F011CE" w:rsidRDefault="00F011CE" w:rsidP="00266A7F">
      <w:pPr>
        <w:jc w:val="both"/>
        <w:rPr>
          <w:sz w:val="24"/>
        </w:rPr>
      </w:pPr>
    </w:p>
    <w:p w14:paraId="53CB5B4F" w14:textId="77777777" w:rsidR="00402AFA" w:rsidRDefault="00402AFA" w:rsidP="00266A7F">
      <w:pPr>
        <w:jc w:val="both"/>
        <w:rPr>
          <w:sz w:val="24"/>
        </w:rPr>
      </w:pPr>
      <w:r>
        <w:rPr>
          <w:sz w:val="24"/>
        </w:rPr>
        <w:t>1</w:t>
      </w:r>
      <w:r w:rsidR="00707F50">
        <w:rPr>
          <w:sz w:val="24"/>
        </w:rPr>
        <w:t>1</w:t>
      </w:r>
      <w:r>
        <w:rPr>
          <w:sz w:val="24"/>
        </w:rPr>
        <w:t>. Součástí smlouvy jsou tyto přílohy:</w:t>
      </w:r>
    </w:p>
    <w:p w14:paraId="3B7AC44C" w14:textId="77777777" w:rsidR="00402AFA" w:rsidRDefault="00402AFA" w:rsidP="00266A7F">
      <w:pPr>
        <w:jc w:val="both"/>
        <w:rPr>
          <w:sz w:val="24"/>
        </w:rPr>
      </w:pPr>
    </w:p>
    <w:p w14:paraId="6FC96AA1"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1D0C8638"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0485E332" w14:textId="77777777" w:rsidR="00402AFA" w:rsidRDefault="00402AFA" w:rsidP="00266A7F">
      <w:pPr>
        <w:pStyle w:val="Zkladntext"/>
        <w:tabs>
          <w:tab w:val="left" w:pos="1701"/>
        </w:tabs>
        <w:ind w:left="1276" w:hanging="992"/>
      </w:pPr>
      <w:r>
        <w:t>Příloha č.</w:t>
      </w:r>
      <w:r>
        <w:tab/>
        <w:t>3 –</w:t>
      </w:r>
      <w:r>
        <w:tab/>
        <w:t>Vzor roční zprávy</w:t>
      </w:r>
    </w:p>
    <w:p w14:paraId="1F69A844"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33690DE6"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6046F82F" w14:textId="77777777"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1DAC15CB"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6DCCC3BE"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637E364C" w14:textId="77777777" w:rsidR="00F011CE" w:rsidRPr="00E977ED" w:rsidRDefault="00F011CE" w:rsidP="00266A7F">
      <w:pPr>
        <w:pStyle w:val="Zkladntext"/>
        <w:tabs>
          <w:tab w:val="left" w:pos="993"/>
          <w:tab w:val="left" w:pos="1701"/>
        </w:tabs>
        <w:ind w:left="1276" w:hanging="992"/>
      </w:pPr>
    </w:p>
    <w:p w14:paraId="7BF5FF8F" w14:textId="77777777"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14:paraId="275A1E1E" w14:textId="77777777" w:rsidR="00402AFA" w:rsidRDefault="00402AFA" w:rsidP="00266A7F">
      <w:pPr>
        <w:jc w:val="both"/>
        <w:rPr>
          <w:sz w:val="24"/>
        </w:rPr>
      </w:pPr>
    </w:p>
    <w:p w14:paraId="47422077" w14:textId="77777777"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4EE45E94" w14:textId="77777777" w:rsidR="003D723C" w:rsidRDefault="003D723C" w:rsidP="00266A7F">
      <w:pPr>
        <w:jc w:val="both"/>
        <w:rPr>
          <w:sz w:val="24"/>
        </w:rPr>
      </w:pPr>
    </w:p>
    <w:p w14:paraId="2A0D3C71" w14:textId="512712D2"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 xml:space="preserve">uveřejněním plného znění této smlouvy včetně jejích příloh </w:t>
      </w:r>
      <w:r w:rsidR="00CD4D41">
        <w:rPr>
          <w:sz w:val="24"/>
        </w:rPr>
        <w:t xml:space="preserve">č. 1 – 7 </w:t>
      </w:r>
      <w:bookmarkStart w:id="0" w:name="_GoBack"/>
      <w:bookmarkEnd w:id="0"/>
      <w:r>
        <w:rPr>
          <w:sz w:val="24"/>
        </w:rPr>
        <w:t>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8D48B5F" w14:textId="77777777" w:rsidR="006A60D0" w:rsidRDefault="009D77E8" w:rsidP="00266A7F">
      <w:pPr>
        <w:jc w:val="both"/>
        <w:rPr>
          <w:color w:val="00B050"/>
          <w:sz w:val="24"/>
        </w:rPr>
      </w:pPr>
      <w:r w:rsidRPr="00E977ED">
        <w:rPr>
          <w:sz w:val="24"/>
        </w:rPr>
        <w:t xml:space="preserve"> </w:t>
      </w:r>
    </w:p>
    <w:p w14:paraId="6CF3B0EC" w14:textId="77777777"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5BD73FC6" w14:textId="77777777" w:rsidR="00402AFA" w:rsidRDefault="00402AFA" w:rsidP="00266A7F">
      <w:pPr>
        <w:jc w:val="both"/>
        <w:rPr>
          <w:sz w:val="24"/>
        </w:rPr>
      </w:pPr>
    </w:p>
    <w:p w14:paraId="6BB67A73" w14:textId="77777777" w:rsidR="00E977ED" w:rsidRDefault="00E977ED">
      <w:pPr>
        <w:jc w:val="both"/>
        <w:rPr>
          <w:sz w:val="24"/>
        </w:rPr>
      </w:pPr>
    </w:p>
    <w:p w14:paraId="17001AE4" w14:textId="77777777" w:rsidR="001F299D" w:rsidRDefault="001F299D">
      <w:pPr>
        <w:jc w:val="both"/>
        <w:rPr>
          <w:sz w:val="24"/>
        </w:rPr>
      </w:pPr>
    </w:p>
    <w:p w14:paraId="528480B7" w14:textId="77777777" w:rsidR="00402AFA" w:rsidRDefault="00402AFA">
      <w:pPr>
        <w:jc w:val="both"/>
        <w:rPr>
          <w:sz w:val="24"/>
        </w:rPr>
      </w:pPr>
      <w:r>
        <w:rPr>
          <w:sz w:val="24"/>
        </w:rPr>
        <w:t>V Praze dne</w:t>
      </w:r>
      <w:r w:rsidR="00497863">
        <w:rPr>
          <w:sz w:val="24"/>
        </w:rPr>
        <w:tab/>
      </w:r>
      <w:r w:rsidR="00497863">
        <w:rPr>
          <w:sz w:val="24"/>
        </w:rPr>
        <w:tab/>
      </w:r>
    </w:p>
    <w:p w14:paraId="404ADEE5" w14:textId="77777777" w:rsidR="00402AFA" w:rsidRDefault="00402AFA">
      <w:pPr>
        <w:pStyle w:val="Zkladntext"/>
        <w:widowControl/>
        <w:rPr>
          <w:bCs/>
        </w:rPr>
      </w:pPr>
      <w:r>
        <w:rPr>
          <w:bCs/>
        </w:rPr>
        <w:t xml:space="preserve">                                                                                    </w:t>
      </w:r>
    </w:p>
    <w:p w14:paraId="30FE23D2" w14:textId="77777777"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14:paraId="1355DF0C" w14:textId="439F3441"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14:paraId="09EFEDB6" w14:textId="41CE6A5E" w:rsidR="00402AFA" w:rsidRPr="00CC4A2A" w:rsidRDefault="00402AFA">
      <w:pPr>
        <w:tabs>
          <w:tab w:val="left" w:pos="5812"/>
        </w:tabs>
        <w:jc w:val="both"/>
        <w:rPr>
          <w:bCs/>
          <w:i/>
          <w:iCs/>
          <w:strike/>
          <w:sz w:val="24"/>
        </w:rPr>
      </w:pPr>
    </w:p>
    <w:p w14:paraId="547F26AC" w14:textId="77777777" w:rsidR="00402AFA" w:rsidRPr="00CC4A2A" w:rsidRDefault="00402AFA">
      <w:pPr>
        <w:jc w:val="both"/>
        <w:rPr>
          <w:bCs/>
          <w:sz w:val="24"/>
        </w:rPr>
      </w:pPr>
    </w:p>
    <w:p w14:paraId="04027F86" w14:textId="57215E91" w:rsidR="001F299D" w:rsidRPr="001F299D" w:rsidRDefault="001F299D" w:rsidP="001F299D">
      <w:pPr>
        <w:tabs>
          <w:tab w:val="left" w:pos="1985"/>
        </w:tabs>
        <w:spacing w:line="230" w:lineRule="exact"/>
        <w:rPr>
          <w:b/>
          <w:bCs/>
        </w:rPr>
      </w:pPr>
      <w:r>
        <w:rPr>
          <w:b/>
        </w:rPr>
        <w:t xml:space="preserve">                                                                                                                                              </w:t>
      </w:r>
      <w:r w:rsidRPr="001F299D">
        <w:rPr>
          <w:b/>
        </w:rPr>
        <w:t>BLOCK a.s.</w:t>
      </w:r>
    </w:p>
    <w:p w14:paraId="6EE2EBD4" w14:textId="3635B366" w:rsidR="001F299D" w:rsidRPr="001F299D" w:rsidRDefault="001F299D" w:rsidP="001F299D">
      <w:pPr>
        <w:tabs>
          <w:tab w:val="left" w:pos="1985"/>
        </w:tabs>
        <w:spacing w:line="230" w:lineRule="exact"/>
        <w:jc w:val="both"/>
        <w:rPr>
          <w:bCs/>
        </w:rPr>
      </w:pPr>
      <w:r w:rsidRPr="001F299D">
        <w:rPr>
          <w:bCs/>
        </w:rPr>
        <w:tab/>
      </w:r>
      <w:r>
        <w:rPr>
          <w:bCs/>
        </w:rPr>
        <w:t xml:space="preserve">                                                                             </w:t>
      </w:r>
      <w:r w:rsidRPr="001F299D">
        <w:rPr>
          <w:b/>
          <w:bCs/>
        </w:rPr>
        <w:t>Stulíkova 1392, 198 00 Praha 9 - Kyje</w:t>
      </w:r>
    </w:p>
    <w:p w14:paraId="2CFB803C" w14:textId="77777777" w:rsidR="00402AFA" w:rsidRPr="001F299D" w:rsidRDefault="00402AFA">
      <w:pPr>
        <w:jc w:val="both"/>
        <w:rPr>
          <w:bCs/>
        </w:rPr>
      </w:pPr>
    </w:p>
    <w:p w14:paraId="4FA20BF5" w14:textId="77777777" w:rsidR="001F299D" w:rsidRDefault="001F299D">
      <w:pPr>
        <w:jc w:val="both"/>
        <w:rPr>
          <w:bCs/>
          <w:sz w:val="24"/>
        </w:rPr>
      </w:pPr>
    </w:p>
    <w:p w14:paraId="477338EA" w14:textId="59C27980" w:rsidR="005430E0" w:rsidRPr="00DA7174" w:rsidRDefault="00E977ED">
      <w:pPr>
        <w:tabs>
          <w:tab w:val="left" w:pos="993"/>
          <w:tab w:val="left" w:pos="5387"/>
        </w:tabs>
        <w:jc w:val="both"/>
        <w:rPr>
          <w:b/>
          <w:bCs/>
          <w:sz w:val="24"/>
        </w:rPr>
      </w:pPr>
      <w:r>
        <w:rPr>
          <w:bCs/>
          <w:sz w:val="24"/>
        </w:rPr>
        <w:t xml:space="preserve">           </w:t>
      </w:r>
    </w:p>
    <w:p w14:paraId="2A5B4EE9" w14:textId="16303F3E" w:rsidR="00402AFA" w:rsidRDefault="00402AFA" w:rsidP="00DA7174">
      <w:pPr>
        <w:tabs>
          <w:tab w:val="left" w:pos="0"/>
          <w:tab w:val="left" w:pos="5387"/>
        </w:tabs>
        <w:ind w:firstLine="567"/>
        <w:jc w:val="both"/>
        <w:rPr>
          <w:bCs/>
          <w:sz w:val="24"/>
        </w:rPr>
      </w:pPr>
      <w:proofErr w:type="gramStart"/>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001F299D">
        <w:rPr>
          <w:bCs/>
          <w:sz w:val="24"/>
        </w:rPr>
        <w:t xml:space="preserve">_                                    </w:t>
      </w:r>
      <w:r>
        <w:rPr>
          <w:bCs/>
          <w:sz w:val="24"/>
        </w:rPr>
        <w:t>______________________________</w:t>
      </w:r>
      <w:r w:rsidR="001F299D">
        <w:rPr>
          <w:bCs/>
          <w:sz w:val="24"/>
        </w:rPr>
        <w:t>________</w:t>
      </w:r>
      <w:proofErr w:type="gramEnd"/>
    </w:p>
    <w:p w14:paraId="45557EBB" w14:textId="663378FC" w:rsidR="00DA7174" w:rsidRDefault="00CC4A2A" w:rsidP="00DA7174">
      <w:pPr>
        <w:tabs>
          <w:tab w:val="left" w:pos="0"/>
          <w:tab w:val="left" w:pos="5387"/>
        </w:tabs>
        <w:ind w:firstLine="567"/>
        <w:jc w:val="both"/>
        <w:rPr>
          <w:bCs/>
          <w:sz w:val="24"/>
        </w:rPr>
      </w:pPr>
      <w:r>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1F299D">
        <w:rPr>
          <w:b/>
          <w:bCs/>
          <w:sz w:val="24"/>
        </w:rPr>
        <w:t xml:space="preserve">                                        Ing. Rudolf </w:t>
      </w:r>
      <w:proofErr w:type="spellStart"/>
      <w:proofErr w:type="gramStart"/>
      <w:r w:rsidR="001F299D">
        <w:rPr>
          <w:b/>
          <w:bCs/>
          <w:sz w:val="24"/>
        </w:rPr>
        <w:t>Limberský</w:t>
      </w:r>
      <w:proofErr w:type="spellEnd"/>
      <w:r w:rsidR="001F299D">
        <w:rPr>
          <w:b/>
          <w:bCs/>
          <w:sz w:val="24"/>
        </w:rPr>
        <w:t xml:space="preserve">       Ing.</w:t>
      </w:r>
      <w:proofErr w:type="gramEnd"/>
      <w:r w:rsidR="001F299D">
        <w:rPr>
          <w:b/>
          <w:bCs/>
          <w:sz w:val="24"/>
        </w:rPr>
        <w:t xml:space="preserve"> Aleš Kovařík</w:t>
      </w:r>
    </w:p>
    <w:p w14:paraId="6F05D6A6" w14:textId="19F71D2E" w:rsidR="00402AFA" w:rsidRPr="001F299D" w:rsidRDefault="00CC4A2A" w:rsidP="001F299D">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proofErr w:type="gramStart"/>
      <w:r w:rsidR="005430E0" w:rsidRPr="006A60D0">
        <w:rPr>
          <w:bCs/>
          <w:spacing w:val="-8"/>
        </w:rPr>
        <w:t>inovací</w:t>
      </w:r>
      <w:r w:rsidR="001F299D">
        <w:rPr>
          <w:bCs/>
          <w:spacing w:val="-8"/>
        </w:rPr>
        <w:t xml:space="preserve">                          předseda</w:t>
      </w:r>
      <w:proofErr w:type="gramEnd"/>
      <w:r w:rsidR="001F299D">
        <w:rPr>
          <w:bCs/>
          <w:spacing w:val="-8"/>
        </w:rPr>
        <w:t xml:space="preserve"> představenstva</w:t>
      </w:r>
      <w:r w:rsidR="001F299D">
        <w:rPr>
          <w:b/>
        </w:rPr>
        <w:tab/>
        <w:t xml:space="preserve">  </w:t>
      </w:r>
      <w:r w:rsidR="001F299D" w:rsidRPr="001F299D">
        <w:t>člen představenstva</w:t>
      </w:r>
      <w:r w:rsidR="00402AFA" w:rsidRPr="001F299D">
        <w:rPr>
          <w:bCs/>
        </w:rPr>
        <w:tab/>
      </w:r>
    </w:p>
    <w:sectPr w:rsidR="00402AFA" w:rsidRPr="001F299D" w:rsidSect="001F299D">
      <w:headerReference w:type="default" r:id="rId8"/>
      <w:footerReference w:type="default" r:id="rId9"/>
      <w:pgSz w:w="11907" w:h="16840"/>
      <w:pgMar w:top="1418" w:right="992"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1E629" w14:textId="77777777" w:rsidR="00BB69FC" w:rsidRDefault="00BB69FC">
      <w:r>
        <w:separator/>
      </w:r>
    </w:p>
  </w:endnote>
  <w:endnote w:type="continuationSeparator" w:id="0">
    <w:p w14:paraId="56AE6E24" w14:textId="77777777" w:rsidR="00BB69FC" w:rsidRDefault="00BB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124F" w14:textId="77777777" w:rsidR="00530C48" w:rsidRDefault="00530C48">
    <w:pPr>
      <w:pStyle w:val="Zpat"/>
      <w:jc w:val="center"/>
    </w:pPr>
    <w:r>
      <w:fldChar w:fldCharType="begin"/>
    </w:r>
    <w:r>
      <w:instrText>PAGE   \* MERGEFORMAT</w:instrText>
    </w:r>
    <w:r>
      <w:fldChar w:fldCharType="separate"/>
    </w:r>
    <w:r w:rsidR="00CD4D41">
      <w:rPr>
        <w:noProof/>
      </w:rPr>
      <w:t>10</w:t>
    </w:r>
    <w:r>
      <w:fldChar w:fldCharType="end"/>
    </w:r>
  </w:p>
  <w:p w14:paraId="27683AFD" w14:textId="77777777"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37639" w14:textId="77777777" w:rsidR="00BB69FC" w:rsidRDefault="00BB69FC">
      <w:r>
        <w:separator/>
      </w:r>
    </w:p>
  </w:footnote>
  <w:footnote w:type="continuationSeparator" w:id="0">
    <w:p w14:paraId="0B24F20B" w14:textId="77777777" w:rsidR="00BB69FC" w:rsidRDefault="00BB6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A89A6" w14:textId="24F174DF" w:rsidR="00530C48" w:rsidRPr="008D4108" w:rsidRDefault="00943D2A" w:rsidP="008D4108">
    <w:pPr>
      <w:pStyle w:val="Zhlav"/>
      <w:jc w:val="right"/>
      <w:rPr>
        <w:sz w:val="16"/>
        <w:szCs w:val="16"/>
      </w:rPr>
    </w:pPr>
    <w:r>
      <w:rPr>
        <w:sz w:val="16"/>
        <w:szCs w:val="16"/>
      </w:rPr>
      <w:t>FV</w:t>
    </w:r>
    <w:r w:rsidR="000A6FE4">
      <w:rPr>
        <w:sz w:val="16"/>
        <w:szCs w:val="16"/>
      </w:rPr>
      <w:t>10749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24F1B"/>
    <w:rsid w:val="0003519F"/>
    <w:rsid w:val="00037F95"/>
    <w:rsid w:val="00057E46"/>
    <w:rsid w:val="0009115B"/>
    <w:rsid w:val="0009182B"/>
    <w:rsid w:val="00092127"/>
    <w:rsid w:val="000928BB"/>
    <w:rsid w:val="000A3245"/>
    <w:rsid w:val="000A6FE4"/>
    <w:rsid w:val="000A7817"/>
    <w:rsid w:val="000B3DA5"/>
    <w:rsid w:val="000D5471"/>
    <w:rsid w:val="000D5AE2"/>
    <w:rsid w:val="000E15E1"/>
    <w:rsid w:val="000E5951"/>
    <w:rsid w:val="000F10E7"/>
    <w:rsid w:val="000F20B3"/>
    <w:rsid w:val="000F26DF"/>
    <w:rsid w:val="001002C9"/>
    <w:rsid w:val="00100379"/>
    <w:rsid w:val="00101E7A"/>
    <w:rsid w:val="00103190"/>
    <w:rsid w:val="00107480"/>
    <w:rsid w:val="0011657C"/>
    <w:rsid w:val="0014535F"/>
    <w:rsid w:val="00183004"/>
    <w:rsid w:val="00190554"/>
    <w:rsid w:val="001A6E61"/>
    <w:rsid w:val="001B4A63"/>
    <w:rsid w:val="001C291C"/>
    <w:rsid w:val="001C38A0"/>
    <w:rsid w:val="001C4DC4"/>
    <w:rsid w:val="001D307A"/>
    <w:rsid w:val="001E5B1E"/>
    <w:rsid w:val="001F0C47"/>
    <w:rsid w:val="001F299D"/>
    <w:rsid w:val="001F32F6"/>
    <w:rsid w:val="001F726B"/>
    <w:rsid w:val="00211462"/>
    <w:rsid w:val="0021308F"/>
    <w:rsid w:val="00214F37"/>
    <w:rsid w:val="00215306"/>
    <w:rsid w:val="00223B33"/>
    <w:rsid w:val="00223BA7"/>
    <w:rsid w:val="00224F9A"/>
    <w:rsid w:val="00241B3B"/>
    <w:rsid w:val="002508BF"/>
    <w:rsid w:val="00252B22"/>
    <w:rsid w:val="00266A7F"/>
    <w:rsid w:val="00267141"/>
    <w:rsid w:val="00274B05"/>
    <w:rsid w:val="002A01A1"/>
    <w:rsid w:val="002A3E4D"/>
    <w:rsid w:val="002E0FB7"/>
    <w:rsid w:val="002E150C"/>
    <w:rsid w:val="002E4AE2"/>
    <w:rsid w:val="002F38A5"/>
    <w:rsid w:val="002F7E38"/>
    <w:rsid w:val="00304997"/>
    <w:rsid w:val="0032502F"/>
    <w:rsid w:val="00331A68"/>
    <w:rsid w:val="0033315E"/>
    <w:rsid w:val="00334ABA"/>
    <w:rsid w:val="00336B5B"/>
    <w:rsid w:val="003455EB"/>
    <w:rsid w:val="00350AD5"/>
    <w:rsid w:val="00350B31"/>
    <w:rsid w:val="00360465"/>
    <w:rsid w:val="00363609"/>
    <w:rsid w:val="003650FE"/>
    <w:rsid w:val="00376BB0"/>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176CD"/>
    <w:rsid w:val="004262EC"/>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22B1"/>
    <w:rsid w:val="004B686F"/>
    <w:rsid w:val="004C03B6"/>
    <w:rsid w:val="004E25EF"/>
    <w:rsid w:val="004E59C2"/>
    <w:rsid w:val="004E74D4"/>
    <w:rsid w:val="004F29ED"/>
    <w:rsid w:val="004F7F05"/>
    <w:rsid w:val="005160DE"/>
    <w:rsid w:val="00517445"/>
    <w:rsid w:val="005243AB"/>
    <w:rsid w:val="00530C48"/>
    <w:rsid w:val="00533ED2"/>
    <w:rsid w:val="005412BD"/>
    <w:rsid w:val="005430E0"/>
    <w:rsid w:val="00556623"/>
    <w:rsid w:val="005571A7"/>
    <w:rsid w:val="00575E01"/>
    <w:rsid w:val="00584969"/>
    <w:rsid w:val="00585335"/>
    <w:rsid w:val="00591159"/>
    <w:rsid w:val="005A5C93"/>
    <w:rsid w:val="005D2B77"/>
    <w:rsid w:val="005E6310"/>
    <w:rsid w:val="00602AF7"/>
    <w:rsid w:val="00607322"/>
    <w:rsid w:val="006116C9"/>
    <w:rsid w:val="00631CDB"/>
    <w:rsid w:val="006357B7"/>
    <w:rsid w:val="00656B98"/>
    <w:rsid w:val="0066576C"/>
    <w:rsid w:val="006717A9"/>
    <w:rsid w:val="00673FB1"/>
    <w:rsid w:val="006859B5"/>
    <w:rsid w:val="00687149"/>
    <w:rsid w:val="006909E1"/>
    <w:rsid w:val="00693DCF"/>
    <w:rsid w:val="00694B2F"/>
    <w:rsid w:val="006A60D0"/>
    <w:rsid w:val="006B0806"/>
    <w:rsid w:val="006B18CD"/>
    <w:rsid w:val="006B195E"/>
    <w:rsid w:val="006B51A6"/>
    <w:rsid w:val="006B78A9"/>
    <w:rsid w:val="006E0EDD"/>
    <w:rsid w:val="006E1446"/>
    <w:rsid w:val="006F1D68"/>
    <w:rsid w:val="006F26F8"/>
    <w:rsid w:val="006F4276"/>
    <w:rsid w:val="00707F50"/>
    <w:rsid w:val="00722ACF"/>
    <w:rsid w:val="0073189F"/>
    <w:rsid w:val="00731D90"/>
    <w:rsid w:val="00733D9D"/>
    <w:rsid w:val="007350D8"/>
    <w:rsid w:val="00747B45"/>
    <w:rsid w:val="007566D1"/>
    <w:rsid w:val="007601E5"/>
    <w:rsid w:val="00760D0E"/>
    <w:rsid w:val="00762980"/>
    <w:rsid w:val="00764539"/>
    <w:rsid w:val="00764AE2"/>
    <w:rsid w:val="00765A22"/>
    <w:rsid w:val="00784037"/>
    <w:rsid w:val="007969F6"/>
    <w:rsid w:val="007A4FF3"/>
    <w:rsid w:val="007C343E"/>
    <w:rsid w:val="007D4A58"/>
    <w:rsid w:val="007E1C01"/>
    <w:rsid w:val="007E6B9D"/>
    <w:rsid w:val="007F2D86"/>
    <w:rsid w:val="00804764"/>
    <w:rsid w:val="00807CB9"/>
    <w:rsid w:val="00817A3B"/>
    <w:rsid w:val="00830759"/>
    <w:rsid w:val="00835949"/>
    <w:rsid w:val="00857384"/>
    <w:rsid w:val="00866392"/>
    <w:rsid w:val="00890EF2"/>
    <w:rsid w:val="008953AD"/>
    <w:rsid w:val="008A472C"/>
    <w:rsid w:val="008A65F8"/>
    <w:rsid w:val="008B3926"/>
    <w:rsid w:val="008C3892"/>
    <w:rsid w:val="008D06E9"/>
    <w:rsid w:val="008D4108"/>
    <w:rsid w:val="008D50E6"/>
    <w:rsid w:val="008F7389"/>
    <w:rsid w:val="008F7FDC"/>
    <w:rsid w:val="00903A5C"/>
    <w:rsid w:val="009042AD"/>
    <w:rsid w:val="00916BB7"/>
    <w:rsid w:val="00916EB8"/>
    <w:rsid w:val="00926762"/>
    <w:rsid w:val="00931C6A"/>
    <w:rsid w:val="00943D2A"/>
    <w:rsid w:val="00951E56"/>
    <w:rsid w:val="0096787D"/>
    <w:rsid w:val="00972641"/>
    <w:rsid w:val="00992FBC"/>
    <w:rsid w:val="00994849"/>
    <w:rsid w:val="009975C7"/>
    <w:rsid w:val="009B1598"/>
    <w:rsid w:val="009B463C"/>
    <w:rsid w:val="009B4F78"/>
    <w:rsid w:val="009B6DE2"/>
    <w:rsid w:val="009C53FC"/>
    <w:rsid w:val="009D0A24"/>
    <w:rsid w:val="009D2F75"/>
    <w:rsid w:val="009D77E8"/>
    <w:rsid w:val="009E58FC"/>
    <w:rsid w:val="009F6B0A"/>
    <w:rsid w:val="00A00246"/>
    <w:rsid w:val="00A0207B"/>
    <w:rsid w:val="00A11408"/>
    <w:rsid w:val="00A13ED1"/>
    <w:rsid w:val="00A15722"/>
    <w:rsid w:val="00A21F8B"/>
    <w:rsid w:val="00A24756"/>
    <w:rsid w:val="00A3075A"/>
    <w:rsid w:val="00A45E58"/>
    <w:rsid w:val="00A52468"/>
    <w:rsid w:val="00A718B8"/>
    <w:rsid w:val="00A72465"/>
    <w:rsid w:val="00A77255"/>
    <w:rsid w:val="00A830E4"/>
    <w:rsid w:val="00A90B09"/>
    <w:rsid w:val="00AA34CC"/>
    <w:rsid w:val="00AA56B6"/>
    <w:rsid w:val="00AC2DB2"/>
    <w:rsid w:val="00AC7116"/>
    <w:rsid w:val="00AD2280"/>
    <w:rsid w:val="00AD6C91"/>
    <w:rsid w:val="00AD73BF"/>
    <w:rsid w:val="00AF448C"/>
    <w:rsid w:val="00B07CEF"/>
    <w:rsid w:val="00B126D1"/>
    <w:rsid w:val="00B13BC5"/>
    <w:rsid w:val="00B141CA"/>
    <w:rsid w:val="00B35289"/>
    <w:rsid w:val="00B455E0"/>
    <w:rsid w:val="00B605BC"/>
    <w:rsid w:val="00B72164"/>
    <w:rsid w:val="00B74142"/>
    <w:rsid w:val="00B90CE6"/>
    <w:rsid w:val="00BA3B77"/>
    <w:rsid w:val="00BB69FC"/>
    <w:rsid w:val="00BC0329"/>
    <w:rsid w:val="00BC41C0"/>
    <w:rsid w:val="00BC7114"/>
    <w:rsid w:val="00BD1326"/>
    <w:rsid w:val="00BD3C42"/>
    <w:rsid w:val="00BE09B7"/>
    <w:rsid w:val="00BE259C"/>
    <w:rsid w:val="00BE67BA"/>
    <w:rsid w:val="00C00850"/>
    <w:rsid w:val="00C15745"/>
    <w:rsid w:val="00C20AFE"/>
    <w:rsid w:val="00C22E61"/>
    <w:rsid w:val="00C24432"/>
    <w:rsid w:val="00C24ED6"/>
    <w:rsid w:val="00C45CA9"/>
    <w:rsid w:val="00C6553F"/>
    <w:rsid w:val="00C67C5A"/>
    <w:rsid w:val="00C74B71"/>
    <w:rsid w:val="00C82B82"/>
    <w:rsid w:val="00C83289"/>
    <w:rsid w:val="00C91F86"/>
    <w:rsid w:val="00C9509D"/>
    <w:rsid w:val="00C96271"/>
    <w:rsid w:val="00CA14A6"/>
    <w:rsid w:val="00CA1688"/>
    <w:rsid w:val="00CA2E72"/>
    <w:rsid w:val="00CB3499"/>
    <w:rsid w:val="00CC2391"/>
    <w:rsid w:val="00CC4A2A"/>
    <w:rsid w:val="00CC4CB2"/>
    <w:rsid w:val="00CC5EF6"/>
    <w:rsid w:val="00CC63FE"/>
    <w:rsid w:val="00CC7670"/>
    <w:rsid w:val="00CD4D41"/>
    <w:rsid w:val="00CE1D47"/>
    <w:rsid w:val="00CE2856"/>
    <w:rsid w:val="00CE2E5D"/>
    <w:rsid w:val="00CF01EE"/>
    <w:rsid w:val="00CF2AAD"/>
    <w:rsid w:val="00D06A03"/>
    <w:rsid w:val="00D215BA"/>
    <w:rsid w:val="00D22B13"/>
    <w:rsid w:val="00D33470"/>
    <w:rsid w:val="00D42C9C"/>
    <w:rsid w:val="00D5506F"/>
    <w:rsid w:val="00D74815"/>
    <w:rsid w:val="00D80624"/>
    <w:rsid w:val="00D86772"/>
    <w:rsid w:val="00D927D1"/>
    <w:rsid w:val="00DA2AEC"/>
    <w:rsid w:val="00DA393A"/>
    <w:rsid w:val="00DA7174"/>
    <w:rsid w:val="00DA7857"/>
    <w:rsid w:val="00DC5A0C"/>
    <w:rsid w:val="00DD1550"/>
    <w:rsid w:val="00DD28C3"/>
    <w:rsid w:val="00DE02E6"/>
    <w:rsid w:val="00DE07D8"/>
    <w:rsid w:val="00DE10A1"/>
    <w:rsid w:val="00DF020B"/>
    <w:rsid w:val="00DF09FD"/>
    <w:rsid w:val="00DF239C"/>
    <w:rsid w:val="00DF4EFC"/>
    <w:rsid w:val="00E006FF"/>
    <w:rsid w:val="00E030A0"/>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6B53"/>
    <w:rsid w:val="00EF01E8"/>
    <w:rsid w:val="00F011CE"/>
    <w:rsid w:val="00F0592D"/>
    <w:rsid w:val="00F133A3"/>
    <w:rsid w:val="00F140B4"/>
    <w:rsid w:val="00F2113E"/>
    <w:rsid w:val="00F25E01"/>
    <w:rsid w:val="00F266AE"/>
    <w:rsid w:val="00F333B7"/>
    <w:rsid w:val="00F43BFC"/>
    <w:rsid w:val="00F50CE3"/>
    <w:rsid w:val="00F82D1A"/>
    <w:rsid w:val="00F960DB"/>
    <w:rsid w:val="00FA7178"/>
    <w:rsid w:val="00FC0147"/>
    <w:rsid w:val="00FD121C"/>
    <w:rsid w:val="00FE206A"/>
    <w:rsid w:val="00FE251A"/>
    <w:rsid w:val="00FE4C60"/>
    <w:rsid w:val="00FE6792"/>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0A6993E"/>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AE7C3-D353-449E-B132-AF3207979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17C39DE9.dotm</Template>
  <TotalTime>15</TotalTime>
  <Pages>11</Pages>
  <Words>4749</Words>
  <Characters>28633</Characters>
  <Application>Microsoft Office Word</Application>
  <DocSecurity>0</DocSecurity>
  <Lines>238</Lines>
  <Paragraphs>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Kvasničková Jana</cp:lastModifiedBy>
  <cp:revision>4</cp:revision>
  <cp:lastPrinted>2016-08-19T12:29:00Z</cp:lastPrinted>
  <dcterms:created xsi:type="dcterms:W3CDTF">2016-09-22T14:07:00Z</dcterms:created>
  <dcterms:modified xsi:type="dcterms:W3CDTF">2016-10-12T14:58:00Z</dcterms:modified>
</cp:coreProperties>
</file>