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9E" w:rsidRDefault="003D7E45">
      <w:pPr>
        <w:spacing w:line="635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4236720</wp:posOffset>
                </wp:positionH>
                <wp:positionV relativeFrom="paragraph">
                  <wp:posOffset>1270</wp:posOffset>
                </wp:positionV>
                <wp:extent cx="1353185" cy="190500"/>
                <wp:effectExtent l="0" t="1270" r="127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0" w:name="bookmark0"/>
                            <w:r>
                              <w:t>OBJEDNÁVKA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6pt;margin-top:.1pt;width:106.55pt;height: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fdrgIAAKo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" w:name="bookmark0"/>
                      <w:r>
                        <w:t>OBJEDNÁVKA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F9E" w:rsidRDefault="00CD0F9E">
      <w:pPr>
        <w:rPr>
          <w:sz w:val="2"/>
          <w:szCs w:val="2"/>
        </w:rPr>
        <w:sectPr w:rsidR="00CD0F9E">
          <w:type w:val="continuous"/>
          <w:pgSz w:w="11900" w:h="16840"/>
          <w:pgMar w:top="734" w:right="967" w:bottom="456" w:left="4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8"/>
        <w:gridCol w:w="1560"/>
        <w:gridCol w:w="2222"/>
      </w:tblGrid>
      <w:tr w:rsidR="00CD0F9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jc w:val="left"/>
            </w:pPr>
            <w:r>
              <w:rPr>
                <w:rStyle w:val="Zkladntext295ptKurzva"/>
              </w:rPr>
              <w:t>Odběratel:</w:t>
            </w:r>
            <w:r>
              <w:rPr>
                <w:rStyle w:val="Zkladntext295pt"/>
              </w:rPr>
              <w:t xml:space="preserve"> 15. základní škola Plzeň, Terezie Brzkové 33-35, příspěvko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>Řada dokladu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95pt"/>
              </w:rPr>
              <w:t>000</w:t>
            </w:r>
          </w:p>
        </w:tc>
      </w:tr>
      <w:tr w:rsidR="00CD0F9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ind w:left="1280"/>
              <w:jc w:val="left"/>
            </w:pPr>
            <w:r>
              <w:rPr>
                <w:rStyle w:val="Zkladntext295pt"/>
              </w:rPr>
              <w:t>vá organizace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>Číslo dokladu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95pt"/>
              </w:rPr>
              <w:t>000083</w:t>
            </w:r>
          </w:p>
        </w:tc>
      </w:tr>
      <w:tr w:rsidR="00CD0F9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ind w:left="1280"/>
              <w:jc w:val="left"/>
            </w:pPr>
            <w:r>
              <w:rPr>
                <w:rStyle w:val="Zkladntext295pt"/>
              </w:rPr>
              <w:t>Terezie Brzkové 33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>CODE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F9E" w:rsidRDefault="00CD0F9E">
            <w:pPr>
              <w:framePr w:w="10320" w:h="1805" w:hSpace="86" w:wrap="notBeside" w:vAnchor="text" w:hAnchor="text" w:x="87" w:y="1"/>
              <w:rPr>
                <w:sz w:val="10"/>
                <w:szCs w:val="10"/>
              </w:rPr>
            </w:pPr>
          </w:p>
        </w:tc>
      </w:tr>
      <w:tr w:rsidR="00CD0F9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38" w:type="dxa"/>
            <w:tcBorders>
              <w:left w:val="single" w:sz="4" w:space="0" w:color="auto"/>
            </w:tcBorders>
            <w:shd w:val="clear" w:color="auto" w:fill="FFFFFF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ind w:left="1280"/>
              <w:jc w:val="left"/>
            </w:pPr>
            <w:r>
              <w:rPr>
                <w:rStyle w:val="Zkladntext295pt"/>
              </w:rPr>
              <w:t>318 00 Plzeň 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>Zakázka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F9E" w:rsidRDefault="00CD0F9E">
            <w:pPr>
              <w:framePr w:w="10320" w:h="1805" w:hSpace="86" w:wrap="notBeside" w:vAnchor="text" w:hAnchor="text" w:x="87" w:y="1"/>
              <w:rPr>
                <w:sz w:val="10"/>
                <w:szCs w:val="10"/>
              </w:rPr>
            </w:pPr>
          </w:p>
        </w:tc>
      </w:tr>
      <w:tr w:rsidR="00CD0F9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jc w:val="left"/>
            </w:pPr>
            <w:r>
              <w:rPr>
                <w:rStyle w:val="Zkladntext295pt"/>
              </w:rPr>
              <w:t>IČ : 68784619 DIČ: CZ68784619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240" w:lineRule="exact"/>
              <w:jc w:val="left"/>
            </w:pPr>
            <w:r>
              <w:rPr>
                <w:rStyle w:val="Zkladntext295pt"/>
              </w:rPr>
              <w:t xml:space="preserve">Popis </w:t>
            </w:r>
            <w:r>
              <w:rPr>
                <w:rStyle w:val="Zkladntext295pt"/>
              </w:rPr>
              <w:t>dodávky Způsob dopravy Forma úhrady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F9E" w:rsidRDefault="003D7E45">
            <w:pPr>
              <w:pStyle w:val="Zkladntext20"/>
              <w:framePr w:w="10320" w:h="1805" w:hSpace="86" w:wrap="notBeside" w:vAnchor="text" w:hAnchor="text" w:x="87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Zkladntext295pt"/>
              </w:rPr>
              <w:t>Platebním příkazem</w:t>
            </w:r>
          </w:p>
        </w:tc>
      </w:tr>
    </w:tbl>
    <w:p w:rsidR="00CD0F9E" w:rsidRDefault="003D7E45">
      <w:pPr>
        <w:pStyle w:val="Titulektabulky0"/>
        <w:framePr w:w="7118" w:h="203" w:hSpace="86" w:wrap="notBeside" w:vAnchor="text" w:hAnchor="text" w:x="164" w:y="1834"/>
        <w:shd w:val="clear" w:color="auto" w:fill="auto"/>
        <w:tabs>
          <w:tab w:val="left" w:pos="3370"/>
          <w:tab w:val="left" w:pos="6557"/>
        </w:tabs>
        <w:spacing w:line="150" w:lineRule="exact"/>
      </w:pPr>
      <w:r>
        <w:t>Telefon :</w:t>
      </w:r>
      <w:r>
        <w:tab/>
        <w:t>Fax :</w:t>
      </w:r>
      <w:r>
        <w:tab/>
        <w:t>E-mail:</w:t>
      </w:r>
    </w:p>
    <w:p w:rsidR="00CD0F9E" w:rsidRDefault="003D7E4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208280" distB="509270" distL="85090" distR="63500" simplePos="0" relativeHeight="377487104" behindDoc="1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1354455</wp:posOffset>
                </wp:positionV>
                <wp:extent cx="789305" cy="120650"/>
                <wp:effectExtent l="0" t="1905" r="1905" b="2540"/>
                <wp:wrapSquare wrapText="bothSides"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2" w:name="bookmark1"/>
                            <w:r>
                              <w:rPr>
                                <w:rStyle w:val="Nadpis3Exact0"/>
                                <w:i/>
                                <w:iCs/>
                              </w:rPr>
                              <w:t>Místo určení: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.7pt;margin-top:106.65pt;width:62.15pt;height:9.5pt;z-index:-125829376;visibility:visible;mso-wrap-style:square;mso-width-percent:0;mso-height-percent:0;mso-wrap-distance-left:6.7pt;mso-wrap-distance-top:16.4pt;mso-wrap-distance-right:5pt;mso-wrap-distance-bottom:4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kE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3" w:name="bookmark1"/>
                      <w:r>
                        <w:rPr>
                          <w:rStyle w:val="Nadpis3Exact0"/>
                          <w:i/>
                          <w:iCs/>
                        </w:rPr>
                        <w:t>Místo určení: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215" distB="829310" distL="1581150" distR="76200" simplePos="0" relativeHeight="377487105" behindDoc="1" locked="0" layoutInCell="1" allowOverlap="1">
                <wp:simplePos x="0" y="0"/>
                <wp:positionH relativeFrom="margin">
                  <wp:posOffset>3471545</wp:posOffset>
                </wp:positionH>
                <wp:positionV relativeFrom="paragraph">
                  <wp:posOffset>1341755</wp:posOffset>
                </wp:positionV>
                <wp:extent cx="670560" cy="120650"/>
                <wp:effectExtent l="4445" t="0" r="1270" b="0"/>
                <wp:wrapSquare wrapText="bothSides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  <w:bookmarkStart w:id="4" w:name="bookmark2"/>
                            <w:r>
                              <w:rPr>
                                <w:rStyle w:val="Nadpis3Exact0"/>
                                <w:i/>
                                <w:iCs/>
                              </w:rPr>
                              <w:t>Dodavatel: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3.35pt;margin-top:105.65pt;width:52.8pt;height:9.5pt;z-index:-125829375;visibility:visible;mso-wrap-style:square;mso-width-percent:0;mso-height-percent:0;mso-wrap-distance-left:124.5pt;mso-wrap-distance-top:15.45pt;mso-wrap-distance-right:6pt;mso-wrap-distance-bottom:6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igsA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190" w:lineRule="exact"/>
                      </w:pPr>
                      <w:bookmarkStart w:id="5" w:name="bookmark2"/>
                      <w:r>
                        <w:rPr>
                          <w:rStyle w:val="Nadpis3Exact0"/>
                          <w:i/>
                          <w:iCs/>
                        </w:rPr>
                        <w:t>Dodavatel:</w:t>
                      </w:r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9705" distB="146050" distL="2327910" distR="951230" simplePos="0" relativeHeight="377487106" behindDoc="1" locked="0" layoutInCell="1" allowOverlap="1">
                <wp:simplePos x="0" y="0"/>
                <wp:positionH relativeFrom="margin">
                  <wp:posOffset>4218305</wp:posOffset>
                </wp:positionH>
                <wp:positionV relativeFrom="paragraph">
                  <wp:posOffset>1325880</wp:posOffset>
                </wp:positionV>
                <wp:extent cx="1493520" cy="120650"/>
                <wp:effectExtent l="0" t="1905" r="3175" b="254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3Exact"/>
                              </w:rPr>
                              <w:t>ČSAD autobusy Plzeň a.s.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32.15pt;margin-top:104.4pt;width:117.6pt;height:9.5pt;z-index:-125829374;visibility:visible;mso-wrap-style:square;mso-width-percent:0;mso-height-percent:0;mso-wrap-distance-left:183.3pt;mso-wrap-distance-top:14.15pt;mso-wrap-distance-right:74.9pt;mso-wrap-distance-bottom:1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3Exact"/>
                        </w:rPr>
                        <w:t>ČSAD autobusy Plzeň a.s.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8110" distB="372745" distL="63500" distR="1273810" simplePos="0" relativeHeight="377487107" behindDoc="1" locked="0" layoutInCell="1" allowOverlap="1">
                <wp:simplePos x="0" y="0"/>
                <wp:positionH relativeFrom="margin">
                  <wp:posOffset>4212590</wp:posOffset>
                </wp:positionH>
                <wp:positionV relativeFrom="paragraph">
                  <wp:posOffset>1621155</wp:posOffset>
                </wp:positionV>
                <wp:extent cx="1176655" cy="298450"/>
                <wp:effectExtent l="2540" t="1905" r="1905" b="0"/>
                <wp:wrapSquare wrapText="bothSides"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30"/>
                              <w:shd w:val="clear" w:color="auto" w:fill="auto"/>
                              <w:spacing w:line="235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>V Malé Doubravce 27 312 79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31.7pt;margin-top:127.65pt;width:92.65pt;height:23.5pt;z-index:-125829373;visibility:visible;mso-wrap-style:square;mso-width-percent:0;mso-height-percent:0;mso-wrap-distance-left:5pt;mso-wrap-distance-top:9.3pt;mso-wrap-distance-right:100.3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63sQIAALE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30"/>
                        <w:shd w:val="clear" w:color="auto" w:fill="auto"/>
                        <w:spacing w:line="235" w:lineRule="exact"/>
                        <w:jc w:val="both"/>
                      </w:pPr>
                      <w:r>
                        <w:rPr>
                          <w:rStyle w:val="Zkladntext3Exact"/>
                        </w:rPr>
                        <w:t>V Malé Doubravce 27 312 79 Plzeň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7840" distB="0" distL="91440" distR="1149350" simplePos="0" relativeHeight="377487108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1988185</wp:posOffset>
                </wp:positionV>
                <wp:extent cx="2240280" cy="476250"/>
                <wp:effectExtent l="0" t="0" r="1905" b="127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434"/>
                              </w:tabs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>Datum pořízeni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  <w:t>: 20.9.2018</w:t>
                            </w:r>
                          </w:p>
                          <w:p w:rsidR="00CD0F9E" w:rsidRDefault="003D7E45">
                            <w:pPr>
                              <w:pStyle w:val="Zkladntext30"/>
                              <w:shd w:val="clear" w:color="auto" w:fill="auto"/>
                              <w:spacing w:line="250" w:lineRule="exact"/>
                              <w:ind w:right="1020"/>
                            </w:pPr>
                            <w:r>
                              <w:rPr>
                                <w:rStyle w:val="Zkladntext3Exact"/>
                              </w:rPr>
                              <w:t xml:space="preserve">Požadované datum dodání : Požadovaný termín dodání </w:t>
                            </w:r>
                            <w:r>
                              <w:rPr>
                                <w:rStyle w:val="Zkladntext3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.2pt;margin-top:156.55pt;width:176.4pt;height:37.5pt;z-index:-125829372;visibility:visible;mso-wrap-style:square;mso-width-percent:0;mso-height-percent:0;mso-wrap-distance-left:7.2pt;mso-wrap-distance-top:39.2pt;mso-wrap-distance-right:9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LYsA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30"/>
                        <w:shd w:val="clear" w:color="auto" w:fill="auto"/>
                        <w:tabs>
                          <w:tab w:val="left" w:pos="2434"/>
                        </w:tabs>
                        <w:spacing w:line="250" w:lineRule="exact"/>
                        <w:jc w:val="both"/>
                      </w:pPr>
                      <w:r>
                        <w:rPr>
                          <w:rStyle w:val="Zkladntext3Exact"/>
                        </w:rPr>
                        <w:t>Datum pořízeni</w:t>
                      </w:r>
                      <w:r>
                        <w:rPr>
                          <w:rStyle w:val="Zkladntext3Exact"/>
                        </w:rPr>
                        <w:tab/>
                        <w:t>: 20.9.2018</w:t>
                      </w:r>
                    </w:p>
                    <w:p w:rsidR="00CD0F9E" w:rsidRDefault="003D7E45">
                      <w:pPr>
                        <w:pStyle w:val="Zkladntext30"/>
                        <w:shd w:val="clear" w:color="auto" w:fill="auto"/>
                        <w:spacing w:line="250" w:lineRule="exact"/>
                        <w:ind w:right="1020"/>
                      </w:pPr>
                      <w:r>
                        <w:rPr>
                          <w:rStyle w:val="Zkladntext3Exact"/>
                        </w:rPr>
                        <w:t xml:space="preserve">Požadované datum dodání : Požadovaný termín dodání </w:t>
                      </w:r>
                      <w:r>
                        <w:rPr>
                          <w:rStyle w:val="Zkladntext3Exact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9415" distB="0" distL="587375" distR="551815" simplePos="0" relativeHeight="377487109" behindDoc="1" locked="0" layoutInCell="1" allowOverlap="1">
                <wp:simplePos x="0" y="0"/>
                <wp:positionH relativeFrom="margin">
                  <wp:posOffset>3481070</wp:posOffset>
                </wp:positionH>
                <wp:positionV relativeFrom="paragraph">
                  <wp:posOffset>2328545</wp:posOffset>
                </wp:positionV>
                <wp:extent cx="2630170" cy="120650"/>
                <wp:effectExtent l="4445" t="4445" r="381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510"/>
                              </w:tabs>
                              <w:spacing w:line="190" w:lineRule="exact"/>
                              <w:jc w:val="both"/>
                            </w:pPr>
                            <w:r>
                              <w:rPr>
                                <w:rStyle w:val="Zkladntext3Exact"/>
                              </w:rPr>
                              <w:t>IČ : 48362611</w:t>
                            </w:r>
                            <w:r>
                              <w:rPr>
                                <w:rStyle w:val="Zkladntext3Exact"/>
                              </w:rPr>
                              <w:tab/>
                              <w:t>DIČ : CZ48362611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74.1pt;margin-top:183.35pt;width:207.1pt;height:9.5pt;z-index:-125829371;visibility:visible;mso-wrap-style:square;mso-width-percent:0;mso-height-percent:0;mso-wrap-distance-left:46.25pt;mso-wrap-distance-top:31.45pt;mso-wrap-distance-right:43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CA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30"/>
                        <w:shd w:val="clear" w:color="auto" w:fill="auto"/>
                        <w:tabs>
                          <w:tab w:val="left" w:pos="2510"/>
                        </w:tabs>
                        <w:spacing w:line="190" w:lineRule="exact"/>
                        <w:jc w:val="both"/>
                      </w:pPr>
                      <w:r>
                        <w:rPr>
                          <w:rStyle w:val="Zkladntext3Exact"/>
                        </w:rPr>
                        <w:t>IČ : 48362611</w:t>
                      </w:r>
                      <w:r>
                        <w:rPr>
                          <w:rStyle w:val="Zkladntext3Exact"/>
                        </w:rPr>
                        <w:tab/>
                        <w:t>DIČ : CZ48362611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0F9E" w:rsidRDefault="003D7E45">
      <w:pPr>
        <w:pStyle w:val="Zkladntext30"/>
        <w:shd w:val="clear" w:color="auto" w:fill="auto"/>
        <w:spacing w:after="126" w:line="190" w:lineRule="exact"/>
        <w:jc w:val="both"/>
      </w:pPr>
      <w:r>
        <w:t>Objednáváme dopravu na ŽINAFA Zámecký statek, Újezd nade Mží 39, 330 33 Město Touškov (akce je od 9 -11 hod)</w:t>
      </w:r>
    </w:p>
    <w:p w:rsidR="00CD0F9E" w:rsidRDefault="003D7E45">
      <w:pPr>
        <w:pStyle w:val="Zkladntext30"/>
        <w:shd w:val="clear" w:color="auto" w:fill="auto"/>
        <w:spacing w:line="206" w:lineRule="exact"/>
        <w:ind w:right="680"/>
      </w:pPr>
      <w:r>
        <w:t>Pondělí 8.4.2019 - 3.-5.roč. 66 žáků + 4 vyučující Středa 10.4.2019 - 1.a 2.roč. 46 žáků + 2 vyučující</w:t>
      </w:r>
    </w:p>
    <w:p w:rsidR="00CD0F9E" w:rsidRDefault="003D7E45">
      <w:pPr>
        <w:pStyle w:val="Zkladntext30"/>
        <w:shd w:val="clear" w:color="auto" w:fill="auto"/>
        <w:spacing w:after="193" w:line="206" w:lineRule="exact"/>
        <w:jc w:val="both"/>
      </w:pPr>
      <w:r>
        <w:t xml:space="preserve">Odjezd </w:t>
      </w:r>
      <w:r>
        <w:t>od 15.ZŠ OP Křlmice v 8.15 hod. a odjezd z Újezda po akci v cca 11.15 hod.</w:t>
      </w:r>
    </w:p>
    <w:p w:rsidR="00CD0F9E" w:rsidRDefault="003D7E45">
      <w:pPr>
        <w:pStyle w:val="Zkladntext30"/>
        <w:shd w:val="clear" w:color="auto" w:fill="auto"/>
        <w:spacing w:after="72" w:line="190" w:lineRule="exact"/>
        <w:jc w:val="both"/>
      </w:pPr>
      <w:r>
        <w:t>ŠvP Rekreační a rekondiční středisko Holeček, Smetanova 208, Kašperské Hory</w:t>
      </w:r>
    </w:p>
    <w:p w:rsidR="00CD0F9E" w:rsidRDefault="003D7E45">
      <w:pPr>
        <w:pStyle w:val="Zkladntext40"/>
        <w:shd w:val="clear" w:color="auto" w:fill="auto"/>
        <w:tabs>
          <w:tab w:val="left" w:pos="10391"/>
        </w:tabs>
        <w:spacing w:before="0" w:line="130" w:lineRule="exact"/>
        <w:ind w:left="6580"/>
      </w:pPr>
      <w:r>
        <w:t>v</w:t>
      </w:r>
      <w:r>
        <w:tab/>
      </w:r>
      <w:r>
        <w:rPr>
          <w:rStyle w:val="Zkladntext4Arial65pt"/>
        </w:rPr>
        <w:t>í</w:t>
      </w:r>
    </w:p>
    <w:p w:rsidR="00CD0F9E" w:rsidRDefault="003D7E45">
      <w:pPr>
        <w:pStyle w:val="Zkladntext30"/>
        <w:numPr>
          <w:ilvl w:val="0"/>
          <w:numId w:val="1"/>
        </w:numPr>
        <w:shd w:val="clear" w:color="auto" w:fill="auto"/>
        <w:tabs>
          <w:tab w:val="left" w:pos="1035"/>
        </w:tabs>
        <w:spacing w:line="206" w:lineRule="exact"/>
        <w:jc w:val="both"/>
      </w:pPr>
      <w:r>
        <w:t xml:space="preserve">- 4. a 5.roč. 45 žáků + 5 vyučujících s odjezdem v 8.00 hod. od 15.ZS OP Křimice, Průkopníků 290, </w:t>
      </w:r>
      <w:r>
        <w:t>Křlmice</w:t>
      </w:r>
    </w:p>
    <w:p w:rsidR="00CD0F9E" w:rsidRDefault="003D7E45">
      <w:pPr>
        <w:pStyle w:val="Zkladntext30"/>
        <w:numPr>
          <w:ilvl w:val="0"/>
          <w:numId w:val="2"/>
        </w:numPr>
        <w:shd w:val="clear" w:color="auto" w:fill="auto"/>
        <w:tabs>
          <w:tab w:val="left" w:pos="1035"/>
        </w:tabs>
        <w:spacing w:after="1057" w:line="206" w:lineRule="exact"/>
        <w:jc w:val="both"/>
      </w:pPr>
      <w:r>
        <w:t>- od Rekreačního a rekondičního střediska Holeček, Smetanova 208, Kašperské Hory příjezdem ke škole kolem : 12.00 hod.</w:t>
      </w:r>
    </w:p>
    <w:p w:rsidR="00CD0F9E" w:rsidRDefault="003D7E45">
      <w:pPr>
        <w:pStyle w:val="Zkladntext50"/>
        <w:shd w:val="clear" w:color="auto" w:fill="auto"/>
        <w:spacing w:before="0" w:line="160" w:lineRule="exact"/>
      </w:pPr>
      <w:r>
        <w:rPr>
          <w:noProof/>
          <w:lang w:bidi="ar-SA"/>
        </w:rPr>
        <mc:AlternateContent>
          <mc:Choice Requires="wps">
            <w:drawing>
              <wp:anchor distT="0" distB="12065" distL="804545" distR="63500" simplePos="0" relativeHeight="377487110" behindDoc="1" locked="0" layoutInCell="1" allowOverlap="1">
                <wp:simplePos x="0" y="0"/>
                <wp:positionH relativeFrom="margin">
                  <wp:posOffset>4721225</wp:posOffset>
                </wp:positionH>
                <wp:positionV relativeFrom="paragraph">
                  <wp:posOffset>-267970</wp:posOffset>
                </wp:positionV>
                <wp:extent cx="1432560" cy="274320"/>
                <wp:effectExtent l="0" t="0" r="0" b="3810"/>
                <wp:wrapSquare wrapText="left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6"/>
                              <w:shd w:val="clear" w:color="auto" w:fill="auto"/>
                              <w:ind w:left="280"/>
                            </w:pPr>
                            <w:r>
                              <w:t>příspěvková organizace</w:t>
                            </w:r>
                          </w:p>
                          <w:p w:rsidR="00CD0F9E" w:rsidRDefault="003D7E45">
                            <w:pPr>
                              <w:pStyle w:val="Zkladntext7"/>
                              <w:shd w:val="clear" w:color="auto" w:fill="auto"/>
                              <w:ind w:left="160"/>
                            </w:pPr>
                            <w:r>
                              <w:t xml:space="preserve">Icav.ie Brzkové 13-35, -US 00 Plieři </w:t>
                            </w:r>
                            <w:r>
                              <w:rPr>
                                <w:rStyle w:val="Zkladntext7BookAntiqua65ptExact"/>
                                <w:lang w:val="de-DE" w:eastAsia="de-DE" w:bidi="de-DE"/>
                              </w:rPr>
                              <w:t xml:space="preserve">IC. </w:t>
                            </w:r>
                            <w:r>
                              <w:rPr>
                                <w:rStyle w:val="Zkladntext7BookAntiqua65ptExact"/>
                              </w:rPr>
                              <w:t xml:space="preserve">68784614, UlC; CŽ687846Í9 </w:t>
                            </w:r>
                            <w:r>
                              <w:rPr>
                                <w:rStyle w:val="Zkladntext765ptExact"/>
                              </w:rPr>
                              <w:t xml:space="preserve">id.: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71.75pt;margin-top:-21.1pt;width:112.8pt;height:21.6pt;z-index:-125829370;visibility:visible;mso-wrap-style:square;mso-width-percent:0;mso-height-percent:0;mso-wrap-distance-left:63.35pt;mso-wrap-distance-top:0;mso-wrap-distance-right: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6"/>
                        <w:shd w:val="clear" w:color="auto" w:fill="auto"/>
                        <w:ind w:left="280"/>
                      </w:pPr>
                      <w:r>
                        <w:t>příspěvková organizace</w:t>
                      </w:r>
                    </w:p>
                    <w:p w:rsidR="00CD0F9E" w:rsidRDefault="003D7E45">
                      <w:pPr>
                        <w:pStyle w:val="Zkladntext7"/>
                        <w:shd w:val="clear" w:color="auto" w:fill="auto"/>
                        <w:ind w:left="160"/>
                      </w:pPr>
                      <w:r>
                        <w:t xml:space="preserve">Icav.ie Brzkové 13-35, -US 00 Plieři </w:t>
                      </w:r>
                      <w:r>
                        <w:rPr>
                          <w:rStyle w:val="Zkladntext7BookAntiqua65ptExact"/>
                          <w:lang w:val="de-DE" w:eastAsia="de-DE" w:bidi="de-DE"/>
                        </w:rPr>
                        <w:t xml:space="preserve">IC. </w:t>
                      </w:r>
                      <w:r>
                        <w:rPr>
                          <w:rStyle w:val="Zkladntext7BookAntiqua65ptExact"/>
                        </w:rPr>
                        <w:t xml:space="preserve">68784614, UlC; CŽ687846Í9 </w:t>
                      </w:r>
                      <w:r>
                        <w:rPr>
                          <w:rStyle w:val="Zkladntext765ptExact"/>
                        </w:rPr>
                        <w:t xml:space="preserve">id.: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7315" distL="63500" distR="146050" simplePos="0" relativeHeight="377487111" behindDoc="1" locked="0" layoutInCell="1" allowOverlap="1">
                <wp:simplePos x="0" y="0"/>
                <wp:positionH relativeFrom="margin">
                  <wp:posOffset>4355465</wp:posOffset>
                </wp:positionH>
                <wp:positionV relativeFrom="paragraph">
                  <wp:posOffset>207010</wp:posOffset>
                </wp:positionV>
                <wp:extent cx="182880" cy="120650"/>
                <wp:effectExtent l="2540" t="0" r="0" b="254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CD0F9E">
                            <w:pPr>
                              <w:pStyle w:val="Nadpis42"/>
                              <w:keepNext/>
                              <w:keepLines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42.95pt;margin-top:16.3pt;width:14.4pt;height:9.5pt;z-index:-125829369;visibility:visible;mso-wrap-style:square;mso-width-percent:0;mso-height-percent:0;mso-wrap-distance-left:5pt;mso-wrap-distance-top:0;mso-wrap-distance-right:11.5pt;mso-wrap-distance-bottom: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" filled="f" stroked="f">
                <v:textbox style="mso-fit-shape-to-text:t" inset="0,0,0,0">
                  <w:txbxContent>
                    <w:p w:rsidR="00CD0F9E" w:rsidRDefault="00CD0F9E">
                      <w:pPr>
                        <w:pStyle w:val="Nadpis42"/>
                        <w:keepNext/>
                        <w:keepLines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4685030</wp:posOffset>
                </wp:positionH>
                <wp:positionV relativeFrom="paragraph">
                  <wp:posOffset>225425</wp:posOffset>
                </wp:positionV>
                <wp:extent cx="536575" cy="8255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CD0F9E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68.9pt;margin-top:17.75pt;width:42.25pt;height:6.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0qsA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" filled="f" stroked="f">
                <v:textbox style="mso-fit-shape-to-text:t" inset="0,0,0,0">
                  <w:txbxContent>
                    <w:p w:rsidR="00CD0F9E" w:rsidRDefault="00CD0F9E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69975" simplePos="0" relativeHeight="377487113" behindDoc="1" locked="0" layoutInCell="1" allowOverlap="1">
                <wp:simplePos x="0" y="0"/>
                <wp:positionH relativeFrom="margin">
                  <wp:posOffset>5306695</wp:posOffset>
                </wp:positionH>
                <wp:positionV relativeFrom="paragraph">
                  <wp:posOffset>66040</wp:posOffset>
                </wp:positionV>
                <wp:extent cx="286385" cy="546100"/>
                <wp:effectExtent l="1270" t="0" r="0" b="381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8"/>
                              <w:shd w:val="clear" w:color="auto" w:fill="auto"/>
                              <w:spacing w:line="860" w:lineRule="exact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417.85pt;margin-top:5.2pt;width:22.55pt;height:43pt;z-index:-125829367;visibility:visible;mso-wrap-style:square;mso-width-percent:0;mso-height-percent:0;mso-wrap-distance-left:5pt;mso-wrap-distance-top:0;mso-wrap-distance-right:8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8lsQ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8"/>
                        <w:shd w:val="clear" w:color="auto" w:fill="auto"/>
                        <w:spacing w:line="860" w:lineRule="exact"/>
                      </w:pPr>
                      <w:r>
                        <w:t>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5760" distL="63500" distR="63500" simplePos="0" relativeHeight="377487114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536575</wp:posOffset>
                </wp:positionV>
                <wp:extent cx="951230" cy="266065"/>
                <wp:effectExtent l="0" t="3175" r="0" b="0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50"/>
                              <w:shd w:val="clear" w:color="auto" w:fill="auto"/>
                              <w:spacing w:before="0" w:after="99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Schválil:</w:t>
                            </w:r>
                          </w:p>
                          <w:p w:rsidR="00CD0F9E" w:rsidRDefault="003D7E45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Správce rozpočtu: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.65pt;margin-top:42.25pt;width:74.9pt;height:20.95pt;z-index:-125829366;visibility:visible;mso-wrap-style:square;mso-width-percent:0;mso-height-percent:0;mso-wrap-distance-left:5pt;mso-wrap-distance-top:0;mso-wrap-distance-right:5pt;mso-wrap-distance-bottom:28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NXrQ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50"/>
                        <w:shd w:val="clear" w:color="auto" w:fill="auto"/>
                        <w:spacing w:before="0" w:after="99" w:line="160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Schválil:</w:t>
                      </w:r>
                    </w:p>
                    <w:p w:rsidR="00CD0F9E" w:rsidRDefault="003D7E45">
                      <w:pPr>
                        <w:pStyle w:val="Zkladntext5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Správce rozpočtu: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68655" distL="63500" distR="63500" simplePos="0" relativeHeight="377487115" behindDoc="1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457200</wp:posOffset>
                </wp:positionV>
                <wp:extent cx="975360" cy="262255"/>
                <wp:effectExtent l="0" t="0" r="0" b="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 w:rsidP="003D7E45">
                            <w:pPr>
                              <w:pStyle w:val="Zkladntext9"/>
                              <w:shd w:val="clear" w:color="auto" w:fill="auto"/>
                              <w:spacing w:after="33" w:line="190" w:lineRule="exact"/>
                              <w:ind w:right="240"/>
                            </w:pPr>
                            <w:r>
                              <w:rPr>
                                <w:rStyle w:val="Zkladntext5Exact"/>
                              </w:rPr>
                              <w:t>podpis odběratele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55.45pt;margin-top:36pt;width:76.8pt;height:20.65pt;z-index:-125829365;visibility:visible;mso-wrap-style:square;mso-width-percent:0;mso-height-percent:0;mso-wrap-distance-left:5pt;mso-wrap-distance-top:0;mso-wrap-distance-right:5pt;mso-wrap-distance-bottom:5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Berg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" filled="f" stroked="f">
                <v:textbox style="mso-fit-shape-to-text:t" inset="0,0,0,0">
                  <w:txbxContent>
                    <w:p w:rsidR="00CD0F9E" w:rsidRDefault="003D7E45" w:rsidP="003D7E45">
                      <w:pPr>
                        <w:pStyle w:val="Zkladntext9"/>
                        <w:shd w:val="clear" w:color="auto" w:fill="auto"/>
                        <w:spacing w:after="33" w:line="190" w:lineRule="exact"/>
                        <w:ind w:right="240"/>
                      </w:pPr>
                      <w:r>
                        <w:rPr>
                          <w:rStyle w:val="Zkladntext5Exact"/>
                        </w:rPr>
                        <w:t>podpis odběratele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4135" distR="63500" simplePos="0" relativeHeight="377487116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1225550</wp:posOffset>
                </wp:positionV>
                <wp:extent cx="2602865" cy="203200"/>
                <wp:effectExtent l="0" t="0" r="0" b="0"/>
                <wp:wrapTopAndBottom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Akceptace objednávky (přijetí nabídky):</w:t>
                            </w:r>
                          </w:p>
                          <w:p w:rsidR="00CD0F9E" w:rsidRDefault="003D7E45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Tímto akceptujeme Vaši shora uvedenou objednávku.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5.05pt;margin-top:96.5pt;width:204.95pt;height:16pt;z-index:-125829364;visibility:visible;mso-wrap-style:square;mso-width-percent:0;mso-height-percent:0;mso-wrap-distance-left:5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g4rwIAALI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5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Akceptace objednávky (přijetí nabídky):</w:t>
                      </w:r>
                    </w:p>
                    <w:p w:rsidR="00CD0F9E" w:rsidRDefault="003D7E45">
                      <w:pPr>
                        <w:pStyle w:val="Zkladntext5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Tímto akceptujeme Vaši shora uvedenou objednávku.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46735" distL="161290" distR="63500" simplePos="0" relativeHeight="377487117" behindDoc="1" locked="0" layoutInCell="1" allowOverlap="1">
                <wp:simplePos x="0" y="0"/>
                <wp:positionH relativeFrom="margin">
                  <wp:posOffset>161290</wp:posOffset>
                </wp:positionH>
                <wp:positionV relativeFrom="paragraph">
                  <wp:posOffset>1659255</wp:posOffset>
                </wp:positionV>
                <wp:extent cx="274320" cy="101600"/>
                <wp:effectExtent l="0" t="1905" r="2540" b="0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2.7pt;margin-top:130.65pt;width:21.6pt;height:8pt;z-index:-125829363;visibility:visible;mso-wrap-style:square;mso-width-percent:0;mso-height-percent:0;mso-wrap-distance-left:12.7pt;mso-wrap-distance-top:0;mso-wrap-distance-right:5pt;mso-wrap-distance-bottom:4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cD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5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Dne: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37160" simplePos="0" relativeHeight="377487118" behindDoc="1" locked="0" layoutInCell="1" allowOverlap="1">
                <wp:simplePos x="0" y="0"/>
                <wp:positionH relativeFrom="margin">
                  <wp:posOffset>484505</wp:posOffset>
                </wp:positionH>
                <wp:positionV relativeFrom="paragraph">
                  <wp:posOffset>1451610</wp:posOffset>
                </wp:positionV>
                <wp:extent cx="6041390" cy="285750"/>
                <wp:effectExtent l="0" t="3810" r="0" b="0"/>
                <wp:wrapTopAndBottom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tabs>
                                <w:tab w:val="left" w:pos="983"/>
                                <w:tab w:val="left" w:pos="9455"/>
                              </w:tabs>
                              <w:spacing w:line="280" w:lineRule="exact"/>
                              <w:ind w:left="340"/>
                            </w:pPr>
                            <w:bookmarkStart w:id="6" w:name="bookmark5"/>
                            <w:r>
                              <w:rPr>
                                <w:rStyle w:val="Nadpis2SegoeUI14ptKurzvaExact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Nadpis2SegoeUI14ptKurzva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Nadpis2NetunKurzvaExact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ČSAD autobusy Plzeň a.s</w:t>
                            </w:r>
                            <w:bookmarkEnd w:id="6"/>
                          </w:p>
                          <w:p w:rsidR="00CD0F9E" w:rsidRDefault="003D7E45">
                            <w:pPr>
                              <w:pStyle w:val="Zkladntext10"/>
                              <w:shd w:val="clear" w:color="auto" w:fill="auto"/>
                              <w:tabs>
                                <w:tab w:val="left" w:pos="5018"/>
                                <w:tab w:val="left" w:leader="dot" w:pos="5334"/>
                                <w:tab w:val="left" w:leader="dot" w:pos="6376"/>
                                <w:tab w:val="left" w:leader="dot" w:pos="6750"/>
                                <w:tab w:val="left" w:leader="dot" w:pos="7802"/>
                              </w:tabs>
                              <w:spacing w:line="170" w:lineRule="exact"/>
                              <w:ind w:left="1960"/>
                            </w:pPr>
                            <w:bookmarkStart w:id="7" w:name="_GoBack"/>
                            <w:r>
                              <w:rPr>
                                <w:rStyle w:val="Zkladntext10Exact0"/>
                                <w:b/>
                                <w:bCs/>
                              </w:rPr>
                              <w:t>V Malé Doubravce 27</w:t>
                            </w:r>
                            <w:r>
                              <w:rPr>
                                <w:rStyle w:val="Zkladntext10Exact0"/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.'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38.15pt;margin-top:114.3pt;width:475.7pt;height:22.5pt;z-index:-125829362;visibility:visible;mso-wrap-style:square;mso-width-percent:0;mso-height-percent:0;mso-wrap-distance-left:5pt;mso-wrap-distance-top:0;mso-wrap-distance-right:10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8Zj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Nadpis2"/>
                        <w:keepNext/>
                        <w:keepLines/>
                        <w:shd w:val="clear" w:color="auto" w:fill="auto"/>
                        <w:tabs>
                          <w:tab w:val="left" w:pos="983"/>
                          <w:tab w:val="left" w:pos="9455"/>
                        </w:tabs>
                        <w:spacing w:line="280" w:lineRule="exact"/>
                        <w:ind w:left="340"/>
                      </w:pPr>
                      <w:bookmarkStart w:id="8" w:name="bookmark5"/>
                      <w:r>
                        <w:rPr>
                          <w:rStyle w:val="Nadpis2SegoeUI14ptKurzvaExact"/>
                          <w:b/>
                          <w:bCs/>
                        </w:rPr>
                        <w:t>.</w:t>
                      </w:r>
                      <w:r>
                        <w:rPr>
                          <w:rStyle w:val="Nadpis2SegoeUI14ptKurzvaExact"/>
                          <w:b/>
                          <w:bCs/>
                        </w:rPr>
                        <w:tab/>
                      </w:r>
                      <w:r>
                        <w:rPr>
                          <w:rStyle w:val="Nadpis2NetunKurzvaExact"/>
                          <w:vertAlign w:val="subscript"/>
                        </w:rPr>
                        <w:t>0</w:t>
                      </w:r>
                      <w:r>
                        <w:rPr>
                          <w:rStyle w:val="Nadpis2Exact0"/>
                          <w:b/>
                          <w:bCs/>
                        </w:rPr>
                        <w:t xml:space="preserve"> </w:t>
                      </w:r>
                      <w:r>
                        <w:t>ČSAD autobusy Plzeň a.s</w:t>
                      </w:r>
                      <w:bookmarkEnd w:id="8"/>
                    </w:p>
                    <w:p w:rsidR="00CD0F9E" w:rsidRDefault="003D7E45">
                      <w:pPr>
                        <w:pStyle w:val="Zkladntext10"/>
                        <w:shd w:val="clear" w:color="auto" w:fill="auto"/>
                        <w:tabs>
                          <w:tab w:val="left" w:pos="5018"/>
                          <w:tab w:val="left" w:leader="dot" w:pos="5334"/>
                          <w:tab w:val="left" w:leader="dot" w:pos="6376"/>
                          <w:tab w:val="left" w:leader="dot" w:pos="6750"/>
                          <w:tab w:val="left" w:leader="dot" w:pos="7802"/>
                        </w:tabs>
                        <w:spacing w:line="170" w:lineRule="exact"/>
                        <w:ind w:left="1960"/>
                      </w:pPr>
                      <w:bookmarkStart w:id="9" w:name="_GoBack"/>
                      <w:r>
                        <w:rPr>
                          <w:rStyle w:val="Zkladntext10Exact0"/>
                          <w:b/>
                          <w:bCs/>
                        </w:rPr>
                        <w:t>V Malé Doubravce 27</w:t>
                      </w:r>
                      <w:r>
                        <w:rPr>
                          <w:rStyle w:val="Zkladntext10Exact0"/>
                          <w:b/>
                          <w:bCs/>
                        </w:rPr>
                        <w:tab/>
                      </w:r>
                      <w:r>
                        <w:tab/>
                      </w:r>
                      <w:r>
                        <w:tab/>
                        <w:t>.'</w:t>
                      </w:r>
                      <w:r>
                        <w:tab/>
                      </w:r>
                      <w:r>
                        <w:tab/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9" behindDoc="1" locked="0" layoutInCell="1" allowOverlap="1">
                <wp:simplePos x="0" y="0"/>
                <wp:positionH relativeFrom="margin">
                  <wp:posOffset>1923415</wp:posOffset>
                </wp:positionH>
                <wp:positionV relativeFrom="paragraph">
                  <wp:posOffset>1774825</wp:posOffset>
                </wp:positionV>
                <wp:extent cx="713105" cy="250190"/>
                <wp:effectExtent l="0" t="3175" r="1905" b="0"/>
                <wp:wrapTopAndBottom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30"/>
                              <w:shd w:val="clear" w:color="auto" w:fill="auto"/>
                              <w:spacing w:line="197" w:lineRule="exact"/>
                              <w:jc w:val="both"/>
                            </w:pPr>
                            <w:r>
                              <w:rPr>
                                <w:rStyle w:val="Zkladntext3Exact0"/>
                              </w:rPr>
                              <w:t>312 78 Plzeň</w:t>
                            </w:r>
                            <w:r>
                              <w:rPr>
                                <w:rStyle w:val="Zkladntext3Exact0"/>
                              </w:rPr>
                              <w:t xml:space="preserve"> provoz Plzeň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51.45pt;margin-top:139.75pt;width:56.15pt;height:19.7pt;z-index:-1258293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o5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30"/>
                        <w:shd w:val="clear" w:color="auto" w:fill="auto"/>
                        <w:spacing w:line="197" w:lineRule="exact"/>
                        <w:jc w:val="both"/>
                      </w:pPr>
                      <w:r>
                        <w:rPr>
                          <w:rStyle w:val="Zkladntext3Exact0"/>
                        </w:rPr>
                        <w:t>312 78 Plzeň</w:t>
                      </w:r>
                      <w:r>
                        <w:rPr>
                          <w:rStyle w:val="Zkladntext3Exact0"/>
                        </w:rPr>
                        <w:t xml:space="preserve"> provoz Plzeň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0" behindDoc="1" locked="0" layoutInCell="1" allowOverlap="1">
                <wp:simplePos x="0" y="0"/>
                <wp:positionH relativeFrom="margin">
                  <wp:posOffset>2934970</wp:posOffset>
                </wp:positionH>
                <wp:positionV relativeFrom="paragraph">
                  <wp:posOffset>1852930</wp:posOffset>
                </wp:positionV>
                <wp:extent cx="182880" cy="120650"/>
                <wp:effectExtent l="1270" t="0" r="0" b="0"/>
                <wp:wrapTopAndBottom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3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Zkladntext3Exact0"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231.1pt;margin-top:145.9pt;width:14.4pt;height:9.5pt;z-index:-12582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lx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3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3Exact0"/>
                        </w:rPr>
                        <w:t>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1" behindDoc="1" locked="0" layoutInCell="1" allowOverlap="1">
                <wp:simplePos x="0" y="0"/>
                <wp:positionH relativeFrom="margin">
                  <wp:posOffset>3087370</wp:posOffset>
                </wp:positionH>
                <wp:positionV relativeFrom="paragraph">
                  <wp:posOffset>1755775</wp:posOffset>
                </wp:positionV>
                <wp:extent cx="2907665" cy="101600"/>
                <wp:effectExtent l="1270" t="3175" r="0" b="3175"/>
                <wp:wrapTopAndBottom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50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(jméno, příjmení a funkce osoby podepisující za dodavatele)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243.1pt;margin-top:138.25pt;width:228.95pt;height:8pt;z-index:-1258293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rutAIAALI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50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</w:rPr>
                        <w:t>(jméno, příjmení a funkce osoby podepisující za dodavatele)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7640" distL="1429385" distR="920750" simplePos="0" relativeHeight="377487122" behindDoc="1" locked="0" layoutInCell="1" allowOverlap="1">
                <wp:simplePos x="0" y="0"/>
                <wp:positionH relativeFrom="margin">
                  <wp:posOffset>1429385</wp:posOffset>
                </wp:positionH>
                <wp:positionV relativeFrom="paragraph">
                  <wp:posOffset>2018030</wp:posOffset>
                </wp:positionV>
                <wp:extent cx="1682750" cy="107950"/>
                <wp:effectExtent l="635" t="0" r="2540" b="0"/>
                <wp:wrapTopAndBottom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1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Zkladntext10Exact0"/>
                                <w:b/>
                                <w:bCs/>
                              </w:rPr>
                              <w:t>IČO: 43362611, DIČ: CZ48362611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112.55pt;margin-top:158.9pt;width:132.5pt;height:8.5pt;z-index:-125829358;visibility:visible;mso-wrap-style:square;mso-width-percent:0;mso-height-percent:0;mso-wrap-distance-left:112.55pt;mso-wrap-distance-top:0;mso-wrap-distance-right:72.5pt;mso-wrap-distance-bottom:1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Dsrw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1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Zkladntext10Exact0"/>
                          <w:b/>
                          <w:bCs/>
                        </w:rPr>
                        <w:t>IČO: 43362611, DIČ: CZ48362611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807210" simplePos="0" relativeHeight="377487123" behindDoc="1" locked="0" layoutInCell="1" allowOverlap="1">
                <wp:simplePos x="0" y="0"/>
                <wp:positionH relativeFrom="margin">
                  <wp:posOffset>4032250</wp:posOffset>
                </wp:positionH>
                <wp:positionV relativeFrom="paragraph">
                  <wp:posOffset>1849755</wp:posOffset>
                </wp:positionV>
                <wp:extent cx="822960" cy="240665"/>
                <wp:effectExtent l="3175" t="1905" r="2540" b="0"/>
                <wp:wrapTopAndBottom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F9E" w:rsidRDefault="003D7E45">
                            <w:pPr>
                              <w:pStyle w:val="Zkladntext50"/>
                              <w:shd w:val="clear" w:color="auto" w:fill="auto"/>
                              <w:spacing w:before="0" w:line="379" w:lineRule="exact"/>
                              <w:ind w:left="500" w:firstLine="120"/>
                              <w:jc w:val="left"/>
                            </w:pPr>
                            <w:r>
                              <w:rPr>
                                <w:rStyle w:val="Zkladntext5Arial65ptNetunKurzvadkovn-1ptExact"/>
                              </w:rPr>
                              <w:t xml:space="preserve">'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(podpis)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317.5pt;margin-top:145.65pt;width:64.8pt;height:18.95pt;z-index:-125829357;visibility:visible;mso-wrap-style:square;mso-width-percent:0;mso-height-percent:0;mso-wrap-distance-left:5pt;mso-wrap-distance-top:0;mso-wrap-distance-right:14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82rQIAALE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" filled="f" stroked="f">
                <v:textbox style="mso-fit-shape-to-text:t" inset="0,0,0,0">
                  <w:txbxContent>
                    <w:p w:rsidR="00CD0F9E" w:rsidRDefault="003D7E45">
                      <w:pPr>
                        <w:pStyle w:val="Zkladntext50"/>
                        <w:shd w:val="clear" w:color="auto" w:fill="auto"/>
                        <w:spacing w:before="0" w:line="379" w:lineRule="exact"/>
                        <w:ind w:left="500" w:firstLine="120"/>
                        <w:jc w:val="left"/>
                      </w:pPr>
                      <w:r>
                        <w:rPr>
                          <w:rStyle w:val="Zkladntext5Arial65ptNetunKurzvadkovn-1ptExact"/>
                        </w:rPr>
                        <w:t xml:space="preserve">'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(podpis)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Na faktuře vždy uveďte číslo této objednávky, jinak bude faktura vrácena zpět.</w:t>
      </w:r>
    </w:p>
    <w:p w:rsidR="00CD0F9E" w:rsidRDefault="003D7E45">
      <w:pPr>
        <w:pStyle w:val="Zkladntext20"/>
        <w:shd w:val="clear" w:color="auto" w:fill="auto"/>
        <w:ind w:left="240"/>
      </w:pPr>
      <w:r>
        <w:t xml:space="preserve">Smluvní strany objednávky: objednatel </w:t>
      </w:r>
      <w:r>
        <w:t>a dodavatel pro účely této objednávky sjednávají že :</w:t>
      </w:r>
    </w:p>
    <w:p w:rsidR="00CD0F9E" w:rsidRDefault="003D7E45">
      <w:pPr>
        <w:pStyle w:val="Zkladntext20"/>
        <w:numPr>
          <w:ilvl w:val="0"/>
          <w:numId w:val="3"/>
        </w:numPr>
        <w:shd w:val="clear" w:color="auto" w:fill="auto"/>
        <w:tabs>
          <w:tab w:val="left" w:pos="428"/>
        </w:tabs>
        <w:ind w:left="240" w:right="220"/>
      </w:pPr>
      <w:r>
        <w:t>Dodavatel se zavazuje, že na jim vydaných daňových dokladech bude uvádět pouze čísla bankovních účtů, která jsou správcem daně zveřejněna způsobem umožňujícím dálkový přístup (§ 98 písm. d) zákona č.235</w:t>
      </w:r>
      <w:r>
        <w:t>/2004 Sb., o daní z přidané hodnoty). V případě, že daňový doklad bude obsahovat jiný než takto zveřejněný účet, bude takovýto daňový doklad považován za neúplný a objednatel vyzve dodavatele k jeho doplnění. Do okamžiku doplnění sl objednatel vyhrazuje pr</w:t>
      </w:r>
      <w:r>
        <w:t>ávo neuskutečnit platbu na základě tohoto daňového dokladu"</w:t>
      </w:r>
    </w:p>
    <w:p w:rsidR="00CD0F9E" w:rsidRDefault="003D7E45">
      <w:pPr>
        <w:pStyle w:val="Zkladntext20"/>
        <w:numPr>
          <w:ilvl w:val="0"/>
          <w:numId w:val="3"/>
        </w:numPr>
        <w:shd w:val="clear" w:color="auto" w:fill="auto"/>
        <w:tabs>
          <w:tab w:val="left" w:pos="433"/>
        </w:tabs>
        <w:ind w:left="240" w:right="220"/>
      </w:pPr>
      <w:r>
        <w:t>V případě, že kdykoli před okamžikem uskutečnění platby ze strany objednatele na základě této objednávky bude o dodavateli správcem daně z přidané hodnoty zveřejněna způsobem umožňujícím dálkový p</w:t>
      </w:r>
      <w:r>
        <w:t xml:space="preserve">řístup skutečnost, že dodavatel je nespolehlivým plátcem (§ 106a zákona č.235/2004 Sb., o dani z přidané hodnoty), má objednatel právo od okamžiku zveřejnění ponížit všechny platby dodavateli o příslušnou částku DPH. Smluvní strany sl sjednávají, že takto </w:t>
      </w:r>
      <w:r>
        <w:t>dodavateli nevyplacené částky DPH odvede správci daně objednatel v souladu s ustanovením § 109a zákona č. 235/2004 Sb.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9"/>
        <w:gridCol w:w="3240"/>
        <w:gridCol w:w="1997"/>
      </w:tblGrid>
      <w:tr w:rsidR="00CD0F9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9E" w:rsidRDefault="003D7E45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Zkladntext2SegoeUI8ptTun"/>
              </w:rPr>
              <w:t xml:space="preserve">Zpracováno systémem </w:t>
            </w:r>
            <w:r>
              <w:rPr>
                <w:rStyle w:val="Zkladntext2SegoeUI8ptTun"/>
                <w:lang w:val="de-DE" w:eastAsia="de-DE" w:bidi="de-DE"/>
              </w:rPr>
              <w:t>HELIOS Orange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F9E" w:rsidRDefault="003D7E45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Zkladntext2SegoeUI8ptTun"/>
              </w:rPr>
              <w:t>Objednávka: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0F9E" w:rsidRDefault="003D7E45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Zkladntext2SegoeUI8ptTun"/>
              </w:rPr>
              <w:t xml:space="preserve">Strana: </w:t>
            </w:r>
            <w:r>
              <w:rPr>
                <w:rStyle w:val="Zkladntext2SegoeUI8ptTundkovn2pt"/>
              </w:rPr>
              <w:t>,1/1</w:t>
            </w:r>
          </w:p>
        </w:tc>
      </w:tr>
      <w:tr w:rsidR="00CD0F9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F9E" w:rsidRDefault="00CD0F9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F9E" w:rsidRDefault="003D7E45" w:rsidP="003D7E45">
            <w:pPr>
              <w:pStyle w:val="Zkladntext20"/>
              <w:framePr w:w="10296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Zkladntext2SegoeUI8ptTun"/>
              </w:rPr>
              <w:t xml:space="preserve">Vystavil: 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FFFFFF"/>
          </w:tcPr>
          <w:p w:rsidR="00CD0F9E" w:rsidRDefault="00CD0F9E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0F9E" w:rsidRDefault="00CD0F9E">
      <w:pPr>
        <w:framePr w:w="10296" w:wrap="notBeside" w:vAnchor="text" w:hAnchor="text" w:xAlign="center" w:y="1"/>
        <w:rPr>
          <w:sz w:val="2"/>
          <w:szCs w:val="2"/>
        </w:rPr>
      </w:pPr>
    </w:p>
    <w:p w:rsidR="00CD0F9E" w:rsidRDefault="00CD0F9E">
      <w:pPr>
        <w:rPr>
          <w:sz w:val="2"/>
          <w:szCs w:val="2"/>
        </w:rPr>
      </w:pPr>
    </w:p>
    <w:p w:rsidR="00CD0F9E" w:rsidRDefault="003D7E45">
      <w:pPr>
        <w:pStyle w:val="Zkladntext110"/>
        <w:shd w:val="clear" w:color="auto" w:fill="auto"/>
        <w:spacing w:line="150" w:lineRule="exact"/>
      </w:pPr>
      <w:r>
        <w:t>i</w:t>
      </w:r>
    </w:p>
    <w:p w:rsidR="00CD0F9E" w:rsidRDefault="003D7E45">
      <w:pPr>
        <w:pStyle w:val="Zkladntext20"/>
        <w:shd w:val="clear" w:color="auto" w:fill="auto"/>
        <w:spacing w:line="130" w:lineRule="exact"/>
        <w:jc w:val="right"/>
      </w:pPr>
      <w:r>
        <w:t>j</w:t>
      </w:r>
    </w:p>
    <w:sectPr w:rsidR="00CD0F9E">
      <w:type w:val="continuous"/>
      <w:pgSz w:w="11900" w:h="16840"/>
      <w:pgMar w:top="1016" w:right="967" w:bottom="426" w:left="4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45" w:rsidRDefault="003D7E45">
      <w:r>
        <w:separator/>
      </w:r>
    </w:p>
  </w:endnote>
  <w:endnote w:type="continuationSeparator" w:id="0">
    <w:p w:rsidR="003D7E45" w:rsidRDefault="003D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45" w:rsidRDefault="003D7E45"/>
  </w:footnote>
  <w:footnote w:type="continuationSeparator" w:id="0">
    <w:p w:rsidR="003D7E45" w:rsidRDefault="003D7E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D96"/>
    <w:multiLevelType w:val="multilevel"/>
    <w:tmpl w:val="6C880C62"/>
    <w:lvl w:ilvl="0">
      <w:start w:val="2019"/>
      <w:numFmt w:val="decimal"/>
      <w:lvlText w:val="27.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8114A"/>
    <w:multiLevelType w:val="multilevel"/>
    <w:tmpl w:val="EE8290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80370"/>
    <w:multiLevelType w:val="multilevel"/>
    <w:tmpl w:val="29EEDAD6"/>
    <w:lvl w:ilvl="0">
      <w:start w:val="2019"/>
      <w:numFmt w:val="decimal"/>
      <w:lvlText w:val="31.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E"/>
    <w:rsid w:val="003D7E45"/>
    <w:rsid w:val="00C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BookAntiqua65ptExact">
    <w:name w:val="Základní text (7) + Book Antiqua;6;5 pt Exact"/>
    <w:basedOn w:val="Zkladntext7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65ptExact">
    <w:name w:val="Základní text (7) + 6;5 pt Exact"/>
    <w:basedOn w:val="Zkladntext7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Nadpis42Exact">
    <w:name w:val="Nadpis #4 (2) Exact"/>
    <w:basedOn w:val="Standardnpsmoodstavce"/>
    <w:link w:val="Nadpis42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ourier New" w:eastAsia="Courier New" w:hAnsi="Courier New" w:cs="Courier New"/>
      <w:b w:val="0"/>
      <w:bCs w:val="0"/>
      <w:i/>
      <w:iCs/>
      <w:smallCaps w:val="0"/>
      <w:strike w:val="0"/>
      <w:sz w:val="86"/>
      <w:szCs w:val="86"/>
      <w:u w:val="none"/>
    </w:rPr>
  </w:style>
  <w:style w:type="character" w:customStyle="1" w:styleId="Zkladntext5Exact">
    <w:name w:val="Základní text (5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SegoeUI14ptKurzvaExact">
    <w:name w:val="Nadpis #2 + Segoe UI;14 pt;Kurzíva Exact"/>
    <w:basedOn w:val="Nadpis2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NetunKurzvaExact">
    <w:name w:val="Nadpis #2 + Ne tučné;Kurzíva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Arial65ptNetunKurzvadkovn-1ptExact">
    <w:name w:val="Základní text (5) + Arial;6;5 pt;Ne tučné;Kurzíva;Řádkování -1 pt Exact"/>
    <w:basedOn w:val="Zkladntext5"/>
    <w:rPr>
      <w:rFonts w:ascii="Arial" w:eastAsia="Arial" w:hAnsi="Arial" w:cs="Arial"/>
      <w:b/>
      <w:bCs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Zkladntext5Arial65ptNetunExact">
    <w:name w:val="Základní text (5) + Arial;6;5 pt;Ne tučné Exac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5ptKurzva">
    <w:name w:val="Základní text (2) + 9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Arial65pt">
    <w:name w:val="Základní text (4) + Arial;6;5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SegoeUI8ptTun">
    <w:name w:val="Základní text (2) + Segoe UI;8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SegoeUI8ptTundkovn2pt">
    <w:name w:val="Základní text (2) + Segoe UI;8 pt;Tučné;Řádkování 2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44" w:lineRule="exact"/>
    </w:pPr>
    <w:rPr>
      <w:rFonts w:ascii="Book Antiqua" w:eastAsia="Book Antiqua" w:hAnsi="Book Antiqua" w:cs="Book Antiqua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44" w:lineRule="exact"/>
    </w:pPr>
    <w:rPr>
      <w:rFonts w:ascii="Segoe UI" w:eastAsia="Segoe UI" w:hAnsi="Segoe UI" w:cs="Segoe UI"/>
      <w:sz w:val="12"/>
      <w:szCs w:val="12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i/>
      <w:iCs/>
      <w:sz w:val="19"/>
      <w:szCs w:val="19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i/>
      <w:iCs/>
      <w:spacing w:val="-20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86"/>
      <w:szCs w:val="8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20" w:line="0" w:lineRule="atLeas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240" w:line="0" w:lineRule="atLeast"/>
      <w:jc w:val="right"/>
    </w:pPr>
    <w:rPr>
      <w:rFonts w:ascii="Century Gothic" w:eastAsia="Century Gothic" w:hAnsi="Century Gothic" w:cs="Century Gothic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3Exact0">
    <w:name w:val="Nadpis #3 Exact"/>
    <w:basedOn w:val="Nadpis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7BookAntiqua65ptExact">
    <w:name w:val="Základní text (7) + Book Antiqua;6;5 pt Exact"/>
    <w:basedOn w:val="Zkladntext7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65ptExact">
    <w:name w:val="Základní text (7) + 6;5 pt Exact"/>
    <w:basedOn w:val="Zkladntext7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Nadpis42Exact">
    <w:name w:val="Nadpis #4 (2) Exact"/>
    <w:basedOn w:val="Standardnpsmoodstavce"/>
    <w:link w:val="Nadpis42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ourier New" w:eastAsia="Courier New" w:hAnsi="Courier New" w:cs="Courier New"/>
      <w:b w:val="0"/>
      <w:bCs w:val="0"/>
      <w:i/>
      <w:iCs/>
      <w:smallCaps w:val="0"/>
      <w:strike w:val="0"/>
      <w:sz w:val="86"/>
      <w:szCs w:val="86"/>
      <w:u w:val="none"/>
    </w:rPr>
  </w:style>
  <w:style w:type="character" w:customStyle="1" w:styleId="Zkladntext5Exact">
    <w:name w:val="Základní text (5) Exact"/>
    <w:basedOn w:val="Standardnpsmoodstavce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SegoeUI14ptKurzvaExact">
    <w:name w:val="Nadpis #2 + Segoe UI;14 pt;Kurzíva Exact"/>
    <w:basedOn w:val="Nadpis2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NetunKurzvaExact">
    <w:name w:val="Nadpis #2 + Ne tučné;Kurzíva Exact"/>
    <w:basedOn w:val="Nadpis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Exact0">
    <w:name w:val="Základní text (10) Exact"/>
    <w:basedOn w:val="Zkladntext10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0">
    <w:name w:val="Základní text (3) Exact"/>
    <w:basedOn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Arial65ptNetunKurzvadkovn-1ptExact">
    <w:name w:val="Základní text (5) + Arial;6;5 pt;Ne tučné;Kurzíva;Řádkování -1 pt Exact"/>
    <w:basedOn w:val="Zkladntext5"/>
    <w:rPr>
      <w:rFonts w:ascii="Arial" w:eastAsia="Arial" w:hAnsi="Arial" w:cs="Arial"/>
      <w:b/>
      <w:bCs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Zkladntext5Arial65ptNetunExact">
    <w:name w:val="Základní text (5) + Arial;6;5 pt;Ne tučné Exac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95ptKurzva">
    <w:name w:val="Základní text (2) + 9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4Arial65pt">
    <w:name w:val="Základní text (4) + Arial;6;5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SegoeUI8ptTun">
    <w:name w:val="Základní text (2) + Segoe UI;8 pt;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SegoeUI8ptTundkovn2pt">
    <w:name w:val="Základní text (2) + Segoe UI;8 pt;Tučné;Řádkování 2 pt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i/>
      <w:i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44" w:lineRule="exact"/>
    </w:pPr>
    <w:rPr>
      <w:rFonts w:ascii="Book Antiqua" w:eastAsia="Book Antiqua" w:hAnsi="Book Antiqua" w:cs="Book Antiqua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144" w:lineRule="exact"/>
    </w:pPr>
    <w:rPr>
      <w:rFonts w:ascii="Segoe UI" w:eastAsia="Segoe UI" w:hAnsi="Segoe UI" w:cs="Segoe UI"/>
      <w:sz w:val="12"/>
      <w:szCs w:val="12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i/>
      <w:iCs/>
      <w:sz w:val="19"/>
      <w:szCs w:val="19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i/>
      <w:iCs/>
      <w:spacing w:val="-20"/>
      <w:sz w:val="13"/>
      <w:szCs w:val="13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86"/>
      <w:szCs w:val="8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020" w:line="0" w:lineRule="atLeas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i/>
      <w:iCs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240" w:line="0" w:lineRule="atLeast"/>
      <w:jc w:val="right"/>
    </w:pPr>
    <w:rPr>
      <w:rFonts w:ascii="Century Gothic" w:eastAsia="Century Gothic" w:hAnsi="Century Gothic" w:cs="Century Gothi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7AFCB131.dotm</Template>
  <TotalTime>3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Eva</dc:creator>
  <cp:lastModifiedBy>Váňová Eva</cp:lastModifiedBy>
  <cp:revision>1</cp:revision>
  <dcterms:created xsi:type="dcterms:W3CDTF">2018-10-10T12:28:00Z</dcterms:created>
  <dcterms:modified xsi:type="dcterms:W3CDTF">2018-10-10T12:31:00Z</dcterms:modified>
</cp:coreProperties>
</file>