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E5B7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E5B7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E5B7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E5B7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E5B7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E5B7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E5B7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E5B7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5B78"/>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212B-99DD-47C3-8BF4-E9FA143B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2018-10-12T06:49:00Z</dcterms:created>
  <dcterms:modified xsi:type="dcterms:W3CDTF">2018-10-12T06:49:00Z</dcterms:modified>
</cp:coreProperties>
</file>