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F4" w:rsidRDefault="00B4703D">
      <w:pPr>
        <w:jc w:val="center"/>
      </w:pPr>
      <w:r>
        <w:rPr>
          <w:b/>
          <w:caps/>
          <w:sz w:val="28"/>
          <w:szCs w:val="28"/>
        </w:rPr>
        <w:t>Dodatek</w:t>
      </w:r>
      <w:r>
        <w:rPr>
          <w:b/>
          <w:sz w:val="28"/>
          <w:szCs w:val="28"/>
        </w:rPr>
        <w:t xml:space="preserve"> č. 1</w:t>
      </w:r>
    </w:p>
    <w:p w:rsidR="00A06BF4" w:rsidRDefault="00B470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 Smlouvě o obstarání plavecké výuky ze dne 23. 8. 2018 (dále jen smlouva)</w:t>
      </w:r>
    </w:p>
    <w:p w:rsidR="00A06BF4" w:rsidRDefault="00B470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dle § 1746 odst.2 a násl., zák. č. 89/2012 Sb., občanský zákoník.</w:t>
      </w:r>
    </w:p>
    <w:p w:rsidR="00A06BF4" w:rsidRDefault="00B470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MŠ A ZŠ (1.tř. a 4.tř.)</w:t>
      </w:r>
    </w:p>
    <w:p w:rsidR="00A06BF4" w:rsidRDefault="00A06BF4">
      <w:pPr>
        <w:jc w:val="both"/>
        <w:rPr>
          <w:sz w:val="24"/>
          <w:szCs w:val="24"/>
        </w:rPr>
      </w:pPr>
    </w:p>
    <w:p w:rsidR="00A06BF4" w:rsidRDefault="00B4703D">
      <w:pPr>
        <w:jc w:val="both"/>
        <w:rPr>
          <w:sz w:val="24"/>
          <w:szCs w:val="24"/>
        </w:rPr>
      </w:pPr>
      <w:r>
        <w:rPr>
          <w:sz w:val="24"/>
          <w:szCs w:val="24"/>
        </w:rPr>
        <w:t>Smluvní strany jsou:</w:t>
      </w:r>
    </w:p>
    <w:p w:rsidR="00A06BF4" w:rsidRDefault="00A06BF4">
      <w:pPr>
        <w:jc w:val="both"/>
        <w:rPr>
          <w:b/>
          <w:sz w:val="24"/>
          <w:szCs w:val="24"/>
        </w:rPr>
      </w:pPr>
    </w:p>
    <w:p w:rsidR="00A06BF4" w:rsidRDefault="00B470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„Obstaravatel“:</w:t>
      </w:r>
    </w:p>
    <w:p w:rsidR="00A06BF4" w:rsidRDefault="00B4703D">
      <w:pPr>
        <w:jc w:val="both"/>
        <w:rPr>
          <w:sz w:val="24"/>
          <w:szCs w:val="24"/>
        </w:rPr>
      </w:pPr>
      <w:r>
        <w:rPr>
          <w:sz w:val="24"/>
          <w:szCs w:val="24"/>
        </w:rPr>
        <w:t>KVS Laguna Nový Jičín, z. s. (dále jen PŠ)</w:t>
      </w:r>
    </w:p>
    <w:p w:rsidR="00A06BF4" w:rsidRDefault="00B4703D">
      <w:pPr>
        <w:jc w:val="both"/>
        <w:rPr>
          <w:sz w:val="24"/>
          <w:szCs w:val="24"/>
        </w:rPr>
      </w:pPr>
      <w:r>
        <w:rPr>
          <w:sz w:val="24"/>
          <w:szCs w:val="24"/>
        </w:rPr>
        <w:t>Novosady 10</w:t>
      </w:r>
    </w:p>
    <w:p w:rsidR="00A06BF4" w:rsidRDefault="00B4703D">
      <w:pPr>
        <w:jc w:val="both"/>
        <w:rPr>
          <w:sz w:val="24"/>
          <w:szCs w:val="24"/>
        </w:rPr>
      </w:pPr>
      <w:r>
        <w:rPr>
          <w:sz w:val="24"/>
          <w:szCs w:val="24"/>
        </w:rPr>
        <w:t>741 01 Nový Jičín</w:t>
      </w:r>
    </w:p>
    <w:p w:rsidR="00A06BF4" w:rsidRDefault="00B4703D">
      <w:pPr>
        <w:jc w:val="both"/>
        <w:rPr>
          <w:sz w:val="24"/>
          <w:szCs w:val="24"/>
        </w:rPr>
      </w:pPr>
      <w:r>
        <w:rPr>
          <w:sz w:val="24"/>
          <w:szCs w:val="24"/>
        </w:rPr>
        <w:t>IČO: 00534889</w:t>
      </w:r>
    </w:p>
    <w:p w:rsidR="00A06BF4" w:rsidRDefault="00B4703D">
      <w:pPr>
        <w:jc w:val="both"/>
        <w:rPr>
          <w:sz w:val="24"/>
          <w:szCs w:val="24"/>
        </w:rPr>
      </w:pPr>
      <w:r>
        <w:rPr>
          <w:sz w:val="24"/>
          <w:szCs w:val="24"/>
        </w:rPr>
        <w:t>Sp. značka: L 109 vedená u Kraj. soudu v Ostravě</w:t>
      </w:r>
    </w:p>
    <w:p w:rsidR="00A06BF4" w:rsidRDefault="003C13A9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Zastoupen: XXXXXXXXXXX</w:t>
      </w:r>
      <w:r w:rsidR="00B4703D">
        <w:rPr>
          <w:sz w:val="24"/>
          <w:szCs w:val="24"/>
        </w:rPr>
        <w:t>, ředitelka PŠ / tel.:556 715 008</w:t>
      </w:r>
    </w:p>
    <w:p w:rsidR="00A06BF4" w:rsidRDefault="00B4703D">
      <w:pPr>
        <w:jc w:val="both"/>
      </w:pPr>
      <w:r>
        <w:rPr>
          <w:sz w:val="24"/>
          <w:szCs w:val="24"/>
        </w:rPr>
        <w:t xml:space="preserve">e-mail: </w:t>
      </w:r>
      <w:hyperlink r:id="rId6" w:history="1">
        <w:r>
          <w:rPr>
            <w:rStyle w:val="Hypertextovodkaz"/>
            <w:sz w:val="24"/>
            <w:szCs w:val="24"/>
          </w:rPr>
          <w:t>laguna.nj@centrum.cz</w:t>
        </w:r>
      </w:hyperlink>
    </w:p>
    <w:p w:rsidR="00A06BF4" w:rsidRDefault="00A06BF4">
      <w:pPr>
        <w:jc w:val="both"/>
        <w:rPr>
          <w:b/>
          <w:sz w:val="24"/>
          <w:szCs w:val="24"/>
        </w:rPr>
      </w:pPr>
    </w:p>
    <w:p w:rsidR="00A06BF4" w:rsidRDefault="00B4703D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06BF4" w:rsidRDefault="00A06BF4">
      <w:pPr>
        <w:jc w:val="both"/>
        <w:rPr>
          <w:b/>
          <w:sz w:val="24"/>
          <w:szCs w:val="24"/>
        </w:rPr>
      </w:pPr>
    </w:p>
    <w:p w:rsidR="00A06BF4" w:rsidRDefault="00B470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„Objednatel“:</w:t>
      </w:r>
    </w:p>
    <w:p w:rsidR="00A06BF4" w:rsidRDefault="00B4703D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a Mateřská škola</w:t>
      </w:r>
    </w:p>
    <w:p w:rsidR="00A06BF4" w:rsidRDefault="00B4703D">
      <w:pPr>
        <w:jc w:val="both"/>
        <w:rPr>
          <w:sz w:val="24"/>
          <w:szCs w:val="24"/>
        </w:rPr>
      </w:pPr>
      <w:r>
        <w:rPr>
          <w:sz w:val="24"/>
          <w:szCs w:val="24"/>
        </w:rPr>
        <w:t>Nový Jičín, Jubilejní 3</w:t>
      </w:r>
    </w:p>
    <w:p w:rsidR="00A06BF4" w:rsidRDefault="00B4703D">
      <w:pPr>
        <w:jc w:val="both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  <w:bookmarkStart w:id="0" w:name="_GoBack"/>
      <w:bookmarkEnd w:id="0"/>
    </w:p>
    <w:p w:rsidR="00A06BF4" w:rsidRDefault="00B4703D">
      <w:pPr>
        <w:jc w:val="both"/>
        <w:rPr>
          <w:sz w:val="24"/>
          <w:szCs w:val="24"/>
        </w:rPr>
      </w:pPr>
      <w:r>
        <w:rPr>
          <w:sz w:val="24"/>
          <w:szCs w:val="24"/>
        </w:rPr>
        <w:t>Jubilejní 484/3, 741 01 Nový Jičín</w:t>
      </w:r>
    </w:p>
    <w:p w:rsidR="00A06BF4" w:rsidRDefault="00B4703D">
      <w:pPr>
        <w:jc w:val="both"/>
        <w:rPr>
          <w:sz w:val="24"/>
          <w:szCs w:val="24"/>
        </w:rPr>
      </w:pPr>
      <w:r>
        <w:rPr>
          <w:sz w:val="24"/>
          <w:szCs w:val="24"/>
        </w:rPr>
        <w:t>pracoviště: Jubilejní a Dlouhá</w:t>
      </w:r>
    </w:p>
    <w:p w:rsidR="00A06BF4" w:rsidRDefault="00B47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IČO: 45214859, DIČ: CZ45214859 </w:t>
      </w:r>
    </w:p>
    <w:p w:rsidR="00A06BF4" w:rsidRDefault="00A06BF4">
      <w:pPr>
        <w:jc w:val="center"/>
        <w:rPr>
          <w:sz w:val="24"/>
          <w:szCs w:val="24"/>
        </w:rPr>
      </w:pPr>
    </w:p>
    <w:p w:rsidR="00A06BF4" w:rsidRDefault="00A06BF4">
      <w:pPr>
        <w:jc w:val="center"/>
        <w:rPr>
          <w:sz w:val="24"/>
          <w:szCs w:val="24"/>
        </w:rPr>
      </w:pPr>
    </w:p>
    <w:p w:rsidR="00A06BF4" w:rsidRDefault="00B47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Tímto </w:t>
      </w:r>
      <w:r>
        <w:rPr>
          <w:sz w:val="24"/>
          <w:szCs w:val="24"/>
        </w:rPr>
        <w:t xml:space="preserve">dodatkem se text bodu V. smlouvy ruší a nahrazuje novým textem následujícího znění: </w:t>
      </w:r>
    </w:p>
    <w:p w:rsidR="00A06BF4" w:rsidRDefault="00A06BF4">
      <w:pPr>
        <w:jc w:val="both"/>
        <w:rPr>
          <w:sz w:val="24"/>
          <w:szCs w:val="24"/>
        </w:rPr>
      </w:pPr>
    </w:p>
    <w:p w:rsidR="00A06BF4" w:rsidRDefault="00B4703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V. Cena za výuku plavání</w:t>
      </w:r>
    </w:p>
    <w:p w:rsidR="00A06BF4" w:rsidRDefault="00A06BF4">
      <w:pPr>
        <w:jc w:val="center"/>
      </w:pPr>
    </w:p>
    <w:p w:rsidR="00A06BF4" w:rsidRDefault="00B470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Cena za 1 výukovou lekci za jednoho žáka:</w:t>
      </w:r>
    </w:p>
    <w:p w:rsidR="00A06BF4" w:rsidRDefault="00A06BF4">
      <w:pPr>
        <w:rPr>
          <w:sz w:val="24"/>
          <w:szCs w:val="24"/>
          <w:u w:val="single"/>
        </w:rPr>
      </w:pPr>
    </w:p>
    <w:p w:rsidR="00A06BF4" w:rsidRDefault="00B4703D">
      <w:pPr>
        <w:rPr>
          <w:sz w:val="24"/>
          <w:szCs w:val="24"/>
        </w:rPr>
      </w:pPr>
      <w:r>
        <w:rPr>
          <w:sz w:val="24"/>
          <w:szCs w:val="24"/>
        </w:rPr>
        <w:t>MŠ – předplavecká výuka – 65,-Kč,</w:t>
      </w:r>
    </w:p>
    <w:p w:rsidR="00A06BF4" w:rsidRDefault="00B4703D">
      <w:pPr>
        <w:rPr>
          <w:sz w:val="24"/>
          <w:szCs w:val="24"/>
        </w:rPr>
      </w:pPr>
      <w:r>
        <w:rPr>
          <w:sz w:val="24"/>
          <w:szCs w:val="24"/>
        </w:rPr>
        <w:t>ZŠ – předplavecká výuka – 1. tř. / 65 Kč,</w:t>
      </w:r>
    </w:p>
    <w:p w:rsidR="00A06BF4" w:rsidRDefault="00B4703D">
      <w:pPr>
        <w:rPr>
          <w:sz w:val="24"/>
          <w:szCs w:val="24"/>
        </w:rPr>
      </w:pPr>
      <w:r>
        <w:rPr>
          <w:sz w:val="24"/>
          <w:szCs w:val="24"/>
        </w:rPr>
        <w:t xml:space="preserve">ZŠ – zdokonalovací výuka </w:t>
      </w:r>
      <w:r>
        <w:rPr>
          <w:sz w:val="24"/>
          <w:szCs w:val="24"/>
        </w:rPr>
        <w:t>4. tř. / 73 Kč.</w:t>
      </w:r>
    </w:p>
    <w:p w:rsidR="00A06BF4" w:rsidRDefault="00A06BF4">
      <w:pPr>
        <w:rPr>
          <w:sz w:val="24"/>
          <w:szCs w:val="24"/>
        </w:rPr>
      </w:pPr>
    </w:p>
    <w:p w:rsidR="00A06BF4" w:rsidRDefault="00A06BF4">
      <w:pPr>
        <w:rPr>
          <w:sz w:val="24"/>
          <w:szCs w:val="24"/>
        </w:rPr>
      </w:pPr>
    </w:p>
    <w:p w:rsidR="00A06BF4" w:rsidRDefault="00B4703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Závěrečná ustanovení</w:t>
      </w:r>
    </w:p>
    <w:p w:rsidR="00A06BF4" w:rsidRDefault="00A06BF4">
      <w:pPr>
        <w:rPr>
          <w:sz w:val="24"/>
          <w:szCs w:val="24"/>
        </w:rPr>
      </w:pPr>
    </w:p>
    <w:p w:rsidR="00A06BF4" w:rsidRDefault="00B4703D">
      <w:pPr>
        <w:rPr>
          <w:sz w:val="24"/>
          <w:szCs w:val="24"/>
        </w:rPr>
      </w:pPr>
      <w:r>
        <w:rPr>
          <w:sz w:val="24"/>
          <w:szCs w:val="24"/>
        </w:rPr>
        <w:t>Ostatní body smlouvy zůstávají nezměněny.</w:t>
      </w:r>
    </w:p>
    <w:p w:rsidR="00A06BF4" w:rsidRDefault="00A06BF4">
      <w:pPr>
        <w:jc w:val="center"/>
        <w:rPr>
          <w:sz w:val="24"/>
          <w:szCs w:val="24"/>
        </w:rPr>
      </w:pPr>
    </w:p>
    <w:p w:rsidR="00A06BF4" w:rsidRDefault="00B4703D">
      <w:pPr>
        <w:rPr>
          <w:sz w:val="24"/>
          <w:szCs w:val="24"/>
        </w:rPr>
      </w:pPr>
      <w:r>
        <w:rPr>
          <w:sz w:val="24"/>
          <w:szCs w:val="24"/>
        </w:rPr>
        <w:t>Tento dodatek nabývá platnost v den jeho uzavření.</w:t>
      </w:r>
    </w:p>
    <w:p w:rsidR="00A06BF4" w:rsidRDefault="00A06BF4">
      <w:pPr>
        <w:rPr>
          <w:sz w:val="24"/>
          <w:szCs w:val="24"/>
        </w:rPr>
      </w:pPr>
    </w:p>
    <w:p w:rsidR="00A06BF4" w:rsidRDefault="00A06BF4">
      <w:pPr>
        <w:rPr>
          <w:sz w:val="24"/>
          <w:szCs w:val="24"/>
        </w:rPr>
      </w:pPr>
    </w:p>
    <w:p w:rsidR="00A06BF4" w:rsidRDefault="00B4703D">
      <w:pPr>
        <w:rPr>
          <w:sz w:val="24"/>
          <w:szCs w:val="24"/>
        </w:rPr>
      </w:pPr>
      <w:r>
        <w:rPr>
          <w:sz w:val="24"/>
          <w:szCs w:val="24"/>
        </w:rPr>
        <w:t>V Novém Jičíně, dne 4. 10. 2018</w:t>
      </w:r>
    </w:p>
    <w:p w:rsidR="00A06BF4" w:rsidRDefault="00A06BF4">
      <w:pPr>
        <w:rPr>
          <w:sz w:val="24"/>
          <w:szCs w:val="24"/>
        </w:rPr>
      </w:pPr>
    </w:p>
    <w:p w:rsidR="00A06BF4" w:rsidRDefault="00A06BF4">
      <w:pPr>
        <w:rPr>
          <w:sz w:val="24"/>
          <w:szCs w:val="24"/>
        </w:rPr>
      </w:pPr>
    </w:p>
    <w:p w:rsidR="00A06BF4" w:rsidRDefault="00A06BF4">
      <w:pPr>
        <w:rPr>
          <w:sz w:val="24"/>
          <w:szCs w:val="24"/>
        </w:rPr>
      </w:pPr>
    </w:p>
    <w:p w:rsidR="00A06BF4" w:rsidRDefault="00A06BF4">
      <w:pPr>
        <w:rPr>
          <w:sz w:val="24"/>
          <w:szCs w:val="24"/>
        </w:rPr>
      </w:pPr>
    </w:p>
    <w:p w:rsidR="00A06BF4" w:rsidRDefault="00B4703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                         </w:t>
      </w:r>
      <w:r>
        <w:rPr>
          <w:sz w:val="24"/>
          <w:szCs w:val="24"/>
        </w:rPr>
        <w:t>____________________________</w:t>
      </w:r>
    </w:p>
    <w:p w:rsidR="00A06BF4" w:rsidRDefault="00B4703D">
      <w:r>
        <w:rPr>
          <w:sz w:val="24"/>
          <w:szCs w:val="24"/>
        </w:rPr>
        <w:t xml:space="preserve">            za obstaravatele                                                                 za objednavatele</w:t>
      </w:r>
    </w:p>
    <w:sectPr w:rsidR="00A06BF4"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3D" w:rsidRDefault="00B4703D">
      <w:r>
        <w:separator/>
      </w:r>
    </w:p>
  </w:endnote>
  <w:endnote w:type="continuationSeparator" w:id="0">
    <w:p w:rsidR="00B4703D" w:rsidRDefault="00B4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3D" w:rsidRDefault="00B4703D">
      <w:r>
        <w:rPr>
          <w:color w:val="000000"/>
        </w:rPr>
        <w:separator/>
      </w:r>
    </w:p>
  </w:footnote>
  <w:footnote w:type="continuationSeparator" w:id="0">
    <w:p w:rsidR="00B4703D" w:rsidRDefault="00B4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6BF4"/>
    <w:rsid w:val="00294FF0"/>
    <w:rsid w:val="003C13A9"/>
    <w:rsid w:val="00A06BF4"/>
    <w:rsid w:val="00B4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37F57-DEA2-4A2F-8DBE-FC29034F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="Calibri" w:hAnsi="Calibri Light" w:cs="Times New Roman"/>
        <w:b/>
        <w:sz w:val="36"/>
        <w:szCs w:val="24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b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">
    <w:name w:val="Nevyřešená zmínka"/>
    <w:basedOn w:val="Standardnpsmoodstavce"/>
    <w:rPr>
      <w:color w:val="605E5C"/>
      <w:shd w:val="clear" w:color="auto" w:fill="E1DFDD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b w:val="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una.nj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Košárková</dc:creator>
  <dc:description/>
  <cp:lastModifiedBy>Veselková Libuše</cp:lastModifiedBy>
  <cp:revision>3</cp:revision>
  <cp:lastPrinted>2018-10-05T08:14:00Z</cp:lastPrinted>
  <dcterms:created xsi:type="dcterms:W3CDTF">2018-10-05T10:35:00Z</dcterms:created>
  <dcterms:modified xsi:type="dcterms:W3CDTF">2018-10-05T10:35:00Z</dcterms:modified>
</cp:coreProperties>
</file>