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5E65CA">
              <w:rPr>
                <w:rFonts w:ascii="Arial" w:hAnsi="Arial" w:cs="Arial"/>
                <w:b w:val="0"/>
              </w:rPr>
              <w:t>4230/SFDI/340153/11720/2018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4E080B">
              <w:rPr>
                <w:rFonts w:ascii="Arial" w:hAnsi="Arial" w:cs="Arial"/>
                <w:b w:val="0"/>
                <w:bCs/>
              </w:rPr>
              <w:t>320/2018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5E65CA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5E65CA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5E65CA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5E65CA">
              <w:rPr>
                <w:rFonts w:ascii="Arial" w:hAnsi="Arial" w:cs="Arial"/>
                <w:b w:val="0"/>
              </w:rPr>
              <w:t>2.10.2018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5E65CA" w:rsidRDefault="005E65CA" w:rsidP="00D875BB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5E65CA">
        <w:rPr>
          <w:rFonts w:ascii="Arial" w:hAnsi="Arial" w:cs="Arial"/>
          <w:b/>
          <w:sz w:val="22"/>
          <w:szCs w:val="22"/>
          <w:u w:val="single"/>
        </w:rPr>
        <w:t>Objednávka opravy (výměnou) vadných výstupních pojistek na UPS 2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5E65CA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opravu výměnou vadných výstupních pojistek 80NET100 u UPS 2. Závada byla zjištěna </w:t>
      </w:r>
      <w:proofErr w:type="gramStart"/>
      <w:r>
        <w:rPr>
          <w:rFonts w:ascii="Arial" w:hAnsi="Arial" w:cs="Arial"/>
          <w:sz w:val="22"/>
          <w:szCs w:val="22"/>
        </w:rPr>
        <w:t>12.9.2018</w:t>
      </w:r>
      <w:proofErr w:type="gramEnd"/>
      <w:r>
        <w:rPr>
          <w:rFonts w:ascii="Arial" w:hAnsi="Arial" w:cs="Arial"/>
          <w:sz w:val="22"/>
          <w:szCs w:val="22"/>
        </w:rPr>
        <w:t xml:space="preserve"> při pravidelné profylaktické prohlídce zařízení na základě CES 4/2010.</w:t>
      </w:r>
    </w:p>
    <w:p w:rsidR="00F309A7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5E65CA" w:rsidRPr="00D875BB" w:rsidRDefault="005E65CA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výměně pojistek bude provedeno školení 1 zaměstnance SFDI.</w:t>
      </w:r>
    </w:p>
    <w:p w:rsidR="00F309A7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5E65CA" w:rsidRDefault="005E65CA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17.500,- Kč bez DPH</w:t>
      </w:r>
    </w:p>
    <w:p w:rsidR="005E65CA" w:rsidRDefault="005E65CA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plnění: adresa objednavatele</w:t>
      </w:r>
    </w:p>
    <w:p w:rsidR="005E65CA" w:rsidRPr="00D875BB" w:rsidRDefault="005E65CA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plnění: na základě telefonické domluvy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5E65CA"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t>S pozdravem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Default="005E65CA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5E65CA" w:rsidRDefault="005E65CA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Ing. Bartáková Lucie</w:t>
      </w:r>
    </w:p>
    <w:p w:rsidR="005E65CA" w:rsidRPr="00D875BB" w:rsidRDefault="005E65CA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ředitelka SFZ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5E65CA" w:rsidRDefault="00014407" w:rsidP="00D875BB">
      <w:pPr>
        <w:jc w:val="both"/>
        <w:rPr>
          <w:rFonts w:ascii="Arial" w:hAnsi="Arial" w:cs="Arial"/>
          <w:sz w:val="22"/>
          <w:szCs w:val="22"/>
          <w:u w:val="single"/>
        </w:rPr>
      </w:pPr>
      <w:r w:rsidRPr="005E65CA">
        <w:rPr>
          <w:rFonts w:ascii="Arial" w:hAnsi="Arial" w:cs="Arial"/>
          <w:sz w:val="22"/>
          <w:szCs w:val="22"/>
          <w:u w:val="single"/>
        </w:rPr>
        <w:t>Dodavatel</w:t>
      </w:r>
      <w:r w:rsidR="00B72995" w:rsidRPr="005E65CA">
        <w:rPr>
          <w:rFonts w:ascii="Arial" w:hAnsi="Arial" w:cs="Arial"/>
          <w:sz w:val="22"/>
          <w:szCs w:val="22"/>
          <w:u w:val="single"/>
        </w:rPr>
        <w:t>:</w:t>
      </w:r>
    </w:p>
    <w:p w:rsidR="002D4A45" w:rsidRDefault="005E65CA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FIRSTPOWER a.s.</w:t>
      </w:r>
    </w:p>
    <w:p w:rsidR="005E65CA" w:rsidRDefault="005E65CA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98628D" w:rsidRPr="0098628D">
        <w:rPr>
          <w:rFonts w:ascii="Arial" w:hAnsi="Arial" w:cs="Arial"/>
          <w:sz w:val="22"/>
          <w:szCs w:val="22"/>
        </w:rPr>
        <w:t>Koněvova 2660/141, Žižkov, 130 00 Praha 3</w:t>
      </w:r>
    </w:p>
    <w:p w:rsidR="005E65CA" w:rsidRDefault="005E65CA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28386191</w:t>
      </w:r>
    </w:p>
    <w:p w:rsidR="005E65CA" w:rsidRPr="00D875BB" w:rsidRDefault="005E65CA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CZ28386191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921C2E" w:rsidP="00D875BB">
      <w:pPr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921C2E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Pr="00D875BB" w:rsidRDefault="00921C2E" w:rsidP="00D875BB">
      <w:pPr>
        <w:jc w:val="both"/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</w:p>
    <w:p w:rsidR="00D875BB" w:rsidRPr="00784078" w:rsidRDefault="005E65CA" w:rsidP="00D875BB">
      <w:pPr>
        <w:jc w:val="both"/>
        <w:rPr>
          <w:rFonts w:ascii="Arial" w:hAnsi="Arial" w:cs="Arial"/>
          <w:sz w:val="18"/>
          <w:szCs w:val="18"/>
        </w:rPr>
      </w:pPr>
      <w:r w:rsidRPr="00784078">
        <w:rPr>
          <w:rFonts w:ascii="Arial" w:hAnsi="Arial" w:cs="Arial"/>
          <w:sz w:val="18"/>
          <w:szCs w:val="18"/>
        </w:rPr>
        <w:t xml:space="preserve">48   Opravy a údržba technických zařízení budov </w:t>
      </w:r>
      <w:r w:rsidR="005B4730" w:rsidRPr="00784078">
        <w:rPr>
          <w:rFonts w:ascii="Arial" w:hAnsi="Arial" w:cs="Arial"/>
          <w:sz w:val="18"/>
          <w:szCs w:val="18"/>
        </w:rPr>
        <w:t>(50711000-2  Opravy a údržba elektrického zařízení budov, 50532300-6  Opravy a údržba generátorů)</w:t>
      </w:r>
      <w:r w:rsidR="00D875BB" w:rsidRPr="00784078">
        <w:rPr>
          <w:rFonts w:ascii="Arial" w:hAnsi="Arial" w:cs="Arial"/>
          <w:sz w:val="18"/>
          <w:szCs w:val="18"/>
        </w:rPr>
        <w:br w:type="page"/>
      </w:r>
    </w:p>
    <w:p w:rsidR="00D875BB" w:rsidRPr="004E080B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080B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D875BB" w:rsidRPr="004E08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E08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E080B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4E080B" w:rsidRPr="004E080B">
        <w:rPr>
          <w:rFonts w:ascii="Arial" w:hAnsi="Arial" w:cs="Arial"/>
          <w:sz w:val="22"/>
          <w:szCs w:val="22"/>
        </w:rPr>
        <w:t>320/2018</w:t>
      </w:r>
      <w:r w:rsidRPr="004E080B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4E08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E08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E08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E08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E08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E080B">
        <w:rPr>
          <w:rFonts w:ascii="Arial" w:hAnsi="Arial" w:cs="Arial"/>
          <w:sz w:val="22"/>
          <w:szCs w:val="22"/>
        </w:rPr>
        <w:t xml:space="preserve">Za dodavatele dne </w:t>
      </w:r>
      <w:r w:rsidRPr="004E080B">
        <w:rPr>
          <w:rFonts w:ascii="Arial" w:hAnsi="Arial" w:cs="Arial"/>
          <w:sz w:val="22"/>
          <w:szCs w:val="22"/>
        </w:rPr>
        <w:tab/>
      </w:r>
      <w:r w:rsidRPr="004E080B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4E08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E08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E08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E080B">
        <w:rPr>
          <w:rFonts w:ascii="Arial" w:hAnsi="Arial" w:cs="Arial"/>
          <w:sz w:val="22"/>
          <w:szCs w:val="22"/>
        </w:rPr>
        <w:t xml:space="preserve">Podpis </w:t>
      </w:r>
      <w:r w:rsidRPr="004E080B">
        <w:rPr>
          <w:rFonts w:ascii="Arial" w:hAnsi="Arial" w:cs="Arial"/>
          <w:sz w:val="22"/>
          <w:szCs w:val="22"/>
        </w:rPr>
        <w:tab/>
      </w:r>
      <w:r w:rsidRPr="004E080B">
        <w:rPr>
          <w:rFonts w:ascii="Arial" w:hAnsi="Arial" w:cs="Arial"/>
          <w:sz w:val="22"/>
          <w:szCs w:val="22"/>
        </w:rPr>
        <w:tab/>
      </w:r>
      <w:r w:rsidRPr="004E080B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4E080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E080B">
        <w:rPr>
          <w:rFonts w:ascii="Arial" w:hAnsi="Arial" w:cs="Arial"/>
          <w:sz w:val="22"/>
          <w:szCs w:val="22"/>
        </w:rPr>
        <w:t>Jméno a příjmení (hůlkově)</w:t>
      </w:r>
      <w:r w:rsidRPr="004E080B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footerReference w:type="default" r:id="rId7"/>
      <w:headerReference w:type="first" r:id="rId8"/>
      <w:footerReference w:type="first" r:id="rId9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5F" w:rsidRDefault="00673A5F">
      <w:r>
        <w:separator/>
      </w:r>
    </w:p>
  </w:endnote>
  <w:endnote w:type="continuationSeparator" w:id="0">
    <w:p w:rsidR="00673A5F" w:rsidRDefault="0067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98628D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59488C7" wp14:editId="2E4FFEB4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5F" w:rsidRDefault="00673A5F">
      <w:r>
        <w:separator/>
      </w:r>
    </w:p>
  </w:footnote>
  <w:footnote w:type="continuationSeparator" w:id="0">
    <w:p w:rsidR="00673A5F" w:rsidRDefault="00673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B2"/>
    <w:rsid w:val="00014407"/>
    <w:rsid w:val="00043037"/>
    <w:rsid w:val="000C2D96"/>
    <w:rsid w:val="000C3B45"/>
    <w:rsid w:val="000F6ED4"/>
    <w:rsid w:val="0010731C"/>
    <w:rsid w:val="00160002"/>
    <w:rsid w:val="001A0120"/>
    <w:rsid w:val="001B390E"/>
    <w:rsid w:val="002C1F71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3473C"/>
    <w:rsid w:val="004670F1"/>
    <w:rsid w:val="004E080B"/>
    <w:rsid w:val="0053636F"/>
    <w:rsid w:val="00556982"/>
    <w:rsid w:val="0056598F"/>
    <w:rsid w:val="005B4730"/>
    <w:rsid w:val="005C0A05"/>
    <w:rsid w:val="005C20CA"/>
    <w:rsid w:val="005C38AF"/>
    <w:rsid w:val="005D2A98"/>
    <w:rsid w:val="005E65CA"/>
    <w:rsid w:val="005F38D5"/>
    <w:rsid w:val="00612C1E"/>
    <w:rsid w:val="00634D58"/>
    <w:rsid w:val="00636E54"/>
    <w:rsid w:val="0065745C"/>
    <w:rsid w:val="00664B7F"/>
    <w:rsid w:val="00673A5F"/>
    <w:rsid w:val="00694F0D"/>
    <w:rsid w:val="006C44D0"/>
    <w:rsid w:val="006D4BAE"/>
    <w:rsid w:val="006E4E05"/>
    <w:rsid w:val="00705AC4"/>
    <w:rsid w:val="007136F4"/>
    <w:rsid w:val="00743924"/>
    <w:rsid w:val="00750B33"/>
    <w:rsid w:val="007557BA"/>
    <w:rsid w:val="00784078"/>
    <w:rsid w:val="007A1800"/>
    <w:rsid w:val="007B0A20"/>
    <w:rsid w:val="007F79A9"/>
    <w:rsid w:val="008126D6"/>
    <w:rsid w:val="00851AA7"/>
    <w:rsid w:val="00887E66"/>
    <w:rsid w:val="008B168E"/>
    <w:rsid w:val="008C3B83"/>
    <w:rsid w:val="008D0ECF"/>
    <w:rsid w:val="00921C2E"/>
    <w:rsid w:val="00960FCB"/>
    <w:rsid w:val="0098628D"/>
    <w:rsid w:val="009A2907"/>
    <w:rsid w:val="009E10BD"/>
    <w:rsid w:val="00A543A8"/>
    <w:rsid w:val="00A74599"/>
    <w:rsid w:val="00AC5638"/>
    <w:rsid w:val="00AC7B9A"/>
    <w:rsid w:val="00AD1712"/>
    <w:rsid w:val="00B23932"/>
    <w:rsid w:val="00B31FD0"/>
    <w:rsid w:val="00B72995"/>
    <w:rsid w:val="00B95C66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53</TotalTime>
  <Pages>2</Pages>
  <Words>211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1854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subject/>
  <dc:creator>Veronika.Vaculikova</dc:creator>
  <cp:keywords/>
  <cp:lastModifiedBy>petra.grabmullerova</cp:lastModifiedBy>
  <cp:revision>24</cp:revision>
  <cp:lastPrinted>2018-10-02T11:25:00Z</cp:lastPrinted>
  <dcterms:created xsi:type="dcterms:W3CDTF">2012-02-02T11:05:00Z</dcterms:created>
  <dcterms:modified xsi:type="dcterms:W3CDTF">2018-10-04T06:59:00Z</dcterms:modified>
</cp:coreProperties>
</file>