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B49">
              <w:rPr>
                <w:rFonts w:ascii="Arial" w:hAnsi="Arial" w:cs="Arial"/>
                <w:sz w:val="28"/>
                <w:szCs w:val="28"/>
              </w:rPr>
              <w:t>922/2/18/59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CF4B4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CF4B4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CF4B4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CF4B4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CF4B49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CF4B4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31. 12. 2018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F4B49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CF4B49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</w:t>
            </w:r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F4B49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1.Drobné opravy a práce na vzhledu obce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F4B4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F4B49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F4B4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F4B4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F4B4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F4B4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121 000,00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CF4B4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121 000,00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F4B4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CF4B4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9. 10. 2018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F4B49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CF4B49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10. 10. 2018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F4B4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9. 10. 2018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49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CF4B49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BF4D-F4CC-4909-BD36-02C3F55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CF4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2018-10-10T05:23:00Z</cp:lastPrinted>
  <dcterms:created xsi:type="dcterms:W3CDTF">2018-10-10T05:23:00Z</dcterms:created>
  <dcterms:modified xsi:type="dcterms:W3CDTF">2018-10-10T05:26:00Z</dcterms:modified>
</cp:coreProperties>
</file>