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11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11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11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11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11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11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2211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2211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119"/>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5E7D-8D07-414A-BDA3-8E6943BD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2018-10-10T13:56:00Z</dcterms:created>
  <dcterms:modified xsi:type="dcterms:W3CDTF">2018-10-10T13:56:00Z</dcterms:modified>
</cp:coreProperties>
</file>