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C" w:rsidRDefault="00147C97">
      <w:pPr>
        <w:pStyle w:val="Nadpis10"/>
        <w:framePr w:wrap="none" w:vAnchor="page" w:hAnchor="page" w:x="4569" w:y="1442"/>
        <w:shd w:val="clear" w:color="auto" w:fill="auto"/>
        <w:spacing w:line="300" w:lineRule="exact"/>
      </w:pPr>
      <w:bookmarkStart w:id="0" w:name="bookmark0"/>
      <w:r>
        <w:t>OBJEDNÁVKA</w:t>
      </w:r>
      <w:bookmarkEnd w:id="0"/>
    </w:p>
    <w:p w:rsidR="00C075EC" w:rsidRDefault="00147C97">
      <w:pPr>
        <w:pStyle w:val="Titulektabulky0"/>
        <w:framePr w:wrap="none" w:vAnchor="page" w:hAnchor="page" w:x="5107" w:y="2056"/>
        <w:shd w:val="clear" w:color="auto" w:fill="auto"/>
        <w:spacing w:line="150" w:lineRule="exact"/>
      </w:pPr>
      <w:r>
        <w:t>číslo 28/2018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749"/>
      </w:tblGrid>
      <w:tr w:rsidR="00C075E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220" w:lineRule="exact"/>
              <w:jc w:val="left"/>
            </w:pPr>
            <w:r>
              <w:rPr>
                <w:rStyle w:val="Zkladntext2Arial11ptNetun"/>
              </w:rPr>
              <w:t>Dodavatel: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220" w:lineRule="exact"/>
              <w:jc w:val="left"/>
            </w:pPr>
            <w:r>
              <w:rPr>
                <w:rStyle w:val="Zkladntext2Arial11ptNetun"/>
              </w:rPr>
              <w:t>Odběratel:</w:t>
            </w:r>
          </w:p>
        </w:tc>
      </w:tr>
      <w:tr w:rsidR="00C075E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  <w:r>
              <w:rPr>
                <w:rStyle w:val="Zkladntext2Arial8ptNetun"/>
              </w:rPr>
              <w:t>Název: Ing. Zdeněk Pech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  <w:r>
              <w:rPr>
                <w:rStyle w:val="Zkladntext2Arial8ptNetun"/>
              </w:rPr>
              <w:t>21, základní škola Plzeň, Slovanská alej 13, příspěvková organizace</w:t>
            </w:r>
          </w:p>
        </w:tc>
      </w:tr>
      <w:tr w:rsidR="00C075E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after="120" w:line="160" w:lineRule="exact"/>
              <w:jc w:val="left"/>
            </w:pPr>
            <w:r>
              <w:rPr>
                <w:rStyle w:val="Zkladntext2Arial8ptNetun"/>
              </w:rPr>
              <w:t>Telefon:</w:t>
            </w:r>
          </w:p>
          <w:p w:rsidR="00C075EC" w:rsidRDefault="00C075EC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before="120" w:line="160" w:lineRule="exact"/>
              <w:jc w:val="left"/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5EC" w:rsidRDefault="00C075EC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</w:p>
        </w:tc>
      </w:tr>
      <w:tr w:rsidR="00C075E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EC" w:rsidRDefault="00147C97" w:rsidP="00B50393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274" w:lineRule="exact"/>
              <w:jc w:val="left"/>
            </w:pPr>
            <w:r>
              <w:rPr>
                <w:rStyle w:val="Zkladntext2Arial8ptNetun"/>
              </w:rPr>
              <w:t xml:space="preserve">Sídlo: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  <w:r>
              <w:rPr>
                <w:rStyle w:val="Zkladntext2Arial8ptNetun"/>
              </w:rPr>
              <w:t>Slovanská alej 13, 326 00 Plzeň</w:t>
            </w:r>
          </w:p>
        </w:tc>
      </w:tr>
      <w:tr w:rsidR="00C075E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EC" w:rsidRDefault="00147C97" w:rsidP="00B50393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  <w:r>
              <w:rPr>
                <w:rStyle w:val="Zkladntext2Arial8ptNetun"/>
              </w:rPr>
              <w:t xml:space="preserve">IČ: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5EC" w:rsidRDefault="00C075EC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</w:p>
        </w:tc>
      </w:tr>
      <w:tr w:rsidR="00C075EC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  <w:r>
              <w:rPr>
                <w:rStyle w:val="Zkladntext2Arial8ptNetun"/>
              </w:rPr>
              <w:t>1) Specifikace zboží/služby: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408" w:lineRule="exact"/>
              <w:jc w:val="left"/>
            </w:pPr>
            <w:r>
              <w:rPr>
                <w:rStyle w:val="Zkladntext2Arial105ptNetun"/>
              </w:rPr>
              <w:t>Objednávám: 2 kusy dataprojektorů Epson EB-685W včetně montáže dle cenové nabídky do učeben 408 a 501</w:t>
            </w:r>
          </w:p>
        </w:tc>
      </w:tr>
      <w:tr w:rsidR="00C075E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  <w:r>
              <w:rPr>
                <w:rStyle w:val="Zkladntext2Arial8ptNetun"/>
              </w:rPr>
              <w:t>2) Termín a místo dodání: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210" w:lineRule="exact"/>
              <w:jc w:val="left"/>
            </w:pPr>
            <w:r>
              <w:rPr>
                <w:rStyle w:val="Zkladntext2Arial105ptNetun"/>
              </w:rPr>
              <w:t>Slovanská alej 13 Plzeň</w:t>
            </w:r>
          </w:p>
        </w:tc>
      </w:tr>
      <w:tr w:rsidR="00C075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  <w:r>
              <w:rPr>
                <w:rStyle w:val="Zkladntext2Arial8ptNetun"/>
              </w:rPr>
              <w:t>3) Cena s DPH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210" w:lineRule="exact"/>
              <w:jc w:val="left"/>
            </w:pPr>
            <w:r>
              <w:rPr>
                <w:rStyle w:val="Zkladntext2Arial105ptNetun"/>
              </w:rPr>
              <w:t>77 800,- Kč</w:t>
            </w:r>
          </w:p>
        </w:tc>
      </w:tr>
      <w:tr w:rsidR="00C075E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line="160" w:lineRule="exact"/>
              <w:jc w:val="left"/>
            </w:pPr>
            <w:r>
              <w:rPr>
                <w:rStyle w:val="Zkladntext2Arial8ptNetun"/>
              </w:rPr>
              <w:t>4) Platba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spacing w:after="60" w:line="160" w:lineRule="exact"/>
              <w:jc w:val="left"/>
            </w:pPr>
            <w:r>
              <w:rPr>
                <w:rStyle w:val="Zkladntext2Arial8ptNetun"/>
              </w:rPr>
              <w:t>Faktura</w:t>
            </w:r>
          </w:p>
          <w:p w:rsidR="00C075EC" w:rsidRDefault="00147C97">
            <w:pPr>
              <w:pStyle w:val="Zkladntext20"/>
              <w:framePr w:w="9053" w:h="4906" w:wrap="none" w:vAnchor="page" w:hAnchor="page" w:x="1156" w:y="2512"/>
              <w:shd w:val="clear" w:color="auto" w:fill="auto"/>
              <w:tabs>
                <w:tab w:val="left" w:leader="underscore" w:pos="197"/>
              </w:tabs>
              <w:spacing w:before="60" w:line="200" w:lineRule="exact"/>
            </w:pPr>
            <w:r>
              <w:rPr>
                <w:rStyle w:val="Zkladntext2Tahoma10ptNetun"/>
              </w:rPr>
              <w:tab/>
            </w:r>
          </w:p>
        </w:tc>
      </w:tr>
    </w:tbl>
    <w:p w:rsidR="00C075EC" w:rsidRDefault="00147C97">
      <w:pPr>
        <w:pStyle w:val="Zkladntext30"/>
        <w:framePr w:wrap="none" w:vAnchor="page" w:hAnchor="page" w:x="1219" w:y="8351"/>
        <w:shd w:val="clear" w:color="auto" w:fill="auto"/>
        <w:spacing w:line="160" w:lineRule="exact"/>
      </w:pPr>
      <w:r>
        <w:t>V Plzni</w:t>
      </w:r>
    </w:p>
    <w:p w:rsidR="00C075EC" w:rsidRDefault="00147C97">
      <w:pPr>
        <w:pStyle w:val="Zkladntext30"/>
        <w:framePr w:wrap="none" w:vAnchor="page" w:hAnchor="page" w:x="2006" w:y="8336"/>
        <w:shd w:val="clear" w:color="auto" w:fill="auto"/>
        <w:spacing w:line="160" w:lineRule="exact"/>
      </w:pPr>
      <w:r>
        <w:t xml:space="preserve">dne </w:t>
      </w:r>
      <w:proofErr w:type="gramStart"/>
      <w:r>
        <w:t>2</w:t>
      </w:r>
      <w:r w:rsidR="00B50393">
        <w:t>.</w:t>
      </w:r>
      <w:r>
        <w:t>10.2018</w:t>
      </w:r>
      <w:proofErr w:type="gramEnd"/>
    </w:p>
    <w:p w:rsidR="00C075EC" w:rsidRPr="00090E96" w:rsidRDefault="00090E96" w:rsidP="00090E96">
      <w:pPr>
        <w:pStyle w:val="Zkladntext40"/>
        <w:framePr w:w="2176" w:h="1081" w:hRule="exact" w:wrap="none" w:vAnchor="page" w:hAnchor="page" w:x="3254" w:y="7546"/>
        <w:shd w:val="clear" w:color="auto" w:fill="auto"/>
        <w:jc w:val="center"/>
      </w:pPr>
      <w:r w:rsidRPr="00090E96">
        <w:rPr>
          <w:rStyle w:val="Zkladntext41"/>
        </w:rPr>
        <w:t>21. základní škola Plzeň</w:t>
      </w:r>
      <w:r w:rsidR="00B50393" w:rsidRPr="00090E96">
        <w:rPr>
          <w:rStyle w:val="Zkladntext41"/>
        </w:rPr>
        <w:t>,</w:t>
      </w:r>
      <w:r w:rsidR="00147C97" w:rsidRPr="00090E96">
        <w:rPr>
          <w:rStyle w:val="Zkladntext41"/>
        </w:rPr>
        <w:br/>
      </w:r>
      <w:r w:rsidR="00B50393" w:rsidRPr="00090E96">
        <w:rPr>
          <w:rStyle w:val="Zkladntext485ptTun"/>
          <w:b w:val="0"/>
          <w:sz w:val="18"/>
          <w:szCs w:val="18"/>
        </w:rPr>
        <w:t>Slovanská alej 13,</w:t>
      </w:r>
    </w:p>
    <w:p w:rsidR="00C075EC" w:rsidRPr="00090E96" w:rsidRDefault="00B50393" w:rsidP="00090E96">
      <w:pPr>
        <w:pStyle w:val="Zkladntext40"/>
        <w:framePr w:w="2176" w:h="1081" w:hRule="exact" w:wrap="none" w:vAnchor="page" w:hAnchor="page" w:x="3254" w:y="7546"/>
        <w:shd w:val="clear" w:color="auto" w:fill="auto"/>
        <w:jc w:val="center"/>
        <w:rPr>
          <w:b/>
        </w:rPr>
      </w:pPr>
      <w:r w:rsidRPr="00090E96">
        <w:rPr>
          <w:rStyle w:val="Zkladntext4Tundkovn0pt"/>
          <w:b w:val="0"/>
        </w:rPr>
        <w:t>příspěvková organizace</w:t>
      </w:r>
    </w:p>
    <w:p w:rsidR="00C075EC" w:rsidRDefault="00147C97" w:rsidP="00090E96">
      <w:pPr>
        <w:pStyle w:val="Zkladntext40"/>
        <w:framePr w:w="2176" w:h="1081" w:hRule="exact" w:wrap="none" w:vAnchor="page" w:hAnchor="page" w:x="3254" w:y="7546"/>
        <w:shd w:val="clear" w:color="auto" w:fill="auto"/>
        <w:jc w:val="center"/>
      </w:pPr>
      <w:r>
        <w:rPr>
          <w:rStyle w:val="Zkladntext485pt"/>
        </w:rPr>
        <w:t>326 00</w:t>
      </w:r>
      <w:r w:rsidR="00B50393">
        <w:rPr>
          <w:rStyle w:val="Zkladntext485pt"/>
        </w:rPr>
        <w:t xml:space="preserve"> Plzeň. IČO:</w:t>
      </w:r>
    </w:p>
    <w:p w:rsidR="00C075EC" w:rsidRPr="00090E96" w:rsidRDefault="00090E96" w:rsidP="00090E96">
      <w:pPr>
        <w:pStyle w:val="Titulektabulky20"/>
        <w:framePr w:w="1921" w:h="286" w:hRule="exact" w:wrap="none" w:vAnchor="page" w:hAnchor="page" w:x="8026" w:y="8191"/>
        <w:shd w:val="clear" w:color="auto" w:fill="auto"/>
        <w:spacing w:line="180" w:lineRule="exact"/>
        <w:rPr>
          <w:b w:val="0"/>
        </w:rPr>
      </w:pPr>
      <w:r w:rsidRPr="00090E96">
        <w:rPr>
          <w:b w:val="0"/>
        </w:rPr>
        <w:t>Mgr. Martin Prokop</w:t>
      </w:r>
    </w:p>
    <w:p w:rsidR="00C075EC" w:rsidRDefault="00147C97">
      <w:pPr>
        <w:pStyle w:val="Titulekobrzku0"/>
        <w:framePr w:wrap="none" w:vAnchor="page" w:hAnchor="page" w:x="7027" w:y="8795"/>
        <w:shd w:val="clear" w:color="auto" w:fill="auto"/>
        <w:spacing w:line="160" w:lineRule="exact"/>
      </w:pPr>
      <w:r>
        <w:t>Razítko, podpis</w:t>
      </w:r>
    </w:p>
    <w:p w:rsidR="00C075EC" w:rsidRDefault="00147C97">
      <w:pPr>
        <w:pStyle w:val="Nadpis20"/>
        <w:framePr w:wrap="none" w:vAnchor="page" w:hAnchor="page" w:x="1171" w:y="9750"/>
        <w:shd w:val="clear" w:color="auto" w:fill="auto"/>
        <w:spacing w:line="210" w:lineRule="exact"/>
      </w:pPr>
      <w:bookmarkStart w:id="1" w:name="bookmark1"/>
      <w:r>
        <w:t>Potvrzení přijetí objednávky dodavatelem:</w:t>
      </w:r>
      <w:bookmarkEnd w:id="1"/>
    </w:p>
    <w:p w:rsidR="00C075EC" w:rsidRDefault="00090E96" w:rsidP="00147C97">
      <w:pPr>
        <w:framePr w:h="1201" w:hRule="exact" w:wrap="none" w:vAnchor="page" w:hAnchor="page" w:x="1243" w:y="111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62525" cy="847725"/>
            <wp:effectExtent l="0" t="0" r="9525" b="9525"/>
            <wp:docPr id="1" name="obrázek 1" descr="C:\Users\2106E4~1.LO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6E4~1.LO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93" w:rsidRPr="00B50393" w:rsidRDefault="00B50393" w:rsidP="00147C97">
      <w:pPr>
        <w:framePr w:h="1201" w:hRule="exact" w:wrap="none" w:vAnchor="page" w:hAnchor="page" w:x="1243" w:y="11191"/>
        <w:rPr>
          <w:sz w:val="2"/>
          <w:szCs w:val="2"/>
          <w:u w:val="single"/>
        </w:rPr>
      </w:pPr>
      <w:r w:rsidRPr="00B50393">
        <w:rPr>
          <w:sz w:val="2"/>
          <w:szCs w:val="2"/>
          <w:u w:val="single"/>
        </w:rPr>
        <w:t xml:space="preserve">21. základní škola </w:t>
      </w:r>
      <w:proofErr w:type="spellStart"/>
      <w:r w:rsidRPr="00B50393">
        <w:rPr>
          <w:sz w:val="2"/>
          <w:szCs w:val="2"/>
          <w:u w:val="single"/>
        </w:rPr>
        <w:t>Pzeň</w:t>
      </w:r>
      <w:proofErr w:type="spellEnd"/>
      <w:r w:rsidRPr="00B50393">
        <w:rPr>
          <w:sz w:val="2"/>
          <w:szCs w:val="2"/>
          <w:u w:val="single"/>
        </w:rPr>
        <w:t>,</w:t>
      </w:r>
    </w:p>
    <w:p w:rsidR="00B50393" w:rsidRPr="00B50393" w:rsidRDefault="00B50393" w:rsidP="00147C97">
      <w:pPr>
        <w:framePr w:h="1201" w:hRule="exact" w:wrap="none" w:vAnchor="page" w:hAnchor="page" w:x="1243" w:y="11191"/>
        <w:rPr>
          <w:sz w:val="2"/>
          <w:szCs w:val="2"/>
          <w:u w:val="single"/>
        </w:rPr>
      </w:pPr>
      <w:r w:rsidRPr="00B50393">
        <w:rPr>
          <w:sz w:val="2"/>
          <w:szCs w:val="2"/>
          <w:u w:val="single"/>
        </w:rPr>
        <w:t>Slovanská alej 13,</w:t>
      </w:r>
    </w:p>
    <w:p w:rsidR="00B50393" w:rsidRPr="00B50393" w:rsidRDefault="00B50393" w:rsidP="00147C97">
      <w:pPr>
        <w:framePr w:h="1201" w:hRule="exact" w:wrap="none" w:vAnchor="page" w:hAnchor="page" w:x="1243" w:y="11191"/>
        <w:rPr>
          <w:sz w:val="2"/>
          <w:szCs w:val="2"/>
          <w:u w:val="single"/>
        </w:rPr>
      </w:pPr>
      <w:r w:rsidRPr="00B50393">
        <w:rPr>
          <w:sz w:val="2"/>
          <w:szCs w:val="2"/>
          <w:u w:val="single"/>
        </w:rPr>
        <w:t>příspěvková organizace</w:t>
      </w: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rPr>
          <w:u w:val="single"/>
        </w:rPr>
      </w:pPr>
    </w:p>
    <w:p w:rsidR="00147C97" w:rsidRDefault="00147C97" w:rsidP="00147C97">
      <w:pPr>
        <w:ind w:left="7788" w:firstLine="708"/>
        <w:jc w:val="both"/>
        <w:rPr>
          <w:sz w:val="18"/>
          <w:szCs w:val="18"/>
        </w:rPr>
      </w:pPr>
    </w:p>
    <w:p w:rsidR="00147C97" w:rsidRDefault="00147C97" w:rsidP="00147C97">
      <w:pPr>
        <w:ind w:left="84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C075EC" w:rsidRPr="00147C97" w:rsidRDefault="00147C97" w:rsidP="00147C97">
      <w:pPr>
        <w:ind w:left="84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bookmarkStart w:id="2" w:name="_GoBack"/>
      <w:bookmarkEnd w:id="2"/>
      <w:r w:rsidRPr="00147C97">
        <w:rPr>
          <w:sz w:val="18"/>
          <w:szCs w:val="18"/>
        </w:rPr>
        <w:t>Zdeněk Pech</w:t>
      </w:r>
      <w:r w:rsidR="00090E96" w:rsidRPr="00147C97">
        <w:rPr>
          <w:sz w:val="18"/>
          <w:szCs w:val="18"/>
        </w:rPr>
        <w:t xml:space="preserve"> </w:t>
      </w:r>
      <w:r w:rsidR="00090E96" w:rsidRPr="00147C97">
        <w:rPr>
          <w:noProof/>
          <w:sz w:val="18"/>
          <w:szCs w:val="18"/>
          <w:lang w:bidi="ar-SA"/>
        </w:rPr>
        <w:drawing>
          <wp:anchor distT="0" distB="0" distL="63500" distR="63500" simplePos="0" relativeHeight="251657728" behindDoc="1" locked="0" layoutInCell="1" allowOverlap="1" wp14:anchorId="4EAE394F" wp14:editId="0CD97906">
            <wp:simplePos x="0" y="0"/>
            <wp:positionH relativeFrom="page">
              <wp:posOffset>4534535</wp:posOffset>
            </wp:positionH>
            <wp:positionV relativeFrom="page">
              <wp:posOffset>4810125</wp:posOffset>
            </wp:positionV>
            <wp:extent cx="1359535" cy="841375"/>
            <wp:effectExtent l="0" t="0" r="0" b="0"/>
            <wp:wrapNone/>
            <wp:docPr id="3" name="obrázek 3" descr="C:\Users\2106E4~1.LON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06E4~1.LON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5EC" w:rsidRPr="00147C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97" w:rsidRDefault="00147C97">
      <w:r>
        <w:separator/>
      </w:r>
    </w:p>
  </w:endnote>
  <w:endnote w:type="continuationSeparator" w:id="0">
    <w:p w:rsidR="00147C97" w:rsidRDefault="0014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97" w:rsidRDefault="00147C97"/>
  </w:footnote>
  <w:footnote w:type="continuationSeparator" w:id="0">
    <w:p w:rsidR="00147C97" w:rsidRDefault="00147C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C"/>
    <w:rsid w:val="00090E96"/>
    <w:rsid w:val="00147C97"/>
    <w:rsid w:val="00B50393"/>
    <w:rsid w:val="00B71E56"/>
    <w:rsid w:val="00C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11ptNetun">
    <w:name w:val="Základní text (2) + Arial;11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8ptNetun">
    <w:name w:val="Základní text (2) + Arial;8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105ptNetun">
    <w:name w:val="Základní text (2) + Arial;10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ahoma10ptNetun">
    <w:name w:val="Základní text (2) + Tahoma;10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85ptTun">
    <w:name w:val="Základní text (4) + 8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Tundkovn0pt">
    <w:name w:val="Základní text (4) + Tučné;Řádkování 0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85pt">
    <w:name w:val="Základní text (4) + 8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Arial95pt">
    <w:name w:val="Základní text (5) + Arial;9;5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David20ptNetunKurzva">
    <w:name w:val="Základní text (5) + David;20 pt;Ne tučné;Kurzíva"/>
    <w:basedOn w:val="Zkladntext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ptNetun0">
    <w:name w:val="Základní text (2) + Arial;8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14ptNetunKurzvadkovn-1pt">
    <w:name w:val="Základní text (2) + Tahoma;14 pt;Ne tučné;Kurzíva;Řádkování -1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ahoma14ptNetunKurzva">
    <w:name w:val="Základní text (2) + Tahoma;14 pt;Ne 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8" w:lineRule="exact"/>
      <w:jc w:val="both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8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090E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E9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90E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E96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E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11ptNetun">
    <w:name w:val="Základní text (2) + Arial;11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8ptNetun">
    <w:name w:val="Základní text (2) + Arial;8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105ptNetun">
    <w:name w:val="Základní text (2) + Arial;10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ahoma10ptNetun">
    <w:name w:val="Základní text (2) + Tahoma;10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85ptTun">
    <w:name w:val="Základní text (4) + 8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Tundkovn0pt">
    <w:name w:val="Základní text (4) + Tučné;Řádkování 0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85pt">
    <w:name w:val="Základní text (4) + 8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Arial95pt">
    <w:name w:val="Základní text (5) + Arial;9;5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David20ptNetunKurzva">
    <w:name w:val="Základní text (5) + David;20 pt;Ne tučné;Kurzíva"/>
    <w:basedOn w:val="Zkladntext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ptNetun0">
    <w:name w:val="Základní text (2) + Arial;8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14ptNetunKurzvadkovn-1pt">
    <w:name w:val="Základní text (2) + Tahoma;14 pt;Ne tučné;Kurzíva;Řádkování -1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ahoma14ptNetunKurzva">
    <w:name w:val="Základní text (2) + Tahoma;14 pt;Ne 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78" w:lineRule="exact"/>
      <w:jc w:val="both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8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090E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E9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90E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E96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E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8AC6A8FE.dotm</Template>
  <TotalTime>35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Longauerová Ivana</cp:lastModifiedBy>
  <cp:revision>2</cp:revision>
  <dcterms:created xsi:type="dcterms:W3CDTF">2018-10-09T08:16:00Z</dcterms:created>
  <dcterms:modified xsi:type="dcterms:W3CDTF">2018-10-09T08:51:00Z</dcterms:modified>
</cp:coreProperties>
</file>