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881577">
              <w:rPr>
                <w:rFonts w:ascii="Arial" w:hAnsi="Arial" w:cs="Arial"/>
                <w:b w:val="0"/>
              </w:rPr>
              <w:t>4230/SFDI/340153/11756/2018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1D7900">
              <w:rPr>
                <w:rFonts w:ascii="Arial" w:hAnsi="Arial" w:cs="Arial"/>
                <w:b w:val="0"/>
                <w:bCs/>
              </w:rPr>
              <w:t>32</w:t>
            </w:r>
            <w:r w:rsidR="00D52135">
              <w:rPr>
                <w:rFonts w:ascii="Arial" w:hAnsi="Arial" w:cs="Arial"/>
                <w:b w:val="0"/>
                <w:bCs/>
              </w:rPr>
              <w:t>1</w:t>
            </w:r>
            <w:r w:rsidR="001D7900">
              <w:rPr>
                <w:rFonts w:ascii="Arial" w:hAnsi="Arial" w:cs="Arial"/>
                <w:b w:val="0"/>
                <w:bCs/>
              </w:rPr>
              <w:t>/2018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881577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881577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881577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881577">
              <w:rPr>
                <w:rFonts w:ascii="Arial" w:hAnsi="Arial" w:cs="Arial"/>
                <w:b w:val="0"/>
              </w:rPr>
              <w:t>2.10.2018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881577" w:rsidRDefault="00881577" w:rsidP="00881577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YETI – 1AX 2759</w:t>
      </w:r>
    </w:p>
    <w:p w:rsidR="00881577" w:rsidRDefault="00881577" w:rsidP="00881577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881577" w:rsidRDefault="00881577" w:rsidP="00881577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přezutí zimních pneumatik na letní u vozidla Škoda YETI, RZ 1AX 2759, včetně vyvážení.</w:t>
      </w:r>
    </w:p>
    <w:p w:rsidR="00881577" w:rsidRDefault="00881577" w:rsidP="00881577">
      <w:pPr>
        <w:jc w:val="both"/>
        <w:rPr>
          <w:rFonts w:ascii="Arial" w:hAnsi="Arial" w:cs="Arial"/>
          <w:sz w:val="22"/>
          <w:szCs w:val="22"/>
        </w:rPr>
      </w:pPr>
    </w:p>
    <w:p w:rsidR="00881577" w:rsidRDefault="00881577" w:rsidP="00881577">
      <w:pPr>
        <w:jc w:val="both"/>
        <w:rPr>
          <w:rFonts w:ascii="Arial" w:hAnsi="Arial" w:cs="Arial"/>
          <w:sz w:val="22"/>
          <w:szCs w:val="22"/>
        </w:rPr>
      </w:pPr>
    </w:p>
    <w:p w:rsidR="00881577" w:rsidRDefault="00881577" w:rsidP="008815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700,- Kč vč. DPH</w:t>
      </w:r>
    </w:p>
    <w:p w:rsidR="00881577" w:rsidRDefault="00881577" w:rsidP="008815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(během měsíce října 2018).</w:t>
      </w:r>
    </w:p>
    <w:p w:rsidR="0080195A" w:rsidRDefault="0080195A" w:rsidP="009D2A19">
      <w:pPr>
        <w:rPr>
          <w:rFonts w:ascii="Arial" w:hAnsi="Arial" w:cs="Arial"/>
        </w:rPr>
      </w:pPr>
    </w:p>
    <w:p w:rsidR="00881577" w:rsidRDefault="00881577" w:rsidP="009D2A19">
      <w:pPr>
        <w:rPr>
          <w:rFonts w:ascii="Arial" w:hAnsi="Arial" w:cs="Arial"/>
        </w:rPr>
      </w:pPr>
    </w:p>
    <w:p w:rsidR="00881577" w:rsidRDefault="00881577" w:rsidP="009D2A19">
      <w:pPr>
        <w:rPr>
          <w:rFonts w:ascii="Arial" w:hAnsi="Arial" w:cs="Arial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  <w:r w:rsidRPr="00881577">
        <w:rPr>
          <w:rFonts w:ascii="Arial" w:hAnsi="Arial" w:cs="Arial"/>
          <w:sz w:val="22"/>
          <w:szCs w:val="22"/>
        </w:rPr>
        <w:t>Dále Vás žádám o potvrzení přije</w:t>
      </w:r>
      <w:r w:rsidR="0025302C" w:rsidRPr="00881577">
        <w:rPr>
          <w:rFonts w:ascii="Arial" w:hAnsi="Arial" w:cs="Arial"/>
          <w:sz w:val="22"/>
          <w:szCs w:val="22"/>
        </w:rPr>
        <w:t xml:space="preserve">tí a akceptaci této objednávky. </w:t>
      </w:r>
      <w:r w:rsidRPr="00881577">
        <w:rPr>
          <w:rFonts w:ascii="Arial" w:hAnsi="Arial" w:cs="Arial"/>
          <w:sz w:val="22"/>
          <w:szCs w:val="22"/>
        </w:rPr>
        <w:t>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9D2A19" w:rsidRPr="000F4B67" w:rsidRDefault="009D2A19" w:rsidP="009D2A19">
      <w:pPr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  <w:b/>
          <w:i/>
          <w:sz w:val="21"/>
          <w:szCs w:val="21"/>
        </w:rPr>
      </w:pPr>
      <w:r w:rsidRPr="000F4B67"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9D2A19" w:rsidRDefault="009D2A19" w:rsidP="009D2A19">
      <w:pPr>
        <w:rPr>
          <w:rFonts w:ascii="Arial" w:hAnsi="Arial" w:cs="Arial"/>
        </w:rPr>
      </w:pPr>
    </w:p>
    <w:p w:rsidR="009D2A19" w:rsidRDefault="009D2A19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81577" w:rsidRDefault="00881577" w:rsidP="00881577">
      <w:pPr>
        <w:jc w:val="both"/>
        <w:rPr>
          <w:rFonts w:ascii="Arial" w:hAnsi="Arial" w:cs="Arial"/>
          <w:sz w:val="22"/>
          <w:szCs w:val="22"/>
        </w:rPr>
      </w:pPr>
    </w:p>
    <w:p w:rsidR="00881577" w:rsidRDefault="00881577" w:rsidP="008815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881577" w:rsidRDefault="00881577" w:rsidP="00881577">
      <w:pPr>
        <w:jc w:val="both"/>
        <w:rPr>
          <w:rFonts w:ascii="Arial" w:hAnsi="Arial" w:cs="Arial"/>
          <w:sz w:val="22"/>
          <w:szCs w:val="22"/>
        </w:rPr>
      </w:pPr>
    </w:p>
    <w:p w:rsidR="00881577" w:rsidRDefault="00881577" w:rsidP="00881577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881577" w:rsidRDefault="00881577" w:rsidP="008815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881577" w:rsidRDefault="00881577" w:rsidP="008815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881577" w:rsidRDefault="00881577" w:rsidP="00881577">
      <w:pPr>
        <w:jc w:val="both"/>
        <w:rPr>
          <w:rFonts w:ascii="Arial" w:hAnsi="Arial" w:cs="Arial"/>
          <w:sz w:val="22"/>
          <w:szCs w:val="22"/>
        </w:rPr>
      </w:pPr>
    </w:p>
    <w:p w:rsidR="00881577" w:rsidRDefault="00881577" w:rsidP="0088157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 w:rsidR="00881577" w:rsidRDefault="00881577" w:rsidP="008815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881577" w:rsidRDefault="00881577" w:rsidP="008815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Paťankou 217/1, 160 41  Praha 6</w:t>
      </w:r>
    </w:p>
    <w:p w:rsidR="00881577" w:rsidRDefault="00881577" w:rsidP="008815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881577" w:rsidRDefault="00881577" w:rsidP="00881577">
      <w:pPr>
        <w:jc w:val="both"/>
        <w:rPr>
          <w:rFonts w:ascii="Arial" w:hAnsi="Arial" w:cs="Arial"/>
          <w:sz w:val="22"/>
          <w:szCs w:val="22"/>
        </w:rPr>
      </w:pPr>
    </w:p>
    <w:p w:rsidR="00881577" w:rsidRDefault="00881577" w:rsidP="00881577">
      <w:pPr>
        <w:jc w:val="both"/>
        <w:rPr>
          <w:rFonts w:ascii="Arial" w:hAnsi="Arial" w:cs="Arial"/>
          <w:sz w:val="22"/>
          <w:szCs w:val="22"/>
        </w:rPr>
      </w:pPr>
    </w:p>
    <w:p w:rsidR="00881577" w:rsidRDefault="00881577" w:rsidP="0088157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 w:rsidR="00881577" w:rsidRDefault="00881577" w:rsidP="008815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46  Opravy a údržba motorových vozidel a příslušenství k nim (50112000-3  Opravy a údržba automobilů</w:t>
      </w:r>
    </w:p>
    <w:p w:rsidR="009D2A19" w:rsidRDefault="009D2A19" w:rsidP="009D2A19">
      <w:pPr>
        <w:pStyle w:val="MDSR"/>
        <w:ind w:firstLine="0"/>
        <w:rPr>
          <w:rFonts w:ascii="Arial" w:hAnsi="Arial" w:cs="Arial"/>
          <w:szCs w:val="24"/>
        </w:rPr>
      </w:pPr>
    </w:p>
    <w:p w:rsidR="009D2A19" w:rsidRDefault="009D2A19" w:rsidP="0080195A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1D7900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D7900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1D790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D790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D7900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1D7900" w:rsidRPr="001D7900">
        <w:rPr>
          <w:rFonts w:ascii="Arial" w:hAnsi="Arial" w:cs="Arial"/>
          <w:sz w:val="22"/>
          <w:szCs w:val="22"/>
        </w:rPr>
        <w:t>321/2018</w:t>
      </w:r>
      <w:r w:rsidRPr="001D7900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1D790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D790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D790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D790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D790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D7900">
        <w:rPr>
          <w:rFonts w:ascii="Arial" w:hAnsi="Arial" w:cs="Arial"/>
          <w:sz w:val="22"/>
          <w:szCs w:val="22"/>
        </w:rPr>
        <w:t xml:space="preserve">Za dodavatele dne </w:t>
      </w:r>
      <w:r w:rsidRPr="001D7900">
        <w:rPr>
          <w:rFonts w:ascii="Arial" w:hAnsi="Arial" w:cs="Arial"/>
          <w:sz w:val="22"/>
          <w:szCs w:val="22"/>
        </w:rPr>
        <w:tab/>
      </w:r>
      <w:r w:rsidRPr="001D7900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1D790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D790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D790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D7900">
        <w:rPr>
          <w:rFonts w:ascii="Arial" w:hAnsi="Arial" w:cs="Arial"/>
          <w:sz w:val="22"/>
          <w:szCs w:val="22"/>
        </w:rPr>
        <w:t xml:space="preserve">Podpis </w:t>
      </w:r>
      <w:r w:rsidRPr="001D7900">
        <w:rPr>
          <w:rFonts w:ascii="Arial" w:hAnsi="Arial" w:cs="Arial"/>
          <w:sz w:val="22"/>
          <w:szCs w:val="22"/>
        </w:rPr>
        <w:tab/>
      </w:r>
      <w:r w:rsidRPr="001D7900">
        <w:rPr>
          <w:rFonts w:ascii="Arial" w:hAnsi="Arial" w:cs="Arial"/>
          <w:sz w:val="22"/>
          <w:szCs w:val="22"/>
        </w:rPr>
        <w:tab/>
      </w:r>
      <w:r w:rsidRPr="001D7900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1D790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D7900">
        <w:rPr>
          <w:rFonts w:ascii="Arial" w:hAnsi="Arial" w:cs="Arial"/>
          <w:sz w:val="22"/>
          <w:szCs w:val="22"/>
        </w:rPr>
        <w:t>Jméno a příjmení (hůlkově)</w:t>
      </w:r>
      <w:r w:rsidRPr="001D7900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CF" w:rsidRDefault="00D13CCF">
      <w:r>
        <w:separator/>
      </w:r>
    </w:p>
  </w:endnote>
  <w:endnote w:type="continuationSeparator" w:id="0">
    <w:p w:rsidR="00D13CCF" w:rsidRDefault="00D1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6223B1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CF" w:rsidRDefault="00D13CCF">
      <w:r>
        <w:separator/>
      </w:r>
    </w:p>
  </w:footnote>
  <w:footnote w:type="continuationSeparator" w:id="0">
    <w:p w:rsidR="00D13CCF" w:rsidRDefault="00D13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1D7900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223B1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1577"/>
    <w:rsid w:val="00887E66"/>
    <w:rsid w:val="008B168E"/>
    <w:rsid w:val="008C3B83"/>
    <w:rsid w:val="008D0ECF"/>
    <w:rsid w:val="00921C2E"/>
    <w:rsid w:val="00960FCB"/>
    <w:rsid w:val="00980FF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97D3E"/>
    <w:rsid w:val="00CC2FB2"/>
    <w:rsid w:val="00CD4AD7"/>
    <w:rsid w:val="00D13CCF"/>
    <w:rsid w:val="00D24BB1"/>
    <w:rsid w:val="00D409A8"/>
    <w:rsid w:val="00D46AB1"/>
    <w:rsid w:val="00D50983"/>
    <w:rsid w:val="00D52135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D711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3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1856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Marie Borecká</cp:lastModifiedBy>
  <cp:revision>5</cp:revision>
  <cp:lastPrinted>2017-10-16T11:41:00Z</cp:lastPrinted>
  <dcterms:created xsi:type="dcterms:W3CDTF">2017-11-10T08:18:00Z</dcterms:created>
  <dcterms:modified xsi:type="dcterms:W3CDTF">2018-10-02T14:25:00Z</dcterms:modified>
</cp:coreProperties>
</file>