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CC285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BB45B2">
              <w:rPr>
                <w:rFonts w:ascii="Arial" w:hAnsi="Arial"/>
                <w:sz w:val="20"/>
              </w:rPr>
              <w:t xml:space="preserve"> – </w:t>
            </w:r>
            <w:r w:rsidR="00CC285C">
              <w:rPr>
                <w:rFonts w:ascii="Arial" w:hAnsi="Arial"/>
                <w:sz w:val="20"/>
              </w:rPr>
              <w:t>429/R1000</w:t>
            </w:r>
            <w:r w:rsidR="00BB45B2">
              <w:rPr>
                <w:rFonts w:ascii="Arial" w:hAnsi="Arial"/>
                <w:sz w:val="20"/>
              </w:rPr>
              <w:t>/</w:t>
            </w:r>
            <w:r w:rsidR="00CC285C">
              <w:rPr>
                <w:rFonts w:ascii="Arial" w:hAnsi="Arial"/>
                <w:sz w:val="20"/>
              </w:rPr>
              <w:t>1</w:t>
            </w:r>
            <w:r w:rsidR="00BB45B2">
              <w:rPr>
                <w:rFonts w:ascii="Arial" w:hAnsi="Arial"/>
                <w:sz w:val="20"/>
              </w:rPr>
              <w:t>8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BB45B2" w:rsidRDefault="00CC285C" w:rsidP="0021090B">
            <w:pPr>
              <w:pStyle w:val="Nadpis3"/>
              <w:spacing w:before="120" w:line="20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INZET,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</w:t>
            </w:r>
            <w:proofErr w:type="gramEnd"/>
            <w:r w:rsidR="00820158"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BB45B2" w:rsidRDefault="00CC285C" w:rsidP="00FB60C4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Koněvova 1944/238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BB45B2" w:rsidRDefault="00BB45B2" w:rsidP="00CC285C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proofErr w:type="gramStart"/>
            <w:r w:rsidRPr="00BB45B2">
              <w:rPr>
                <w:rFonts w:cs="Arial"/>
                <w:b w:val="0"/>
                <w:sz w:val="22"/>
                <w:szCs w:val="22"/>
              </w:rPr>
              <w:t>1</w:t>
            </w:r>
            <w:r w:rsidR="00CC285C">
              <w:rPr>
                <w:rFonts w:cs="Arial"/>
                <w:b w:val="0"/>
                <w:sz w:val="22"/>
                <w:szCs w:val="22"/>
              </w:rPr>
              <w:t>3</w:t>
            </w:r>
            <w:r w:rsidRPr="00BB45B2">
              <w:rPr>
                <w:rFonts w:cs="Arial"/>
                <w:b w:val="0"/>
                <w:sz w:val="22"/>
                <w:szCs w:val="22"/>
              </w:rPr>
              <w:t>0 00  Praha</w:t>
            </w:r>
            <w:proofErr w:type="gramEnd"/>
            <w:r w:rsidRPr="00BB45B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C285C">
              <w:rPr>
                <w:rFonts w:cs="Arial"/>
                <w:b w:val="0"/>
                <w:sz w:val="22"/>
                <w:szCs w:val="22"/>
              </w:rPr>
              <w:t>3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6756C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6756C1">
              <w:rPr>
                <w:rFonts w:ascii="Arial" w:hAnsi="Arial" w:cs="Arial"/>
                <w:sz w:val="20"/>
              </w:rPr>
              <w:t xml:space="preserve">listopad </w:t>
            </w:r>
            <w:r w:rsidR="00BB45B2">
              <w:rPr>
                <w:rFonts w:ascii="Arial" w:hAnsi="Arial" w:cs="Arial"/>
                <w:sz w:val="20"/>
              </w:rPr>
              <w:t xml:space="preserve"> 2018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CC28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CC285C">
              <w:rPr>
                <w:rFonts w:ascii="Arial" w:hAnsi="Arial" w:cs="Arial"/>
                <w:sz w:val="20"/>
              </w:rPr>
              <w:t>20.9</w:t>
            </w:r>
            <w:r w:rsidR="00BB45B2">
              <w:rPr>
                <w:rFonts w:ascii="Arial" w:hAnsi="Arial" w:cs="Arial"/>
                <w:sz w:val="20"/>
              </w:rPr>
              <w:t>.2018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BB45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BB45B2">
              <w:rPr>
                <w:rFonts w:ascii="Arial" w:hAnsi="Arial" w:cs="Arial"/>
                <w:sz w:val="20"/>
              </w:rPr>
              <w:t>ÚČOV Praha 6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>DPH:    ano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B45B2" w:rsidRPr="00BB45B2" w:rsidRDefault="00BB45B2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ÚČOV – </w:t>
            </w:r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výměník TUV pro </w:t>
            </w:r>
            <w:proofErr w:type="spellStart"/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</w:t>
            </w:r>
            <w:proofErr w:type="spellEnd"/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sociální zařízení na </w:t>
            </w:r>
            <w:proofErr w:type="spellStart"/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dmychárně</w:t>
            </w:r>
            <w:proofErr w:type="spellEnd"/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2</w:t>
            </w:r>
          </w:p>
          <w:p w:rsidR="002249E3" w:rsidRPr="00BB45B2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 1</w:t>
            </w:r>
            <w:r w:rsidR="00BB45B2" w:rsidRPr="00BB45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 </w:t>
            </w:r>
            <w:r w:rsidR="00477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R10 00</w:t>
            </w:r>
          </w:p>
          <w:p w:rsidR="00EA6980" w:rsidRPr="00BB45B2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2249E3" w:rsidRPr="00BB45B2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pro výše uvedenou akci </w:t>
            </w:r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dodávku a montáž </w:t>
            </w:r>
            <w:proofErr w:type="gramStart"/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výměníku </w:t>
            </w:r>
            <w:r w:rsidR="00D37A7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 rozsahu</w:t>
            </w:r>
            <w:proofErr w:type="gramEnd"/>
            <w:r w:rsidR="00D37A7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Vaší </w:t>
            </w:r>
            <w:r w:rsid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37A7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nabídky </w:t>
            </w:r>
            <w:r w:rsidR="00EC167D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A6980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ze dne </w:t>
            </w:r>
            <w:r w:rsidR="00C851C9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21.8.</w:t>
            </w:r>
            <w:r w:rsidR="00BB45B2" w:rsidRPr="00BB45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2018</w:t>
            </w:r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77130" w:rsidRPr="00BB45B2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77130" w:rsidRPr="002C50D8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Max. cena </w:t>
            </w:r>
            <w:proofErr w:type="gramStart"/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prací                         </w:t>
            </w:r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459 895</w:t>
            </w:r>
            <w:r w:rsidR="00A66ADF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A66ADF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</w:t>
            </w: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F77130" w:rsidRDefault="00EA6980" w:rsidP="006E71E5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Termín</w:t>
            </w:r>
            <w:r w:rsidR="002C50D8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C50D8" w:rsidRPr="002C50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provedení                      </w:t>
            </w:r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</w:t>
            </w:r>
            <w:proofErr w:type="gramEnd"/>
            <w:r w:rsidR="00477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 týdnů od potvrzené objednávky</w:t>
            </w:r>
          </w:p>
          <w:p w:rsidR="0047782B" w:rsidRDefault="0047782B" w:rsidP="00F31D31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Montážní práce budou prováděny v</w:t>
            </w:r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souladu</w:t>
            </w:r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 realizací stavby ÚČOV- rekonstrukce šaten </w:t>
            </w:r>
            <w:proofErr w:type="spellStart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česlovna</w:t>
            </w:r>
            <w:proofErr w:type="spellEnd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dmychárna</w:t>
            </w:r>
            <w:proofErr w:type="spellEnd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2, uvedený výměník bude umístěn v rekonstruovaných prostorách šatny v objektu </w:t>
            </w:r>
            <w:proofErr w:type="spellStart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dmychárny</w:t>
            </w:r>
            <w:proofErr w:type="spellEnd"/>
            <w:r w:rsidR="00F31D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Postup bude koordinován se zhotovitelem stavby.</w:t>
            </w:r>
          </w:p>
          <w:p w:rsidR="00F31D31" w:rsidRPr="002C50D8" w:rsidRDefault="00F31D31" w:rsidP="00F31D31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</w:t>
            </w:r>
            <w:r w:rsidR="003C548A"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C6780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484C"/>
    <w:rsid w:val="00090681"/>
    <w:rsid w:val="000A2F9F"/>
    <w:rsid w:val="000E2454"/>
    <w:rsid w:val="001347A4"/>
    <w:rsid w:val="00187797"/>
    <w:rsid w:val="001C7A6D"/>
    <w:rsid w:val="00202FF2"/>
    <w:rsid w:val="0021090B"/>
    <w:rsid w:val="00210E41"/>
    <w:rsid w:val="002249E3"/>
    <w:rsid w:val="0024617F"/>
    <w:rsid w:val="00272965"/>
    <w:rsid w:val="002C50D8"/>
    <w:rsid w:val="00324413"/>
    <w:rsid w:val="003B0942"/>
    <w:rsid w:val="003B764B"/>
    <w:rsid w:val="003C548A"/>
    <w:rsid w:val="003D41A4"/>
    <w:rsid w:val="003E2861"/>
    <w:rsid w:val="003E66C2"/>
    <w:rsid w:val="0041542D"/>
    <w:rsid w:val="00421837"/>
    <w:rsid w:val="004419B2"/>
    <w:rsid w:val="00452F89"/>
    <w:rsid w:val="0046020B"/>
    <w:rsid w:val="0047782B"/>
    <w:rsid w:val="00482CBF"/>
    <w:rsid w:val="004A4D25"/>
    <w:rsid w:val="00586835"/>
    <w:rsid w:val="00597728"/>
    <w:rsid w:val="005A3723"/>
    <w:rsid w:val="005E5D9B"/>
    <w:rsid w:val="005F051A"/>
    <w:rsid w:val="00606812"/>
    <w:rsid w:val="006756C1"/>
    <w:rsid w:val="006C3012"/>
    <w:rsid w:val="006E71E5"/>
    <w:rsid w:val="006F5EDE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14A56"/>
    <w:rsid w:val="009407BA"/>
    <w:rsid w:val="00960CB1"/>
    <w:rsid w:val="00994AD3"/>
    <w:rsid w:val="009A1351"/>
    <w:rsid w:val="009F78CF"/>
    <w:rsid w:val="00A4551E"/>
    <w:rsid w:val="00A6560B"/>
    <w:rsid w:val="00A66ADF"/>
    <w:rsid w:val="00AD1AB4"/>
    <w:rsid w:val="00AF1A9E"/>
    <w:rsid w:val="00AF6047"/>
    <w:rsid w:val="00B810FD"/>
    <w:rsid w:val="00BB45B2"/>
    <w:rsid w:val="00BC7EEA"/>
    <w:rsid w:val="00BD353F"/>
    <w:rsid w:val="00BD51DF"/>
    <w:rsid w:val="00C05ED7"/>
    <w:rsid w:val="00C23CBD"/>
    <w:rsid w:val="00C25554"/>
    <w:rsid w:val="00C3023F"/>
    <w:rsid w:val="00C6780D"/>
    <w:rsid w:val="00C851C9"/>
    <w:rsid w:val="00CB2A82"/>
    <w:rsid w:val="00CB430C"/>
    <w:rsid w:val="00CC285C"/>
    <w:rsid w:val="00D01DD7"/>
    <w:rsid w:val="00D37A70"/>
    <w:rsid w:val="00D83B9B"/>
    <w:rsid w:val="00DD7504"/>
    <w:rsid w:val="00DE0FD4"/>
    <w:rsid w:val="00DE7333"/>
    <w:rsid w:val="00E41D1C"/>
    <w:rsid w:val="00E51466"/>
    <w:rsid w:val="00E90D06"/>
    <w:rsid w:val="00EA5E33"/>
    <w:rsid w:val="00EA6980"/>
    <w:rsid w:val="00EC167D"/>
    <w:rsid w:val="00F00E9A"/>
    <w:rsid w:val="00F25C2C"/>
    <w:rsid w:val="00F31D31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6589-DF54-485C-A3DB-4497B37F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281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2018-09-19T12:09:00Z</cp:lastPrinted>
  <dcterms:created xsi:type="dcterms:W3CDTF">2018-10-08T10:15:00Z</dcterms:created>
  <dcterms:modified xsi:type="dcterms:W3CDTF">2018-10-08T10:15:00Z</dcterms:modified>
</cp:coreProperties>
</file>