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746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746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746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746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746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746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746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746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37460"/>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DF44-C25B-467B-AF05-0E159E12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2018-10-08T08:32:00Z</dcterms:created>
  <dcterms:modified xsi:type="dcterms:W3CDTF">2018-10-08T08:32:00Z</dcterms:modified>
</cp:coreProperties>
</file>