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4C1E7" w14:textId="77777777" w:rsidR="00146120" w:rsidRPr="008450E7" w:rsidRDefault="00266965" w:rsidP="00146120">
      <w:pPr>
        <w:rPr>
          <w:szCs w:val="22"/>
        </w:rPr>
      </w:pPr>
      <w:r>
        <w:rPr>
          <w:noProof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DF9D9FD" wp14:editId="552CAF4D">
                <wp:simplePos x="0" y="0"/>
                <wp:positionH relativeFrom="page">
                  <wp:posOffset>431800</wp:posOffset>
                </wp:positionH>
                <wp:positionV relativeFrom="page">
                  <wp:posOffset>3708400</wp:posOffset>
                </wp:positionV>
                <wp:extent cx="1440180" cy="2520315"/>
                <wp:effectExtent l="3175" t="3175" r="4445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EF752" w14:textId="213A5154" w:rsidR="006E21EB" w:rsidRPr="002D2E2B" w:rsidRDefault="006E21EB" w:rsidP="006E21EB">
                            <w:pPr>
                              <w:pStyle w:val="DocumentSpecificationCzechTourism"/>
                            </w:pPr>
                            <w:r w:rsidRPr="002D2E2B">
                              <w:t xml:space="preserve">Č. obj. </w:t>
                            </w:r>
                            <w:r w:rsidR="0056383F">
                              <w:t>1</w:t>
                            </w:r>
                            <w:r w:rsidR="00F87E9A">
                              <w:t>8</w:t>
                            </w:r>
                            <w:r w:rsidRPr="002D2E2B">
                              <w:t>/0/</w:t>
                            </w:r>
                            <w:r w:rsidR="00AE56F1">
                              <w:t>340/</w:t>
                            </w:r>
                            <w:r w:rsidR="00DB509D">
                              <w:t>3623</w:t>
                            </w:r>
                          </w:p>
                          <w:p w14:paraId="0482AD54" w14:textId="39B8A7AC" w:rsidR="00146120" w:rsidRPr="00146120" w:rsidRDefault="00146120" w:rsidP="00146120">
                            <w:pPr>
                              <w:pStyle w:val="DocumentSpecificationCzechTourism"/>
                            </w:pPr>
                            <w:r w:rsidRPr="0028494D">
                              <w:t xml:space="preserve">Č. </w:t>
                            </w:r>
                            <w:proofErr w:type="spellStart"/>
                            <w:r w:rsidR="006E21EB" w:rsidRPr="0028494D">
                              <w:t>zak</w:t>
                            </w:r>
                            <w:proofErr w:type="spellEnd"/>
                            <w:r w:rsidRPr="0028494D">
                              <w:t xml:space="preserve">. </w:t>
                            </w:r>
                            <w:r w:rsidR="00504C2A">
                              <w:t>18/340002</w:t>
                            </w:r>
                          </w:p>
                          <w:p w14:paraId="24402D42" w14:textId="77777777" w:rsidR="00146120" w:rsidRPr="00146120" w:rsidRDefault="00146120" w:rsidP="00146120">
                            <w:pPr>
                              <w:pStyle w:val="DocumentSpecificationCzechTourism"/>
                            </w:pPr>
                          </w:p>
                          <w:p w14:paraId="4D150A3A" w14:textId="77777777" w:rsidR="00146120" w:rsidRPr="00146120" w:rsidRDefault="00146120" w:rsidP="00146120">
                            <w:pPr>
                              <w:pStyle w:val="DocumentSpecification-HeadingCzechTourism"/>
                            </w:pPr>
                            <w:r w:rsidRPr="00146120">
                              <w:t xml:space="preserve">Vyřizuje: </w:t>
                            </w:r>
                          </w:p>
                          <w:p w14:paraId="3B363753" w14:textId="77777777" w:rsidR="00146120" w:rsidRPr="00146120" w:rsidRDefault="0056383F" w:rsidP="00146120">
                            <w:pPr>
                              <w:pStyle w:val="DocumentSpecificationCzechTourism"/>
                            </w:pPr>
                            <w:r>
                              <w:t>Štěpánka Orsáková</w:t>
                            </w:r>
                          </w:p>
                          <w:p w14:paraId="0BCCB057" w14:textId="77777777" w:rsidR="00146120" w:rsidRPr="00146120" w:rsidRDefault="00146120" w:rsidP="00146120">
                            <w:pPr>
                              <w:pStyle w:val="DocumentSpecificationCzechTourism"/>
                            </w:pPr>
                          </w:p>
                          <w:p w14:paraId="4695A836" w14:textId="0BDB8338" w:rsidR="0079154A" w:rsidRPr="00146120" w:rsidRDefault="00146120" w:rsidP="00146120">
                            <w:pPr>
                              <w:pStyle w:val="DocumentSpecificationCzechTourism"/>
                            </w:pPr>
                            <w:r w:rsidRPr="00146120">
                              <w:t xml:space="preserve">V Praze dne </w:t>
                            </w:r>
                            <w:r w:rsidR="00631470">
                              <w:t>3</w:t>
                            </w:r>
                            <w:r w:rsidR="00F87E9A">
                              <w:t>.1</w:t>
                            </w:r>
                            <w:r w:rsidR="00AE56F1">
                              <w:t>0</w:t>
                            </w:r>
                            <w:r w:rsidR="00F87E9A">
                              <w:t>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9D9F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pt;margin-top:292pt;width:113.4pt;height:198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BPrA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" filled="f" stroked="f">
                <v:textbox inset="0,0,0,0">
                  <w:txbxContent>
                    <w:p w14:paraId="039EF752" w14:textId="213A5154" w:rsidR="006E21EB" w:rsidRPr="002D2E2B" w:rsidRDefault="006E21EB" w:rsidP="006E21EB">
                      <w:pPr>
                        <w:pStyle w:val="DocumentSpecificationCzechTourism"/>
                      </w:pPr>
                      <w:r w:rsidRPr="002D2E2B">
                        <w:t xml:space="preserve">Č. obj. </w:t>
                      </w:r>
                      <w:r w:rsidR="0056383F">
                        <w:t>1</w:t>
                      </w:r>
                      <w:r w:rsidR="00F87E9A">
                        <w:t>8</w:t>
                      </w:r>
                      <w:r w:rsidRPr="002D2E2B">
                        <w:t>/0/</w:t>
                      </w:r>
                      <w:r w:rsidR="00AE56F1">
                        <w:t>340/</w:t>
                      </w:r>
                      <w:r w:rsidR="00DB509D">
                        <w:t>3623</w:t>
                      </w:r>
                    </w:p>
                    <w:p w14:paraId="0482AD54" w14:textId="39B8A7AC" w:rsidR="00146120" w:rsidRPr="00146120" w:rsidRDefault="00146120" w:rsidP="00146120">
                      <w:pPr>
                        <w:pStyle w:val="DocumentSpecificationCzechTourism"/>
                      </w:pPr>
                      <w:r w:rsidRPr="0028494D">
                        <w:t xml:space="preserve">Č. </w:t>
                      </w:r>
                      <w:proofErr w:type="spellStart"/>
                      <w:r w:rsidR="006E21EB" w:rsidRPr="0028494D">
                        <w:t>zak</w:t>
                      </w:r>
                      <w:proofErr w:type="spellEnd"/>
                      <w:r w:rsidRPr="0028494D">
                        <w:t xml:space="preserve">. </w:t>
                      </w:r>
                      <w:r w:rsidR="00504C2A">
                        <w:t>18/340002</w:t>
                      </w:r>
                    </w:p>
                    <w:p w14:paraId="24402D42" w14:textId="77777777" w:rsidR="00146120" w:rsidRPr="00146120" w:rsidRDefault="00146120" w:rsidP="00146120">
                      <w:pPr>
                        <w:pStyle w:val="DocumentSpecificationCzechTourism"/>
                      </w:pPr>
                    </w:p>
                    <w:p w14:paraId="4D150A3A" w14:textId="77777777" w:rsidR="00146120" w:rsidRPr="00146120" w:rsidRDefault="00146120" w:rsidP="00146120">
                      <w:pPr>
                        <w:pStyle w:val="DocumentSpecification-HeadingCzechTourism"/>
                      </w:pPr>
                      <w:r w:rsidRPr="00146120">
                        <w:t xml:space="preserve">Vyřizuje: </w:t>
                      </w:r>
                    </w:p>
                    <w:p w14:paraId="3B363753" w14:textId="77777777" w:rsidR="00146120" w:rsidRPr="00146120" w:rsidRDefault="0056383F" w:rsidP="00146120">
                      <w:pPr>
                        <w:pStyle w:val="DocumentSpecificationCzechTourism"/>
                      </w:pPr>
                      <w:r>
                        <w:t>Štěpánka Orsáková</w:t>
                      </w:r>
                    </w:p>
                    <w:p w14:paraId="0BCCB057" w14:textId="77777777" w:rsidR="00146120" w:rsidRPr="00146120" w:rsidRDefault="00146120" w:rsidP="00146120">
                      <w:pPr>
                        <w:pStyle w:val="DocumentSpecificationCzechTourism"/>
                      </w:pPr>
                    </w:p>
                    <w:p w14:paraId="4695A836" w14:textId="0BDB8338" w:rsidR="0079154A" w:rsidRPr="00146120" w:rsidRDefault="00146120" w:rsidP="00146120">
                      <w:pPr>
                        <w:pStyle w:val="DocumentSpecificationCzechTourism"/>
                      </w:pPr>
                      <w:r w:rsidRPr="00146120">
                        <w:t xml:space="preserve">V Praze dne </w:t>
                      </w:r>
                      <w:r w:rsidR="00631470">
                        <w:t>3</w:t>
                      </w:r>
                      <w:r w:rsidR="00F87E9A">
                        <w:t>.1</w:t>
                      </w:r>
                      <w:r w:rsidR="00AE56F1">
                        <w:t>0</w:t>
                      </w:r>
                      <w:r w:rsidR="00F87E9A">
                        <w:t>.2018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2E4E087F" wp14:editId="02A8BCB8">
                <wp:simplePos x="0" y="0"/>
                <wp:positionH relativeFrom="column">
                  <wp:posOffset>-43180</wp:posOffset>
                </wp:positionH>
                <wp:positionV relativeFrom="page">
                  <wp:posOffset>1759585</wp:posOffset>
                </wp:positionV>
                <wp:extent cx="2759710" cy="1332230"/>
                <wp:effectExtent l="0" t="0" r="2540" b="12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C1078" w14:textId="77777777" w:rsidR="00AE56F1" w:rsidRDefault="00AE56F1" w:rsidP="00AE56F1">
                            <w:pPr>
                              <w:rPr>
                                <w:szCs w:val="22"/>
                              </w:rPr>
                            </w:pPr>
                            <w:r w:rsidRPr="00AE56F1">
                              <w:rPr>
                                <w:szCs w:val="22"/>
                              </w:rPr>
                              <w:t>Martin Neuschl</w:t>
                            </w:r>
                          </w:p>
                          <w:p w14:paraId="7440A7D4" w14:textId="77777777" w:rsidR="00573F88" w:rsidRPr="006D21EE" w:rsidRDefault="00573F88" w:rsidP="00AE56F1">
                            <w:pPr>
                              <w:rPr>
                                <w:szCs w:val="22"/>
                              </w:rPr>
                            </w:pPr>
                            <w:r w:rsidRPr="006D21EE">
                              <w:rPr>
                                <w:szCs w:val="22"/>
                              </w:rPr>
                              <w:t>Obránců míru 991/9</w:t>
                            </w:r>
                          </w:p>
                          <w:p w14:paraId="6F7360DB" w14:textId="77777777" w:rsidR="006D21EE" w:rsidRPr="006D21EE" w:rsidRDefault="006D21EE" w:rsidP="00AE56F1">
                            <w:pPr>
                              <w:rPr>
                                <w:szCs w:val="22"/>
                              </w:rPr>
                            </w:pPr>
                            <w:proofErr w:type="gramStart"/>
                            <w:r w:rsidRPr="006D21EE">
                              <w:rPr>
                                <w:szCs w:val="22"/>
                              </w:rPr>
                              <w:t>Kopřivnice  742</w:t>
                            </w:r>
                            <w:proofErr w:type="gramEnd"/>
                            <w:r w:rsidRPr="006D21EE">
                              <w:rPr>
                                <w:szCs w:val="22"/>
                              </w:rPr>
                              <w:t xml:space="preserve"> 21</w:t>
                            </w:r>
                          </w:p>
                          <w:p w14:paraId="3857A0AE" w14:textId="77777777" w:rsidR="00AE56F1" w:rsidRPr="00AE56F1" w:rsidRDefault="00AE56F1" w:rsidP="00AE56F1">
                            <w:pPr>
                              <w:rPr>
                                <w:color w:val="FF0000"/>
                                <w:szCs w:val="22"/>
                              </w:rPr>
                            </w:pPr>
                          </w:p>
                          <w:p w14:paraId="14BBF513" w14:textId="77777777" w:rsidR="00AE56F1" w:rsidRPr="00AE56F1" w:rsidRDefault="00AE56F1" w:rsidP="00AE56F1">
                            <w:pPr>
                              <w:rPr>
                                <w:szCs w:val="22"/>
                              </w:rPr>
                            </w:pPr>
                            <w:r w:rsidRPr="00AE56F1">
                              <w:rPr>
                                <w:szCs w:val="22"/>
                              </w:rPr>
                              <w:t>IČ: 03832988</w:t>
                            </w:r>
                          </w:p>
                          <w:p w14:paraId="09B5A6C8" w14:textId="77777777" w:rsidR="00AE56F1" w:rsidRPr="00AE56F1" w:rsidRDefault="00AE56F1" w:rsidP="00AE56F1">
                            <w:pPr>
                              <w:rPr>
                                <w:szCs w:val="22"/>
                              </w:rPr>
                            </w:pPr>
                            <w:r w:rsidRPr="00AE56F1">
                              <w:rPr>
                                <w:szCs w:val="22"/>
                              </w:rPr>
                              <w:t>DIČ: CZ8707315716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E087F" id="Text Box 4" o:spid="_x0000_s1027" type="#_x0000_t202" style="position:absolute;margin-left:-3.4pt;margin-top:138.55pt;width:217.3pt;height:10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h1sgIAALE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" filled="f" stroked="f">
                <v:textbox inset="0,0,0,0">
                  <w:txbxContent>
                    <w:p w14:paraId="4DEC1078" w14:textId="77777777" w:rsidR="00AE56F1" w:rsidRDefault="00AE56F1" w:rsidP="00AE56F1">
                      <w:pPr>
                        <w:rPr>
                          <w:szCs w:val="22"/>
                        </w:rPr>
                      </w:pPr>
                      <w:r w:rsidRPr="00AE56F1">
                        <w:rPr>
                          <w:szCs w:val="22"/>
                        </w:rPr>
                        <w:t>Martin Neuschl</w:t>
                      </w:r>
                    </w:p>
                    <w:p w14:paraId="7440A7D4" w14:textId="77777777" w:rsidR="00573F88" w:rsidRPr="006D21EE" w:rsidRDefault="00573F88" w:rsidP="00AE56F1">
                      <w:pPr>
                        <w:rPr>
                          <w:szCs w:val="22"/>
                        </w:rPr>
                      </w:pPr>
                      <w:r w:rsidRPr="006D21EE">
                        <w:rPr>
                          <w:szCs w:val="22"/>
                        </w:rPr>
                        <w:t>Obránců míru 991/9</w:t>
                      </w:r>
                    </w:p>
                    <w:p w14:paraId="6F7360DB" w14:textId="77777777" w:rsidR="006D21EE" w:rsidRPr="006D21EE" w:rsidRDefault="006D21EE" w:rsidP="00AE56F1">
                      <w:pPr>
                        <w:rPr>
                          <w:szCs w:val="22"/>
                        </w:rPr>
                      </w:pPr>
                      <w:proofErr w:type="gramStart"/>
                      <w:r w:rsidRPr="006D21EE">
                        <w:rPr>
                          <w:szCs w:val="22"/>
                        </w:rPr>
                        <w:t>Kopřivnice  742</w:t>
                      </w:r>
                      <w:proofErr w:type="gramEnd"/>
                      <w:r w:rsidRPr="006D21EE">
                        <w:rPr>
                          <w:szCs w:val="22"/>
                        </w:rPr>
                        <w:t xml:space="preserve"> 21</w:t>
                      </w:r>
                    </w:p>
                    <w:p w14:paraId="3857A0AE" w14:textId="77777777" w:rsidR="00AE56F1" w:rsidRPr="00AE56F1" w:rsidRDefault="00AE56F1" w:rsidP="00AE56F1">
                      <w:pPr>
                        <w:rPr>
                          <w:color w:val="FF0000"/>
                          <w:szCs w:val="22"/>
                        </w:rPr>
                      </w:pPr>
                    </w:p>
                    <w:p w14:paraId="14BBF513" w14:textId="77777777" w:rsidR="00AE56F1" w:rsidRPr="00AE56F1" w:rsidRDefault="00AE56F1" w:rsidP="00AE56F1">
                      <w:pPr>
                        <w:rPr>
                          <w:szCs w:val="22"/>
                        </w:rPr>
                      </w:pPr>
                      <w:r w:rsidRPr="00AE56F1">
                        <w:rPr>
                          <w:szCs w:val="22"/>
                        </w:rPr>
                        <w:t>IČ: 03832988</w:t>
                      </w:r>
                    </w:p>
                    <w:p w14:paraId="09B5A6C8" w14:textId="77777777" w:rsidR="00AE56F1" w:rsidRPr="00AE56F1" w:rsidRDefault="00AE56F1" w:rsidP="00AE56F1">
                      <w:pPr>
                        <w:rPr>
                          <w:szCs w:val="22"/>
                        </w:rPr>
                      </w:pPr>
                      <w:r w:rsidRPr="00AE56F1">
                        <w:rPr>
                          <w:szCs w:val="22"/>
                        </w:rPr>
                        <w:t>DIČ: CZ8707315716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46120" w:rsidRPr="00146120">
        <w:rPr>
          <w:rStyle w:val="Siln"/>
        </w:rPr>
        <w:t>Věc:</w:t>
      </w:r>
      <w:r w:rsidR="00146120" w:rsidRPr="00146120">
        <w:rPr>
          <w:szCs w:val="22"/>
        </w:rPr>
        <w:t xml:space="preserve"> </w:t>
      </w:r>
      <w:r w:rsidR="00AE56F1" w:rsidRPr="00AE56F1">
        <w:rPr>
          <w:b/>
          <w:szCs w:val="22"/>
        </w:rPr>
        <w:t>Nastavení analytiky pro www.kudyznudy.cz</w:t>
      </w:r>
    </w:p>
    <w:p w14:paraId="49CF9116" w14:textId="77777777" w:rsidR="00146120" w:rsidRPr="008450E7" w:rsidRDefault="00146120" w:rsidP="00146120">
      <w:pPr>
        <w:rPr>
          <w:szCs w:val="22"/>
        </w:rPr>
      </w:pPr>
    </w:p>
    <w:p w14:paraId="3AFDCE7C" w14:textId="77777777" w:rsidR="00AC6595" w:rsidRPr="008450E7" w:rsidRDefault="000B00B4" w:rsidP="00AC6595">
      <w:pPr>
        <w:rPr>
          <w:szCs w:val="22"/>
        </w:rPr>
      </w:pPr>
      <w:r w:rsidRPr="008450E7">
        <w:rPr>
          <w:szCs w:val="22"/>
        </w:rPr>
        <w:t>O</w:t>
      </w:r>
      <w:r w:rsidR="006668F4" w:rsidRPr="008450E7">
        <w:rPr>
          <w:szCs w:val="22"/>
        </w:rPr>
        <w:t xml:space="preserve">bjednáváme tímto u Vás </w:t>
      </w:r>
      <w:bookmarkStart w:id="0" w:name="_GoBack"/>
      <w:r w:rsidR="00AC6595" w:rsidRPr="008450E7">
        <w:rPr>
          <w:szCs w:val="22"/>
        </w:rPr>
        <w:t xml:space="preserve">zpracování </w:t>
      </w:r>
      <w:r w:rsidR="00AE56F1">
        <w:rPr>
          <w:szCs w:val="22"/>
        </w:rPr>
        <w:t>p</w:t>
      </w:r>
      <w:r w:rsidR="00AE56F1" w:rsidRPr="00AE56F1">
        <w:rPr>
          <w:szCs w:val="22"/>
        </w:rPr>
        <w:t>okročil</w:t>
      </w:r>
      <w:r w:rsidR="00AE56F1">
        <w:rPr>
          <w:szCs w:val="22"/>
        </w:rPr>
        <w:t>é</w:t>
      </w:r>
      <w:r w:rsidR="00AE56F1" w:rsidRPr="00AE56F1">
        <w:rPr>
          <w:szCs w:val="22"/>
        </w:rPr>
        <w:t xml:space="preserve"> implementace a nastavení analytiky pro portál www.kudyznudy.cz</w:t>
      </w:r>
      <w:bookmarkEnd w:id="0"/>
      <w:r w:rsidR="00AE56F1">
        <w:rPr>
          <w:szCs w:val="22"/>
        </w:rPr>
        <w:t>.</w:t>
      </w:r>
    </w:p>
    <w:p w14:paraId="35E74E8D" w14:textId="77777777" w:rsidR="008450E7" w:rsidRPr="008450E7" w:rsidRDefault="008450E7" w:rsidP="008450E7">
      <w:pPr>
        <w:rPr>
          <w:szCs w:val="22"/>
        </w:rPr>
      </w:pPr>
    </w:p>
    <w:p w14:paraId="05BD5975" w14:textId="77777777" w:rsidR="008450E7" w:rsidRPr="008450E7" w:rsidRDefault="00751440" w:rsidP="008450E7">
      <w:pPr>
        <w:rPr>
          <w:b/>
          <w:szCs w:val="22"/>
        </w:rPr>
      </w:pPr>
      <w:r>
        <w:rPr>
          <w:b/>
          <w:szCs w:val="22"/>
        </w:rPr>
        <w:t>Specifikace</w:t>
      </w:r>
      <w:r w:rsidR="00AE56F1">
        <w:rPr>
          <w:b/>
          <w:szCs w:val="22"/>
        </w:rPr>
        <w:t xml:space="preserve"> projektu a harmonogram realizace</w:t>
      </w:r>
      <w:r w:rsidR="004E5DBC">
        <w:rPr>
          <w:b/>
          <w:szCs w:val="22"/>
        </w:rPr>
        <w:t>:</w:t>
      </w:r>
    </w:p>
    <w:p w14:paraId="4C1D9600" w14:textId="77777777" w:rsidR="008450E7" w:rsidRPr="00AE56F1" w:rsidRDefault="008450E7" w:rsidP="008450E7">
      <w:pPr>
        <w:rPr>
          <w:szCs w:val="22"/>
        </w:rPr>
      </w:pPr>
    </w:p>
    <w:p w14:paraId="26105631" w14:textId="77777777" w:rsidR="00AE56F1" w:rsidRPr="008450E7" w:rsidRDefault="00AE56F1" w:rsidP="008450E7">
      <w:pPr>
        <w:rPr>
          <w:b/>
          <w:szCs w:val="22"/>
        </w:rPr>
      </w:pPr>
      <w:r>
        <w:rPr>
          <w:b/>
          <w:szCs w:val="22"/>
        </w:rPr>
        <w:t>Část A</w:t>
      </w:r>
    </w:p>
    <w:p w14:paraId="5BC7679F" w14:textId="77777777" w:rsidR="00AE56F1" w:rsidRPr="00AE56F1" w:rsidRDefault="00AE56F1" w:rsidP="00AE56F1">
      <w:pPr>
        <w:pStyle w:val="Odstavecseseznamem"/>
        <w:numPr>
          <w:ilvl w:val="0"/>
          <w:numId w:val="40"/>
        </w:numPr>
        <w:rPr>
          <w:szCs w:val="22"/>
        </w:rPr>
      </w:pPr>
      <w:r w:rsidRPr="00AE56F1">
        <w:rPr>
          <w:szCs w:val="22"/>
        </w:rPr>
        <w:t xml:space="preserve">Audit </w:t>
      </w:r>
      <w:r>
        <w:rPr>
          <w:szCs w:val="22"/>
        </w:rPr>
        <w:t>stávajícího měření bude</w:t>
      </w:r>
      <w:r w:rsidRPr="00AE56F1">
        <w:rPr>
          <w:szCs w:val="22"/>
        </w:rPr>
        <w:t xml:space="preserve"> připraven do 10 pracovních dnů od schválení objednávky.</w:t>
      </w:r>
    </w:p>
    <w:p w14:paraId="0BDF2617" w14:textId="77777777" w:rsidR="00AE56F1" w:rsidRPr="00AE56F1" w:rsidRDefault="00AE56F1" w:rsidP="0000773C">
      <w:pPr>
        <w:pStyle w:val="Odstavecseseznamem"/>
        <w:numPr>
          <w:ilvl w:val="0"/>
          <w:numId w:val="40"/>
        </w:numPr>
        <w:rPr>
          <w:szCs w:val="22"/>
        </w:rPr>
      </w:pPr>
      <w:r w:rsidRPr="00AE56F1">
        <w:rPr>
          <w:szCs w:val="22"/>
        </w:rPr>
        <w:t>Workshop u objednatele proběhne nejpozději do 15 pracovních dnů</w:t>
      </w:r>
      <w:r>
        <w:rPr>
          <w:szCs w:val="22"/>
        </w:rPr>
        <w:t xml:space="preserve"> </w:t>
      </w:r>
      <w:r w:rsidRPr="00AE56F1">
        <w:rPr>
          <w:szCs w:val="22"/>
        </w:rPr>
        <w:t>od schválení objednávky.</w:t>
      </w:r>
    </w:p>
    <w:p w14:paraId="0AC50658" w14:textId="77777777" w:rsidR="00AE56F1" w:rsidRPr="00AE56F1" w:rsidRDefault="00AE56F1" w:rsidP="00523BD2">
      <w:pPr>
        <w:pStyle w:val="Odstavecseseznamem"/>
        <w:numPr>
          <w:ilvl w:val="0"/>
          <w:numId w:val="40"/>
        </w:numPr>
        <w:rPr>
          <w:szCs w:val="22"/>
        </w:rPr>
      </w:pPr>
      <w:proofErr w:type="spellStart"/>
      <w:r w:rsidRPr="00AE56F1">
        <w:rPr>
          <w:szCs w:val="22"/>
        </w:rPr>
        <w:t>Tracking</w:t>
      </w:r>
      <w:proofErr w:type="spellEnd"/>
      <w:r w:rsidRPr="00AE56F1">
        <w:rPr>
          <w:szCs w:val="22"/>
        </w:rPr>
        <w:t xml:space="preserve"> </w:t>
      </w:r>
      <w:proofErr w:type="spellStart"/>
      <w:r w:rsidRPr="00AE56F1">
        <w:rPr>
          <w:szCs w:val="22"/>
        </w:rPr>
        <w:t>concept</w:t>
      </w:r>
      <w:proofErr w:type="spellEnd"/>
      <w:r w:rsidRPr="00AE56F1">
        <w:rPr>
          <w:szCs w:val="22"/>
        </w:rPr>
        <w:t xml:space="preserve"> bude dodán ve finální podobě do 5 pracovních dnů po zapracování</w:t>
      </w:r>
      <w:r>
        <w:rPr>
          <w:szCs w:val="22"/>
        </w:rPr>
        <w:t xml:space="preserve"> </w:t>
      </w:r>
      <w:r w:rsidRPr="00AE56F1">
        <w:rPr>
          <w:szCs w:val="22"/>
        </w:rPr>
        <w:t>připomínek objednatele k návrhu měření.</w:t>
      </w:r>
    </w:p>
    <w:p w14:paraId="4391041B" w14:textId="77777777" w:rsidR="00AE56F1" w:rsidRDefault="00AE56F1" w:rsidP="00EC1F12">
      <w:pPr>
        <w:pStyle w:val="Odstavecseseznamem"/>
        <w:numPr>
          <w:ilvl w:val="0"/>
          <w:numId w:val="40"/>
        </w:numPr>
        <w:rPr>
          <w:szCs w:val="22"/>
        </w:rPr>
      </w:pPr>
      <w:r w:rsidRPr="00AE56F1">
        <w:rPr>
          <w:szCs w:val="22"/>
        </w:rPr>
        <w:t>Implementační zadání bude zasláno objednateli do 5 pracovních dnů testování po dodání</w:t>
      </w:r>
      <w:r>
        <w:rPr>
          <w:szCs w:val="22"/>
        </w:rPr>
        <w:t xml:space="preserve"> </w:t>
      </w:r>
      <w:proofErr w:type="spellStart"/>
      <w:r w:rsidRPr="00AE56F1">
        <w:rPr>
          <w:szCs w:val="22"/>
        </w:rPr>
        <w:t>tracking</w:t>
      </w:r>
      <w:proofErr w:type="spellEnd"/>
      <w:r w:rsidRPr="00AE56F1">
        <w:rPr>
          <w:szCs w:val="22"/>
        </w:rPr>
        <w:t xml:space="preserve"> </w:t>
      </w:r>
      <w:proofErr w:type="spellStart"/>
      <w:r w:rsidRPr="00AE56F1">
        <w:rPr>
          <w:szCs w:val="22"/>
        </w:rPr>
        <w:t>conceptu</w:t>
      </w:r>
      <w:proofErr w:type="spellEnd"/>
      <w:r w:rsidRPr="00AE56F1">
        <w:rPr>
          <w:szCs w:val="22"/>
        </w:rPr>
        <w:t>.</w:t>
      </w:r>
    </w:p>
    <w:p w14:paraId="2D576B1B" w14:textId="77777777" w:rsidR="00AE56F1" w:rsidRPr="00AE56F1" w:rsidRDefault="00AE56F1" w:rsidP="00AE56F1">
      <w:pPr>
        <w:rPr>
          <w:b/>
          <w:szCs w:val="22"/>
        </w:rPr>
      </w:pPr>
      <w:r w:rsidRPr="00AE56F1">
        <w:rPr>
          <w:b/>
          <w:szCs w:val="22"/>
        </w:rPr>
        <w:t>Část B</w:t>
      </w:r>
    </w:p>
    <w:p w14:paraId="0DB4C8D9" w14:textId="77777777" w:rsidR="00AE56F1" w:rsidRPr="00AE56F1" w:rsidRDefault="00AE56F1" w:rsidP="0050347F">
      <w:pPr>
        <w:pStyle w:val="Odstavecseseznamem"/>
        <w:numPr>
          <w:ilvl w:val="0"/>
          <w:numId w:val="40"/>
        </w:numPr>
        <w:rPr>
          <w:szCs w:val="22"/>
        </w:rPr>
      </w:pPr>
      <w:r w:rsidRPr="00AE56F1">
        <w:rPr>
          <w:szCs w:val="22"/>
        </w:rPr>
        <w:t>Testování implementace proběhne celkem ve třech cyklech, a to vždy do 5 pracovních</w:t>
      </w:r>
      <w:r>
        <w:rPr>
          <w:szCs w:val="22"/>
        </w:rPr>
        <w:t xml:space="preserve"> </w:t>
      </w:r>
      <w:r w:rsidRPr="00AE56F1">
        <w:rPr>
          <w:szCs w:val="22"/>
        </w:rPr>
        <w:t>dnů od odevzdání implementace v plném rozsahu dle dokumentace.</w:t>
      </w:r>
    </w:p>
    <w:p w14:paraId="6B89DEBB" w14:textId="77777777" w:rsidR="00AE56F1" w:rsidRPr="00AE56F1" w:rsidRDefault="00AE56F1" w:rsidP="00C35D0C">
      <w:pPr>
        <w:pStyle w:val="Odstavecseseznamem"/>
        <w:numPr>
          <w:ilvl w:val="0"/>
          <w:numId w:val="40"/>
        </w:numPr>
        <w:rPr>
          <w:szCs w:val="22"/>
        </w:rPr>
      </w:pPr>
      <w:r w:rsidRPr="00AE56F1">
        <w:rPr>
          <w:szCs w:val="22"/>
        </w:rPr>
        <w:t>Nastavení analytiky a reportingu bude připraveno před nasazením analytiky na produkční</w:t>
      </w:r>
      <w:r>
        <w:rPr>
          <w:szCs w:val="22"/>
        </w:rPr>
        <w:t xml:space="preserve"> </w:t>
      </w:r>
      <w:r w:rsidRPr="00AE56F1">
        <w:rPr>
          <w:szCs w:val="22"/>
        </w:rPr>
        <w:t>prostředí webu.</w:t>
      </w:r>
    </w:p>
    <w:p w14:paraId="2332AB17" w14:textId="77777777" w:rsidR="00471C73" w:rsidRPr="00AE56F1" w:rsidRDefault="00AE56F1" w:rsidP="006214F8">
      <w:pPr>
        <w:pStyle w:val="Odstavecseseznamem"/>
        <w:numPr>
          <w:ilvl w:val="0"/>
          <w:numId w:val="40"/>
        </w:numPr>
        <w:rPr>
          <w:szCs w:val="22"/>
        </w:rPr>
      </w:pPr>
      <w:r w:rsidRPr="00AE56F1">
        <w:rPr>
          <w:szCs w:val="22"/>
        </w:rPr>
        <w:t>Předání projektu proběhne nejdříve po 15 pracovních dnech po nasazení analytiky na produkční prostředí, aby mohla být objednateli už prezentována data nasbíraná podle</w:t>
      </w:r>
      <w:r>
        <w:rPr>
          <w:szCs w:val="22"/>
        </w:rPr>
        <w:t xml:space="preserve"> </w:t>
      </w:r>
      <w:r w:rsidRPr="00AE56F1">
        <w:rPr>
          <w:szCs w:val="22"/>
        </w:rPr>
        <w:t xml:space="preserve">nového </w:t>
      </w:r>
      <w:proofErr w:type="spellStart"/>
      <w:r w:rsidRPr="00AE56F1">
        <w:rPr>
          <w:szCs w:val="22"/>
        </w:rPr>
        <w:t>tracking</w:t>
      </w:r>
      <w:proofErr w:type="spellEnd"/>
      <w:r w:rsidRPr="00AE56F1">
        <w:rPr>
          <w:szCs w:val="22"/>
        </w:rPr>
        <w:t xml:space="preserve"> </w:t>
      </w:r>
      <w:proofErr w:type="spellStart"/>
      <w:r w:rsidRPr="00AE56F1">
        <w:rPr>
          <w:szCs w:val="22"/>
        </w:rPr>
        <w:t>conceptu</w:t>
      </w:r>
      <w:proofErr w:type="spellEnd"/>
      <w:r w:rsidRPr="00AE56F1">
        <w:rPr>
          <w:szCs w:val="22"/>
        </w:rPr>
        <w:t>.</w:t>
      </w:r>
    </w:p>
    <w:p w14:paraId="69DA4E45" w14:textId="77777777" w:rsidR="004E5DBC" w:rsidRDefault="004E5DBC" w:rsidP="008450E7">
      <w:pPr>
        <w:rPr>
          <w:b/>
          <w:szCs w:val="22"/>
        </w:rPr>
      </w:pPr>
    </w:p>
    <w:p w14:paraId="76F9A0C1" w14:textId="77777777" w:rsidR="008450E7" w:rsidRPr="008450E7" w:rsidRDefault="000D6148" w:rsidP="008450E7">
      <w:pPr>
        <w:rPr>
          <w:b/>
          <w:szCs w:val="22"/>
        </w:rPr>
      </w:pPr>
      <w:r>
        <w:rPr>
          <w:b/>
          <w:szCs w:val="22"/>
        </w:rPr>
        <w:t>T</w:t>
      </w:r>
      <w:r w:rsidR="008450E7" w:rsidRPr="008450E7">
        <w:rPr>
          <w:b/>
          <w:szCs w:val="22"/>
        </w:rPr>
        <w:t xml:space="preserve">ermín plnění: </w:t>
      </w:r>
      <w:r w:rsidR="008450E7" w:rsidRPr="008450E7">
        <w:rPr>
          <w:b/>
          <w:szCs w:val="22"/>
        </w:rPr>
        <w:tab/>
      </w:r>
      <w:r w:rsidR="008450E7" w:rsidRPr="008450E7">
        <w:rPr>
          <w:b/>
          <w:szCs w:val="22"/>
        </w:rPr>
        <w:tab/>
      </w:r>
      <w:r w:rsidR="008450E7" w:rsidRPr="008450E7">
        <w:rPr>
          <w:b/>
          <w:szCs w:val="22"/>
        </w:rPr>
        <w:tab/>
      </w:r>
      <w:r w:rsidR="008450E7" w:rsidRPr="008450E7">
        <w:rPr>
          <w:b/>
          <w:szCs w:val="22"/>
        </w:rPr>
        <w:tab/>
      </w:r>
      <w:r w:rsidR="008450E7" w:rsidRPr="004E0B09">
        <w:rPr>
          <w:b/>
          <w:szCs w:val="22"/>
        </w:rPr>
        <w:t xml:space="preserve">průběžně </w:t>
      </w:r>
      <w:r w:rsidR="00AE56F1">
        <w:rPr>
          <w:b/>
          <w:szCs w:val="22"/>
        </w:rPr>
        <w:t>od 8</w:t>
      </w:r>
      <w:r w:rsidR="00F87E9A">
        <w:rPr>
          <w:b/>
          <w:szCs w:val="22"/>
        </w:rPr>
        <w:t xml:space="preserve">. </w:t>
      </w:r>
      <w:r w:rsidR="00AE56F1">
        <w:rPr>
          <w:b/>
          <w:szCs w:val="22"/>
        </w:rPr>
        <w:t>10</w:t>
      </w:r>
      <w:r w:rsidR="00F87E9A">
        <w:rPr>
          <w:b/>
          <w:szCs w:val="22"/>
        </w:rPr>
        <w:t xml:space="preserve">. 2018 do </w:t>
      </w:r>
      <w:r w:rsidR="00AE56F1">
        <w:rPr>
          <w:b/>
          <w:szCs w:val="22"/>
        </w:rPr>
        <w:t>10</w:t>
      </w:r>
      <w:r w:rsidR="00F87E9A">
        <w:rPr>
          <w:b/>
          <w:szCs w:val="22"/>
        </w:rPr>
        <w:t xml:space="preserve">. </w:t>
      </w:r>
      <w:r w:rsidR="00AE56F1">
        <w:rPr>
          <w:b/>
          <w:szCs w:val="22"/>
        </w:rPr>
        <w:t>12</w:t>
      </w:r>
      <w:r w:rsidR="00F87E9A">
        <w:rPr>
          <w:b/>
          <w:szCs w:val="22"/>
        </w:rPr>
        <w:t>. 2018</w:t>
      </w:r>
    </w:p>
    <w:p w14:paraId="6198F755" w14:textId="77777777" w:rsidR="008450E7" w:rsidRPr="008450E7" w:rsidRDefault="008450E7" w:rsidP="008450E7">
      <w:pPr>
        <w:rPr>
          <w:szCs w:val="22"/>
        </w:rPr>
      </w:pPr>
    </w:p>
    <w:p w14:paraId="44557562" w14:textId="77777777" w:rsidR="008450E7" w:rsidRPr="008450E7" w:rsidRDefault="008450E7" w:rsidP="008450E7">
      <w:pPr>
        <w:rPr>
          <w:szCs w:val="22"/>
        </w:rPr>
      </w:pPr>
      <w:r w:rsidRPr="008450E7">
        <w:rPr>
          <w:b/>
          <w:szCs w:val="22"/>
        </w:rPr>
        <w:t xml:space="preserve">Termín předání: </w:t>
      </w:r>
      <w:r w:rsidRPr="008450E7">
        <w:rPr>
          <w:b/>
          <w:szCs w:val="22"/>
        </w:rPr>
        <w:tab/>
      </w:r>
      <w:r w:rsidRPr="008450E7">
        <w:rPr>
          <w:b/>
          <w:szCs w:val="22"/>
        </w:rPr>
        <w:tab/>
      </w:r>
      <w:r w:rsidRPr="008450E7">
        <w:rPr>
          <w:b/>
          <w:szCs w:val="22"/>
        </w:rPr>
        <w:tab/>
        <w:t xml:space="preserve">max. do </w:t>
      </w:r>
      <w:r w:rsidR="00AE56F1">
        <w:rPr>
          <w:b/>
          <w:szCs w:val="22"/>
        </w:rPr>
        <w:t>10</w:t>
      </w:r>
      <w:r w:rsidR="00F87E9A">
        <w:rPr>
          <w:b/>
          <w:szCs w:val="22"/>
        </w:rPr>
        <w:t xml:space="preserve">. </w:t>
      </w:r>
      <w:r w:rsidR="00AE56F1">
        <w:rPr>
          <w:b/>
          <w:szCs w:val="22"/>
        </w:rPr>
        <w:t>12</w:t>
      </w:r>
      <w:r w:rsidR="00F87E9A">
        <w:rPr>
          <w:b/>
          <w:szCs w:val="22"/>
        </w:rPr>
        <w:t>. 2018</w:t>
      </w:r>
    </w:p>
    <w:p w14:paraId="1D8513F5" w14:textId="77777777" w:rsidR="008450E7" w:rsidRPr="008450E7" w:rsidRDefault="008450E7" w:rsidP="008450E7">
      <w:pPr>
        <w:rPr>
          <w:bCs/>
          <w:szCs w:val="22"/>
        </w:rPr>
      </w:pPr>
    </w:p>
    <w:p w14:paraId="155B724D" w14:textId="77777777" w:rsidR="008450E7" w:rsidRPr="000D6148" w:rsidRDefault="008450E7" w:rsidP="008450E7">
      <w:pPr>
        <w:rPr>
          <w:rFonts w:ascii="Calibri" w:eastAsia="Times New Roman" w:hAnsi="Calibri" w:cs="Times New Roman"/>
          <w:b/>
          <w:color w:val="000000"/>
          <w:szCs w:val="22"/>
          <w:lang w:eastAsia="cs-CZ"/>
        </w:rPr>
      </w:pPr>
      <w:r w:rsidRPr="000D6148">
        <w:rPr>
          <w:b/>
          <w:bCs/>
          <w:szCs w:val="22"/>
        </w:rPr>
        <w:t xml:space="preserve">Celková cena bez DPH: </w:t>
      </w:r>
      <w:r w:rsidRPr="000D6148">
        <w:rPr>
          <w:b/>
          <w:bCs/>
          <w:szCs w:val="22"/>
        </w:rPr>
        <w:tab/>
      </w:r>
      <w:r w:rsidRPr="000D6148">
        <w:rPr>
          <w:b/>
          <w:bCs/>
          <w:szCs w:val="22"/>
        </w:rPr>
        <w:tab/>
      </w:r>
      <w:r w:rsidRPr="000D6148">
        <w:rPr>
          <w:b/>
          <w:bCs/>
          <w:szCs w:val="22"/>
        </w:rPr>
        <w:tab/>
      </w:r>
      <w:proofErr w:type="gramStart"/>
      <w:r w:rsidRPr="000D6148">
        <w:rPr>
          <w:b/>
          <w:bCs/>
          <w:szCs w:val="22"/>
        </w:rPr>
        <w:tab/>
      </w:r>
      <w:r w:rsidR="003442A0" w:rsidRPr="000D6148">
        <w:rPr>
          <w:b/>
          <w:bCs/>
          <w:szCs w:val="22"/>
        </w:rPr>
        <w:t xml:space="preserve">  </w:t>
      </w:r>
      <w:r w:rsidR="00AE56F1">
        <w:rPr>
          <w:b/>
          <w:bCs/>
          <w:szCs w:val="22"/>
        </w:rPr>
        <w:t>96</w:t>
      </w:r>
      <w:proofErr w:type="gramEnd"/>
      <w:r w:rsidR="0056383F">
        <w:rPr>
          <w:b/>
          <w:bCs/>
          <w:szCs w:val="22"/>
        </w:rPr>
        <w:t xml:space="preserve"> 000</w:t>
      </w:r>
      <w:r w:rsidR="004E0B09" w:rsidRPr="000D6148">
        <w:rPr>
          <w:rFonts w:ascii="Calibri" w:eastAsia="Times New Roman" w:hAnsi="Calibri" w:cs="Times New Roman"/>
          <w:b/>
          <w:color w:val="000000"/>
          <w:szCs w:val="22"/>
          <w:lang w:eastAsia="cs-CZ"/>
        </w:rPr>
        <w:t xml:space="preserve">  </w:t>
      </w:r>
      <w:r w:rsidRPr="000D6148">
        <w:rPr>
          <w:b/>
          <w:bCs/>
          <w:szCs w:val="22"/>
        </w:rPr>
        <w:t>Kč</w:t>
      </w:r>
    </w:p>
    <w:p w14:paraId="703CB4B5" w14:textId="77777777" w:rsidR="00AE56F1" w:rsidRPr="000D6148" w:rsidRDefault="00AE56F1" w:rsidP="008450E7">
      <w:pPr>
        <w:rPr>
          <w:szCs w:val="22"/>
        </w:rPr>
      </w:pPr>
      <w:r>
        <w:rPr>
          <w:szCs w:val="22"/>
        </w:rPr>
        <w:t>Cena s DPH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116 160 Kč</w:t>
      </w:r>
    </w:p>
    <w:p w14:paraId="63ED818F" w14:textId="77777777" w:rsidR="008450E7" w:rsidRPr="008450E7" w:rsidRDefault="008450E7" w:rsidP="008450E7">
      <w:pPr>
        <w:rPr>
          <w:b/>
          <w:szCs w:val="22"/>
        </w:rPr>
      </w:pPr>
    </w:p>
    <w:p w14:paraId="299023E4" w14:textId="77777777" w:rsidR="000B00B4" w:rsidRPr="008450E7" w:rsidRDefault="000B00B4" w:rsidP="00146120">
      <w:pPr>
        <w:rPr>
          <w:szCs w:val="22"/>
        </w:rPr>
      </w:pPr>
      <w:r w:rsidRPr="008450E7">
        <w:rPr>
          <w:szCs w:val="22"/>
        </w:rPr>
        <w:t xml:space="preserve">Fakturace proběhne na základě </w:t>
      </w:r>
      <w:r w:rsidR="00CF081B" w:rsidRPr="008450E7">
        <w:rPr>
          <w:szCs w:val="22"/>
        </w:rPr>
        <w:t xml:space="preserve">předávacího protokolu a </w:t>
      </w:r>
      <w:r w:rsidRPr="008450E7">
        <w:rPr>
          <w:szCs w:val="22"/>
        </w:rPr>
        <w:t>doložen</w:t>
      </w:r>
      <w:r w:rsidR="00AC6595" w:rsidRPr="008450E7">
        <w:rPr>
          <w:szCs w:val="22"/>
        </w:rPr>
        <w:t xml:space="preserve">ého přehledu </w:t>
      </w:r>
      <w:r w:rsidR="00AE56F1">
        <w:rPr>
          <w:szCs w:val="22"/>
        </w:rPr>
        <w:t>provedených</w:t>
      </w:r>
      <w:r w:rsidR="004E5DBC">
        <w:rPr>
          <w:szCs w:val="22"/>
        </w:rPr>
        <w:t xml:space="preserve"> aktivit</w:t>
      </w:r>
      <w:r w:rsidR="00AE56F1">
        <w:rPr>
          <w:szCs w:val="22"/>
        </w:rPr>
        <w:t xml:space="preserve"> ve </w:t>
      </w:r>
      <w:r w:rsidR="00AE56F1" w:rsidRPr="00AE56F1">
        <w:rPr>
          <w:b/>
          <w:szCs w:val="22"/>
        </w:rPr>
        <w:t xml:space="preserve">2 splátkách – samostatně část A </w:t>
      </w:r>
      <w:proofErr w:type="gramStart"/>
      <w:r w:rsidR="00AE56F1" w:rsidRPr="00AE56F1">
        <w:rPr>
          <w:b/>
          <w:szCs w:val="22"/>
        </w:rPr>
        <w:t>50%</w:t>
      </w:r>
      <w:proofErr w:type="gramEnd"/>
      <w:r w:rsidR="00AE56F1" w:rsidRPr="00AE56F1">
        <w:rPr>
          <w:b/>
          <w:szCs w:val="22"/>
        </w:rPr>
        <w:t>, a část B 50%</w:t>
      </w:r>
      <w:r w:rsidRPr="00AE56F1">
        <w:rPr>
          <w:b/>
          <w:szCs w:val="22"/>
        </w:rPr>
        <w:t>.</w:t>
      </w:r>
      <w:r w:rsidRPr="008450E7">
        <w:rPr>
          <w:szCs w:val="22"/>
        </w:rPr>
        <w:t xml:space="preserve"> </w:t>
      </w:r>
      <w:r w:rsidR="00B30532" w:rsidRPr="008450E7">
        <w:rPr>
          <w:szCs w:val="22"/>
        </w:rPr>
        <w:t>Tato cena je konečná.</w:t>
      </w:r>
      <w:r w:rsidRPr="008450E7">
        <w:rPr>
          <w:szCs w:val="22"/>
        </w:rPr>
        <w:t xml:space="preserve"> </w:t>
      </w:r>
    </w:p>
    <w:p w14:paraId="19BDAC9C" w14:textId="77777777" w:rsidR="000B00B4" w:rsidRPr="008450E7" w:rsidRDefault="000B00B4" w:rsidP="00146120">
      <w:pPr>
        <w:rPr>
          <w:szCs w:val="22"/>
        </w:rPr>
      </w:pPr>
    </w:p>
    <w:p w14:paraId="1C939ACA" w14:textId="77777777" w:rsidR="00B30532" w:rsidRPr="008450E7" w:rsidRDefault="00B30532" w:rsidP="00B30532">
      <w:pPr>
        <w:rPr>
          <w:szCs w:val="22"/>
        </w:rPr>
      </w:pPr>
      <w:r w:rsidRPr="008450E7">
        <w:rPr>
          <w:szCs w:val="22"/>
        </w:rPr>
        <w:lastRenderedPageBreak/>
        <w:t xml:space="preserve">Žádáme Vás o potvrzení objednávky na email </w:t>
      </w:r>
      <w:hyperlink r:id="rId7" w:history="1">
        <w:r w:rsidR="0056383F" w:rsidRPr="00EA3726">
          <w:rPr>
            <w:rStyle w:val="Hypertextovodkaz"/>
            <w:szCs w:val="22"/>
          </w:rPr>
          <w:t>orsakova@czechtourism.cz</w:t>
        </w:r>
      </w:hyperlink>
      <w:r w:rsidR="009C37FF">
        <w:rPr>
          <w:szCs w:val="22"/>
        </w:rPr>
        <w:t xml:space="preserve"> </w:t>
      </w:r>
      <w:r w:rsidRPr="008450E7">
        <w:rPr>
          <w:szCs w:val="22"/>
        </w:rPr>
        <w:t xml:space="preserve"> Splatnost faktur je 30 dnů. Faktur</w:t>
      </w:r>
      <w:r w:rsidR="00AE56F1">
        <w:rPr>
          <w:szCs w:val="22"/>
        </w:rPr>
        <w:t>y</w:t>
      </w:r>
      <w:r w:rsidRPr="008450E7">
        <w:rPr>
          <w:szCs w:val="22"/>
        </w:rPr>
        <w:t xml:space="preserve"> s číslem naší objednávky </w:t>
      </w:r>
      <w:r w:rsidR="00457B61" w:rsidRPr="008450E7">
        <w:rPr>
          <w:szCs w:val="22"/>
        </w:rPr>
        <w:t xml:space="preserve">a označenou jménem </w:t>
      </w:r>
      <w:r w:rsidRPr="008450E7">
        <w:rPr>
          <w:szCs w:val="22"/>
        </w:rPr>
        <w:t>zašlete na adresu:</w:t>
      </w:r>
    </w:p>
    <w:p w14:paraId="65A6011C" w14:textId="77777777" w:rsidR="00B30532" w:rsidRPr="008450E7" w:rsidRDefault="00B30532" w:rsidP="00B30532">
      <w:pPr>
        <w:rPr>
          <w:szCs w:val="22"/>
        </w:rPr>
      </w:pPr>
    </w:p>
    <w:p w14:paraId="2C85852F" w14:textId="77777777" w:rsidR="00B30532" w:rsidRPr="008450E7" w:rsidRDefault="00B30532" w:rsidP="00B30532">
      <w:pPr>
        <w:rPr>
          <w:szCs w:val="22"/>
        </w:rPr>
      </w:pPr>
      <w:r w:rsidRPr="008450E7">
        <w:rPr>
          <w:szCs w:val="22"/>
        </w:rPr>
        <w:t>Česká centrála cestovního ruchu – CzechTourism,</w:t>
      </w:r>
    </w:p>
    <w:p w14:paraId="19533923" w14:textId="77777777" w:rsidR="00B30532" w:rsidRPr="008450E7" w:rsidRDefault="00B30532" w:rsidP="00B30532">
      <w:pPr>
        <w:rPr>
          <w:szCs w:val="22"/>
        </w:rPr>
      </w:pPr>
      <w:r w:rsidRPr="008450E7">
        <w:rPr>
          <w:szCs w:val="22"/>
        </w:rPr>
        <w:t xml:space="preserve">Vinohradská 46, </w:t>
      </w:r>
      <w:proofErr w:type="spellStart"/>
      <w:r w:rsidRPr="008450E7">
        <w:rPr>
          <w:szCs w:val="22"/>
        </w:rPr>
        <w:t>P.O.Box</w:t>
      </w:r>
      <w:proofErr w:type="spellEnd"/>
      <w:r w:rsidRPr="008450E7">
        <w:rPr>
          <w:szCs w:val="22"/>
        </w:rPr>
        <w:t xml:space="preserve"> 32, 120 </w:t>
      </w:r>
      <w:proofErr w:type="gramStart"/>
      <w:r w:rsidRPr="008450E7">
        <w:rPr>
          <w:szCs w:val="22"/>
        </w:rPr>
        <w:t>41  Praha</w:t>
      </w:r>
      <w:proofErr w:type="gramEnd"/>
      <w:r w:rsidRPr="008450E7">
        <w:rPr>
          <w:szCs w:val="22"/>
        </w:rPr>
        <w:t xml:space="preserve"> 2</w:t>
      </w:r>
    </w:p>
    <w:p w14:paraId="28C3BE1F" w14:textId="77777777" w:rsidR="00B30532" w:rsidRPr="008450E7" w:rsidRDefault="00B30532" w:rsidP="00B30532">
      <w:pPr>
        <w:rPr>
          <w:szCs w:val="22"/>
        </w:rPr>
      </w:pPr>
      <w:r w:rsidRPr="008450E7">
        <w:rPr>
          <w:szCs w:val="22"/>
        </w:rPr>
        <w:t>IČ : 49277600</w:t>
      </w:r>
    </w:p>
    <w:p w14:paraId="78616CE5" w14:textId="77777777" w:rsidR="00B30532" w:rsidRPr="008450E7" w:rsidRDefault="00B30532" w:rsidP="00146120">
      <w:pPr>
        <w:rPr>
          <w:szCs w:val="22"/>
        </w:rPr>
      </w:pPr>
      <w:r w:rsidRPr="008450E7">
        <w:rPr>
          <w:szCs w:val="22"/>
        </w:rPr>
        <w:t>DIČ: CZ49277600</w:t>
      </w:r>
    </w:p>
    <w:p w14:paraId="4C9B91E4" w14:textId="77777777" w:rsidR="00B30532" w:rsidRPr="008450E7" w:rsidRDefault="00B30532" w:rsidP="00146120">
      <w:pPr>
        <w:rPr>
          <w:szCs w:val="22"/>
        </w:rPr>
      </w:pPr>
    </w:p>
    <w:p w14:paraId="0738A5AF" w14:textId="77777777" w:rsidR="000B00B4" w:rsidRDefault="000B00B4" w:rsidP="00146120">
      <w:pPr>
        <w:rPr>
          <w:szCs w:val="22"/>
        </w:rPr>
      </w:pPr>
    </w:p>
    <w:p w14:paraId="2338D37D" w14:textId="77777777" w:rsidR="008450E7" w:rsidRDefault="008450E7" w:rsidP="00146120">
      <w:pPr>
        <w:rPr>
          <w:szCs w:val="22"/>
        </w:rPr>
      </w:pPr>
    </w:p>
    <w:p w14:paraId="56161CA1" w14:textId="77777777" w:rsidR="008450E7" w:rsidRPr="008450E7" w:rsidRDefault="008450E7" w:rsidP="00146120">
      <w:pPr>
        <w:rPr>
          <w:szCs w:val="22"/>
        </w:rPr>
      </w:pPr>
    </w:p>
    <w:p w14:paraId="29552B80" w14:textId="77777777" w:rsidR="00146120" w:rsidRPr="008450E7" w:rsidRDefault="00146120" w:rsidP="00146120">
      <w:pPr>
        <w:rPr>
          <w:szCs w:val="22"/>
        </w:rPr>
      </w:pPr>
      <w:r w:rsidRPr="008450E7">
        <w:rPr>
          <w:szCs w:val="22"/>
        </w:rPr>
        <w:t>S pozdravem</w:t>
      </w:r>
    </w:p>
    <w:p w14:paraId="43728D44" w14:textId="77777777" w:rsidR="0055795A" w:rsidRDefault="0055795A" w:rsidP="00146120">
      <w:pPr>
        <w:rPr>
          <w:b/>
          <w:szCs w:val="22"/>
        </w:rPr>
      </w:pPr>
    </w:p>
    <w:p w14:paraId="1CA23349" w14:textId="77777777" w:rsidR="0055795A" w:rsidRDefault="0055795A" w:rsidP="00146120">
      <w:pPr>
        <w:rPr>
          <w:b/>
          <w:szCs w:val="22"/>
        </w:rPr>
      </w:pPr>
    </w:p>
    <w:p w14:paraId="1596393C" w14:textId="77777777" w:rsidR="0055795A" w:rsidRPr="008450E7" w:rsidRDefault="0055795A" w:rsidP="00146120">
      <w:pPr>
        <w:rPr>
          <w:b/>
          <w:szCs w:val="22"/>
        </w:rPr>
      </w:pPr>
    </w:p>
    <w:p w14:paraId="3F1E71BD" w14:textId="77777777" w:rsidR="0056383F" w:rsidRPr="0056383F" w:rsidRDefault="0056383F" w:rsidP="0056383F">
      <w:pPr>
        <w:rPr>
          <w:b/>
          <w:szCs w:val="22"/>
        </w:rPr>
      </w:pPr>
      <w:r w:rsidRPr="0056383F">
        <w:rPr>
          <w:b/>
          <w:szCs w:val="22"/>
        </w:rPr>
        <w:t>Radana Koppová</w:t>
      </w:r>
    </w:p>
    <w:p w14:paraId="0DFE2951" w14:textId="77777777" w:rsidR="0056383F" w:rsidRPr="0056383F" w:rsidRDefault="0056383F" w:rsidP="0056383F">
      <w:pPr>
        <w:rPr>
          <w:szCs w:val="22"/>
        </w:rPr>
      </w:pPr>
      <w:r w:rsidRPr="0056383F">
        <w:rPr>
          <w:szCs w:val="22"/>
        </w:rPr>
        <w:t>ředitelka odboru strategie a marketingu</w:t>
      </w:r>
    </w:p>
    <w:p w14:paraId="6A83D11B" w14:textId="77777777" w:rsidR="00535001" w:rsidRPr="00A820B5" w:rsidRDefault="0056383F" w:rsidP="0056383F">
      <w:pPr>
        <w:rPr>
          <w:szCs w:val="22"/>
        </w:rPr>
      </w:pPr>
      <w:r>
        <w:rPr>
          <w:szCs w:val="22"/>
        </w:rPr>
        <w:t>agentury CzechTourism</w:t>
      </w:r>
    </w:p>
    <w:sectPr w:rsidR="00535001" w:rsidRPr="00A820B5" w:rsidSect="006F57E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680" w:right="1418" w:bottom="680" w:left="323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B9F0C" w14:textId="77777777" w:rsidR="00460279" w:rsidRDefault="00460279" w:rsidP="00D067DD">
      <w:pPr>
        <w:spacing w:line="240" w:lineRule="auto"/>
      </w:pPr>
      <w:r>
        <w:separator/>
      </w:r>
    </w:p>
  </w:endnote>
  <w:endnote w:type="continuationSeparator" w:id="0">
    <w:p w14:paraId="49D122F5" w14:textId="77777777" w:rsidR="00460279" w:rsidRDefault="00460279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0C10D" w14:textId="77777777" w:rsidR="00301F9F" w:rsidRDefault="00266965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388BCE0" wp14:editId="4FC292B9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3175" t="0" r="381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BAD17" w14:textId="77777777" w:rsidR="00301F9F" w:rsidRPr="00301F9F" w:rsidRDefault="004108D9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01F9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73F88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301F9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0E2C83">
                            <w:fldChar w:fldCharType="begin"/>
                          </w:r>
                          <w:r w:rsidR="000E2C83">
                            <w:instrText xml:space="preserve"> NUMPAGES  \* Arabic  \* MERGEFORMAT </w:instrText>
                          </w:r>
                          <w:r w:rsidR="000E2C83">
                            <w:fldChar w:fldCharType="separate"/>
                          </w:r>
                          <w:r w:rsidR="00573F88" w:rsidRPr="00573F88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0E2C83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388BCE0"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8" type="#_x0000_t202" style="position:absolute;margin-left:34pt;margin-top:799.45pt;width:99.2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" filled="f" stroked="f">
              <v:textbox inset="0,0,0,0">
                <w:txbxContent>
                  <w:p w14:paraId="469BAD17" w14:textId="77777777" w:rsidR="00301F9F" w:rsidRPr="00301F9F" w:rsidRDefault="004108D9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 w:rsidR="00301F9F"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573F88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 w:rsidR="00301F9F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fldSimple w:instr=" NUMPAGES  \* Arabic  \* MERGEFORMAT ">
                      <w:r w:rsidR="00573F88" w:rsidRPr="00573F88">
                        <w:rPr>
                          <w:rFonts w:ascii="Arial" w:hAnsi="Arial"/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6D34E" w14:textId="77777777" w:rsidR="00E77897" w:rsidRDefault="00266965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2862E71B" wp14:editId="7548C448">
              <wp:simplePos x="0" y="0"/>
              <wp:positionH relativeFrom="page">
                <wp:posOffset>431800</wp:posOffset>
              </wp:positionH>
              <wp:positionV relativeFrom="page">
                <wp:posOffset>9451340</wp:posOffset>
              </wp:positionV>
              <wp:extent cx="1440180" cy="828040"/>
              <wp:effectExtent l="3175" t="254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0BA33" w14:textId="77777777" w:rsidR="00146120" w:rsidRPr="00146120" w:rsidRDefault="00146120" w:rsidP="00146120">
                          <w:pPr>
                            <w:pStyle w:val="DocumentAddress-HeadingCzechTourism"/>
                          </w:pPr>
                          <w:r w:rsidRPr="00146120">
                            <w:t>ČCCR — CzechTourism</w:t>
                          </w:r>
                        </w:p>
                        <w:p w14:paraId="5EE437B4" w14:textId="77777777"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Vinohradská 46,</w:t>
                          </w:r>
                        </w:p>
                        <w:p w14:paraId="7439D3EC" w14:textId="77777777"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P. O. Box 32, 120 41 Praha 2,</w:t>
                          </w:r>
                        </w:p>
                        <w:p w14:paraId="6983F546" w14:textId="77777777"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Česká republika</w:t>
                          </w:r>
                        </w:p>
                        <w:p w14:paraId="0665780B" w14:textId="77777777"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tel. +420 221 580 111</w:t>
                          </w:r>
                        </w:p>
                        <w:p w14:paraId="7DBAE9E7" w14:textId="77777777"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fax +420 224 247 516</w:t>
                          </w:r>
                        </w:p>
                        <w:p w14:paraId="06AC2DB2" w14:textId="77777777" w:rsidR="0079154A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www.czechtourism.cz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862E71B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0" type="#_x0000_t202" style="position:absolute;margin-left:34pt;margin-top:744.2pt;width:113.4pt;height:65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" filled="f" stroked="f">
              <v:textbox inset="0,0,0,0">
                <w:txbxContent>
                  <w:p w14:paraId="68B0BA33" w14:textId="77777777" w:rsidR="00146120" w:rsidRPr="00146120" w:rsidRDefault="00146120" w:rsidP="00146120">
                    <w:pPr>
                      <w:pStyle w:val="DocumentAddress-HeadingCzechTourism"/>
                    </w:pPr>
                    <w:r w:rsidRPr="00146120">
                      <w:t>ČCCR — CzechTourism</w:t>
                    </w:r>
                  </w:p>
                  <w:p w14:paraId="5EE437B4" w14:textId="77777777"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Vinohradská 46,</w:t>
                    </w:r>
                  </w:p>
                  <w:p w14:paraId="7439D3EC" w14:textId="77777777"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P. O. Box 32, 120 41 Praha 2,</w:t>
                    </w:r>
                  </w:p>
                  <w:p w14:paraId="6983F546" w14:textId="77777777"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Česká republika</w:t>
                    </w:r>
                  </w:p>
                  <w:p w14:paraId="0665780B" w14:textId="77777777"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tel. +420 221 580 111</w:t>
                    </w:r>
                  </w:p>
                  <w:p w14:paraId="7DBAE9E7" w14:textId="77777777"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fax +420 224 247 516</w:t>
                    </w:r>
                  </w:p>
                  <w:p w14:paraId="06AC2DB2" w14:textId="77777777" w:rsidR="0079154A" w:rsidRPr="00146120" w:rsidRDefault="00146120" w:rsidP="00146120">
                    <w:pPr>
                      <w:pStyle w:val="DocumentAddressCzechTourism"/>
                    </w:pPr>
                    <w:r w:rsidRPr="00146120">
                      <w:t>www.czechtourism.cz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0EAC6" w14:textId="77777777" w:rsidR="00460279" w:rsidRDefault="00460279" w:rsidP="00D067DD">
      <w:pPr>
        <w:spacing w:line="240" w:lineRule="auto"/>
      </w:pPr>
      <w:r>
        <w:separator/>
      </w:r>
    </w:p>
  </w:footnote>
  <w:footnote w:type="continuationSeparator" w:id="0">
    <w:p w14:paraId="2F21A5AD" w14:textId="77777777" w:rsidR="00460279" w:rsidRDefault="00460279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9F304" w14:textId="77777777" w:rsidR="00153162" w:rsidRDefault="006C056A" w:rsidP="004A5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 wp14:anchorId="722549BA" wp14:editId="1B8A4BC0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19050" t="0" r="0" b="0"/>
          <wp:wrapNone/>
          <wp:docPr id="9" name="obrázek 9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C26DC" w14:textId="77777777" w:rsidR="00D1781F" w:rsidRDefault="00D1781F" w:rsidP="004A5274">
    <w:pPr>
      <w:pStyle w:val="Zhlav"/>
    </w:pPr>
  </w:p>
  <w:p w14:paraId="3ADBBBA3" w14:textId="77777777" w:rsidR="00E466EB" w:rsidRDefault="00266965" w:rsidP="00D1781F">
    <w:pPr>
      <w:pStyle w:val="Zhlav"/>
      <w:spacing w:after="472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683A9A2" wp14:editId="340F914E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7B24B" w14:textId="77777777" w:rsidR="0079154A" w:rsidRPr="00146120" w:rsidRDefault="00146120" w:rsidP="00146120">
                          <w:pPr>
                            <w:pStyle w:val="DocumentTypeCzechTourism"/>
                          </w:pPr>
                          <w:r w:rsidRPr="00146120">
                            <w:t>Objednávka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683A9A2"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" filled="f" stroked="f">
              <v:textbox inset="0,0,0,0">
                <w:txbxContent>
                  <w:p w14:paraId="4BB7B24B" w14:textId="77777777" w:rsidR="0079154A" w:rsidRPr="00146120" w:rsidRDefault="00146120" w:rsidP="00146120">
                    <w:pPr>
                      <w:pStyle w:val="DocumentTypeCzechTourism"/>
                    </w:pPr>
                    <w:r w:rsidRPr="00146120">
                      <w:t>Objednávka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C056A"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54463513" wp14:editId="246F0EA5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19050" t="0" r="0" b="0"/>
          <wp:wrapNone/>
          <wp:docPr id="4" name="obrázek 4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056A">
      <w:rPr>
        <w:noProof/>
        <w:lang w:eastAsia="cs-CZ"/>
      </w:rPr>
      <w:drawing>
        <wp:anchor distT="0" distB="0" distL="114300" distR="114300" simplePos="0" relativeHeight="251656192" behindDoc="1" locked="1" layoutInCell="1" allowOverlap="1" wp14:anchorId="53918344" wp14:editId="1065B1C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38450" cy="1187450"/>
          <wp:effectExtent l="19050" t="0" r="0" b="0"/>
          <wp:wrapNone/>
          <wp:docPr id="3" name="obrázek 3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09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A07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D0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26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C0A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6E08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4C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C65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C8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410D2"/>
    <w:multiLevelType w:val="multilevel"/>
    <w:tmpl w:val="E06C1F70"/>
    <w:numStyleLink w:val="numberingtext"/>
  </w:abstractNum>
  <w:abstractNum w:abstractNumId="11" w15:restartNumberingAfterBreak="0">
    <w:nsid w:val="0369043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03B576FF"/>
    <w:multiLevelType w:val="hybridMultilevel"/>
    <w:tmpl w:val="B9E88F44"/>
    <w:lvl w:ilvl="0" w:tplc="ED009712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DB1DF0"/>
    <w:multiLevelType w:val="hybridMultilevel"/>
    <w:tmpl w:val="4F000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5" w15:restartNumberingAfterBreak="0">
    <w:nsid w:val="192F56ED"/>
    <w:multiLevelType w:val="multilevel"/>
    <w:tmpl w:val="E06C1F70"/>
    <w:numStyleLink w:val="numberingtext"/>
  </w:abstractNum>
  <w:abstractNum w:abstractNumId="16" w15:restartNumberingAfterBreak="0">
    <w:nsid w:val="1C01130B"/>
    <w:multiLevelType w:val="multilevel"/>
    <w:tmpl w:val="FA7AA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84E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511430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BD0355"/>
    <w:multiLevelType w:val="hybridMultilevel"/>
    <w:tmpl w:val="4D0C5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B64F6"/>
    <w:multiLevelType w:val="multilevel"/>
    <w:tmpl w:val="63FE84E6"/>
    <w:numStyleLink w:val="text"/>
  </w:abstractNum>
  <w:abstractNum w:abstractNumId="21" w15:restartNumberingAfterBreak="0">
    <w:nsid w:val="2A483FF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4AA2031"/>
    <w:multiLevelType w:val="hybridMultilevel"/>
    <w:tmpl w:val="0BBA2164"/>
    <w:lvl w:ilvl="0" w:tplc="D024AB3E">
      <w:start w:val="737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743CB"/>
    <w:multiLevelType w:val="hybridMultilevel"/>
    <w:tmpl w:val="4E521B88"/>
    <w:lvl w:ilvl="0" w:tplc="81668C7E">
      <w:numFmt w:val="bullet"/>
      <w:lvlText w:val="—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54120"/>
    <w:multiLevelType w:val="hybridMultilevel"/>
    <w:tmpl w:val="779E79AA"/>
    <w:lvl w:ilvl="0" w:tplc="0405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5" w15:restartNumberingAfterBreak="0">
    <w:nsid w:val="4D0C7FD0"/>
    <w:multiLevelType w:val="hybridMultilevel"/>
    <w:tmpl w:val="5428F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2089A"/>
    <w:multiLevelType w:val="multilevel"/>
    <w:tmpl w:val="B9E88F44"/>
    <w:lvl w:ilvl="0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60E4E"/>
    <w:multiLevelType w:val="multilevel"/>
    <w:tmpl w:val="E06C1F70"/>
    <w:numStyleLink w:val="numberingtext"/>
  </w:abstractNum>
  <w:abstractNum w:abstractNumId="28" w15:restartNumberingAfterBreak="0">
    <w:nsid w:val="542C50AC"/>
    <w:multiLevelType w:val="multilevel"/>
    <w:tmpl w:val="E06C1F70"/>
    <w:numStyleLink w:val="numberingtext"/>
  </w:abstractNum>
  <w:abstractNum w:abstractNumId="29" w15:restartNumberingAfterBreak="0">
    <w:nsid w:val="56177AB9"/>
    <w:multiLevelType w:val="multilevel"/>
    <w:tmpl w:val="477E4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22643"/>
    <w:multiLevelType w:val="multilevel"/>
    <w:tmpl w:val="B9E88F44"/>
    <w:lvl w:ilvl="0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025DD"/>
    <w:multiLevelType w:val="hybridMultilevel"/>
    <w:tmpl w:val="773E1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C03D7"/>
    <w:multiLevelType w:val="hybridMultilevel"/>
    <w:tmpl w:val="07D4A3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D0003"/>
    <w:multiLevelType w:val="multilevel"/>
    <w:tmpl w:val="63FE84E6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E6001E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003C78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34" w15:restartNumberingAfterBreak="0">
    <w:nsid w:val="75994594"/>
    <w:multiLevelType w:val="hybridMultilevel"/>
    <w:tmpl w:val="88F6A7D0"/>
    <w:lvl w:ilvl="0" w:tplc="ADC259BA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009B3"/>
    <w:multiLevelType w:val="multilevel"/>
    <w:tmpl w:val="E06C1F70"/>
    <w:numStyleLink w:val="numberingtext"/>
  </w:abstractNum>
  <w:abstractNum w:abstractNumId="36" w15:restartNumberingAfterBreak="0">
    <w:nsid w:val="7B0655A8"/>
    <w:multiLevelType w:val="multilevel"/>
    <w:tmpl w:val="E06C1F70"/>
    <w:numStyleLink w:val="numberingtext"/>
  </w:abstractNum>
  <w:abstractNum w:abstractNumId="37" w15:restartNumberingAfterBreak="0">
    <w:nsid w:val="7CF0632B"/>
    <w:multiLevelType w:val="hybridMultilevel"/>
    <w:tmpl w:val="47E6C52E"/>
    <w:lvl w:ilvl="0" w:tplc="D024AB3E">
      <w:start w:val="737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2"/>
  </w:num>
  <w:num w:numId="4">
    <w:abstractNumId w:val="23"/>
  </w:num>
  <w:num w:numId="5">
    <w:abstractNumId w:val="26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3"/>
  </w:num>
  <w:num w:numId="18">
    <w:abstractNumId w:val="20"/>
  </w:num>
  <w:num w:numId="19">
    <w:abstractNumId w:val="31"/>
  </w:num>
  <w:num w:numId="20">
    <w:abstractNumId w:val="29"/>
  </w:num>
  <w:num w:numId="21">
    <w:abstractNumId w:val="16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10"/>
  </w:num>
  <w:num w:numId="27">
    <w:abstractNumId w:val="27"/>
  </w:num>
  <w:num w:numId="28">
    <w:abstractNumId w:val="36"/>
  </w:num>
  <w:num w:numId="29">
    <w:abstractNumId w:val="35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2"/>
  </w:num>
  <w:num w:numId="33">
    <w:abstractNumId w:val="37"/>
  </w:num>
  <w:num w:numId="34">
    <w:abstractNumId w:val="25"/>
  </w:num>
  <w:num w:numId="35">
    <w:abstractNumId w:val="34"/>
  </w:num>
  <w:num w:numId="36">
    <w:abstractNumId w:val="11"/>
  </w:num>
  <w:num w:numId="37">
    <w:abstractNumId w:val="30"/>
  </w:num>
  <w:num w:numId="38">
    <w:abstractNumId w:val="19"/>
  </w:num>
  <w:num w:numId="39">
    <w:abstractNumId w:val="32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D51"/>
    <w:rsid w:val="00002BD2"/>
    <w:rsid w:val="0000453F"/>
    <w:rsid w:val="000051A9"/>
    <w:rsid w:val="00005379"/>
    <w:rsid w:val="00027D84"/>
    <w:rsid w:val="00045A0B"/>
    <w:rsid w:val="000537EE"/>
    <w:rsid w:val="000630DC"/>
    <w:rsid w:val="000941F4"/>
    <w:rsid w:val="000B00B4"/>
    <w:rsid w:val="000B2FF0"/>
    <w:rsid w:val="000D6148"/>
    <w:rsid w:val="000E2C83"/>
    <w:rsid w:val="000E3C94"/>
    <w:rsid w:val="000E7064"/>
    <w:rsid w:val="000F3AF9"/>
    <w:rsid w:val="0010316D"/>
    <w:rsid w:val="001129E6"/>
    <w:rsid w:val="001330EA"/>
    <w:rsid w:val="00146120"/>
    <w:rsid w:val="001515D7"/>
    <w:rsid w:val="00153162"/>
    <w:rsid w:val="001564B0"/>
    <w:rsid w:val="001705C8"/>
    <w:rsid w:val="0017213E"/>
    <w:rsid w:val="001725EE"/>
    <w:rsid w:val="0019682A"/>
    <w:rsid w:val="001C7B68"/>
    <w:rsid w:val="001D1FB6"/>
    <w:rsid w:val="001E7F11"/>
    <w:rsid w:val="001F0BED"/>
    <w:rsid w:val="00202D0F"/>
    <w:rsid w:val="00217326"/>
    <w:rsid w:val="00224AA4"/>
    <w:rsid w:val="00246BE2"/>
    <w:rsid w:val="00266965"/>
    <w:rsid w:val="00274222"/>
    <w:rsid w:val="002776F0"/>
    <w:rsid w:val="0028494D"/>
    <w:rsid w:val="002864B6"/>
    <w:rsid w:val="002A0502"/>
    <w:rsid w:val="002A0D22"/>
    <w:rsid w:val="002A2457"/>
    <w:rsid w:val="002B0551"/>
    <w:rsid w:val="002B50FE"/>
    <w:rsid w:val="002C06D2"/>
    <w:rsid w:val="002C512D"/>
    <w:rsid w:val="002D2E2B"/>
    <w:rsid w:val="002E1F02"/>
    <w:rsid w:val="002F086F"/>
    <w:rsid w:val="00301F9F"/>
    <w:rsid w:val="00312FD9"/>
    <w:rsid w:val="0033283E"/>
    <w:rsid w:val="00337079"/>
    <w:rsid w:val="003442A0"/>
    <w:rsid w:val="00361059"/>
    <w:rsid w:val="00367947"/>
    <w:rsid w:val="0036794B"/>
    <w:rsid w:val="003753A4"/>
    <w:rsid w:val="00383B75"/>
    <w:rsid w:val="00384C88"/>
    <w:rsid w:val="003976BC"/>
    <w:rsid w:val="003A041E"/>
    <w:rsid w:val="003A119F"/>
    <w:rsid w:val="003B2EAB"/>
    <w:rsid w:val="003C524D"/>
    <w:rsid w:val="003D1A74"/>
    <w:rsid w:val="003E53E0"/>
    <w:rsid w:val="003F1038"/>
    <w:rsid w:val="003F3E49"/>
    <w:rsid w:val="004108D9"/>
    <w:rsid w:val="00412602"/>
    <w:rsid w:val="00416C55"/>
    <w:rsid w:val="00430D9E"/>
    <w:rsid w:val="004313D3"/>
    <w:rsid w:val="0043143C"/>
    <w:rsid w:val="0044534D"/>
    <w:rsid w:val="00455FB0"/>
    <w:rsid w:val="00457B61"/>
    <w:rsid w:val="00460279"/>
    <w:rsid w:val="00471C73"/>
    <w:rsid w:val="004827EA"/>
    <w:rsid w:val="0048569D"/>
    <w:rsid w:val="004938AF"/>
    <w:rsid w:val="004A5274"/>
    <w:rsid w:val="004A59BA"/>
    <w:rsid w:val="004A744E"/>
    <w:rsid w:val="004A7BD4"/>
    <w:rsid w:val="004C52FC"/>
    <w:rsid w:val="004D6CBC"/>
    <w:rsid w:val="004E0B09"/>
    <w:rsid w:val="004E3FCB"/>
    <w:rsid w:val="004E5DBC"/>
    <w:rsid w:val="004E7E2C"/>
    <w:rsid w:val="00502974"/>
    <w:rsid w:val="00504C2A"/>
    <w:rsid w:val="00512883"/>
    <w:rsid w:val="00534864"/>
    <w:rsid w:val="00535001"/>
    <w:rsid w:val="00544D71"/>
    <w:rsid w:val="00556319"/>
    <w:rsid w:val="0055795A"/>
    <w:rsid w:val="0056383F"/>
    <w:rsid w:val="00573F88"/>
    <w:rsid w:val="00577041"/>
    <w:rsid w:val="00592877"/>
    <w:rsid w:val="00592B21"/>
    <w:rsid w:val="00595A12"/>
    <w:rsid w:val="005A4C87"/>
    <w:rsid w:val="005B56F5"/>
    <w:rsid w:val="005C4618"/>
    <w:rsid w:val="005E15F1"/>
    <w:rsid w:val="005F20B4"/>
    <w:rsid w:val="005F537E"/>
    <w:rsid w:val="00613184"/>
    <w:rsid w:val="00621F17"/>
    <w:rsid w:val="00624324"/>
    <w:rsid w:val="00631470"/>
    <w:rsid w:val="00645042"/>
    <w:rsid w:val="00664B64"/>
    <w:rsid w:val="006668F4"/>
    <w:rsid w:val="00671F00"/>
    <w:rsid w:val="00695C65"/>
    <w:rsid w:val="006A0F57"/>
    <w:rsid w:val="006C056A"/>
    <w:rsid w:val="006D119B"/>
    <w:rsid w:val="006D21EE"/>
    <w:rsid w:val="006D3189"/>
    <w:rsid w:val="006D63D1"/>
    <w:rsid w:val="006E21EB"/>
    <w:rsid w:val="006E3E30"/>
    <w:rsid w:val="006E4483"/>
    <w:rsid w:val="006E5C53"/>
    <w:rsid w:val="006F57E7"/>
    <w:rsid w:val="006F60B2"/>
    <w:rsid w:val="006F65F8"/>
    <w:rsid w:val="0070008E"/>
    <w:rsid w:val="007116E0"/>
    <w:rsid w:val="00711ABD"/>
    <w:rsid w:val="00732893"/>
    <w:rsid w:val="00740B1B"/>
    <w:rsid w:val="00751440"/>
    <w:rsid w:val="00753CAB"/>
    <w:rsid w:val="00760E4A"/>
    <w:rsid w:val="007656C3"/>
    <w:rsid w:val="00766759"/>
    <w:rsid w:val="00766D0C"/>
    <w:rsid w:val="00767AFB"/>
    <w:rsid w:val="00782C59"/>
    <w:rsid w:val="0079154A"/>
    <w:rsid w:val="007939B1"/>
    <w:rsid w:val="00797D11"/>
    <w:rsid w:val="007B7774"/>
    <w:rsid w:val="007C181A"/>
    <w:rsid w:val="007D3EC3"/>
    <w:rsid w:val="007E126A"/>
    <w:rsid w:val="007E3129"/>
    <w:rsid w:val="00803A61"/>
    <w:rsid w:val="008131C2"/>
    <w:rsid w:val="00822CD7"/>
    <w:rsid w:val="008450E7"/>
    <w:rsid w:val="00845DE3"/>
    <w:rsid w:val="00857521"/>
    <w:rsid w:val="00867634"/>
    <w:rsid w:val="00876FB7"/>
    <w:rsid w:val="00885AC9"/>
    <w:rsid w:val="00885FCF"/>
    <w:rsid w:val="00895EF6"/>
    <w:rsid w:val="008B3B65"/>
    <w:rsid w:val="008B7380"/>
    <w:rsid w:val="009024E5"/>
    <w:rsid w:val="009108D1"/>
    <w:rsid w:val="00911308"/>
    <w:rsid w:val="00914D13"/>
    <w:rsid w:val="00920E5E"/>
    <w:rsid w:val="009300BA"/>
    <w:rsid w:val="0093703F"/>
    <w:rsid w:val="00937DA9"/>
    <w:rsid w:val="00950965"/>
    <w:rsid w:val="00953D18"/>
    <w:rsid w:val="00966818"/>
    <w:rsid w:val="009763C7"/>
    <w:rsid w:val="00980099"/>
    <w:rsid w:val="00984F64"/>
    <w:rsid w:val="00995972"/>
    <w:rsid w:val="009A090F"/>
    <w:rsid w:val="009A18C9"/>
    <w:rsid w:val="009C1C25"/>
    <w:rsid w:val="009C37FF"/>
    <w:rsid w:val="009C65B6"/>
    <w:rsid w:val="00A067CC"/>
    <w:rsid w:val="00A139DD"/>
    <w:rsid w:val="00A15978"/>
    <w:rsid w:val="00A17577"/>
    <w:rsid w:val="00A25E48"/>
    <w:rsid w:val="00A502C1"/>
    <w:rsid w:val="00A54C1F"/>
    <w:rsid w:val="00A54CBA"/>
    <w:rsid w:val="00A6080B"/>
    <w:rsid w:val="00A73DE9"/>
    <w:rsid w:val="00A75B94"/>
    <w:rsid w:val="00A820B5"/>
    <w:rsid w:val="00A8756A"/>
    <w:rsid w:val="00A915CA"/>
    <w:rsid w:val="00A96A78"/>
    <w:rsid w:val="00AA3BDD"/>
    <w:rsid w:val="00AC6595"/>
    <w:rsid w:val="00AC65D3"/>
    <w:rsid w:val="00AD2C31"/>
    <w:rsid w:val="00AD48FA"/>
    <w:rsid w:val="00AD5806"/>
    <w:rsid w:val="00AD6C6C"/>
    <w:rsid w:val="00AD77EF"/>
    <w:rsid w:val="00AE1DEB"/>
    <w:rsid w:val="00AE56F1"/>
    <w:rsid w:val="00AF478D"/>
    <w:rsid w:val="00AF5EBA"/>
    <w:rsid w:val="00B063C5"/>
    <w:rsid w:val="00B2368F"/>
    <w:rsid w:val="00B30532"/>
    <w:rsid w:val="00B3282F"/>
    <w:rsid w:val="00B558D1"/>
    <w:rsid w:val="00B60455"/>
    <w:rsid w:val="00B644E3"/>
    <w:rsid w:val="00B703A2"/>
    <w:rsid w:val="00B927E9"/>
    <w:rsid w:val="00B96D44"/>
    <w:rsid w:val="00BA24BE"/>
    <w:rsid w:val="00BB7717"/>
    <w:rsid w:val="00BD77C7"/>
    <w:rsid w:val="00BE3380"/>
    <w:rsid w:val="00BE4333"/>
    <w:rsid w:val="00BF1DF8"/>
    <w:rsid w:val="00BF22AD"/>
    <w:rsid w:val="00BF45B3"/>
    <w:rsid w:val="00BF4967"/>
    <w:rsid w:val="00C041B5"/>
    <w:rsid w:val="00C10ECF"/>
    <w:rsid w:val="00C15828"/>
    <w:rsid w:val="00C264DC"/>
    <w:rsid w:val="00C26D5D"/>
    <w:rsid w:val="00C361B5"/>
    <w:rsid w:val="00C418BD"/>
    <w:rsid w:val="00C420C9"/>
    <w:rsid w:val="00C43227"/>
    <w:rsid w:val="00C50450"/>
    <w:rsid w:val="00C63A9F"/>
    <w:rsid w:val="00C7082C"/>
    <w:rsid w:val="00C80D0F"/>
    <w:rsid w:val="00CB2755"/>
    <w:rsid w:val="00CC778B"/>
    <w:rsid w:val="00CE05C3"/>
    <w:rsid w:val="00CF081B"/>
    <w:rsid w:val="00CF4658"/>
    <w:rsid w:val="00D067DD"/>
    <w:rsid w:val="00D11B43"/>
    <w:rsid w:val="00D13AF2"/>
    <w:rsid w:val="00D1781F"/>
    <w:rsid w:val="00D41E2C"/>
    <w:rsid w:val="00D46D86"/>
    <w:rsid w:val="00D656F4"/>
    <w:rsid w:val="00D75D37"/>
    <w:rsid w:val="00D93EEA"/>
    <w:rsid w:val="00DA57EA"/>
    <w:rsid w:val="00DA6038"/>
    <w:rsid w:val="00DB509D"/>
    <w:rsid w:val="00DD5A5B"/>
    <w:rsid w:val="00DE10A6"/>
    <w:rsid w:val="00DE2E14"/>
    <w:rsid w:val="00DF086F"/>
    <w:rsid w:val="00E027FA"/>
    <w:rsid w:val="00E05D51"/>
    <w:rsid w:val="00E26FA6"/>
    <w:rsid w:val="00E33828"/>
    <w:rsid w:val="00E41897"/>
    <w:rsid w:val="00E45508"/>
    <w:rsid w:val="00E466EB"/>
    <w:rsid w:val="00E469E1"/>
    <w:rsid w:val="00E5250C"/>
    <w:rsid w:val="00E61001"/>
    <w:rsid w:val="00E63B99"/>
    <w:rsid w:val="00E65D26"/>
    <w:rsid w:val="00E661B1"/>
    <w:rsid w:val="00E6764E"/>
    <w:rsid w:val="00E746A6"/>
    <w:rsid w:val="00E750BB"/>
    <w:rsid w:val="00E77897"/>
    <w:rsid w:val="00E77C30"/>
    <w:rsid w:val="00E85469"/>
    <w:rsid w:val="00E96298"/>
    <w:rsid w:val="00E96798"/>
    <w:rsid w:val="00EA37BD"/>
    <w:rsid w:val="00EA6E14"/>
    <w:rsid w:val="00EA78CE"/>
    <w:rsid w:val="00EB1545"/>
    <w:rsid w:val="00EB1D42"/>
    <w:rsid w:val="00ED1B22"/>
    <w:rsid w:val="00EF0FE4"/>
    <w:rsid w:val="00F05644"/>
    <w:rsid w:val="00F27D3C"/>
    <w:rsid w:val="00F46AD3"/>
    <w:rsid w:val="00F87E9A"/>
    <w:rsid w:val="00F95DAA"/>
    <w:rsid w:val="00FA11DB"/>
    <w:rsid w:val="00FB27E6"/>
    <w:rsid w:val="00FB7E87"/>
    <w:rsid w:val="00FE0BAE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58F448AD"/>
  <w15:docId w15:val="{34E5AE9A-A254-4CAB-B145-439E24AB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"/>
    <w:semiHidden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"/>
    <w:semiHidden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"/>
    <w:semiHidden/>
    <w:unhideWhenUsed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"/>
    <w:semiHidden/>
    <w:unhideWhenUsed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"/>
    <w:semiHidden/>
    <w:unhideWhenUsed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"/>
    <w:semiHidden/>
    <w:unhideWhenUsed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"/>
    <w:semiHidden/>
    <w:unhideWhenUsed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"/>
    <w:semiHidden/>
    <w:unhideWhenUsed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"/>
    <w:semiHidden/>
    <w:unhideWhenUsed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semiHidden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semiHidden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semiHidden/>
    <w:unhideWhenUsed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semiHidden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10"/>
    <w:semiHidden/>
    <w:unhideWhenUsed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10"/>
    <w:semiHidden/>
    <w:rsid w:val="00A75B94"/>
    <w:rPr>
      <w:rFonts w:ascii="Georgia" w:hAnsi="Georgia"/>
      <w:color w:val="003C78"/>
      <w:sz w:val="32"/>
      <w:szCs w:val="32"/>
      <w:lang w:eastAsia="en-US"/>
    </w:rPr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"/>
    <w:semiHidden/>
    <w:rsid w:val="005C4618"/>
    <w:rPr>
      <w:rFonts w:ascii="Georgia" w:hAnsi="Georgia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"/>
    <w:semiHidden/>
    <w:rsid w:val="005C4618"/>
    <w:rPr>
      <w:rFonts w:ascii="Georgia" w:hAnsi="Georgia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"/>
    <w:semiHidden/>
    <w:rsid w:val="00A75B94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"/>
    <w:semiHidden/>
    <w:rsid w:val="00A75B94"/>
    <w:rPr>
      <w:rFonts w:ascii="Georgia" w:hAnsi="Georgia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B3282F"/>
    <w:pPr>
      <w:numPr>
        <w:numId w:val="17"/>
      </w:numPr>
    </w:pPr>
  </w:style>
  <w:style w:type="paragraph" w:styleId="Pokraovnseznamu">
    <w:name w:val="List Continue"/>
    <w:aliases w:val="List Continue (Czech Tourism)"/>
    <w:basedOn w:val="Normln"/>
    <w:uiPriority w:val="99"/>
    <w:semiHidden/>
    <w:unhideWhenUsed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5"/>
    <w:qFormat/>
    <w:rsid w:val="00B3282F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99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99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99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99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99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99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unhideWhenUsed/>
    <w:rsid w:val="00B3282F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unhideWhenUsed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7"/>
    <w:qFormat/>
    <w:rsid w:val="00740B1B"/>
    <w:pPr>
      <w:numPr>
        <w:numId w:val="22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7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99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99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99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2"/>
      </w:numPr>
    </w:pPr>
  </w:style>
  <w:style w:type="paragraph" w:styleId="Seznam">
    <w:name w:val="List"/>
    <w:aliases w:val="List (Czech Tourism)"/>
    <w:basedOn w:val="Rejstk1"/>
    <w:uiPriority w:val="99"/>
    <w:semiHidden/>
    <w:unhideWhenUsed/>
    <w:rsid w:val="00E5250C"/>
  </w:style>
  <w:style w:type="paragraph" w:styleId="Seznam2">
    <w:name w:val="List 2"/>
    <w:aliases w:val="List 2 (Czech Tourism)"/>
    <w:basedOn w:val="Rejstk2"/>
    <w:uiPriority w:val="99"/>
    <w:semiHidden/>
    <w:unhideWhenUsed/>
    <w:rsid w:val="00E5250C"/>
  </w:style>
  <w:style w:type="paragraph" w:styleId="Seznam3">
    <w:name w:val="List 3"/>
    <w:aliases w:val="List 3 (Czech Tourism)"/>
    <w:basedOn w:val="Rejstk3"/>
    <w:uiPriority w:val="99"/>
    <w:semiHidden/>
    <w:unhideWhenUsed/>
    <w:rsid w:val="00E5250C"/>
  </w:style>
  <w:style w:type="paragraph" w:styleId="Seznam4">
    <w:name w:val="List 4"/>
    <w:aliases w:val="List 4 (Czech Tourism)"/>
    <w:basedOn w:val="Rejstk4"/>
    <w:uiPriority w:val="99"/>
    <w:semiHidden/>
    <w:unhideWhenUsed/>
    <w:rsid w:val="00455FB0"/>
  </w:style>
  <w:style w:type="paragraph" w:styleId="Seznam5">
    <w:name w:val="List 5"/>
    <w:aliases w:val="List 5 (Czech Tourism)"/>
    <w:basedOn w:val="Rejstk5"/>
    <w:uiPriority w:val="99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30"/>
    <w:semiHidden/>
    <w:rsid w:val="00A75B94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3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3"/>
    <w:rsid w:val="004314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4"/>
    <w:rsid w:val="0043143C"/>
    <w:rPr>
      <w:rFonts w:ascii="Georgia" w:hAnsi="Georgia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11"/>
    <w:semiHidden/>
    <w:unhideWhenUsed/>
    <w:qFormat/>
    <w:rsid w:val="00412602"/>
    <w:rPr>
      <w:b/>
    </w:rPr>
  </w:style>
  <w:style w:type="character" w:customStyle="1" w:styleId="PodnadpisChar">
    <w:name w:val="Podnadpis Char"/>
    <w:aliases w:val="Subtitle (Czech Tourism) Char"/>
    <w:basedOn w:val="Standardnpsmoodstavce"/>
    <w:link w:val="Podnadpis"/>
    <w:uiPriority w:val="11"/>
    <w:semiHidden/>
    <w:rsid w:val="00A75B94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(Czech Tourism)"/>
    <w:basedOn w:val="Normln"/>
    <w:next w:val="Normln"/>
    <w:uiPriority w:val="35"/>
    <w:semiHidden/>
    <w:unhideWhenUsed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semiHidden/>
    <w:unhideWhenUsed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rsid w:val="00005379"/>
    <w:rPr>
      <w:szCs w:val="22"/>
      <w:vertAlign w:val="superscript"/>
    </w:rPr>
  </w:style>
  <w:style w:type="character" w:styleId="Zd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basedOn w:val="Zdraznn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basedOn w:val="Standardnpsmoodstavce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basedOn w:val="Standardnpsmoodstavce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unhideWhenUsed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rsid w:val="00A75B94"/>
    <w:rPr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8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8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264DC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sakova@czechtouris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lavackova\Dokumenty\Downloads\czechtourism_objednav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czechtourism_objednavka</Template>
  <TotalTime>0</TotalTime>
  <Pages>2</Pages>
  <Words>267</Words>
  <Characters>1580</Characters>
  <Application>Microsoft Office Word</Application>
  <DocSecurity>4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hlavackova</dc:creator>
  <cp:lastModifiedBy>Iva Filipova</cp:lastModifiedBy>
  <cp:revision>2</cp:revision>
  <cp:lastPrinted>2016-10-18T07:12:00Z</cp:lastPrinted>
  <dcterms:created xsi:type="dcterms:W3CDTF">2018-10-08T08:49:00Z</dcterms:created>
  <dcterms:modified xsi:type="dcterms:W3CDTF">2018-10-08T08:49:00Z</dcterms:modified>
</cp:coreProperties>
</file>