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9B" w:rsidRPr="00F756B7" w:rsidRDefault="00351D9B" w:rsidP="00351D9B">
      <w:pPr>
        <w:spacing w:after="0" w:line="240" w:lineRule="auto"/>
        <w:jc w:val="center"/>
        <w:rPr>
          <w:rFonts w:ascii="Times New Roman" w:hAnsi="Times New Roman" w:cs="Times New Roman"/>
          <w:b/>
          <w:sz w:val="28"/>
          <w:szCs w:val="28"/>
          <w:lang w:val="cs-CZ"/>
        </w:rPr>
      </w:pPr>
      <w:r w:rsidRPr="00F756B7">
        <w:rPr>
          <w:rFonts w:ascii="Times New Roman" w:hAnsi="Times New Roman" w:cs="Times New Roman"/>
          <w:b/>
          <w:sz w:val="28"/>
          <w:szCs w:val="28"/>
          <w:lang w:val="cs-CZ"/>
        </w:rPr>
        <w:t>SMLOUVA O DÍLO</w:t>
      </w:r>
    </w:p>
    <w:p w:rsidR="00351D9B" w:rsidRPr="00F756B7" w:rsidRDefault="00351D9B" w:rsidP="00351D9B">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both"/>
        <w:rPr>
          <w:rFonts w:ascii="Times New Roman" w:hAnsi="Times New Roman" w:cs="Times New Roman"/>
          <w:b/>
          <w:sz w:val="23"/>
          <w:szCs w:val="23"/>
          <w:lang w:val="cs-CZ"/>
        </w:rPr>
      </w:pPr>
      <w:r w:rsidRPr="00F756B7">
        <w:rPr>
          <w:rFonts w:ascii="Times New Roman" w:hAnsi="Times New Roman" w:cs="Times New Roman"/>
          <w:b/>
          <w:sz w:val="23"/>
          <w:szCs w:val="23"/>
          <w:lang w:val="cs-CZ"/>
        </w:rPr>
        <w:t>Univerzita Karlova, Filozofická fakulta</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IČ: 00216208, DIČ: CZ00216208,</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se sídlem: nám. Jana Palacha 2, 116 38 Praha 1,</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zastoupena: Ing. Filipem Malým, tajemníkem fakulty,</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osoba pověřená realizací smlouvy: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 xml:space="preserve">, tel.: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 xml:space="preserve">, e-mail: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na straně jedné (dále jen „objednatel“)</w:t>
      </w:r>
    </w:p>
    <w:p w:rsidR="00351D9B" w:rsidRPr="00F756B7" w:rsidRDefault="00351D9B" w:rsidP="00351D9B">
      <w:pPr>
        <w:spacing w:after="0" w:line="240" w:lineRule="auto"/>
        <w:jc w:val="both"/>
        <w:rPr>
          <w:rFonts w:ascii="Times New Roman" w:hAnsi="Times New Roman" w:cs="Times New Roman"/>
          <w:sz w:val="23"/>
          <w:szCs w:val="23"/>
          <w:lang w:val="cs-CZ"/>
        </w:rPr>
      </w:pPr>
    </w:p>
    <w:p w:rsidR="00351D9B" w:rsidRPr="00F756B7" w:rsidRDefault="00351D9B" w:rsidP="00351D9B">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a</w:t>
      </w:r>
    </w:p>
    <w:p w:rsidR="00351D9B" w:rsidRPr="00F756B7" w:rsidRDefault="00351D9B" w:rsidP="00351D9B">
      <w:pPr>
        <w:spacing w:after="0" w:line="240" w:lineRule="auto"/>
        <w:jc w:val="both"/>
        <w:rPr>
          <w:rFonts w:ascii="Times New Roman" w:hAnsi="Times New Roman" w:cs="Times New Roman"/>
          <w:sz w:val="23"/>
          <w:szCs w:val="23"/>
          <w:lang w:val="cs-CZ"/>
        </w:rPr>
      </w:pPr>
    </w:p>
    <w:p w:rsidR="00351D9B" w:rsidRPr="00F756B7" w:rsidRDefault="00351D9B" w:rsidP="00351D9B">
      <w:pPr>
        <w:spacing w:after="0" w:line="240" w:lineRule="auto"/>
        <w:jc w:val="both"/>
        <w:rPr>
          <w:rFonts w:ascii="Times New Roman" w:hAnsi="Times New Roman" w:cs="Times New Roman"/>
          <w:b/>
          <w:sz w:val="23"/>
          <w:szCs w:val="23"/>
          <w:lang w:val="cs-CZ"/>
        </w:rPr>
      </w:pPr>
      <w:r w:rsidRPr="00F756B7">
        <w:rPr>
          <w:rFonts w:ascii="Times New Roman" w:hAnsi="Times New Roman" w:cs="Times New Roman"/>
          <w:b/>
          <w:sz w:val="23"/>
          <w:szCs w:val="23"/>
          <w:lang w:val="cs-CZ"/>
        </w:rPr>
        <w:t>TOGGA, spol. s r.o.</w:t>
      </w:r>
    </w:p>
    <w:p w:rsidR="00351D9B" w:rsidRPr="00F756B7" w:rsidRDefault="00351D9B" w:rsidP="00351D9B">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IČ: 25338650, DIČ: CZ25338650,</w:t>
      </w:r>
    </w:p>
    <w:p w:rsidR="00351D9B" w:rsidRPr="00F756B7" w:rsidRDefault="00351D9B" w:rsidP="00351D9B">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se sídlem: </w:t>
      </w:r>
      <w:proofErr w:type="spellStart"/>
      <w:r w:rsidRPr="00F756B7">
        <w:rPr>
          <w:rFonts w:ascii="Times New Roman" w:hAnsi="Times New Roman" w:cs="Times New Roman"/>
          <w:sz w:val="23"/>
          <w:szCs w:val="23"/>
          <w:lang w:val="cs-CZ"/>
        </w:rPr>
        <w:t>Volutova</w:t>
      </w:r>
      <w:proofErr w:type="spellEnd"/>
      <w:r w:rsidRPr="00F756B7">
        <w:rPr>
          <w:rFonts w:ascii="Times New Roman" w:hAnsi="Times New Roman" w:cs="Times New Roman"/>
          <w:sz w:val="23"/>
          <w:szCs w:val="23"/>
          <w:lang w:val="cs-CZ"/>
        </w:rPr>
        <w:t xml:space="preserve"> 2524/12, 158 00 Praha 5,</w:t>
      </w:r>
    </w:p>
    <w:p w:rsidR="00351D9B" w:rsidRPr="00F756B7" w:rsidRDefault="00351D9B" w:rsidP="00351D9B">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zastoupena: Dušanem </w:t>
      </w:r>
      <w:proofErr w:type="spellStart"/>
      <w:r w:rsidRPr="00F756B7">
        <w:rPr>
          <w:rFonts w:ascii="Times New Roman" w:hAnsi="Times New Roman" w:cs="Times New Roman"/>
          <w:sz w:val="23"/>
          <w:szCs w:val="23"/>
          <w:lang w:val="cs-CZ"/>
        </w:rPr>
        <w:t>Neumahrem</w:t>
      </w:r>
      <w:proofErr w:type="spellEnd"/>
      <w:r w:rsidRPr="00F756B7">
        <w:rPr>
          <w:rFonts w:ascii="Times New Roman" w:hAnsi="Times New Roman" w:cs="Times New Roman"/>
          <w:sz w:val="23"/>
          <w:szCs w:val="23"/>
          <w:lang w:val="cs-CZ"/>
        </w:rPr>
        <w:t>, jednatelem,</w:t>
      </w:r>
    </w:p>
    <w:p w:rsidR="000A598E" w:rsidRPr="00F756B7" w:rsidRDefault="000A598E" w:rsidP="000A598E">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tel.: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 xml:space="preserve">, e-mail: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w:t>
      </w:r>
    </w:p>
    <w:p w:rsidR="000A598E" w:rsidRPr="00F756B7" w:rsidRDefault="000A598E" w:rsidP="000A598E">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bankovní účet č.: </w:t>
      </w:r>
      <w:proofErr w:type="spellStart"/>
      <w:r w:rsidR="008D211E">
        <w:rPr>
          <w:rFonts w:ascii="Times New Roman" w:hAnsi="Times New Roman" w:cs="Times New Roman"/>
          <w:sz w:val="23"/>
          <w:szCs w:val="23"/>
          <w:lang w:val="cs-CZ"/>
        </w:rPr>
        <w:t>xxx</w:t>
      </w:r>
      <w:proofErr w:type="spellEnd"/>
      <w:r w:rsidRPr="00F756B7">
        <w:rPr>
          <w:rFonts w:ascii="Times New Roman" w:hAnsi="Times New Roman" w:cs="Times New Roman"/>
          <w:sz w:val="23"/>
          <w:szCs w:val="23"/>
          <w:lang w:val="cs-CZ"/>
        </w:rPr>
        <w:t xml:space="preserve">, </w:t>
      </w:r>
      <w:proofErr w:type="spellStart"/>
      <w:r w:rsidR="008D211E">
        <w:rPr>
          <w:rFonts w:ascii="Times New Roman" w:hAnsi="Times New Roman" w:cs="Times New Roman"/>
          <w:sz w:val="23"/>
          <w:szCs w:val="23"/>
          <w:lang w:val="cs-CZ"/>
        </w:rPr>
        <w:t>xxx</w:t>
      </w:r>
      <w:proofErr w:type="spellEnd"/>
      <w:r w:rsidR="008D211E">
        <w:rPr>
          <w:rFonts w:ascii="Times New Roman" w:hAnsi="Times New Roman" w:cs="Times New Roman"/>
          <w:sz w:val="23"/>
          <w:szCs w:val="23"/>
          <w:lang w:val="cs-CZ"/>
        </w:rPr>
        <w:t>,</w:t>
      </w:r>
    </w:p>
    <w:p w:rsidR="00351D9B" w:rsidRPr="00F756B7" w:rsidRDefault="00351D9B" w:rsidP="000A598E">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na straně druhé (dále jen „zhotovitel“)</w:t>
      </w:r>
    </w:p>
    <w:p w:rsidR="00351D9B" w:rsidRPr="00F756B7" w:rsidRDefault="00351D9B" w:rsidP="00351D9B">
      <w:pPr>
        <w:spacing w:after="0" w:line="240" w:lineRule="auto"/>
        <w:jc w:val="both"/>
        <w:rPr>
          <w:rFonts w:ascii="Times New Roman" w:hAnsi="Times New Roman" w:cs="Times New Roman"/>
          <w:sz w:val="23"/>
          <w:szCs w:val="23"/>
          <w:lang w:val="cs-CZ"/>
        </w:rPr>
      </w:pPr>
    </w:p>
    <w:p w:rsidR="00351D9B" w:rsidRPr="00F756B7" w:rsidRDefault="00351D9B" w:rsidP="00351D9B">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uzavřely níže uvedeného dne, měsíce a roku v souladu s ustanovením § 2586 a n. zákona č. 89/2012 Sb., občanský zákoník, tuto smlouvu o dílo:</w:t>
      </w:r>
    </w:p>
    <w:p w:rsidR="00351D9B" w:rsidRPr="00F756B7" w:rsidRDefault="00351D9B" w:rsidP="00351D9B">
      <w:pPr>
        <w:spacing w:after="0" w:line="240" w:lineRule="auto"/>
        <w:jc w:val="both"/>
        <w:rPr>
          <w:rFonts w:ascii="Times New Roman" w:hAnsi="Times New Roman" w:cs="Times New Roman"/>
          <w:sz w:val="23"/>
          <w:szCs w:val="23"/>
          <w:lang w:val="cs-CZ"/>
        </w:rPr>
      </w:pPr>
    </w:p>
    <w:p w:rsidR="00351D9B" w:rsidRPr="00F756B7" w:rsidRDefault="00351D9B" w:rsidP="00351D9B">
      <w:pPr>
        <w:spacing w:after="0" w:line="240" w:lineRule="auto"/>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I.</w:t>
      </w:r>
    </w:p>
    <w:p w:rsidR="00351D9B" w:rsidRPr="00F756B7" w:rsidRDefault="00351D9B" w:rsidP="00351D9B">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Předmět smlouvy</w:t>
      </w:r>
    </w:p>
    <w:p w:rsidR="00351D9B" w:rsidRPr="00F756B7" w:rsidRDefault="00351D9B" w:rsidP="00351D9B">
      <w:pPr>
        <w:widowControl/>
        <w:numPr>
          <w:ilvl w:val="0"/>
          <w:numId w:val="1"/>
        </w:numPr>
        <w:spacing w:after="0" w:line="240" w:lineRule="auto"/>
        <w:ind w:left="567" w:hanging="567"/>
        <w:jc w:val="both"/>
        <w:rPr>
          <w:rFonts w:ascii="Times New Roman" w:hAnsi="Times New Roman" w:cs="Times New Roman"/>
          <w:bCs/>
          <w:sz w:val="23"/>
          <w:szCs w:val="23"/>
          <w:lang w:val="cs-CZ"/>
        </w:rPr>
      </w:pPr>
      <w:r w:rsidRPr="00F756B7">
        <w:rPr>
          <w:rFonts w:ascii="Times New Roman" w:hAnsi="Times New Roman" w:cs="Times New Roman"/>
          <w:bCs/>
          <w:sz w:val="23"/>
          <w:szCs w:val="23"/>
          <w:lang w:val="cs-CZ"/>
        </w:rPr>
        <w:t>Předmětem smlouvy je:</w:t>
      </w:r>
    </w:p>
    <w:p w:rsidR="00351D9B" w:rsidRPr="00F756B7" w:rsidRDefault="009F6B48" w:rsidP="00351D9B">
      <w:pPr>
        <w:widowControl/>
        <w:numPr>
          <w:ilvl w:val="1"/>
          <w:numId w:val="1"/>
        </w:numPr>
        <w:spacing w:after="0" w:line="240" w:lineRule="auto"/>
        <w:jc w:val="both"/>
        <w:rPr>
          <w:rFonts w:ascii="Times New Roman" w:hAnsi="Times New Roman" w:cs="Times New Roman"/>
          <w:bCs/>
          <w:sz w:val="23"/>
          <w:szCs w:val="23"/>
          <w:lang w:val="cs-CZ"/>
        </w:rPr>
      </w:pPr>
      <w:r>
        <w:rPr>
          <w:rFonts w:ascii="Times New Roman" w:hAnsi="Times New Roman" w:cs="Times New Roman"/>
          <w:bCs/>
          <w:sz w:val="23"/>
          <w:szCs w:val="23"/>
          <w:lang w:val="cs-CZ"/>
        </w:rPr>
        <w:t xml:space="preserve">sazba a předtisková úprava </w:t>
      </w:r>
      <w:r w:rsidR="008C6AFE">
        <w:rPr>
          <w:rFonts w:ascii="Times New Roman" w:hAnsi="Times New Roman" w:cs="Times New Roman"/>
          <w:bCs/>
          <w:sz w:val="23"/>
          <w:szCs w:val="23"/>
          <w:lang w:val="cs-CZ"/>
        </w:rPr>
        <w:t xml:space="preserve">publikace </w:t>
      </w:r>
      <w:proofErr w:type="spellStart"/>
      <w:r w:rsidR="008C6AFE" w:rsidRPr="00E22EA9">
        <w:rPr>
          <w:rFonts w:ascii="Times New Roman" w:hAnsi="Times New Roman" w:cs="Times New Roman"/>
          <w:bCs/>
          <w:sz w:val="23"/>
          <w:szCs w:val="23"/>
          <w:lang w:val="cs-CZ"/>
        </w:rPr>
        <w:t>Dusk</w:t>
      </w:r>
      <w:proofErr w:type="spellEnd"/>
      <w:r w:rsidR="008C6AFE" w:rsidRPr="00E22EA9">
        <w:rPr>
          <w:rFonts w:ascii="Times New Roman" w:hAnsi="Times New Roman" w:cs="Times New Roman"/>
          <w:bCs/>
          <w:sz w:val="23"/>
          <w:szCs w:val="23"/>
          <w:lang w:val="cs-CZ"/>
        </w:rPr>
        <w:t xml:space="preserve"> and </w:t>
      </w:r>
      <w:proofErr w:type="spellStart"/>
      <w:r w:rsidR="008C6AFE" w:rsidRPr="00E22EA9">
        <w:rPr>
          <w:rFonts w:ascii="Times New Roman" w:hAnsi="Times New Roman" w:cs="Times New Roman"/>
          <w:bCs/>
          <w:sz w:val="23"/>
          <w:szCs w:val="23"/>
          <w:lang w:val="cs-CZ"/>
        </w:rPr>
        <w:t>Dawn</w:t>
      </w:r>
      <w:proofErr w:type="spellEnd"/>
      <w:r w:rsidR="008C6AFE" w:rsidRPr="00E22EA9">
        <w:rPr>
          <w:rFonts w:ascii="Times New Roman" w:hAnsi="Times New Roman" w:cs="Times New Roman"/>
          <w:bCs/>
          <w:sz w:val="23"/>
          <w:szCs w:val="23"/>
          <w:lang w:val="cs-CZ"/>
        </w:rPr>
        <w:t xml:space="preserve">: </w:t>
      </w:r>
      <w:proofErr w:type="spellStart"/>
      <w:r w:rsidR="008C6AFE" w:rsidRPr="00E22EA9">
        <w:rPr>
          <w:rFonts w:ascii="Times New Roman" w:hAnsi="Times New Roman" w:cs="Times New Roman"/>
          <w:bCs/>
          <w:sz w:val="23"/>
          <w:szCs w:val="23"/>
          <w:lang w:val="cs-CZ"/>
        </w:rPr>
        <w:t>Literature</w:t>
      </w:r>
      <w:proofErr w:type="spellEnd"/>
      <w:r w:rsidR="008C6AFE" w:rsidRPr="00E22EA9">
        <w:rPr>
          <w:rFonts w:ascii="Times New Roman" w:hAnsi="Times New Roman" w:cs="Times New Roman"/>
          <w:bCs/>
          <w:sz w:val="23"/>
          <w:szCs w:val="23"/>
          <w:lang w:val="cs-CZ"/>
        </w:rPr>
        <w:t xml:space="preserve"> </w:t>
      </w:r>
      <w:proofErr w:type="spellStart"/>
      <w:r w:rsidR="008C6AFE" w:rsidRPr="00E22EA9">
        <w:rPr>
          <w:rFonts w:ascii="Times New Roman" w:hAnsi="Times New Roman" w:cs="Times New Roman"/>
          <w:bCs/>
          <w:sz w:val="23"/>
          <w:szCs w:val="23"/>
          <w:lang w:val="cs-CZ"/>
        </w:rPr>
        <w:t>Between</w:t>
      </w:r>
      <w:proofErr w:type="spellEnd"/>
      <w:r w:rsidR="008C6AFE" w:rsidRPr="00E22EA9">
        <w:rPr>
          <w:rFonts w:ascii="Times New Roman" w:hAnsi="Times New Roman" w:cs="Times New Roman"/>
          <w:bCs/>
          <w:sz w:val="23"/>
          <w:szCs w:val="23"/>
          <w:lang w:val="cs-CZ"/>
        </w:rPr>
        <w:t xml:space="preserve"> </w:t>
      </w:r>
      <w:proofErr w:type="spellStart"/>
      <w:r w:rsidR="008C6AFE" w:rsidRPr="00E22EA9">
        <w:rPr>
          <w:rFonts w:ascii="Times New Roman" w:hAnsi="Times New Roman" w:cs="Times New Roman"/>
          <w:bCs/>
          <w:sz w:val="23"/>
          <w:szCs w:val="23"/>
          <w:lang w:val="cs-CZ"/>
        </w:rPr>
        <w:t>Two</w:t>
      </w:r>
      <w:proofErr w:type="spellEnd"/>
      <w:r w:rsidR="008C6AFE" w:rsidRPr="00E22EA9">
        <w:rPr>
          <w:rFonts w:ascii="Times New Roman" w:hAnsi="Times New Roman" w:cs="Times New Roman"/>
          <w:bCs/>
          <w:sz w:val="23"/>
          <w:szCs w:val="23"/>
          <w:lang w:val="cs-CZ"/>
        </w:rPr>
        <w:t xml:space="preserve"> </w:t>
      </w:r>
      <w:proofErr w:type="spellStart"/>
      <w:r w:rsidR="008C6AFE" w:rsidRPr="00E22EA9">
        <w:rPr>
          <w:rFonts w:ascii="Times New Roman" w:hAnsi="Times New Roman" w:cs="Times New Roman"/>
          <w:bCs/>
          <w:sz w:val="23"/>
          <w:szCs w:val="23"/>
          <w:lang w:val="cs-CZ"/>
        </w:rPr>
        <w:t>Centuries</w:t>
      </w:r>
      <w:proofErr w:type="spellEnd"/>
      <w:r w:rsidR="008C6AFE" w:rsidRPr="00E22EA9">
        <w:rPr>
          <w:rFonts w:ascii="Times New Roman" w:hAnsi="Times New Roman" w:cs="Times New Roman"/>
          <w:bCs/>
          <w:sz w:val="23"/>
          <w:szCs w:val="23"/>
          <w:lang w:val="cs-CZ"/>
        </w:rPr>
        <w:t xml:space="preserve">, Eva Voldřichová Beránková, Šárka </w:t>
      </w:r>
      <w:proofErr w:type="spellStart"/>
      <w:r w:rsidR="008C6AFE" w:rsidRPr="00E22EA9">
        <w:rPr>
          <w:rFonts w:ascii="Times New Roman" w:hAnsi="Times New Roman" w:cs="Times New Roman"/>
          <w:bCs/>
          <w:sz w:val="23"/>
          <w:szCs w:val="23"/>
          <w:lang w:val="cs-CZ"/>
        </w:rPr>
        <w:t>Grauová</w:t>
      </w:r>
      <w:proofErr w:type="spellEnd"/>
      <w:r w:rsidR="008C6AFE" w:rsidRPr="00E22EA9">
        <w:rPr>
          <w:rFonts w:ascii="Times New Roman" w:hAnsi="Times New Roman" w:cs="Times New Roman"/>
          <w:bCs/>
          <w:sz w:val="23"/>
          <w:szCs w:val="23"/>
          <w:lang w:val="cs-CZ"/>
        </w:rPr>
        <w:t xml:space="preserve"> (</w:t>
      </w:r>
      <w:proofErr w:type="spellStart"/>
      <w:r w:rsidR="008C6AFE" w:rsidRPr="00E22EA9">
        <w:rPr>
          <w:rFonts w:ascii="Times New Roman" w:hAnsi="Times New Roman" w:cs="Times New Roman"/>
          <w:bCs/>
          <w:sz w:val="23"/>
          <w:szCs w:val="23"/>
          <w:lang w:val="cs-CZ"/>
        </w:rPr>
        <w:t>eds</w:t>
      </w:r>
      <w:proofErr w:type="spellEnd"/>
      <w:r w:rsidR="008C6AFE" w:rsidRPr="00E22EA9">
        <w:rPr>
          <w:rFonts w:ascii="Times New Roman" w:hAnsi="Times New Roman" w:cs="Times New Roman"/>
          <w:bCs/>
          <w:sz w:val="23"/>
          <w:szCs w:val="23"/>
          <w:lang w:val="cs-CZ"/>
        </w:rPr>
        <w:t>.)</w:t>
      </w:r>
      <w:r w:rsidR="008C6AFE" w:rsidRPr="000763AB">
        <w:rPr>
          <w:rFonts w:ascii="Times New Roman" w:hAnsi="Times New Roman" w:cs="Times New Roman"/>
          <w:bCs/>
          <w:sz w:val="23"/>
          <w:szCs w:val="23"/>
          <w:lang w:val="cs-CZ"/>
        </w:rPr>
        <w:t xml:space="preserve"> </w:t>
      </w:r>
      <w:r w:rsidR="000763AB" w:rsidRPr="000763AB">
        <w:rPr>
          <w:rFonts w:ascii="Times New Roman" w:hAnsi="Times New Roman" w:cs="Times New Roman"/>
          <w:bCs/>
          <w:sz w:val="23"/>
          <w:szCs w:val="23"/>
          <w:lang w:val="cs-CZ"/>
        </w:rPr>
        <w:t xml:space="preserve"> </w:t>
      </w:r>
    </w:p>
    <w:p w:rsidR="00351D9B" w:rsidRPr="008C6AFE" w:rsidRDefault="00351D9B" w:rsidP="008C6AFE">
      <w:pPr>
        <w:widowControl/>
        <w:numPr>
          <w:ilvl w:val="1"/>
          <w:numId w:val="1"/>
        </w:numPr>
        <w:spacing w:after="0" w:line="240" w:lineRule="auto"/>
        <w:jc w:val="both"/>
        <w:rPr>
          <w:rFonts w:ascii="Times New Roman" w:hAnsi="Times New Roman" w:cs="Times New Roman"/>
          <w:bCs/>
          <w:sz w:val="23"/>
          <w:szCs w:val="23"/>
          <w:lang w:val="cs-CZ"/>
        </w:rPr>
      </w:pPr>
      <w:r w:rsidRPr="00F756B7">
        <w:rPr>
          <w:rFonts w:ascii="Times New Roman" w:hAnsi="Times New Roman" w:cs="Times New Roman"/>
          <w:bCs/>
          <w:sz w:val="23"/>
          <w:szCs w:val="23"/>
          <w:lang w:val="cs-CZ"/>
        </w:rPr>
        <w:t>tisk</w:t>
      </w:r>
      <w:r w:rsidR="001F1C17">
        <w:rPr>
          <w:rFonts w:ascii="Times New Roman" w:hAnsi="Times New Roman" w:cs="Times New Roman"/>
          <w:bCs/>
          <w:sz w:val="23"/>
          <w:szCs w:val="23"/>
          <w:lang w:val="cs-CZ"/>
        </w:rPr>
        <w:t xml:space="preserve"> </w:t>
      </w:r>
      <w:r w:rsidR="007968D9">
        <w:rPr>
          <w:rFonts w:ascii="Times New Roman" w:hAnsi="Times New Roman" w:cs="Times New Roman"/>
          <w:bCs/>
          <w:sz w:val="23"/>
          <w:szCs w:val="23"/>
          <w:lang w:val="cs-CZ"/>
        </w:rPr>
        <w:t>(</w:t>
      </w:r>
      <w:r w:rsidR="007968D9" w:rsidRPr="001F1C17">
        <w:rPr>
          <w:rFonts w:ascii="Times New Roman" w:hAnsi="Times New Roman" w:cs="Times New Roman"/>
          <w:bCs/>
          <w:sz w:val="23"/>
          <w:szCs w:val="23"/>
          <w:lang w:val="cs-CZ"/>
        </w:rPr>
        <w:t xml:space="preserve">formát: </w:t>
      </w:r>
      <w:r w:rsidR="00500C10">
        <w:rPr>
          <w:rFonts w:ascii="Times New Roman" w:hAnsi="Times New Roman" w:cs="Times New Roman"/>
          <w:bCs/>
          <w:sz w:val="23"/>
          <w:szCs w:val="23"/>
          <w:lang w:val="cs-CZ"/>
        </w:rPr>
        <w:t>150 x 210</w:t>
      </w:r>
      <w:r w:rsidR="007968D9" w:rsidRPr="001F1C17">
        <w:rPr>
          <w:rFonts w:ascii="Times New Roman" w:hAnsi="Times New Roman" w:cs="Times New Roman"/>
          <w:bCs/>
          <w:sz w:val="23"/>
          <w:szCs w:val="23"/>
          <w:lang w:val="cs-CZ"/>
        </w:rPr>
        <w:t xml:space="preserve"> mm; papír: o</w:t>
      </w:r>
      <w:r w:rsidR="00500C10">
        <w:rPr>
          <w:rFonts w:ascii="Times New Roman" w:hAnsi="Times New Roman" w:cs="Times New Roman"/>
          <w:bCs/>
          <w:sz w:val="23"/>
          <w:szCs w:val="23"/>
          <w:lang w:val="cs-CZ"/>
        </w:rPr>
        <w:t>f</w:t>
      </w:r>
      <w:r w:rsidR="007968D9">
        <w:rPr>
          <w:rFonts w:ascii="Times New Roman" w:hAnsi="Times New Roman" w:cs="Times New Roman"/>
          <w:bCs/>
          <w:sz w:val="23"/>
          <w:szCs w:val="23"/>
          <w:lang w:val="cs-CZ"/>
        </w:rPr>
        <w:t>set 80–90 g/m2; tisk barevnost:</w:t>
      </w:r>
      <w:r w:rsidR="007968D9" w:rsidRPr="001F1C17">
        <w:rPr>
          <w:rFonts w:ascii="Times New Roman" w:hAnsi="Times New Roman" w:cs="Times New Roman"/>
          <w:bCs/>
          <w:sz w:val="23"/>
          <w:szCs w:val="23"/>
          <w:lang w:val="cs-CZ"/>
        </w:rPr>
        <w:t>1/1; vazba: vázaná́, v tvrdých deskách, s kulatým hřbetem, s kapitálkem</w:t>
      </w:r>
      <w:r w:rsidR="007968D9">
        <w:rPr>
          <w:rFonts w:ascii="Times New Roman" w:hAnsi="Times New Roman" w:cs="Times New Roman"/>
          <w:bCs/>
          <w:sz w:val="23"/>
          <w:szCs w:val="23"/>
          <w:lang w:val="cs-CZ"/>
        </w:rPr>
        <w:t xml:space="preserve"> a lacetkou V8</w:t>
      </w:r>
      <w:r w:rsidR="007968D9" w:rsidRPr="001F1C17">
        <w:rPr>
          <w:rFonts w:ascii="Times New Roman" w:hAnsi="Times New Roman" w:cs="Times New Roman"/>
          <w:bCs/>
          <w:sz w:val="23"/>
          <w:szCs w:val="23"/>
          <w:lang w:val="cs-CZ"/>
        </w:rPr>
        <w:t xml:space="preserve"> + přebal papír potahu a přebalu</w:t>
      </w:r>
      <w:r w:rsidR="007968D9">
        <w:rPr>
          <w:rFonts w:ascii="Times New Roman" w:hAnsi="Times New Roman" w:cs="Times New Roman"/>
          <w:bCs/>
          <w:sz w:val="23"/>
          <w:szCs w:val="23"/>
          <w:lang w:val="cs-CZ"/>
        </w:rPr>
        <w:t>: grafi</w:t>
      </w:r>
      <w:r w:rsidR="007968D9" w:rsidRPr="001F1C17">
        <w:rPr>
          <w:rFonts w:ascii="Times New Roman" w:hAnsi="Times New Roman" w:cs="Times New Roman"/>
          <w:bCs/>
          <w:sz w:val="23"/>
          <w:szCs w:val="23"/>
          <w:lang w:val="cs-CZ"/>
        </w:rPr>
        <w:t xml:space="preserve">cký papír </w:t>
      </w:r>
      <w:proofErr w:type="spellStart"/>
      <w:r w:rsidR="007968D9" w:rsidRPr="001F1C17">
        <w:rPr>
          <w:rFonts w:ascii="Times New Roman" w:hAnsi="Times New Roman" w:cs="Times New Roman"/>
          <w:bCs/>
          <w:sz w:val="23"/>
          <w:szCs w:val="23"/>
          <w:lang w:val="cs-CZ"/>
        </w:rPr>
        <w:t>Rives</w:t>
      </w:r>
      <w:proofErr w:type="spellEnd"/>
      <w:r w:rsidR="007968D9" w:rsidRPr="001F1C17">
        <w:rPr>
          <w:rFonts w:ascii="Times New Roman" w:hAnsi="Times New Roman" w:cs="Times New Roman"/>
          <w:bCs/>
          <w:sz w:val="23"/>
          <w:szCs w:val="23"/>
          <w:lang w:val="cs-CZ"/>
        </w:rPr>
        <w:t xml:space="preserve"> </w:t>
      </w:r>
      <w:proofErr w:type="spellStart"/>
      <w:r w:rsidR="007968D9" w:rsidRPr="001F1C17">
        <w:rPr>
          <w:rFonts w:ascii="Times New Roman" w:hAnsi="Times New Roman" w:cs="Times New Roman"/>
          <w:bCs/>
          <w:sz w:val="23"/>
          <w:szCs w:val="23"/>
          <w:lang w:val="cs-CZ"/>
        </w:rPr>
        <w:t>Linear</w:t>
      </w:r>
      <w:proofErr w:type="spellEnd"/>
      <w:r w:rsidR="007968D9" w:rsidRPr="001F1C17">
        <w:rPr>
          <w:rFonts w:ascii="Times New Roman" w:hAnsi="Times New Roman" w:cs="Times New Roman"/>
          <w:bCs/>
          <w:sz w:val="23"/>
          <w:szCs w:val="23"/>
          <w:lang w:val="cs-CZ"/>
        </w:rPr>
        <w:t xml:space="preserve">, strukturovaný́, bez lamina, s lakem předsádky </w:t>
      </w:r>
      <w:r w:rsidR="007824F8">
        <w:rPr>
          <w:rFonts w:ascii="Times New Roman" w:hAnsi="Times New Roman" w:cs="Times New Roman"/>
          <w:bCs/>
          <w:sz w:val="23"/>
          <w:szCs w:val="23"/>
          <w:lang w:val="cs-CZ"/>
        </w:rPr>
        <w:t>barevnost: 2/0; počet stran: 5</w:t>
      </w:r>
      <w:r w:rsidR="00500C10">
        <w:rPr>
          <w:rFonts w:ascii="Times New Roman" w:hAnsi="Times New Roman" w:cs="Times New Roman"/>
          <w:bCs/>
          <w:sz w:val="23"/>
          <w:szCs w:val="23"/>
          <w:lang w:val="cs-CZ"/>
        </w:rPr>
        <w:t>50</w:t>
      </w:r>
      <w:r w:rsidR="007968D9">
        <w:rPr>
          <w:rFonts w:ascii="Times New Roman" w:hAnsi="Times New Roman" w:cs="Times New Roman"/>
          <w:bCs/>
          <w:sz w:val="23"/>
          <w:szCs w:val="23"/>
          <w:lang w:val="cs-CZ"/>
        </w:rPr>
        <w:t>)</w:t>
      </w:r>
      <w:r w:rsidRPr="008C6AFE">
        <w:rPr>
          <w:rFonts w:ascii="Times New Roman" w:hAnsi="Times New Roman" w:cs="Times New Roman"/>
          <w:bCs/>
          <w:sz w:val="23"/>
          <w:szCs w:val="23"/>
          <w:lang w:val="cs-CZ"/>
        </w:rPr>
        <w:t>.</w:t>
      </w:r>
    </w:p>
    <w:p w:rsidR="00351D9B" w:rsidRPr="00F756B7" w:rsidRDefault="00351D9B" w:rsidP="00351D9B">
      <w:pPr>
        <w:widowControl/>
        <w:numPr>
          <w:ilvl w:val="0"/>
          <w:numId w:val="1"/>
        </w:numPr>
        <w:spacing w:after="0" w:line="240" w:lineRule="auto"/>
        <w:ind w:left="567" w:hanging="567"/>
        <w:jc w:val="both"/>
        <w:rPr>
          <w:rFonts w:ascii="Times New Roman" w:hAnsi="Times New Roman" w:cs="Times New Roman"/>
          <w:bCs/>
          <w:sz w:val="23"/>
          <w:szCs w:val="23"/>
          <w:lang w:val="cs-CZ"/>
        </w:rPr>
      </w:pPr>
      <w:r w:rsidRPr="00F756B7">
        <w:rPr>
          <w:rFonts w:ascii="Times New Roman" w:hAnsi="Times New Roman" w:cs="Times New Roman"/>
          <w:bCs/>
          <w:sz w:val="23"/>
          <w:szCs w:val="23"/>
          <w:lang w:val="cs-CZ"/>
        </w:rPr>
        <w:t xml:space="preserve">Předmět smlouvy je součástí řešení projektu </w:t>
      </w:r>
      <w:r w:rsidR="00D77CF3" w:rsidRPr="00F756B7">
        <w:rPr>
          <w:rFonts w:ascii="Times New Roman" w:hAnsi="Times New Roman" w:cs="Times New Roman"/>
          <w:sz w:val="23"/>
          <w:szCs w:val="23"/>
          <w:lang w:val="cs-CZ"/>
        </w:rPr>
        <w:t>Grantové agentury ČR</w:t>
      </w:r>
      <w:r w:rsidRPr="00F756B7">
        <w:rPr>
          <w:rFonts w:ascii="Times New Roman" w:hAnsi="Times New Roman" w:cs="Times New Roman"/>
          <w:sz w:val="23"/>
          <w:szCs w:val="23"/>
          <w:lang w:val="cs-CZ"/>
        </w:rPr>
        <w:t xml:space="preserve">, č. </w:t>
      </w:r>
      <w:r w:rsidR="00BD31FF" w:rsidRPr="00BD31FF">
        <w:rPr>
          <w:rFonts w:ascii="Times New Roman" w:eastAsia="Times New Roman" w:hAnsi="Times New Roman" w:cs="Times New Roman"/>
          <w:sz w:val="23"/>
          <w:szCs w:val="23"/>
          <w:lang w:val="cs-CZ"/>
        </w:rPr>
        <w:t>14–01821S</w:t>
      </w:r>
      <w:r w:rsidRPr="00F756B7">
        <w:rPr>
          <w:rFonts w:ascii="Times New Roman" w:hAnsi="Times New Roman" w:cs="Times New Roman"/>
          <w:sz w:val="23"/>
          <w:szCs w:val="23"/>
          <w:lang w:val="cs-CZ"/>
        </w:rPr>
        <w:t>, s názvem „</w:t>
      </w:r>
      <w:r w:rsidR="00BD31FF" w:rsidRPr="00BD31FF">
        <w:rPr>
          <w:rFonts w:ascii="Times New Roman" w:eastAsia="Times New Roman" w:hAnsi="Times New Roman" w:cs="Times New Roman"/>
          <w:sz w:val="23"/>
          <w:szCs w:val="23"/>
          <w:lang w:val="cs-CZ"/>
        </w:rPr>
        <w:t xml:space="preserve">Pokus o renesanci </w:t>
      </w:r>
      <w:r w:rsidR="0058531B" w:rsidRPr="00BD31FF">
        <w:rPr>
          <w:rFonts w:ascii="Times New Roman" w:eastAsia="Times New Roman" w:hAnsi="Times New Roman" w:cs="Times New Roman"/>
          <w:sz w:val="23"/>
          <w:szCs w:val="23"/>
          <w:lang w:val="cs-CZ"/>
        </w:rPr>
        <w:t>Západu</w:t>
      </w:r>
      <w:r w:rsidR="00BD31FF" w:rsidRPr="00BD31FF">
        <w:rPr>
          <w:rFonts w:ascii="Times New Roman" w:eastAsia="Times New Roman" w:hAnsi="Times New Roman" w:cs="Times New Roman"/>
          <w:sz w:val="23"/>
          <w:szCs w:val="23"/>
          <w:lang w:val="cs-CZ"/>
        </w:rPr>
        <w:t xml:space="preserve">. </w:t>
      </w:r>
      <w:r w:rsidR="0058531B" w:rsidRPr="00BD31FF">
        <w:rPr>
          <w:rFonts w:ascii="Times New Roman" w:eastAsia="Times New Roman" w:hAnsi="Times New Roman" w:cs="Times New Roman"/>
          <w:sz w:val="23"/>
          <w:szCs w:val="23"/>
          <w:lang w:val="cs-CZ"/>
        </w:rPr>
        <w:t>Literární</w:t>
      </w:r>
      <w:r w:rsidR="00BD31FF" w:rsidRPr="00BD31FF">
        <w:rPr>
          <w:rFonts w:ascii="Times New Roman" w:eastAsia="Times New Roman" w:hAnsi="Times New Roman" w:cs="Times New Roman"/>
          <w:sz w:val="23"/>
          <w:szCs w:val="23"/>
          <w:lang w:val="cs-CZ"/>
        </w:rPr>
        <w:t xml:space="preserve">́ a duchovní </w:t>
      </w:r>
      <w:r w:rsidR="0058531B" w:rsidRPr="00BD31FF">
        <w:rPr>
          <w:rFonts w:ascii="Times New Roman" w:eastAsia="Times New Roman" w:hAnsi="Times New Roman" w:cs="Times New Roman"/>
          <w:sz w:val="23"/>
          <w:szCs w:val="23"/>
          <w:lang w:val="cs-CZ"/>
        </w:rPr>
        <w:t>východiska</w:t>
      </w:r>
      <w:r w:rsidR="00BD31FF" w:rsidRPr="00BD31FF">
        <w:rPr>
          <w:rFonts w:ascii="Times New Roman" w:eastAsia="Times New Roman" w:hAnsi="Times New Roman" w:cs="Times New Roman"/>
          <w:sz w:val="23"/>
          <w:szCs w:val="23"/>
          <w:lang w:val="cs-CZ"/>
        </w:rPr>
        <w:t xml:space="preserve"> na </w:t>
      </w:r>
      <w:r w:rsidR="0058531B" w:rsidRPr="00BD31FF">
        <w:rPr>
          <w:rFonts w:ascii="Times New Roman" w:eastAsia="Times New Roman" w:hAnsi="Times New Roman" w:cs="Times New Roman"/>
          <w:sz w:val="23"/>
          <w:szCs w:val="23"/>
          <w:lang w:val="cs-CZ"/>
        </w:rPr>
        <w:t>přelomu</w:t>
      </w:r>
      <w:r w:rsidR="00BD31FF" w:rsidRPr="00BD31FF">
        <w:rPr>
          <w:rFonts w:ascii="Times New Roman" w:eastAsia="Times New Roman" w:hAnsi="Times New Roman" w:cs="Times New Roman"/>
          <w:sz w:val="23"/>
          <w:szCs w:val="23"/>
          <w:lang w:val="cs-CZ"/>
        </w:rPr>
        <w:t xml:space="preserve"> 19. a 20. </w:t>
      </w:r>
      <w:r w:rsidR="0058531B" w:rsidRPr="00BD31FF">
        <w:rPr>
          <w:rFonts w:ascii="Times New Roman" w:eastAsia="Times New Roman" w:hAnsi="Times New Roman" w:cs="Times New Roman"/>
          <w:sz w:val="23"/>
          <w:szCs w:val="23"/>
          <w:lang w:val="cs-CZ"/>
        </w:rPr>
        <w:t>století</w:t>
      </w:r>
      <w:r w:rsidR="00BD31FF" w:rsidRPr="00BD31FF">
        <w:rPr>
          <w:rFonts w:ascii="Times New Roman" w:eastAsia="Times New Roman" w:hAnsi="Times New Roman" w:cs="Times New Roman"/>
          <w:sz w:val="23"/>
          <w:szCs w:val="23"/>
          <w:lang w:val="cs-CZ"/>
        </w:rPr>
        <w:t>́, 2014–2016</w:t>
      </w:r>
      <w:r w:rsidRPr="00F756B7">
        <w:rPr>
          <w:rFonts w:ascii="Times New Roman" w:hAnsi="Times New Roman" w:cs="Times New Roman"/>
          <w:sz w:val="23"/>
          <w:szCs w:val="23"/>
          <w:lang w:val="cs-CZ"/>
        </w:rPr>
        <w:t>“, řešeného na Filozofické fakultě Univerzity Karlovy</w:t>
      </w:r>
      <w:r w:rsidR="00D77CF3" w:rsidRPr="00F756B7">
        <w:rPr>
          <w:rFonts w:ascii="Times New Roman" w:hAnsi="Times New Roman" w:cs="Times New Roman"/>
          <w:sz w:val="23"/>
          <w:szCs w:val="23"/>
          <w:lang w:val="cs-CZ"/>
        </w:rPr>
        <w:t xml:space="preserve">, jehož řešitelem je </w:t>
      </w:r>
      <w:proofErr w:type="spellStart"/>
      <w:r w:rsidR="00E10DE8">
        <w:rPr>
          <w:rFonts w:ascii="Times New Roman" w:eastAsia="Times New Roman" w:hAnsi="Times New Roman" w:cs="Times New Roman"/>
          <w:sz w:val="23"/>
          <w:szCs w:val="23"/>
          <w:lang w:val="cs-CZ"/>
        </w:rPr>
        <w:t>xxx</w:t>
      </w:r>
      <w:proofErr w:type="spellEnd"/>
      <w:r w:rsidR="00BD31FF">
        <w:rPr>
          <w:rFonts w:ascii="Times New Roman" w:eastAsia="Times New Roman" w:hAnsi="Times New Roman" w:cs="Times New Roman"/>
          <w:sz w:val="23"/>
          <w:szCs w:val="23"/>
          <w:lang w:val="cs-CZ"/>
        </w:rPr>
        <w:t>.</w:t>
      </w:r>
    </w:p>
    <w:p w:rsidR="00351D9B" w:rsidRPr="00F756B7" w:rsidRDefault="00351D9B" w:rsidP="00351D9B">
      <w:pPr>
        <w:widowControl/>
        <w:numPr>
          <w:ilvl w:val="0"/>
          <w:numId w:val="1"/>
        </w:numPr>
        <w:spacing w:after="0" w:line="240" w:lineRule="auto"/>
        <w:ind w:left="567" w:hanging="567"/>
        <w:jc w:val="both"/>
        <w:rPr>
          <w:rFonts w:ascii="Times New Roman" w:hAnsi="Times New Roman" w:cs="Times New Roman"/>
          <w:bCs/>
          <w:sz w:val="23"/>
          <w:szCs w:val="23"/>
          <w:lang w:val="cs-CZ"/>
        </w:rPr>
      </w:pPr>
      <w:r w:rsidRPr="00F756B7">
        <w:rPr>
          <w:rFonts w:ascii="Times New Roman" w:hAnsi="Times New Roman" w:cs="Times New Roman"/>
          <w:sz w:val="23"/>
          <w:szCs w:val="23"/>
          <w:lang w:val="cs-CZ"/>
        </w:rPr>
        <w:t>Zhotovitel se zavazuje podle požadavků a pokynů objednatele provést dílo osobně na své nebezpečí a náklady</w:t>
      </w:r>
      <w:r w:rsidRPr="00F756B7">
        <w:rPr>
          <w:rFonts w:ascii="Times New Roman" w:hAnsi="Times New Roman" w:cs="Times New Roman"/>
          <w:bCs/>
          <w:sz w:val="23"/>
          <w:szCs w:val="23"/>
          <w:lang w:val="cs-CZ"/>
        </w:rPr>
        <w:t>.</w:t>
      </w:r>
    </w:p>
    <w:p w:rsidR="00351D9B" w:rsidRPr="00F756B7" w:rsidRDefault="00351D9B" w:rsidP="00351D9B">
      <w:pPr>
        <w:widowControl/>
        <w:numPr>
          <w:ilvl w:val="0"/>
          <w:numId w:val="1"/>
        </w:numPr>
        <w:spacing w:after="0" w:line="240" w:lineRule="auto"/>
        <w:ind w:left="567" w:hanging="567"/>
        <w:jc w:val="both"/>
        <w:rPr>
          <w:rFonts w:ascii="Times New Roman" w:hAnsi="Times New Roman" w:cs="Times New Roman"/>
          <w:bCs/>
          <w:sz w:val="23"/>
          <w:szCs w:val="23"/>
          <w:lang w:val="cs-CZ"/>
        </w:rPr>
      </w:pPr>
      <w:r w:rsidRPr="00F756B7">
        <w:rPr>
          <w:rFonts w:ascii="Times New Roman" w:hAnsi="Times New Roman" w:cs="Times New Roman"/>
          <w:sz w:val="23"/>
          <w:szCs w:val="23"/>
          <w:lang w:val="cs-CZ"/>
        </w:rPr>
        <w:t>Objednatel se zavazuje za řádně provedené dílo zaplatit zhotoviteli cenu podle čl. III. této smlouvy.</w:t>
      </w:r>
    </w:p>
    <w:p w:rsidR="00351D9B" w:rsidRPr="00F756B7" w:rsidRDefault="00351D9B" w:rsidP="00351D9B">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II.</w:t>
      </w: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Místa, doby a způsob předání podkladů pro zhotovení díla a převzetí díla</w:t>
      </w:r>
    </w:p>
    <w:p w:rsidR="00D77CF3" w:rsidRPr="00F756B7" w:rsidRDefault="00D77CF3" w:rsidP="00D77CF3">
      <w:pPr>
        <w:widowControl/>
        <w:numPr>
          <w:ilvl w:val="0"/>
          <w:numId w:val="2"/>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Podklady pro zhotovení části díla dle ustanovení čl. I. odst. 1 písm. a) této smlouvy budou předány zhotoviteli osobou pověřenou realizací této smlouvy ze strany objednatele uvedenou v záhlaví této smlouvy nejpozději do </w:t>
      </w:r>
      <w:r w:rsidR="00310148">
        <w:rPr>
          <w:rFonts w:ascii="Times New Roman" w:eastAsia="Times New Roman" w:hAnsi="Times New Roman" w:cs="Times New Roman"/>
          <w:sz w:val="23"/>
          <w:szCs w:val="23"/>
          <w:lang w:val="cs-CZ"/>
        </w:rPr>
        <w:t>16. 11</w:t>
      </w:r>
      <w:r w:rsidR="00B8395E">
        <w:rPr>
          <w:rFonts w:ascii="Times New Roman" w:eastAsia="Times New Roman" w:hAnsi="Times New Roman" w:cs="Times New Roman"/>
          <w:sz w:val="23"/>
          <w:szCs w:val="23"/>
          <w:lang w:val="cs-CZ"/>
        </w:rPr>
        <w:t>. 2016</w:t>
      </w:r>
      <w:r w:rsidR="001D0C56">
        <w:rPr>
          <w:rFonts w:ascii="Times New Roman" w:eastAsia="Times New Roman" w:hAnsi="Times New Roman" w:cs="Times New Roman"/>
          <w:sz w:val="23"/>
          <w:szCs w:val="23"/>
          <w:lang w:val="cs-CZ"/>
        </w:rPr>
        <w:t>.</w:t>
      </w:r>
      <w:r w:rsidRPr="00F756B7">
        <w:rPr>
          <w:rFonts w:ascii="Times New Roman" w:hAnsi="Times New Roman" w:cs="Times New Roman"/>
          <w:sz w:val="23"/>
          <w:szCs w:val="23"/>
          <w:lang w:val="cs-CZ"/>
        </w:rPr>
        <w:t xml:space="preserve"> Podklady budou předány v elektronické podobě zasláním na e-mailovou adresu zhotovitele uvedenou v záhlaví této smlouvy. </w:t>
      </w:r>
    </w:p>
    <w:p w:rsidR="00D77CF3" w:rsidRPr="00F756B7" w:rsidRDefault="00D77CF3" w:rsidP="00D77CF3">
      <w:pPr>
        <w:widowControl/>
        <w:numPr>
          <w:ilvl w:val="0"/>
          <w:numId w:val="2"/>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Část díla dle ustanovení čl. I. odst. 1 písm. a) této smlouvy bude předána zhotovitelem osobě objednatelem pověřené realizací této smlouvy uvedené v záhlaví této smlouvy nejpozději do 30 dnů od předání podkladů pro tuto část díla, a to ve formě sazby k první korektuře v elektronické podobě ve formátu PDF zasláním na e-mailovou adresu zhotovitele uvedenou v záhlaví této smlouvy. Část díla dle ustanovení čl. I. odst. 1 písm. b) této </w:t>
      </w:r>
      <w:r w:rsidRPr="00F756B7">
        <w:rPr>
          <w:rFonts w:ascii="Times New Roman" w:hAnsi="Times New Roman" w:cs="Times New Roman"/>
          <w:sz w:val="23"/>
          <w:szCs w:val="23"/>
          <w:lang w:val="cs-CZ"/>
        </w:rPr>
        <w:lastRenderedPageBreak/>
        <w:t>smlouvy bude předána zhotovitelem osobě objednatelem pověřené realizací této smlouvy uvedené v záhlaví této smlouvy nejpozději do 60 dnů od předání podkladů pro tuto část díla (imprimatur), a to osobně v místě sídla objednatele uvedeného v záhlaví této smlouvy.</w:t>
      </w:r>
    </w:p>
    <w:p w:rsidR="00D77CF3" w:rsidRPr="00F756B7" w:rsidRDefault="00D77CF3" w:rsidP="00D77CF3">
      <w:pPr>
        <w:widowControl/>
        <w:numPr>
          <w:ilvl w:val="0"/>
          <w:numId w:val="2"/>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Předání části díla dle ustanovení čl. I. odst. 1 písm. b) této smlouvy bude potvrzeno dodacím listem. Objednatel má možnost při převzetí v případě nesouladu provedeného díla s touto smlouvou vytknout zhotoviteli shledané vady díla a dohodnout s ním lhůtu pro jejich odstranění. V případě, že při převzetí kterékoli části díla objednatel shledané vady zhotoviteli nevytkne, má tuto možnost ještě 10 dnů od převzetí kterékoli části díla, a to v písemné formě doručené zhotoviteli na adresu uvedenou v záhlaví této smlouvy. Po uplynutí této doby se má za to, že dílo odpovídá smluvnímu závazku a je bez vad. Objednatel pak může uplatnit u zhotovitele pouze svůj nárok z odpovědnosti za vady, které nebyly zjevné při převzetí díla, a to v záruční době dle čl. IV. odst. 1 této smlouvy.</w:t>
      </w:r>
    </w:p>
    <w:p w:rsidR="00D77CF3" w:rsidRPr="00F756B7" w:rsidRDefault="00D77CF3" w:rsidP="00D77CF3">
      <w:pPr>
        <w:widowControl/>
        <w:numPr>
          <w:ilvl w:val="0"/>
          <w:numId w:val="2"/>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Převzetím díla nabývá objednatel vlastnické právo k dílu.</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III.</w:t>
      </w: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Cena díla a platební podmínky</w:t>
      </w:r>
    </w:p>
    <w:p w:rsidR="00D77CF3" w:rsidRPr="00F756B7" w:rsidRDefault="00D77CF3" w:rsidP="00D77CF3">
      <w:pPr>
        <w:widowControl/>
        <w:numPr>
          <w:ilvl w:val="0"/>
          <w:numId w:val="3"/>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Smluvní strany se dohodly, že konečná cena díla bude činit </w:t>
      </w:r>
      <w:r w:rsidR="00505036">
        <w:rPr>
          <w:rFonts w:ascii="Times New Roman" w:eastAsia="Times New Roman" w:hAnsi="Times New Roman" w:cs="Times New Roman"/>
          <w:sz w:val="23"/>
          <w:szCs w:val="23"/>
          <w:lang w:val="cs-CZ"/>
        </w:rPr>
        <w:t>1</w:t>
      </w:r>
      <w:r w:rsidR="00350B57">
        <w:rPr>
          <w:rFonts w:ascii="Times New Roman" w:eastAsia="Times New Roman" w:hAnsi="Times New Roman" w:cs="Times New Roman"/>
          <w:sz w:val="23"/>
          <w:szCs w:val="23"/>
          <w:lang w:val="cs-CZ"/>
        </w:rPr>
        <w:t>5</w:t>
      </w:r>
      <w:r w:rsidR="00505036">
        <w:rPr>
          <w:rFonts w:ascii="Times New Roman" w:eastAsia="Times New Roman" w:hAnsi="Times New Roman" w:cs="Times New Roman"/>
          <w:sz w:val="23"/>
          <w:szCs w:val="23"/>
          <w:lang w:val="cs-CZ"/>
        </w:rPr>
        <w:t>0.</w:t>
      </w:r>
      <w:r w:rsidR="00350B57">
        <w:rPr>
          <w:rFonts w:ascii="Times New Roman" w:eastAsia="Times New Roman" w:hAnsi="Times New Roman" w:cs="Times New Roman"/>
          <w:sz w:val="23"/>
          <w:szCs w:val="23"/>
          <w:lang w:val="cs-CZ"/>
        </w:rPr>
        <w:t>650</w:t>
      </w:r>
      <w:r w:rsidRPr="00F756B7">
        <w:rPr>
          <w:rFonts w:ascii="Times New Roman" w:hAnsi="Times New Roman" w:cs="Times New Roman"/>
          <w:sz w:val="23"/>
          <w:szCs w:val="23"/>
          <w:lang w:val="cs-CZ"/>
        </w:rPr>
        <w:t xml:space="preserve"> Kč (slovy: </w:t>
      </w:r>
      <w:proofErr w:type="spellStart"/>
      <w:r w:rsidR="001703E9">
        <w:rPr>
          <w:rFonts w:ascii="Times New Roman" w:hAnsi="Times New Roman" w:cs="Times New Roman"/>
          <w:sz w:val="23"/>
          <w:szCs w:val="23"/>
          <w:lang w:val="cs-CZ"/>
        </w:rPr>
        <w:t>sto</w:t>
      </w:r>
      <w:r w:rsidR="00505036">
        <w:rPr>
          <w:rFonts w:ascii="Times New Roman" w:hAnsi="Times New Roman" w:cs="Times New Roman"/>
          <w:sz w:val="23"/>
          <w:szCs w:val="23"/>
          <w:lang w:val="cs-CZ"/>
        </w:rPr>
        <w:t>padesát</w:t>
      </w:r>
      <w:r w:rsidR="001703E9">
        <w:rPr>
          <w:rFonts w:ascii="Times New Roman" w:hAnsi="Times New Roman" w:cs="Times New Roman"/>
          <w:sz w:val="23"/>
          <w:szCs w:val="23"/>
          <w:lang w:val="cs-CZ"/>
        </w:rPr>
        <w:t>tisíc</w:t>
      </w:r>
      <w:r w:rsidR="00505036">
        <w:rPr>
          <w:rFonts w:ascii="Times New Roman" w:hAnsi="Times New Roman" w:cs="Times New Roman"/>
          <w:sz w:val="23"/>
          <w:szCs w:val="23"/>
          <w:lang w:val="cs-CZ"/>
        </w:rPr>
        <w:t>šestsetpadesát</w:t>
      </w:r>
      <w:proofErr w:type="spellEnd"/>
      <w:r w:rsidR="001703E9">
        <w:rPr>
          <w:rFonts w:ascii="Times New Roman" w:hAnsi="Times New Roman" w:cs="Times New Roman"/>
          <w:sz w:val="23"/>
          <w:szCs w:val="23"/>
          <w:lang w:val="cs-CZ"/>
        </w:rPr>
        <w:t xml:space="preserve"> </w:t>
      </w:r>
      <w:r w:rsidRPr="00F756B7">
        <w:rPr>
          <w:rFonts w:ascii="Times New Roman" w:hAnsi="Times New Roman" w:cs="Times New Roman"/>
          <w:sz w:val="23"/>
          <w:szCs w:val="23"/>
          <w:lang w:val="cs-CZ"/>
        </w:rPr>
        <w:t xml:space="preserve">korun českých) včetně </w:t>
      </w:r>
      <w:r w:rsidR="009C6E6B">
        <w:rPr>
          <w:rFonts w:ascii="Times New Roman" w:hAnsi="Times New Roman" w:cs="Times New Roman"/>
          <w:sz w:val="23"/>
          <w:szCs w:val="23"/>
          <w:lang w:val="cs-CZ"/>
        </w:rPr>
        <w:t xml:space="preserve">10 % </w:t>
      </w:r>
      <w:r w:rsidRPr="00F756B7">
        <w:rPr>
          <w:rFonts w:ascii="Times New Roman" w:hAnsi="Times New Roman" w:cs="Times New Roman"/>
          <w:sz w:val="23"/>
          <w:szCs w:val="23"/>
          <w:lang w:val="cs-CZ"/>
        </w:rPr>
        <w:t>DPH.</w:t>
      </w:r>
    </w:p>
    <w:p w:rsidR="00D77CF3" w:rsidRPr="00F756B7" w:rsidRDefault="00D77CF3" w:rsidP="00D77CF3">
      <w:pPr>
        <w:widowControl/>
        <w:numPr>
          <w:ilvl w:val="0"/>
          <w:numId w:val="3"/>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Cena díla dle odst. 1 bude vyúčtována formou daňového dokladu (faktury) do </w:t>
      </w:r>
      <w:r w:rsidR="00D91726">
        <w:rPr>
          <w:rFonts w:ascii="Times New Roman" w:eastAsia="Times New Roman" w:hAnsi="Times New Roman" w:cs="Times New Roman"/>
          <w:sz w:val="23"/>
          <w:szCs w:val="23"/>
          <w:lang w:val="cs-CZ"/>
        </w:rPr>
        <w:t>30. 12</w:t>
      </w:r>
      <w:r w:rsidR="0068675C">
        <w:rPr>
          <w:rFonts w:ascii="Times New Roman" w:eastAsia="Times New Roman" w:hAnsi="Times New Roman" w:cs="Times New Roman"/>
          <w:sz w:val="23"/>
          <w:szCs w:val="23"/>
          <w:lang w:val="cs-CZ"/>
        </w:rPr>
        <w:t>. 2016</w:t>
      </w:r>
      <w:r w:rsidRPr="00F756B7">
        <w:rPr>
          <w:rFonts w:ascii="Times New Roman" w:hAnsi="Times New Roman" w:cs="Times New Roman"/>
          <w:sz w:val="23"/>
          <w:szCs w:val="23"/>
          <w:lang w:val="cs-CZ"/>
        </w:rPr>
        <w:t xml:space="preserve"> Daňový doklad bude mít náležitosti stanovené zákonem č. 235/2004 Sb., o dani z přidané hodnoty, ve znění pozdějších předpisů. Doba splatnosti daňového dokladu činí 30 dnů ode dne jeho řádného předání objednateli. Postrádá-li daňový doklad stanovené náležitosti nebo obsahuje-li nesprávné údaje, vrátí jej objednatel zhotoviteli ve lhůtě jeho splatnosti k jeho opravě, aniž by tak došlo k prodlení s jeho úhradou. Cena se považuje za včas a řádně uhrazenou, je-li v poslední den lhůty splatnosti odepsána v plné výši z účtu objednatele a zaslána na účet zhotovitele uvedený v záhlaví této smlouvy.</w:t>
      </w:r>
    </w:p>
    <w:p w:rsidR="00D77CF3" w:rsidRPr="00F756B7" w:rsidRDefault="00D77CF3" w:rsidP="00D77CF3">
      <w:pPr>
        <w:widowControl/>
        <w:numPr>
          <w:ilvl w:val="0"/>
          <w:numId w:val="3"/>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Dohodnutá cena zahrnuje veškeré náklady zhotovitele související s provedením díla.</w:t>
      </w:r>
    </w:p>
    <w:p w:rsidR="00D77CF3" w:rsidRPr="00F756B7" w:rsidRDefault="00D77CF3" w:rsidP="00D77CF3">
      <w:pPr>
        <w:widowControl/>
        <w:numPr>
          <w:ilvl w:val="0"/>
          <w:numId w:val="3"/>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Zhotovitel bere na vědomí, že cena díla, která mu bude vyplacena, nebude na straně objednatele nijak zdaněna a že splnění této povinnosti je na straně zhotovitele.</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IV.</w:t>
      </w:r>
    </w:p>
    <w:p w:rsidR="00D77CF3" w:rsidRPr="00F756B7" w:rsidRDefault="00D77CF3" w:rsidP="00D77CF3">
      <w:pPr>
        <w:spacing w:after="0" w:line="240" w:lineRule="auto"/>
        <w:ind w:left="567" w:hanging="567"/>
        <w:jc w:val="center"/>
        <w:rPr>
          <w:rFonts w:ascii="Times New Roman" w:hAnsi="Times New Roman" w:cs="Times New Roman"/>
          <w:b/>
          <w:bCs/>
          <w:sz w:val="23"/>
          <w:szCs w:val="23"/>
          <w:lang w:val="cs-CZ"/>
        </w:rPr>
      </w:pPr>
      <w:r w:rsidRPr="00F756B7">
        <w:rPr>
          <w:rFonts w:ascii="Times New Roman" w:hAnsi="Times New Roman" w:cs="Times New Roman"/>
          <w:b/>
          <w:sz w:val="23"/>
          <w:szCs w:val="23"/>
          <w:lang w:val="cs-CZ"/>
        </w:rPr>
        <w:t>Záruka za dílo a odpovědnost za vady</w:t>
      </w:r>
    </w:p>
    <w:p w:rsidR="00D77CF3" w:rsidRPr="00F756B7" w:rsidRDefault="00D77CF3" w:rsidP="00D77CF3">
      <w:pPr>
        <w:pStyle w:val="Odstavecseseznamem"/>
        <w:numPr>
          <w:ilvl w:val="0"/>
          <w:numId w:val="4"/>
        </w:numPr>
        <w:spacing w:after="0" w:line="240" w:lineRule="auto"/>
        <w:ind w:left="567" w:hanging="567"/>
        <w:jc w:val="both"/>
        <w:rPr>
          <w:rFonts w:ascii="Times New Roman" w:hAnsi="Times New Roman" w:cs="Times New Roman"/>
          <w:sz w:val="23"/>
          <w:szCs w:val="23"/>
        </w:rPr>
      </w:pPr>
      <w:r w:rsidRPr="00F756B7">
        <w:rPr>
          <w:rFonts w:ascii="Times New Roman" w:hAnsi="Times New Roman" w:cs="Times New Roman"/>
          <w:sz w:val="23"/>
          <w:szCs w:val="23"/>
        </w:rPr>
        <w:t>Zhotovitel odpovídá za kvalitu provedení díla a poskytuje záruku na dílo v délce 24 měsíců počínaje dnem předání díla nebo jeho části.</w:t>
      </w:r>
    </w:p>
    <w:p w:rsidR="00D77CF3" w:rsidRPr="00F756B7" w:rsidRDefault="00D77CF3" w:rsidP="00D77CF3">
      <w:pPr>
        <w:pStyle w:val="Odstavecseseznamem"/>
        <w:numPr>
          <w:ilvl w:val="0"/>
          <w:numId w:val="4"/>
        </w:numPr>
        <w:spacing w:after="0" w:line="240" w:lineRule="auto"/>
        <w:ind w:left="567" w:hanging="567"/>
        <w:jc w:val="both"/>
        <w:rPr>
          <w:rFonts w:ascii="Times New Roman" w:hAnsi="Times New Roman" w:cs="Times New Roman"/>
          <w:sz w:val="23"/>
          <w:szCs w:val="23"/>
        </w:rPr>
      </w:pPr>
      <w:r w:rsidRPr="00F756B7">
        <w:rPr>
          <w:rFonts w:ascii="Times New Roman" w:hAnsi="Times New Roman" w:cs="Times New Roman"/>
          <w:sz w:val="23"/>
          <w:szCs w:val="23"/>
        </w:rPr>
        <w:t>Zhotovitel odpovídá dle obecných předpisů za vady díla vytčené mu objednatelem. Dílo má vady, jestliže jeho provedení neodpovídá podmínkám sjednaným v této smlouvě a pokynům daným objednatelem.</w:t>
      </w:r>
    </w:p>
    <w:p w:rsidR="00D77CF3" w:rsidRPr="00F756B7" w:rsidRDefault="00D77CF3" w:rsidP="00D77CF3">
      <w:pPr>
        <w:pStyle w:val="Odstavecseseznamem"/>
        <w:numPr>
          <w:ilvl w:val="0"/>
          <w:numId w:val="4"/>
        </w:numPr>
        <w:spacing w:after="0" w:line="240" w:lineRule="auto"/>
        <w:ind w:left="567" w:hanging="567"/>
        <w:jc w:val="both"/>
        <w:rPr>
          <w:rFonts w:ascii="Times New Roman" w:hAnsi="Times New Roman" w:cs="Times New Roman"/>
          <w:sz w:val="23"/>
          <w:szCs w:val="23"/>
        </w:rPr>
      </w:pPr>
      <w:r w:rsidRPr="00F756B7">
        <w:rPr>
          <w:rFonts w:ascii="Times New Roman" w:hAnsi="Times New Roman" w:cs="Times New Roman"/>
          <w:sz w:val="23"/>
          <w:szCs w:val="23"/>
        </w:rPr>
        <w:t>V případě vady díla, resp. vady části díla, má objednatel právo požadovat bezodkladné bezplatné odstranění vady, případně přiměřenou slevu z ceny díla. V případě neodstranitelné vady má objednatel navíc právo na odstoupení od smlouvy. Volba mezi těmito nároky náleží objednateli, jestliže ji bez zbytečného odkladu po zjištění vad oznámí zhotoviteli, jinak mu náleží přiměřená sleva z ceny díla. Tuto volbu nemůže objednatel bez souhlasu zhotovitele dodatečně měnit.</w:t>
      </w:r>
    </w:p>
    <w:p w:rsidR="00D77CF3" w:rsidRPr="00F756B7" w:rsidRDefault="00D77CF3" w:rsidP="00D77CF3">
      <w:pPr>
        <w:pStyle w:val="Odstavecseseznamem"/>
        <w:numPr>
          <w:ilvl w:val="0"/>
          <w:numId w:val="4"/>
        </w:numPr>
        <w:spacing w:after="0" w:line="240" w:lineRule="auto"/>
        <w:ind w:left="567" w:hanging="567"/>
        <w:jc w:val="both"/>
        <w:rPr>
          <w:rFonts w:ascii="Times New Roman" w:hAnsi="Times New Roman" w:cs="Times New Roman"/>
          <w:sz w:val="23"/>
          <w:szCs w:val="23"/>
        </w:rPr>
      </w:pPr>
      <w:r w:rsidRPr="00F756B7">
        <w:rPr>
          <w:rFonts w:ascii="Times New Roman" w:hAnsi="Times New Roman" w:cs="Times New Roman"/>
          <w:sz w:val="23"/>
          <w:szCs w:val="23"/>
        </w:rPr>
        <w:t>Neodstraní-li zhotovitel vady díla v přiměřené dodatečné lhůtě poskytnuté k jejich odstranění nebo oznámí-li před jejím uplynutím, že vady neodstraní, může objednatel požadovat přiměřenou slevu z ceny Díla.</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center"/>
        <w:rPr>
          <w:rFonts w:ascii="Times New Roman" w:hAnsi="Times New Roman" w:cs="Times New Roman"/>
          <w:b/>
          <w:sz w:val="23"/>
          <w:szCs w:val="23"/>
          <w:lang w:val="cs-CZ"/>
        </w:rPr>
      </w:pPr>
      <w:r w:rsidRPr="00F756B7">
        <w:rPr>
          <w:rFonts w:ascii="Times New Roman" w:hAnsi="Times New Roman" w:cs="Times New Roman"/>
          <w:b/>
          <w:sz w:val="23"/>
          <w:szCs w:val="23"/>
          <w:lang w:val="cs-CZ"/>
        </w:rPr>
        <w:t>V.</w:t>
      </w:r>
    </w:p>
    <w:p w:rsidR="00D77CF3" w:rsidRPr="00F756B7" w:rsidRDefault="00D77CF3" w:rsidP="00D77CF3">
      <w:pPr>
        <w:spacing w:after="0" w:line="240" w:lineRule="auto"/>
        <w:jc w:val="center"/>
        <w:rPr>
          <w:rFonts w:ascii="Times New Roman" w:hAnsi="Times New Roman" w:cs="Times New Roman"/>
          <w:b/>
          <w:sz w:val="23"/>
          <w:szCs w:val="23"/>
          <w:lang w:val="cs-CZ"/>
        </w:rPr>
      </w:pPr>
      <w:r w:rsidRPr="00F756B7">
        <w:rPr>
          <w:rFonts w:ascii="Times New Roman" w:hAnsi="Times New Roman" w:cs="Times New Roman"/>
          <w:b/>
          <w:sz w:val="23"/>
          <w:szCs w:val="23"/>
          <w:lang w:val="cs-CZ"/>
        </w:rPr>
        <w:t>Odstoupení od smlouvy, výpověď smlouvy</w:t>
      </w:r>
    </w:p>
    <w:p w:rsidR="00D77CF3" w:rsidRPr="00F756B7" w:rsidRDefault="00D77CF3" w:rsidP="00D77CF3">
      <w:pPr>
        <w:widowControl/>
        <w:numPr>
          <w:ilvl w:val="0"/>
          <w:numId w:val="6"/>
        </w:numPr>
        <w:tabs>
          <w:tab w:val="clear" w:pos="720"/>
          <w:tab w:val="num" w:pos="567"/>
        </w:tabs>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Objednatel je oprávněn odstoupit od této smlouvy v případě, že se zhotovitel ocitne v prodlení s řádným zhotovením a předáním díla objednateli v termínech sjednaných v článku II. odst. 2 této smlouvy. Toto oprávnění objednatel nemá v případě, že zhotovitel prodlení nezavinil či za tímto prodlením stojí vyšší moc.</w:t>
      </w:r>
    </w:p>
    <w:p w:rsidR="00D77CF3" w:rsidRPr="00F756B7" w:rsidRDefault="00D77CF3" w:rsidP="00D77CF3">
      <w:pPr>
        <w:widowControl/>
        <w:numPr>
          <w:ilvl w:val="0"/>
          <w:numId w:val="6"/>
        </w:numPr>
        <w:tabs>
          <w:tab w:val="clear" w:pos="720"/>
          <w:tab w:val="num" w:pos="567"/>
        </w:tabs>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lastRenderedPageBreak/>
        <w:t>Objednatel je oprávněn vypovědět tuto smlouvu bez udání důvodu kdykoli až do předání díla, a to i pokud překladatel porušení smlouvy nezavinil či za tímto porušením stojí vyšší moc. V takovém případě je však objednatel povinen zaplatit zhotoviteli dle míry rozpracovanosti díla přiměřenou náhradu za cenu za vytvoření díla. Tato částka je splatná analogicky dle čl. III. odst. 2 této smlouvy.</w:t>
      </w:r>
    </w:p>
    <w:p w:rsidR="00D77CF3" w:rsidRPr="00F756B7" w:rsidRDefault="00D77CF3" w:rsidP="00D77CF3">
      <w:pPr>
        <w:widowControl/>
        <w:numPr>
          <w:ilvl w:val="0"/>
          <w:numId w:val="6"/>
        </w:numPr>
        <w:tabs>
          <w:tab w:val="clear" w:pos="720"/>
          <w:tab w:val="num" w:pos="567"/>
        </w:tabs>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Objednatel může odstoupit od této smlouvy také dle článku IV. odst. 3 této smlouvy.</w:t>
      </w:r>
    </w:p>
    <w:p w:rsidR="00D77CF3" w:rsidRPr="00F756B7" w:rsidRDefault="00D77CF3" w:rsidP="00D77CF3">
      <w:pPr>
        <w:numPr>
          <w:ilvl w:val="0"/>
          <w:numId w:val="6"/>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Odstoupení od smlouvy nebo výpověď smlouvy se stávají účinnými doručením písemného oznámení druhé smluvní straně osobně, nebo na adresu uvedenou v záhlaví této smlouvy, a to ve formě doporučené zásilky do vlastních rukou s dodejkou. Zásilka se považuje za doručenou sedmým dnem po odeslání, i když si ji adresát nepřevzal.</w:t>
      </w:r>
    </w:p>
    <w:p w:rsidR="00D77CF3" w:rsidRPr="00F756B7" w:rsidRDefault="00D77CF3" w:rsidP="00D77CF3">
      <w:pPr>
        <w:numPr>
          <w:ilvl w:val="0"/>
          <w:numId w:val="6"/>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Odstoupením od smlouvy se smlouva ruší od počátku. Odstoupením od smlouvy není ale dotčeno právo smluvní strany na náhradu škody nebo na zaplacení smluvní pokuty.</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VI.</w:t>
      </w:r>
    </w:p>
    <w:p w:rsidR="00D77CF3" w:rsidRPr="00F756B7" w:rsidRDefault="00D77CF3" w:rsidP="00D77CF3">
      <w:pPr>
        <w:spacing w:after="0" w:line="240" w:lineRule="auto"/>
        <w:jc w:val="center"/>
        <w:rPr>
          <w:rFonts w:ascii="Times New Roman" w:hAnsi="Times New Roman" w:cs="Times New Roman"/>
          <w:b/>
          <w:bCs/>
          <w:sz w:val="23"/>
          <w:szCs w:val="23"/>
          <w:lang w:val="cs-CZ"/>
        </w:rPr>
      </w:pPr>
      <w:r w:rsidRPr="00F756B7">
        <w:rPr>
          <w:rFonts w:ascii="Times New Roman" w:hAnsi="Times New Roman" w:cs="Times New Roman"/>
          <w:b/>
          <w:bCs/>
          <w:sz w:val="23"/>
          <w:szCs w:val="23"/>
          <w:lang w:val="cs-CZ"/>
        </w:rPr>
        <w:t>Závěrečná ujednání</w:t>
      </w:r>
    </w:p>
    <w:p w:rsidR="00F756B7" w:rsidRPr="00F756B7" w:rsidRDefault="00F756B7"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Smluvní strany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rsidR="00F756B7" w:rsidRPr="00F756B7" w:rsidRDefault="00F756B7"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Smlouva, včetně k ní případně připojených dodatků, z ní vyplývající právní vztahy a vztahy v této smlouvě výslovně neupravené se řídí zákonem č. 89/2012 Sb., občanský zákoník, případně dalšími obecně závaznými předpisy platnými na území České republiky.</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1.</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eastAsia="Lucida Grande" w:hAnsi="Times New Roman" w:cs="Times New Roman"/>
          <w:sz w:val="23"/>
          <w:szCs w:val="23"/>
          <w:lang w:val="cs-CZ"/>
        </w:rPr>
        <w:t>Objednatel pověřuje ke všem jednáním se zhotovitelem v rámci realizace této smlouvy osobu pověřenou realizací smlouvy uvedenou v záhlaví této smlouvy vyjma změn této smlouvy.</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Veškeré změny a doplňky této smlouvy mohou být provedeny pouze se souhlasem obou smluvních stran formou číslovaných písemných dodatků. To platí i pro tuto klauzuli.</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Tato smlouva vstupuje v platnost a nabývá účinnosti dnem jejího podpisu oběma smluvními stranami.</w:t>
      </w:r>
    </w:p>
    <w:p w:rsidR="009C6E6B" w:rsidRDefault="009C6E6B">
      <w:pPr>
        <w:rPr>
          <w:rFonts w:ascii="Times New Roman" w:hAnsi="Times New Roman" w:cs="Times New Roman"/>
          <w:sz w:val="23"/>
          <w:szCs w:val="23"/>
          <w:lang w:val="cs-CZ"/>
        </w:rPr>
      </w:pPr>
      <w:r>
        <w:rPr>
          <w:rFonts w:ascii="Times New Roman" w:hAnsi="Times New Roman" w:cs="Times New Roman"/>
          <w:sz w:val="23"/>
          <w:szCs w:val="23"/>
          <w:lang w:val="cs-CZ"/>
        </w:rPr>
        <w:br w:type="page"/>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lastRenderedPageBreak/>
        <w:t xml:space="preserve">Smlouva má celkem </w:t>
      </w:r>
      <w:r w:rsidR="009C6E6B">
        <w:rPr>
          <w:rFonts w:ascii="Times New Roman" w:hAnsi="Times New Roman" w:cs="Times New Roman"/>
          <w:sz w:val="23"/>
          <w:szCs w:val="23"/>
          <w:lang w:val="cs-CZ"/>
        </w:rPr>
        <w:t>4</w:t>
      </w:r>
      <w:r w:rsidRPr="00F756B7">
        <w:rPr>
          <w:rFonts w:ascii="Times New Roman" w:hAnsi="Times New Roman" w:cs="Times New Roman"/>
          <w:sz w:val="23"/>
          <w:szCs w:val="23"/>
          <w:lang w:val="cs-CZ"/>
        </w:rPr>
        <w:t xml:space="preserve"> strany a vyhotovuje se ve dvou exemplářích, z nichž každá ze smluvních stran obdrží po jednom.</w:t>
      </w:r>
    </w:p>
    <w:p w:rsidR="00D77CF3" w:rsidRPr="00F756B7" w:rsidRDefault="00D77CF3" w:rsidP="00D77CF3">
      <w:pPr>
        <w:widowControl/>
        <w:numPr>
          <w:ilvl w:val="0"/>
          <w:numId w:val="7"/>
        </w:numPr>
        <w:spacing w:after="0" w:line="240" w:lineRule="auto"/>
        <w:ind w:left="567" w:hanging="567"/>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Smluvní strany prohlašují, </w:t>
      </w:r>
      <w:r w:rsidRPr="00F756B7">
        <w:rPr>
          <w:rFonts w:ascii="Times New Roman" w:hAnsi="Times New Roman" w:cs="Times New Roman"/>
          <w:color w:val="000000"/>
          <w:sz w:val="23"/>
          <w:szCs w:val="23"/>
          <w:lang w:val="cs-CZ"/>
        </w:rPr>
        <w:t xml:space="preserve">že tato smlouva vyjadřuje jejich pravou, svobodnou a vážnou vůli a </w:t>
      </w:r>
      <w:r w:rsidRPr="00F756B7">
        <w:rPr>
          <w:rFonts w:ascii="Times New Roman" w:hAnsi="Times New Roman" w:cs="Times New Roman"/>
          <w:sz w:val="23"/>
          <w:szCs w:val="23"/>
          <w:lang w:val="cs-CZ"/>
        </w:rPr>
        <w:t>že neuzavírají tuto smlouvu v tísni za nápadně nevýhodných podmínek, a zavazují se k jejímu plnění, na důkaz čehož připojují níže své podpisy.</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V Praze dne</w:t>
      </w:r>
      <w:r w:rsidR="009C6E6B">
        <w:rPr>
          <w:rFonts w:ascii="Times New Roman" w:hAnsi="Times New Roman" w:cs="Times New Roman"/>
          <w:sz w:val="23"/>
          <w:szCs w:val="23"/>
          <w:lang w:val="cs-CZ"/>
        </w:rPr>
        <w:t xml:space="preserve"> 14. 11. 2016</w:t>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00374B26">
        <w:rPr>
          <w:rFonts w:ascii="Times New Roman" w:hAnsi="Times New Roman" w:cs="Times New Roman"/>
          <w:sz w:val="23"/>
          <w:szCs w:val="23"/>
          <w:lang w:val="cs-CZ"/>
        </w:rPr>
        <w:tab/>
      </w:r>
      <w:r w:rsidR="00374B26">
        <w:rPr>
          <w:rFonts w:ascii="Times New Roman" w:hAnsi="Times New Roman" w:cs="Times New Roman"/>
          <w:sz w:val="23"/>
          <w:szCs w:val="23"/>
          <w:lang w:val="cs-CZ"/>
        </w:rPr>
        <w:tab/>
      </w:r>
      <w:r w:rsidRPr="00F756B7">
        <w:rPr>
          <w:rFonts w:ascii="Times New Roman" w:hAnsi="Times New Roman" w:cs="Times New Roman"/>
          <w:sz w:val="23"/>
          <w:szCs w:val="23"/>
          <w:lang w:val="cs-CZ"/>
        </w:rPr>
        <w:t>V Praze dne</w:t>
      </w:r>
      <w:r w:rsidR="009923E6">
        <w:rPr>
          <w:rFonts w:ascii="Times New Roman" w:hAnsi="Times New Roman" w:cs="Times New Roman"/>
          <w:sz w:val="23"/>
          <w:szCs w:val="23"/>
          <w:lang w:val="cs-CZ"/>
        </w:rPr>
        <w:t xml:space="preserve"> 2</w:t>
      </w:r>
      <w:bookmarkStart w:id="0" w:name="_GoBack"/>
      <w:bookmarkEnd w:id="0"/>
      <w:r w:rsidR="00764136">
        <w:rPr>
          <w:rFonts w:ascii="Times New Roman" w:hAnsi="Times New Roman" w:cs="Times New Roman"/>
          <w:sz w:val="23"/>
          <w:szCs w:val="23"/>
          <w:lang w:val="cs-CZ"/>
        </w:rPr>
        <w:t>2. 11.</w:t>
      </w:r>
      <w:r w:rsidR="009C6E6B">
        <w:rPr>
          <w:rFonts w:ascii="Times New Roman" w:hAnsi="Times New Roman" w:cs="Times New Roman"/>
          <w:sz w:val="23"/>
          <w:szCs w:val="23"/>
          <w:lang w:val="cs-CZ"/>
        </w:rPr>
        <w:t xml:space="preserve"> 2016</w:t>
      </w: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both"/>
        <w:rPr>
          <w:rFonts w:ascii="Times New Roman" w:hAnsi="Times New Roman" w:cs="Times New Roman"/>
          <w:sz w:val="23"/>
          <w:szCs w:val="23"/>
          <w:lang w:val="cs-CZ"/>
        </w:rPr>
      </w:pP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_________________________________</w:t>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t xml:space="preserve">_________________________________ </w:t>
      </w:r>
    </w:p>
    <w:p w:rsidR="00D77CF3" w:rsidRPr="00F756B7" w:rsidRDefault="00D77CF3" w:rsidP="00D77CF3">
      <w:pPr>
        <w:spacing w:after="0" w:line="240" w:lineRule="auto"/>
        <w:ind w:firstLine="720"/>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za Filozofickou fakultu </w:t>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t>za TOGGA, spol. s r.o.</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         </w:t>
      </w:r>
      <w:r w:rsidR="00F756B7" w:rsidRPr="00F756B7">
        <w:rPr>
          <w:rFonts w:ascii="Times New Roman" w:hAnsi="Times New Roman" w:cs="Times New Roman"/>
          <w:sz w:val="23"/>
          <w:szCs w:val="23"/>
          <w:lang w:val="cs-CZ"/>
        </w:rPr>
        <w:tab/>
        <w:t xml:space="preserve">    </w:t>
      </w:r>
      <w:r w:rsidRPr="00F756B7">
        <w:rPr>
          <w:rFonts w:ascii="Times New Roman" w:hAnsi="Times New Roman" w:cs="Times New Roman"/>
          <w:sz w:val="23"/>
          <w:szCs w:val="23"/>
          <w:lang w:val="cs-CZ"/>
        </w:rPr>
        <w:t>Univerzity Karlovy</w:t>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t xml:space="preserve"> </w:t>
      </w:r>
    </w:p>
    <w:p w:rsidR="00D77CF3" w:rsidRPr="00F756B7" w:rsidRDefault="00D77CF3" w:rsidP="00D77CF3">
      <w:pPr>
        <w:spacing w:after="0" w:line="240" w:lineRule="auto"/>
        <w:jc w:val="both"/>
        <w:rPr>
          <w:rFonts w:ascii="Times New Roman" w:hAnsi="Times New Roman" w:cs="Times New Roman"/>
          <w:sz w:val="23"/>
          <w:szCs w:val="23"/>
          <w:lang w:val="cs-CZ"/>
        </w:rPr>
      </w:pPr>
      <w:r w:rsidRPr="00F756B7">
        <w:rPr>
          <w:rFonts w:ascii="Times New Roman" w:hAnsi="Times New Roman" w:cs="Times New Roman"/>
          <w:sz w:val="23"/>
          <w:szCs w:val="23"/>
          <w:lang w:val="cs-CZ"/>
        </w:rPr>
        <w:t xml:space="preserve">    Ing. Filip Malý, tajemník fakulty</w:t>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r>
      <w:r w:rsidRPr="00F756B7">
        <w:rPr>
          <w:rFonts w:ascii="Times New Roman" w:hAnsi="Times New Roman" w:cs="Times New Roman"/>
          <w:sz w:val="23"/>
          <w:szCs w:val="23"/>
          <w:lang w:val="cs-CZ"/>
        </w:rPr>
        <w:tab/>
        <w:t xml:space="preserve">          Dušan </w:t>
      </w:r>
      <w:proofErr w:type="spellStart"/>
      <w:r w:rsidRPr="00F756B7">
        <w:rPr>
          <w:rFonts w:ascii="Times New Roman" w:hAnsi="Times New Roman" w:cs="Times New Roman"/>
          <w:sz w:val="23"/>
          <w:szCs w:val="23"/>
          <w:lang w:val="cs-CZ"/>
        </w:rPr>
        <w:t>Neumahr</w:t>
      </w:r>
      <w:proofErr w:type="spellEnd"/>
      <w:r w:rsidRPr="00F756B7">
        <w:rPr>
          <w:rFonts w:ascii="Times New Roman" w:hAnsi="Times New Roman" w:cs="Times New Roman"/>
          <w:sz w:val="23"/>
          <w:szCs w:val="23"/>
          <w:lang w:val="cs-CZ"/>
        </w:rPr>
        <w:t>, jednatel</w:t>
      </w:r>
    </w:p>
    <w:p w:rsidR="008507AF" w:rsidRPr="00F756B7" w:rsidRDefault="008507AF" w:rsidP="00D77CF3">
      <w:pPr>
        <w:spacing w:after="0" w:line="240" w:lineRule="auto"/>
        <w:ind w:left="567" w:hanging="567"/>
        <w:jc w:val="center"/>
        <w:rPr>
          <w:rFonts w:ascii="Times New Roman" w:hAnsi="Times New Roman" w:cs="Times New Roman"/>
          <w:sz w:val="23"/>
          <w:szCs w:val="23"/>
          <w:lang w:val="cs-CZ"/>
        </w:rPr>
      </w:pPr>
    </w:p>
    <w:sectPr w:rsidR="008507AF" w:rsidRPr="00F756B7" w:rsidSect="00351D9B">
      <w:footerReference w:type="default" r:id="rId8"/>
      <w:type w:val="continuous"/>
      <w:pgSz w:w="11920" w:h="16840"/>
      <w:pgMar w:top="1560" w:right="1500" w:bottom="280" w:left="1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11" w:rsidRDefault="00987311" w:rsidP="00351D9B">
      <w:pPr>
        <w:spacing w:after="0" w:line="240" w:lineRule="auto"/>
      </w:pPr>
      <w:r>
        <w:separator/>
      </w:r>
    </w:p>
  </w:endnote>
  <w:endnote w:type="continuationSeparator" w:id="0">
    <w:p w:rsidR="00987311" w:rsidRDefault="00987311" w:rsidP="0035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CC" w:rsidRPr="005C0C9B" w:rsidRDefault="00B40ACC" w:rsidP="00D77CF3">
    <w:pPr>
      <w:pStyle w:val="Zpat"/>
      <w:jc w:val="center"/>
      <w:rPr>
        <w:rFonts w:ascii="Times New Roman" w:hAnsi="Times New Roman" w:cs="Times New Roman"/>
        <w:sz w:val="24"/>
        <w:szCs w:val="24"/>
      </w:rPr>
    </w:pPr>
    <w:proofErr w:type="gramStart"/>
    <w:r w:rsidRPr="005C0C9B">
      <w:rPr>
        <w:rFonts w:ascii="Times New Roman" w:hAnsi="Times New Roman" w:cs="Times New Roman"/>
        <w:sz w:val="24"/>
        <w:szCs w:val="24"/>
      </w:rPr>
      <w:t xml:space="preserve">Stránka </w:t>
    </w:r>
    <w:proofErr w:type="gramEnd"/>
    <w:r w:rsidRPr="005C0C9B">
      <w:rPr>
        <w:rFonts w:ascii="Times New Roman" w:hAnsi="Times New Roman" w:cs="Times New Roman"/>
        <w:b/>
        <w:bCs/>
        <w:sz w:val="24"/>
        <w:szCs w:val="24"/>
      </w:rPr>
      <w:fldChar w:fldCharType="begin"/>
    </w:r>
    <w:r w:rsidRPr="005C0C9B">
      <w:rPr>
        <w:rFonts w:ascii="Times New Roman" w:hAnsi="Times New Roman" w:cs="Times New Roman"/>
        <w:b/>
        <w:bCs/>
        <w:sz w:val="24"/>
        <w:szCs w:val="24"/>
      </w:rPr>
      <w:instrText>PAGE</w:instrText>
    </w:r>
    <w:r w:rsidRPr="005C0C9B">
      <w:rPr>
        <w:rFonts w:ascii="Times New Roman" w:hAnsi="Times New Roman" w:cs="Times New Roman"/>
        <w:b/>
        <w:bCs/>
        <w:sz w:val="24"/>
        <w:szCs w:val="24"/>
      </w:rPr>
      <w:fldChar w:fldCharType="separate"/>
    </w:r>
    <w:r w:rsidR="009923E6">
      <w:rPr>
        <w:rFonts w:ascii="Times New Roman" w:hAnsi="Times New Roman" w:cs="Times New Roman"/>
        <w:b/>
        <w:bCs/>
        <w:noProof/>
        <w:sz w:val="24"/>
        <w:szCs w:val="24"/>
      </w:rPr>
      <w:t>3</w:t>
    </w:r>
    <w:r w:rsidRPr="005C0C9B">
      <w:rPr>
        <w:rFonts w:ascii="Times New Roman" w:hAnsi="Times New Roman" w:cs="Times New Roman"/>
        <w:b/>
        <w:bCs/>
        <w:sz w:val="24"/>
        <w:szCs w:val="24"/>
      </w:rPr>
      <w:fldChar w:fldCharType="end"/>
    </w:r>
    <w:proofErr w:type="gramStart"/>
    <w:r w:rsidRPr="005C0C9B">
      <w:rPr>
        <w:rFonts w:ascii="Times New Roman" w:hAnsi="Times New Roman" w:cs="Times New Roman"/>
        <w:sz w:val="24"/>
        <w:szCs w:val="24"/>
      </w:rPr>
      <w:t xml:space="preserve"> z </w:t>
    </w:r>
    <w:proofErr w:type="gramEnd"/>
    <w:r w:rsidRPr="005C0C9B">
      <w:rPr>
        <w:rFonts w:ascii="Times New Roman" w:hAnsi="Times New Roman" w:cs="Times New Roman"/>
        <w:b/>
        <w:bCs/>
        <w:sz w:val="24"/>
        <w:szCs w:val="24"/>
      </w:rPr>
      <w:fldChar w:fldCharType="begin"/>
    </w:r>
    <w:r w:rsidRPr="005C0C9B">
      <w:rPr>
        <w:rFonts w:ascii="Times New Roman" w:hAnsi="Times New Roman" w:cs="Times New Roman"/>
        <w:b/>
        <w:bCs/>
        <w:sz w:val="24"/>
        <w:szCs w:val="24"/>
      </w:rPr>
      <w:instrText>NUMPAGES</w:instrText>
    </w:r>
    <w:r w:rsidRPr="005C0C9B">
      <w:rPr>
        <w:rFonts w:ascii="Times New Roman" w:hAnsi="Times New Roman" w:cs="Times New Roman"/>
        <w:b/>
        <w:bCs/>
        <w:sz w:val="24"/>
        <w:szCs w:val="24"/>
      </w:rPr>
      <w:fldChar w:fldCharType="separate"/>
    </w:r>
    <w:r w:rsidR="009923E6">
      <w:rPr>
        <w:rFonts w:ascii="Times New Roman" w:hAnsi="Times New Roman" w:cs="Times New Roman"/>
        <w:b/>
        <w:bCs/>
        <w:noProof/>
        <w:sz w:val="24"/>
        <w:szCs w:val="24"/>
      </w:rPr>
      <w:t>4</w:t>
    </w:r>
    <w:r w:rsidRPr="005C0C9B">
      <w:rPr>
        <w:rFonts w:ascii="Times New Roman" w:hAnsi="Times New Roman" w:cs="Times New Roman"/>
        <w:b/>
        <w:bCs/>
        <w:sz w:val="24"/>
        <w:szCs w:val="24"/>
      </w:rPr>
      <w:fldChar w:fldCharType="end"/>
    </w:r>
  </w:p>
  <w:p w:rsidR="00B40ACC" w:rsidRDefault="00B40A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11" w:rsidRDefault="00987311" w:rsidP="00351D9B">
      <w:pPr>
        <w:spacing w:after="0" w:line="240" w:lineRule="auto"/>
      </w:pPr>
      <w:r>
        <w:separator/>
      </w:r>
    </w:p>
  </w:footnote>
  <w:footnote w:type="continuationSeparator" w:id="0">
    <w:p w:rsidR="00987311" w:rsidRDefault="00987311" w:rsidP="00351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2FC"/>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1658E5"/>
    <w:multiLevelType w:val="hybridMultilevel"/>
    <w:tmpl w:val="210E80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A25116"/>
    <w:multiLevelType w:val="hybridMultilevel"/>
    <w:tmpl w:val="32CE7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073495"/>
    <w:multiLevelType w:val="hybridMultilevel"/>
    <w:tmpl w:val="FACE6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1E62CE"/>
    <w:multiLevelType w:val="hybridMultilevel"/>
    <w:tmpl w:val="26FC0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337343"/>
    <w:multiLevelType w:val="hybridMultilevel"/>
    <w:tmpl w:val="CE0E6D86"/>
    <w:lvl w:ilvl="0" w:tplc="83C465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B8030A"/>
    <w:multiLevelType w:val="hybridMultilevel"/>
    <w:tmpl w:val="29FCEF9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507AF"/>
    <w:rsid w:val="000528AB"/>
    <w:rsid w:val="000763AB"/>
    <w:rsid w:val="000A598E"/>
    <w:rsid w:val="000C637B"/>
    <w:rsid w:val="001703E9"/>
    <w:rsid w:val="00187B5E"/>
    <w:rsid w:val="001D0C56"/>
    <w:rsid w:val="001D2C75"/>
    <w:rsid w:val="001F1C17"/>
    <w:rsid w:val="00246A22"/>
    <w:rsid w:val="00264996"/>
    <w:rsid w:val="00310148"/>
    <w:rsid w:val="00350B57"/>
    <w:rsid w:val="00351D9B"/>
    <w:rsid w:val="00374B26"/>
    <w:rsid w:val="00392A90"/>
    <w:rsid w:val="00485BF9"/>
    <w:rsid w:val="004B5DF2"/>
    <w:rsid w:val="004D50BD"/>
    <w:rsid w:val="00500C10"/>
    <w:rsid w:val="00505036"/>
    <w:rsid w:val="00514CA3"/>
    <w:rsid w:val="0058531B"/>
    <w:rsid w:val="00622AEA"/>
    <w:rsid w:val="0068675C"/>
    <w:rsid w:val="00712A09"/>
    <w:rsid w:val="00745CFD"/>
    <w:rsid w:val="00764136"/>
    <w:rsid w:val="007824F8"/>
    <w:rsid w:val="007968D9"/>
    <w:rsid w:val="00827422"/>
    <w:rsid w:val="008507AF"/>
    <w:rsid w:val="008C6AFE"/>
    <w:rsid w:val="008D211E"/>
    <w:rsid w:val="00987311"/>
    <w:rsid w:val="009923E6"/>
    <w:rsid w:val="009C6E6B"/>
    <w:rsid w:val="009F6B48"/>
    <w:rsid w:val="00B40ACC"/>
    <w:rsid w:val="00B8395E"/>
    <w:rsid w:val="00BD31FF"/>
    <w:rsid w:val="00C72918"/>
    <w:rsid w:val="00CF0A8F"/>
    <w:rsid w:val="00D231EE"/>
    <w:rsid w:val="00D77CF3"/>
    <w:rsid w:val="00D91726"/>
    <w:rsid w:val="00DE07C1"/>
    <w:rsid w:val="00E10DE8"/>
    <w:rsid w:val="00E22EA9"/>
    <w:rsid w:val="00F34594"/>
    <w:rsid w:val="00F756B7"/>
    <w:rsid w:val="00F7614B"/>
    <w:rsid w:val="00FF6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76213-2101-47E3-98AC-8A5DFB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02B"/>
  </w:style>
  <w:style w:type="paragraph" w:styleId="Nadpis2">
    <w:name w:val="heading 2"/>
    <w:basedOn w:val="Normln"/>
    <w:next w:val="Normln"/>
    <w:link w:val="Nadpis2Char"/>
    <w:qFormat/>
    <w:rsid w:val="00351D9B"/>
    <w:pPr>
      <w:keepNext/>
      <w:widowControl/>
      <w:spacing w:after="0" w:line="240" w:lineRule="auto"/>
      <w:ind w:left="1080"/>
      <w:jc w:val="both"/>
      <w:outlineLvl w:val="1"/>
    </w:pPr>
    <w:rPr>
      <w:rFonts w:ascii="Times New Roman" w:eastAsia="Times New Roman" w:hAnsi="Times New Roman" w:cs="Times New Roman"/>
      <w:b/>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51D9B"/>
    <w:rPr>
      <w:rFonts w:ascii="Times New Roman" w:eastAsia="Times New Roman" w:hAnsi="Times New Roman" w:cs="Times New Roman"/>
      <w:b/>
      <w:sz w:val="24"/>
      <w:szCs w:val="24"/>
      <w:lang w:val="cs-CZ" w:eastAsia="cs-CZ"/>
    </w:rPr>
  </w:style>
  <w:style w:type="paragraph" w:styleId="Zpat">
    <w:name w:val="footer"/>
    <w:basedOn w:val="Normln"/>
    <w:link w:val="ZpatChar"/>
    <w:unhideWhenUsed/>
    <w:rsid w:val="00351D9B"/>
    <w:pPr>
      <w:tabs>
        <w:tab w:val="center" w:pos="4536"/>
        <w:tab w:val="right" w:pos="9072"/>
      </w:tabs>
      <w:spacing w:after="0" w:line="240" w:lineRule="auto"/>
    </w:pPr>
    <w:rPr>
      <w:lang w:val="cs-CZ"/>
    </w:rPr>
  </w:style>
  <w:style w:type="character" w:customStyle="1" w:styleId="ZpatChar">
    <w:name w:val="Zápatí Char"/>
    <w:basedOn w:val="Standardnpsmoodstavce"/>
    <w:link w:val="Zpat"/>
    <w:rsid w:val="00351D9B"/>
    <w:rPr>
      <w:lang w:val="cs-CZ"/>
    </w:rPr>
  </w:style>
  <w:style w:type="character" w:styleId="Odkaznakoment">
    <w:name w:val="annotation reference"/>
    <w:uiPriority w:val="99"/>
    <w:semiHidden/>
    <w:unhideWhenUsed/>
    <w:rsid w:val="00351D9B"/>
    <w:rPr>
      <w:sz w:val="16"/>
      <w:szCs w:val="16"/>
    </w:rPr>
  </w:style>
  <w:style w:type="paragraph" w:styleId="Textkomente">
    <w:name w:val="annotation text"/>
    <w:basedOn w:val="Normln"/>
    <w:link w:val="TextkomenteChar"/>
    <w:uiPriority w:val="99"/>
    <w:semiHidden/>
    <w:unhideWhenUsed/>
    <w:rsid w:val="00351D9B"/>
    <w:pPr>
      <w:widowControl/>
      <w:spacing w:after="0" w:line="240" w:lineRule="auto"/>
    </w:pPr>
    <w:rPr>
      <w:rFonts w:ascii="Times New Roman" w:eastAsia="Times New Roman" w:hAnsi="Times New Roman" w:cs="Times New Roman"/>
      <w:sz w:val="20"/>
      <w:szCs w:val="20"/>
      <w:lang w:val="cs-CZ" w:eastAsia="cs-CZ"/>
    </w:rPr>
  </w:style>
  <w:style w:type="character" w:customStyle="1" w:styleId="TextkomenteChar">
    <w:name w:val="Text komentáře Char"/>
    <w:basedOn w:val="Standardnpsmoodstavce"/>
    <w:link w:val="Textkomente"/>
    <w:uiPriority w:val="99"/>
    <w:semiHidden/>
    <w:rsid w:val="00351D9B"/>
    <w:rPr>
      <w:rFonts w:ascii="Times New Roman" w:eastAsia="Times New Roman" w:hAnsi="Times New Roman" w:cs="Times New Roman"/>
      <w:sz w:val="20"/>
      <w:szCs w:val="20"/>
      <w:lang w:val="cs-CZ" w:eastAsia="cs-CZ"/>
    </w:rPr>
  </w:style>
  <w:style w:type="paragraph" w:styleId="Odstavecseseznamem">
    <w:name w:val="List Paragraph"/>
    <w:basedOn w:val="Normln"/>
    <w:uiPriority w:val="34"/>
    <w:qFormat/>
    <w:rsid w:val="00351D9B"/>
    <w:pPr>
      <w:ind w:left="720"/>
      <w:contextualSpacing/>
    </w:pPr>
    <w:rPr>
      <w:lang w:val="cs-CZ"/>
    </w:rPr>
  </w:style>
  <w:style w:type="paragraph" w:styleId="Textbubliny">
    <w:name w:val="Balloon Text"/>
    <w:basedOn w:val="Normln"/>
    <w:link w:val="TextbublinyChar"/>
    <w:uiPriority w:val="99"/>
    <w:semiHidden/>
    <w:unhideWhenUsed/>
    <w:rsid w:val="00351D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D9B"/>
    <w:rPr>
      <w:rFonts w:ascii="Tahoma" w:hAnsi="Tahoma" w:cs="Tahoma"/>
      <w:sz w:val="16"/>
      <w:szCs w:val="16"/>
    </w:rPr>
  </w:style>
  <w:style w:type="paragraph" w:styleId="Zhlav">
    <w:name w:val="header"/>
    <w:basedOn w:val="Normln"/>
    <w:link w:val="ZhlavChar"/>
    <w:uiPriority w:val="99"/>
    <w:unhideWhenUsed/>
    <w:rsid w:val="00351D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1D9B"/>
  </w:style>
  <w:style w:type="paragraph" w:styleId="Pedmtkomente">
    <w:name w:val="annotation subject"/>
    <w:basedOn w:val="Textkomente"/>
    <w:next w:val="Textkomente"/>
    <w:link w:val="PedmtkomenteChar"/>
    <w:uiPriority w:val="99"/>
    <w:semiHidden/>
    <w:unhideWhenUsed/>
    <w:rsid w:val="00F756B7"/>
    <w:pPr>
      <w:widowControl w:val="0"/>
      <w:spacing w:after="200"/>
    </w:pPr>
    <w:rPr>
      <w:rFonts w:asciiTheme="minorHAnsi" w:eastAsiaTheme="minorHAnsi" w:hAnsiTheme="minorHAnsi" w:cstheme="minorBidi"/>
      <w:b/>
      <w:bCs/>
      <w:lang w:val="en-US" w:eastAsia="en-US"/>
    </w:rPr>
  </w:style>
  <w:style w:type="character" w:customStyle="1" w:styleId="PedmtkomenteChar">
    <w:name w:val="Předmět komentáře Char"/>
    <w:basedOn w:val="TextkomenteChar"/>
    <w:link w:val="Pedmtkomente"/>
    <w:uiPriority w:val="99"/>
    <w:semiHidden/>
    <w:rsid w:val="00F756B7"/>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B3B022C-B684-4605-B42A-6593510D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70168AAE</Template>
  <TotalTime>48</TotalTime>
  <Pages>4</Pages>
  <Words>1451</Words>
  <Characters>8565</Characters>
  <Application>Microsoft Office Word</Application>
  <DocSecurity>0</DocSecurity>
  <Lines>71</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Bárta, Jan</dc:creator>
  <cp:lastModifiedBy>Konečná, Tereza</cp:lastModifiedBy>
  <cp:revision>23</cp:revision>
  <dcterms:created xsi:type="dcterms:W3CDTF">2016-10-11T14:49:00Z</dcterms:created>
  <dcterms:modified xsi:type="dcterms:W3CDTF">2016-11-23T15:28:00Z</dcterms:modified>
</cp:coreProperties>
</file>