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9" w:rsidRDefault="00771619" w:rsidP="00771619">
      <w:pPr>
        <w:pStyle w:val="St1Nzevsml"/>
      </w:pPr>
      <w:r>
        <w:t xml:space="preserve">Smlouva o poskytování licencí k užití SW </w:t>
      </w:r>
    </w:p>
    <w:p w:rsidR="00307C16" w:rsidRDefault="00771619" w:rsidP="00771619">
      <w:pPr>
        <w:pStyle w:val="St1Nzevsml"/>
      </w:pPr>
      <w:r>
        <w:t>a souvisejících služeb</w:t>
      </w:r>
    </w:p>
    <w:p w:rsidR="00307C16" w:rsidRDefault="00771619" w:rsidP="00307C16">
      <w:pPr>
        <w:pStyle w:val="St4Nzevcentr"/>
      </w:pPr>
      <w:r w:rsidRPr="00771619">
        <w:t xml:space="preserve">uzavřená v souladu s ustanoveními autorského zákona 121/2000 a v souladu s ustanoveními § 1724 a </w:t>
      </w:r>
      <w:proofErr w:type="spellStart"/>
      <w:r w:rsidRPr="00771619">
        <w:t>násl</w:t>
      </w:r>
      <w:proofErr w:type="spellEnd"/>
      <w:r w:rsidRPr="00771619">
        <w:t xml:space="preserve">. a § 2358 a </w:t>
      </w:r>
      <w:proofErr w:type="spellStart"/>
      <w:r w:rsidRPr="00771619">
        <w:t>násl</w:t>
      </w:r>
      <w:proofErr w:type="spellEnd"/>
      <w:r w:rsidRPr="00771619">
        <w:t>. zákona 89/2012 (občanský zákoník) mezi těmito smluvními stranami:</w:t>
      </w:r>
    </w:p>
    <w:p w:rsidR="00307C16" w:rsidRDefault="00307C16" w:rsidP="00307C16">
      <w:pPr>
        <w:pStyle w:val="St8Odstavectun"/>
      </w:pPr>
      <w:r>
        <w:t xml:space="preserve">1. </w:t>
      </w:r>
      <w:r w:rsidR="00771619" w:rsidRPr="00771619">
        <w:t>nabyvatelem</w:t>
      </w:r>
    </w:p>
    <w:p w:rsidR="00AF623F" w:rsidRPr="00AF623F" w:rsidRDefault="00AF623F" w:rsidP="00AF623F">
      <w:pPr>
        <w:pStyle w:val="St5Textodstavce"/>
        <w:rPr>
          <w:rFonts w:cs="Tahoma"/>
          <w:szCs w:val="18"/>
        </w:rPr>
      </w:pPr>
      <w:r w:rsidRPr="00AF623F">
        <w:rPr>
          <w:rFonts w:cs="Tahoma"/>
          <w:bCs/>
          <w:szCs w:val="18"/>
        </w:rPr>
        <w:t xml:space="preserve">Mateřská škola, </w:t>
      </w:r>
      <w:proofErr w:type="spellStart"/>
      <w:r w:rsidRPr="00AF623F">
        <w:rPr>
          <w:rFonts w:cs="Tahoma"/>
          <w:bCs/>
          <w:szCs w:val="18"/>
        </w:rPr>
        <w:t>Ostrava</w:t>
      </w:r>
      <w:proofErr w:type="spellEnd"/>
      <w:r w:rsidRPr="00AF623F">
        <w:rPr>
          <w:rFonts w:cs="Tahoma"/>
          <w:bCs/>
          <w:szCs w:val="18"/>
        </w:rPr>
        <w:t>-</w:t>
      </w:r>
      <w:proofErr w:type="spellStart"/>
      <w:r w:rsidRPr="00AF623F">
        <w:rPr>
          <w:rFonts w:cs="Tahoma"/>
          <w:bCs/>
          <w:szCs w:val="18"/>
        </w:rPr>
        <w:t>Poruba</w:t>
      </w:r>
      <w:proofErr w:type="spellEnd"/>
      <w:r w:rsidRPr="00AF623F">
        <w:rPr>
          <w:rFonts w:cs="Tahoma"/>
          <w:bCs/>
          <w:szCs w:val="18"/>
        </w:rPr>
        <w:t>,</w:t>
      </w:r>
    </w:p>
    <w:p w:rsidR="00AF623F" w:rsidRPr="00AF623F" w:rsidRDefault="00AF623F" w:rsidP="00AF623F">
      <w:pPr>
        <w:pStyle w:val="St5Textodstavce"/>
        <w:rPr>
          <w:rFonts w:cs="Tahoma"/>
          <w:szCs w:val="18"/>
        </w:rPr>
      </w:pPr>
      <w:r w:rsidRPr="00AF623F">
        <w:rPr>
          <w:rFonts w:cs="Tahoma"/>
          <w:bCs/>
          <w:szCs w:val="18"/>
        </w:rPr>
        <w:t xml:space="preserve">V. </w:t>
      </w:r>
      <w:proofErr w:type="spellStart"/>
      <w:r w:rsidRPr="00AF623F">
        <w:rPr>
          <w:rFonts w:cs="Tahoma"/>
          <w:bCs/>
          <w:szCs w:val="18"/>
        </w:rPr>
        <w:t>Makovského</w:t>
      </w:r>
      <w:proofErr w:type="spellEnd"/>
      <w:r w:rsidRPr="00AF623F">
        <w:rPr>
          <w:rFonts w:cs="Tahoma"/>
          <w:bCs/>
          <w:szCs w:val="18"/>
        </w:rPr>
        <w:t xml:space="preserve"> 4429,</w:t>
      </w:r>
    </w:p>
    <w:p w:rsidR="00AF623F" w:rsidRPr="00AF623F" w:rsidRDefault="00AF623F" w:rsidP="00AF623F">
      <w:pPr>
        <w:pStyle w:val="St5Textodstavce"/>
        <w:rPr>
          <w:rFonts w:cs="Tahoma"/>
          <w:szCs w:val="18"/>
        </w:rPr>
      </w:pPr>
      <w:r w:rsidRPr="00AF623F">
        <w:rPr>
          <w:rFonts w:cs="Tahoma"/>
          <w:bCs/>
          <w:szCs w:val="18"/>
        </w:rPr>
        <w:t>příspěvková organizace</w:t>
      </w:r>
    </w:p>
    <w:p w:rsidR="00AF623F" w:rsidRPr="00AF623F" w:rsidRDefault="00AF623F" w:rsidP="00AF623F">
      <w:pPr>
        <w:pStyle w:val="St5Textodstavce"/>
        <w:rPr>
          <w:rFonts w:cs="Tahoma"/>
          <w:szCs w:val="18"/>
        </w:rPr>
      </w:pPr>
      <w:r w:rsidRPr="00AF623F">
        <w:rPr>
          <w:rFonts w:cs="Tahoma"/>
          <w:szCs w:val="18"/>
        </w:rPr>
        <w:t xml:space="preserve">Vincence </w:t>
      </w:r>
      <w:proofErr w:type="spellStart"/>
      <w:r w:rsidRPr="00AF623F">
        <w:rPr>
          <w:rFonts w:cs="Tahoma"/>
          <w:szCs w:val="18"/>
        </w:rPr>
        <w:t>Makovského</w:t>
      </w:r>
      <w:proofErr w:type="spellEnd"/>
      <w:r w:rsidRPr="00AF623F">
        <w:rPr>
          <w:rFonts w:cs="Tahoma"/>
          <w:szCs w:val="18"/>
        </w:rPr>
        <w:t xml:space="preserve"> 4429/8</w:t>
      </w:r>
    </w:p>
    <w:p w:rsidR="00AF623F" w:rsidRPr="00AF623F" w:rsidRDefault="00AF623F" w:rsidP="00AF623F">
      <w:pPr>
        <w:pStyle w:val="St5Textodstavce"/>
        <w:rPr>
          <w:rFonts w:cs="Tahoma"/>
          <w:szCs w:val="18"/>
        </w:rPr>
      </w:pPr>
      <w:r w:rsidRPr="00AF623F">
        <w:rPr>
          <w:rFonts w:cs="Tahoma"/>
          <w:szCs w:val="18"/>
        </w:rPr>
        <w:t xml:space="preserve">708 00 Ostrava - </w:t>
      </w:r>
      <w:proofErr w:type="spellStart"/>
      <w:r w:rsidRPr="00AF623F">
        <w:rPr>
          <w:rFonts w:cs="Tahoma"/>
          <w:szCs w:val="18"/>
        </w:rPr>
        <w:t>Poruba</w:t>
      </w:r>
      <w:proofErr w:type="spellEnd"/>
    </w:p>
    <w:p w:rsidR="00AF623F" w:rsidRPr="00AF623F" w:rsidRDefault="00AF623F" w:rsidP="00AF623F">
      <w:pPr>
        <w:pStyle w:val="St5Textodstavce"/>
        <w:rPr>
          <w:rFonts w:cs="Tahoma"/>
          <w:szCs w:val="18"/>
        </w:rPr>
      </w:pPr>
      <w:r w:rsidRPr="00AF623F">
        <w:rPr>
          <w:rFonts w:cs="Tahoma"/>
          <w:szCs w:val="18"/>
        </w:rPr>
        <w:t>IČ: 70984697</w:t>
      </w:r>
    </w:p>
    <w:p w:rsidR="00AF623F" w:rsidRDefault="00AF623F" w:rsidP="00AF623F">
      <w:pPr>
        <w:pStyle w:val="St8Odstavectun"/>
        <w:rPr>
          <w:rFonts w:cs="Tahoma"/>
          <w:b w:val="0"/>
          <w:szCs w:val="18"/>
        </w:rPr>
      </w:pPr>
      <w:r w:rsidRPr="00AF623F">
        <w:rPr>
          <w:rFonts w:cs="Tahoma"/>
          <w:b w:val="0"/>
          <w:szCs w:val="18"/>
        </w:rPr>
        <w:t>DIČ: CZ70984697</w:t>
      </w:r>
    </w:p>
    <w:p w:rsidR="00307C16" w:rsidRDefault="00307C16" w:rsidP="00307C16">
      <w:pPr>
        <w:pStyle w:val="St5Textodstavce"/>
      </w:pPr>
      <w:r>
        <w:t>zastoupeným ve věcech smluvních</w:t>
      </w:r>
      <w:r w:rsidR="00E14219">
        <w:t>:</w:t>
      </w:r>
    </w:p>
    <w:p w:rsidR="00307C16" w:rsidRDefault="00E14219" w:rsidP="00307C16">
      <w:pPr>
        <w:pStyle w:val="St5Textodstavce"/>
      </w:pPr>
      <w:r>
        <w:tab/>
      </w:r>
      <w:r w:rsidR="00AF623F">
        <w:t>ředitelkou školy Bc. Miroslavou Rybkovou</w:t>
      </w:r>
    </w:p>
    <w:p w:rsidR="00307C16" w:rsidRDefault="00307C16" w:rsidP="00307C16">
      <w:pPr>
        <w:pStyle w:val="St5Textodstavce"/>
      </w:pPr>
    </w:p>
    <w:p w:rsidR="00307C16" w:rsidRDefault="00307C16" w:rsidP="00307C16">
      <w:pPr>
        <w:pStyle w:val="St5Textodstavce"/>
      </w:pPr>
      <w:r>
        <w:tab/>
      </w:r>
      <w:r>
        <w:tab/>
        <w:t>a</w:t>
      </w:r>
    </w:p>
    <w:p w:rsidR="00307C16" w:rsidRDefault="00307C16" w:rsidP="00307C16">
      <w:pPr>
        <w:pStyle w:val="St5Textodstavce"/>
      </w:pPr>
    </w:p>
    <w:p w:rsidR="00307C16" w:rsidRDefault="00307C16" w:rsidP="00307C16">
      <w:pPr>
        <w:pStyle w:val="St8Odstavectun"/>
      </w:pPr>
      <w:r>
        <w:t xml:space="preserve">2. </w:t>
      </w:r>
      <w:r w:rsidR="00771619" w:rsidRPr="00771619">
        <w:t>poskytovatelem</w:t>
      </w:r>
    </w:p>
    <w:p w:rsidR="00307C16" w:rsidRDefault="00307C16" w:rsidP="00307C16">
      <w:pPr>
        <w:pStyle w:val="St5Textodstavce"/>
      </w:pPr>
      <w:r>
        <w:t>Veřejná informační služba, spol. s r.o.</w:t>
      </w:r>
    </w:p>
    <w:p w:rsidR="00307C16" w:rsidRDefault="00307C16" w:rsidP="00307C16">
      <w:pPr>
        <w:pStyle w:val="St5Textodstavce"/>
      </w:pPr>
      <w:r>
        <w:t>Plzeň, Farského 14, okres Plzeň-město, PSČ 326 00</w:t>
      </w:r>
    </w:p>
    <w:p w:rsidR="00307C16" w:rsidRDefault="00307C16" w:rsidP="00307C16">
      <w:pPr>
        <w:pStyle w:val="St5Textodstavce"/>
      </w:pPr>
      <w:r>
        <w:t xml:space="preserve">bankovní spojení: </w:t>
      </w:r>
      <w:proofErr w:type="spellStart"/>
      <w:r w:rsidR="00062142" w:rsidRPr="00CC7912">
        <w:t>Raiffeisenbank</w:t>
      </w:r>
      <w:proofErr w:type="spellEnd"/>
      <w:r w:rsidR="00062142">
        <w:t xml:space="preserve">, </w:t>
      </w:r>
      <w:r w:rsidR="00062142" w:rsidRPr="00CC7912">
        <w:t>5046888001/5500</w:t>
      </w:r>
    </w:p>
    <w:p w:rsidR="00307C16" w:rsidRDefault="00307C16" w:rsidP="00307C16">
      <w:pPr>
        <w:pStyle w:val="St5Textodstavce"/>
      </w:pPr>
      <w:r>
        <w:t>telefon: 377 457 330, 377 457 334, 608 682 885</w:t>
      </w:r>
    </w:p>
    <w:p w:rsidR="00307C16" w:rsidRDefault="00307C16" w:rsidP="00307C16">
      <w:pPr>
        <w:pStyle w:val="St5Textodstavce"/>
      </w:pPr>
      <w:r>
        <w:t>IČ: 45330344</w:t>
      </w:r>
    </w:p>
    <w:p w:rsidR="00307C16" w:rsidRDefault="00307C16" w:rsidP="00307C16">
      <w:pPr>
        <w:pStyle w:val="St5Textodstavce"/>
      </w:pPr>
      <w:r>
        <w:t>DIČ: CZ 45330344</w:t>
      </w:r>
    </w:p>
    <w:p w:rsidR="00307C16" w:rsidRDefault="00307C16" w:rsidP="00307C16">
      <w:pPr>
        <w:pStyle w:val="St5Textodstavce"/>
      </w:pPr>
      <w:r>
        <w:t xml:space="preserve">Obch. </w:t>
      </w:r>
      <w:proofErr w:type="gramStart"/>
      <w:r>
        <w:t>rejstřík</w:t>
      </w:r>
      <w:proofErr w:type="gramEnd"/>
      <w:r>
        <w:t>: Krajský soud v Plzni, oddíl C, vložka 1561</w:t>
      </w:r>
    </w:p>
    <w:p w:rsidR="00E14219" w:rsidRDefault="00307C16" w:rsidP="00307C16">
      <w:pPr>
        <w:pStyle w:val="St5Textodstavce"/>
      </w:pPr>
      <w:r>
        <w:t>zastoupeným ve věcech smluvních</w:t>
      </w:r>
      <w:r w:rsidR="00E14219">
        <w:t>:</w:t>
      </w:r>
    </w:p>
    <w:p w:rsidR="00307C16" w:rsidRDefault="00E14219" w:rsidP="00307C16">
      <w:pPr>
        <w:pStyle w:val="St5Textodstavce"/>
      </w:pPr>
      <w:r>
        <w:tab/>
      </w:r>
      <w:r w:rsidR="00771619" w:rsidRPr="00771619">
        <w:t xml:space="preserve">na základě plné moci René </w:t>
      </w:r>
      <w:proofErr w:type="spellStart"/>
      <w:r w:rsidR="00771619" w:rsidRPr="00771619">
        <w:t>Pacholíkem</w:t>
      </w:r>
      <w:proofErr w:type="spellEnd"/>
    </w:p>
    <w:p w:rsidR="00307C16" w:rsidRDefault="00307C16" w:rsidP="00307C16">
      <w:pPr>
        <w:pStyle w:val="St2lnekslo"/>
      </w:pPr>
      <w:r>
        <w:t>Článek I.</w:t>
      </w:r>
    </w:p>
    <w:p w:rsidR="00307C16" w:rsidRDefault="00307C16" w:rsidP="00307C16">
      <w:pPr>
        <w:pStyle w:val="St3Nadpislnku"/>
      </w:pPr>
      <w:r>
        <w:t>Předmět smlouvy</w:t>
      </w:r>
    </w:p>
    <w:p w:rsidR="00771619" w:rsidRDefault="00771619" w:rsidP="00771619">
      <w:pPr>
        <w:pStyle w:val="St5Textodstavce"/>
      </w:pPr>
      <w:r>
        <w:t>1. Poskytovatel se zavazuje po dobu platnosti této smlouvy poskytovat nabyvateli licen</w:t>
      </w:r>
      <w:r w:rsidR="00F75DED">
        <w:t>ce k veškerým aktualizacím SW a </w:t>
      </w:r>
      <w:r>
        <w:t xml:space="preserve">jeho modulů dle číslované přílohy této smlouvy, které poskytovatel vytvořil a nabyvatel používá. </w:t>
      </w:r>
    </w:p>
    <w:p w:rsidR="00771619" w:rsidRDefault="00771619" w:rsidP="00771619">
      <w:pPr>
        <w:pStyle w:val="St5Textodstavce"/>
      </w:pPr>
      <w:r>
        <w:t>2. Poskytovatel se zavazuje vykonávat pro nabyvatele přímo nebo prostřednictvím svých smluvních partnerů objednané služby specifikované v číslované příloze této smlouvy.</w:t>
      </w:r>
    </w:p>
    <w:p w:rsidR="00307C16" w:rsidRDefault="00771619" w:rsidP="00771619">
      <w:pPr>
        <w:pStyle w:val="St5Textodstavce"/>
      </w:pPr>
      <w:r>
        <w:t>3. Poskytovatel se zavazuje vykonávat pro nabyvatele přímo nebo prostřednictvím svých smluvních partnerů i další servisní činnosti, které se vztahují k s</w:t>
      </w:r>
      <w:r w:rsidR="00F75DED">
        <w:t>oftwarovému vybavení dle článku </w:t>
      </w:r>
      <w:r>
        <w:t>I. odstavec</w:t>
      </w:r>
      <w:r w:rsidR="00F75DED">
        <w:t> </w:t>
      </w:r>
      <w:r>
        <w:t>1. a dále k hardwarovému vybavení dodanému poskytovatelem.</w:t>
      </w:r>
    </w:p>
    <w:p w:rsidR="00307C16" w:rsidRDefault="00307C16" w:rsidP="00307C16">
      <w:pPr>
        <w:pStyle w:val="St2lnekslo"/>
      </w:pPr>
      <w:r>
        <w:t>Článek II.</w:t>
      </w:r>
    </w:p>
    <w:p w:rsidR="00307C16" w:rsidRDefault="00771619" w:rsidP="00307C16">
      <w:pPr>
        <w:pStyle w:val="St3Nadpislnku"/>
      </w:pPr>
      <w:r w:rsidRPr="00771619">
        <w:t>Cena plnění</w:t>
      </w:r>
    </w:p>
    <w:p w:rsidR="00771619" w:rsidRDefault="00771619" w:rsidP="00771619">
      <w:pPr>
        <w:pStyle w:val="St5Textodstavce"/>
      </w:pPr>
      <w:r>
        <w:t>1. Výše paušálního poplatku je stanovena na základě rozsahu softwarových licencí, dohodnutých dodacích lhůt servisních služeb, náhradní techniky a ostatních poskytovaných služeb. Výše poplatku je uvedena v číslované příloze této smlouvy.</w:t>
      </w:r>
    </w:p>
    <w:p w:rsidR="00771619" w:rsidRDefault="00771619" w:rsidP="00771619">
      <w:pPr>
        <w:pStyle w:val="St5Textodstavce"/>
      </w:pPr>
      <w:r>
        <w:t>2. Poskytovatel bude k do</w:t>
      </w:r>
      <w:r w:rsidR="00F75DED">
        <w:t>hodnuté ceně připočítávat daň z </w:t>
      </w:r>
      <w:r>
        <w:t>přidané hodnoty v sazbě odpovídající zákonné úpravě v době uskutečnění zdanitelného plnění.</w:t>
      </w:r>
    </w:p>
    <w:p w:rsidR="00771619" w:rsidRDefault="00771619" w:rsidP="00771619">
      <w:pPr>
        <w:pStyle w:val="St5Textodstavce"/>
      </w:pPr>
      <w:r>
        <w:t>3. Výše sazeb u předem nesjednaných servisních služeb se řídí aktuálně platným ceníkem servisních prací poskytovatele.</w:t>
      </w:r>
    </w:p>
    <w:p w:rsidR="00307C16" w:rsidRDefault="00771619" w:rsidP="00771619">
      <w:pPr>
        <w:pStyle w:val="St5Textodstavce"/>
      </w:pPr>
      <w:r>
        <w:t xml:space="preserve">4. Dojde-li v době trvání smlouvy ke změně rozsahu softwarových licencí, dohodnutých dodacích lhůt, náhradní </w:t>
      </w:r>
      <w:r>
        <w:lastRenderedPageBreak/>
        <w:t>techniky, vyhrazeného servisního pracovníka či poskytovaných služeb, bude tato smlouva poskytovatelem doplněna o novou číslovanou přílohu, kterou poskytovatel zašle v elektronické podobě na e-</w:t>
      </w:r>
      <w:proofErr w:type="spellStart"/>
      <w:r>
        <w:t>mailovou</w:t>
      </w:r>
      <w:proofErr w:type="spellEnd"/>
      <w:r>
        <w:t xml:space="preserve"> adresu nabyvatele. Pokud nabyvatel nesouhlasí se změněnou cenou služby dle této smlouvy, má právo od smlouvy odstoupit bez výpovědní lhůty.</w:t>
      </w:r>
    </w:p>
    <w:p w:rsidR="00307C16" w:rsidRDefault="00307C16" w:rsidP="00307C16">
      <w:pPr>
        <w:pStyle w:val="St2lnekslo"/>
      </w:pPr>
      <w:r>
        <w:t>Článek III.</w:t>
      </w:r>
    </w:p>
    <w:p w:rsidR="00307C16" w:rsidRDefault="00307C16" w:rsidP="00307C16">
      <w:pPr>
        <w:pStyle w:val="St3Nadpislnku"/>
      </w:pPr>
      <w:r w:rsidRPr="005E68F1">
        <w:t>Lhůty plnění</w:t>
      </w:r>
    </w:p>
    <w:p w:rsidR="00771619" w:rsidRDefault="00771619" w:rsidP="00771619">
      <w:pPr>
        <w:pStyle w:val="St5Textodstavce"/>
      </w:pPr>
      <w:r>
        <w:t>1. Licenci na užívaný software v aktuální verzi poskytne poskytovatel nabyvateli do jednoho měsíce od podpisu smlouvy zasláním aplikačního čísla na e-</w:t>
      </w:r>
      <w:proofErr w:type="spellStart"/>
      <w:r>
        <w:t>mailovou</w:t>
      </w:r>
      <w:proofErr w:type="spellEnd"/>
      <w:r>
        <w:t xml:space="preserve"> adresu nabyvatele.</w:t>
      </w:r>
    </w:p>
    <w:p w:rsidR="00771619" w:rsidRDefault="00771619" w:rsidP="00771619">
      <w:pPr>
        <w:pStyle w:val="St5Textodstavce"/>
      </w:pPr>
      <w:r>
        <w:t>2. Každou další aktualizaci software, kterou nabyvatel objedná, poskytne poskytovatel nabyvateli vždy do jednoho měsíce od jejího vydání zasláním aplikačního čísla na e-</w:t>
      </w:r>
      <w:proofErr w:type="spellStart"/>
      <w:r>
        <w:t>mailovou</w:t>
      </w:r>
      <w:proofErr w:type="spellEnd"/>
      <w:r>
        <w:t xml:space="preserve"> adresu nabyvatele.</w:t>
      </w:r>
    </w:p>
    <w:p w:rsidR="00771619" w:rsidRDefault="00771619" w:rsidP="00771619">
      <w:pPr>
        <w:pStyle w:val="St5Textodstavce"/>
      </w:pPr>
      <w:r>
        <w:t>3. Obsahuje-li software zakázkové úprav</w:t>
      </w:r>
      <w:r w:rsidR="00F75DED">
        <w:t>y, prodlužují se lhůty z článku </w:t>
      </w:r>
      <w:r>
        <w:t xml:space="preserve">III. </w:t>
      </w:r>
      <w:r w:rsidR="00F75DED">
        <w:t>odstavce</w:t>
      </w:r>
      <w:r>
        <w:t xml:space="preserve"> 1</w:t>
      </w:r>
      <w:r w:rsidR="00F75DED">
        <w:t>.</w:t>
      </w:r>
      <w:r>
        <w:t xml:space="preserve"> a 2</w:t>
      </w:r>
      <w:r w:rsidR="00F75DED">
        <w:t>.</w:t>
      </w:r>
      <w:r>
        <w:t xml:space="preserve"> o jeden měsíc.</w:t>
      </w:r>
    </w:p>
    <w:p w:rsidR="00307C16" w:rsidRDefault="00771619" w:rsidP="00771619">
      <w:pPr>
        <w:pStyle w:val="St5Textodstavce"/>
      </w:pPr>
      <w:r>
        <w:t>4. Dodací lhůty pro jednotlivé objednané servisní služby jsou uvedeny v číslované příloze této smlouvy.</w:t>
      </w:r>
    </w:p>
    <w:p w:rsidR="00307C16" w:rsidRDefault="00307C16" w:rsidP="00307C16">
      <w:pPr>
        <w:pStyle w:val="St2lnekslo"/>
      </w:pPr>
      <w:r>
        <w:t>Článek IV.</w:t>
      </w:r>
    </w:p>
    <w:p w:rsidR="00307C16" w:rsidRDefault="00771619" w:rsidP="00307C16">
      <w:pPr>
        <w:pStyle w:val="St3Nadpislnku"/>
      </w:pPr>
      <w:r w:rsidRPr="00771619">
        <w:t>Platební podmínky</w:t>
      </w:r>
    </w:p>
    <w:p w:rsidR="00771619" w:rsidRDefault="00771619" w:rsidP="00771619">
      <w:pPr>
        <w:pStyle w:val="St5Textodstavce"/>
      </w:pPr>
      <w:r>
        <w:t>1. </w:t>
      </w:r>
      <w:r w:rsidR="000F2440" w:rsidRPr="000F2440">
        <w:t>Poskytovatel bude po dobu platnosti této smlouvy vystavovat vždy jednou ročně fakturu na úhradu paušálního poplatku a zašle ji v elektronické podobě na e-</w:t>
      </w:r>
      <w:proofErr w:type="spellStart"/>
      <w:r w:rsidR="000F2440" w:rsidRPr="000F2440">
        <w:t>mailovou</w:t>
      </w:r>
      <w:proofErr w:type="spellEnd"/>
      <w:r w:rsidR="000F2440" w:rsidRPr="000F2440">
        <w:t xml:space="preserve"> adresu nabyvatele. Nabyvatel prohlašuje, že s elektronickým zasíláním faktur souhlasí.</w:t>
      </w:r>
    </w:p>
    <w:p w:rsidR="00771619" w:rsidRDefault="00771619" w:rsidP="00771619">
      <w:pPr>
        <w:pStyle w:val="St5Textodstavce"/>
      </w:pPr>
      <w:r>
        <w:t>2. Dohodne-li poskytovatel s nabyvatelem jiný než roční režim plateb paušálního poplatku, jsou platební podmínky specifikovány v číslované příloze, která tvoří</w:t>
      </w:r>
      <w:r w:rsidR="000F2440">
        <w:t xml:space="preserve"> nedílnou součást této smlouvy.</w:t>
      </w:r>
    </w:p>
    <w:p w:rsidR="00307C16" w:rsidRDefault="00771619" w:rsidP="00771619">
      <w:pPr>
        <w:pStyle w:val="St5Textodstavce"/>
      </w:pPr>
      <w:r>
        <w:t>3. Faktura je splatná na účet poskytovatele do 14 dnů od data jejího vystavení.</w:t>
      </w:r>
    </w:p>
    <w:p w:rsidR="00307C16" w:rsidRDefault="00307C16" w:rsidP="00307C16">
      <w:pPr>
        <w:pStyle w:val="St2lnekslo"/>
      </w:pPr>
      <w:r>
        <w:t>Článek V.</w:t>
      </w:r>
    </w:p>
    <w:p w:rsidR="00307C16" w:rsidRDefault="00771619" w:rsidP="00307C16">
      <w:pPr>
        <w:pStyle w:val="St3Nadpislnku"/>
      </w:pPr>
      <w:r w:rsidRPr="00771619">
        <w:t>Způsob objednávání servisních služeb</w:t>
      </w:r>
    </w:p>
    <w:p w:rsidR="00307C16" w:rsidRDefault="00771619" w:rsidP="00307C16">
      <w:pPr>
        <w:pStyle w:val="St5Textodstavce"/>
      </w:pPr>
      <w:r>
        <w:t>1. </w:t>
      </w:r>
      <w:r w:rsidRPr="00771619">
        <w:t>Služby dle této smlouvy mohou nabyvatelem pověření pracovníci objednávat osobně, písemně, prostřednictvím internetu i telefonicky. V případě objednávky většího rozsahu má poskytovatel právo vyžadovat zaslání písemné objednávky.</w:t>
      </w:r>
    </w:p>
    <w:p w:rsidR="00307C16" w:rsidRDefault="00307C16" w:rsidP="00307C16">
      <w:pPr>
        <w:pStyle w:val="St2lnekslo"/>
      </w:pPr>
      <w:r>
        <w:t>Článek VI.</w:t>
      </w:r>
    </w:p>
    <w:p w:rsidR="00307C16" w:rsidRDefault="00771619" w:rsidP="00307C16">
      <w:pPr>
        <w:pStyle w:val="St3Nadpislnku"/>
      </w:pPr>
      <w:r w:rsidRPr="00771619">
        <w:t>Povinnosti poskytovatele</w:t>
      </w:r>
    </w:p>
    <w:p w:rsidR="00307C16" w:rsidRDefault="00771619" w:rsidP="00307C16">
      <w:pPr>
        <w:pStyle w:val="St5Textodstavce"/>
      </w:pPr>
      <w:r w:rsidRPr="00771619">
        <w:t>1.</w:t>
      </w:r>
      <w:r>
        <w:t> </w:t>
      </w:r>
      <w:r w:rsidRPr="00771619">
        <w:t xml:space="preserve">Poskytovatel je povinen </w:t>
      </w:r>
      <w:r w:rsidR="00F75DED">
        <w:t>udržovat SW dodaný nabyvateli v </w:t>
      </w:r>
      <w:r w:rsidRPr="00771619">
        <w:t>provozuschopném stavu a v souladu s aktuálně platnou legislativou, pokud jej</w:t>
      </w:r>
      <w:r w:rsidR="00F75DED">
        <w:t xml:space="preserve"> nabyvatel používá ve spojení s </w:t>
      </w:r>
      <w:r w:rsidRPr="00771619">
        <w:t>doporučovanou technikou a operačním systémem.</w:t>
      </w:r>
      <w:r>
        <w:t xml:space="preserve"> </w:t>
      </w:r>
      <w:r w:rsidRPr="00771619">
        <w:t>Dojde-li díky vnějším vlivům k náhlé a nepředvídatelné legislativní změně, je poskytovatel povinen zveřejnit prakticky použitelný náhradní postup, jak s používaným SW přiměřeně plnit aktuální legislativní požadavky.</w:t>
      </w:r>
    </w:p>
    <w:p w:rsidR="00771619" w:rsidRDefault="00771619" w:rsidP="00771619">
      <w:pPr>
        <w:pStyle w:val="St5Textodstavce"/>
      </w:pPr>
      <w:r>
        <w:t>2. Poskytovatel je povinen zpřístupnit nabyvateli každou novou verzi (aktualizaci) i opravu SW. Opravy SW i nové verze programů včetně popisu jejich obsahu zveřejňuje na svých interneto</w:t>
      </w:r>
      <w:r w:rsidR="00F75DED">
        <w:t>vých stránkách www.visplzen.cz.</w:t>
      </w:r>
    </w:p>
    <w:p w:rsidR="00771619" w:rsidRDefault="00771619" w:rsidP="00771619">
      <w:pPr>
        <w:pStyle w:val="St5Textodstavce"/>
      </w:pPr>
      <w:r>
        <w:t xml:space="preserve">3. Poskytovatel je povinen při plnění této smlouvy postupovat tak, aby požadavky nabyvatele splnil efektivně s ohledem na </w:t>
      </w:r>
      <w:r>
        <w:lastRenderedPageBreak/>
        <w:t>priority sdělené nabyvatelem (např. minimální cena, rychlost zásahu apod.).</w:t>
      </w:r>
    </w:p>
    <w:p w:rsidR="00771619" w:rsidRDefault="00771619" w:rsidP="00771619">
      <w:pPr>
        <w:pStyle w:val="St5Textodstavce"/>
      </w:pPr>
      <w:r>
        <w:t>4. Poskytovatel je povinen po</w:t>
      </w:r>
      <w:r w:rsidR="00F75DED">
        <w:t>stupovat při servisním zásahu v </w:t>
      </w:r>
      <w:r>
        <w:t>souladu s platnými zákony ČR.</w:t>
      </w:r>
    </w:p>
    <w:p w:rsidR="00771619" w:rsidRDefault="00771619" w:rsidP="00771619">
      <w:pPr>
        <w:pStyle w:val="St5Textodstavce"/>
      </w:pPr>
      <w:r>
        <w:t>5. Poskytovatel je povinen př</w:t>
      </w:r>
      <w:r w:rsidR="00F75DED">
        <w:t>i zásahu u nabyvatele provést o </w:t>
      </w:r>
      <w:r>
        <w:t>servisním zásahu záznam na dodací list.</w:t>
      </w:r>
    </w:p>
    <w:p w:rsidR="00771619" w:rsidRPr="005E68F1" w:rsidRDefault="00771619" w:rsidP="00771619">
      <w:pPr>
        <w:pStyle w:val="St5Textodstavce"/>
      </w:pPr>
      <w:r>
        <w:t>6. Veškeré důvěrné či citlivé informace o nabyvateli a jeho klientech je poskytovatel povinen uchovat v tajnosti.</w:t>
      </w:r>
    </w:p>
    <w:p w:rsidR="00307C16" w:rsidRDefault="00307C16" w:rsidP="00307C16">
      <w:pPr>
        <w:pStyle w:val="St2lnekslo"/>
      </w:pPr>
      <w:r>
        <w:t>Článek VII.</w:t>
      </w:r>
    </w:p>
    <w:p w:rsidR="00307C16" w:rsidRDefault="00771619" w:rsidP="00307C16">
      <w:pPr>
        <w:pStyle w:val="St3Nadpislnku"/>
      </w:pPr>
      <w:r w:rsidRPr="00771619">
        <w:t>Povinnosti nabyvatele</w:t>
      </w:r>
    </w:p>
    <w:p w:rsidR="00771619" w:rsidRDefault="00771619" w:rsidP="00771619">
      <w:pPr>
        <w:pStyle w:val="St5Textodstavce"/>
      </w:pPr>
      <w:r>
        <w:t>1. Nabyvatel je povinen poskytnout poskytovateli řádně a včas všechny informace nutné pro spl</w:t>
      </w:r>
      <w:r w:rsidR="00F75DED">
        <w:t>nění povinností vyplývajících z </w:t>
      </w:r>
      <w:r>
        <w:t>této smlouvy.</w:t>
      </w:r>
    </w:p>
    <w:p w:rsidR="00771619" w:rsidRDefault="00771619" w:rsidP="00771619">
      <w:pPr>
        <w:pStyle w:val="St5Textodstavce"/>
      </w:pPr>
      <w:r>
        <w:t>2. Zjištěné závady uskutečněných dodávek je nabyvatel povinen poskytovateli nahlásit bez zbytečných odkladů.</w:t>
      </w:r>
    </w:p>
    <w:p w:rsidR="00771619" w:rsidRDefault="00771619" w:rsidP="00771619">
      <w:pPr>
        <w:pStyle w:val="St5Textodstavce"/>
      </w:pPr>
      <w:r>
        <w:t>3. Bezprostředně před každou aktualizací SW nebo servisním zásahem poskytovatele je nabyvatel povinen pořídit ověřenou zálohu dat. Bez tohoto kroku nelze následně reklamovat ztrátu a poškození dat vzniklé v průběhu servisního zákroku.</w:t>
      </w:r>
    </w:p>
    <w:p w:rsidR="00771619" w:rsidRDefault="00771619" w:rsidP="00771619">
      <w:pPr>
        <w:pStyle w:val="St5Textodstavce"/>
      </w:pPr>
      <w:r>
        <w:t>4. Nabyvatel je povinen být přítomen servisnímu zákroku</w:t>
      </w:r>
      <w:r w:rsidR="00F75DED">
        <w:t xml:space="preserve"> a v </w:t>
      </w:r>
      <w:r>
        <w:t>jeho závěru potvrdit pracovníkovi poskytovatele vypsaný dodací list.</w:t>
      </w:r>
    </w:p>
    <w:p w:rsidR="00771619" w:rsidRDefault="00771619" w:rsidP="00771619">
      <w:pPr>
        <w:pStyle w:val="St5Textodstavce"/>
      </w:pPr>
      <w:r>
        <w:t>5. Jakékoli výhrady k provedení servisního zásahu je nabyvatel povinen zaznam</w:t>
      </w:r>
      <w:r w:rsidR="00F75DED">
        <w:t>enat na dodací list a podepsat.</w:t>
      </w:r>
    </w:p>
    <w:p w:rsidR="00307C16" w:rsidRPr="005E68F1" w:rsidRDefault="00771619" w:rsidP="00771619">
      <w:pPr>
        <w:pStyle w:val="St5Textodstavce"/>
      </w:pPr>
      <w:r>
        <w:t>6. Nabyvatel je povinen jakékoliv zamýšlené zásahy, změny, opravy a rozšíření informační</w:t>
      </w:r>
      <w:r w:rsidR="00F75DED">
        <w:t>ho systému předem konzultovat s </w:t>
      </w:r>
      <w:r>
        <w:t>poskytovatelem. Přitom je povinen respektovat ty podmínky, které poskytovatel označí jako podstatné pro zachování spolehlivé funkčnosti systému.</w:t>
      </w:r>
    </w:p>
    <w:p w:rsidR="00307C16" w:rsidRDefault="00307C16" w:rsidP="00307C16">
      <w:pPr>
        <w:pStyle w:val="St2lnekslo"/>
      </w:pPr>
      <w:r>
        <w:t>Článek VIII.</w:t>
      </w:r>
    </w:p>
    <w:p w:rsidR="00307C16" w:rsidRDefault="00771619" w:rsidP="00307C16">
      <w:pPr>
        <w:pStyle w:val="St3Nadpislnku"/>
      </w:pPr>
      <w:r w:rsidRPr="00771619">
        <w:t>Smluvní pokuty</w:t>
      </w:r>
    </w:p>
    <w:p w:rsidR="00771619" w:rsidRDefault="00771619" w:rsidP="00771619">
      <w:pPr>
        <w:pStyle w:val="St5Textodstavce"/>
      </w:pPr>
      <w:r>
        <w:t>1. Nedodrží-li poskytovatel termín servisních služeb, uhradí smluvní pokutu definova</w:t>
      </w:r>
      <w:r w:rsidR="00F75DED">
        <w:t>nou v popisu služby uvedeného v </w:t>
      </w:r>
      <w:r>
        <w:t>číslované příloze této smlouvy.</w:t>
      </w:r>
    </w:p>
    <w:p w:rsidR="00771619" w:rsidRDefault="00771619" w:rsidP="00771619">
      <w:pPr>
        <w:pStyle w:val="St5Textodstavce"/>
      </w:pPr>
      <w:r>
        <w:t xml:space="preserve">2. Neuhradí-li nabyvatel fakturu dle článku IV. této smlouvy </w:t>
      </w:r>
    </w:p>
    <w:p w:rsidR="00307C16" w:rsidRDefault="00771619" w:rsidP="00771619">
      <w:pPr>
        <w:pStyle w:val="St5Textodstavce"/>
      </w:pPr>
      <w:r>
        <w:t>v dohodnutých termínech, je poskytovatel oprávněn odmítnout poskytování dalších služeb.</w:t>
      </w:r>
    </w:p>
    <w:p w:rsidR="009A772A" w:rsidRDefault="009A772A" w:rsidP="009A772A">
      <w:pPr>
        <w:pStyle w:val="St2lnekslo"/>
      </w:pPr>
      <w:r>
        <w:t>Článek IX.</w:t>
      </w:r>
    </w:p>
    <w:p w:rsidR="009A772A" w:rsidRDefault="009A772A" w:rsidP="009A772A">
      <w:pPr>
        <w:pStyle w:val="St3Nadpislnku"/>
      </w:pPr>
      <w:r w:rsidRPr="00771619">
        <w:t>Platnost smlouvy</w:t>
      </w:r>
    </w:p>
    <w:p w:rsidR="00771619" w:rsidRDefault="009A772A" w:rsidP="00771619">
      <w:pPr>
        <w:pStyle w:val="St5Textodstavce"/>
      </w:pPr>
      <w:r>
        <w:t xml:space="preserve">1. Tato smlouva je uzavřena na dobu neurčitou, a to </w:t>
      </w:r>
      <w:r w:rsidR="00F75DED">
        <w:t>od</w:t>
      </w:r>
      <w:r>
        <w:t xml:space="preserve"> </w:t>
      </w:r>
      <w:r w:rsidR="00771619">
        <w:t>prvního dne měsíce následujícího po datu podpisu smlouvy.</w:t>
      </w:r>
    </w:p>
    <w:p w:rsidR="00771619" w:rsidRDefault="00771619" w:rsidP="00771619">
      <w:pPr>
        <w:pStyle w:val="St5Textodstavce"/>
      </w:pPr>
      <w:r>
        <w:t>2. Smlouva nabývá účinnosti dnem uhrazení sjednané a</w:t>
      </w:r>
      <w:r w:rsidR="00F75DED">
        <w:t> </w:t>
      </w:r>
      <w:r>
        <w:t>vyfakturované ceny na účet poskytovatele.</w:t>
      </w:r>
    </w:p>
    <w:p w:rsidR="00771619" w:rsidRDefault="00771619" w:rsidP="00771619">
      <w:pPr>
        <w:pStyle w:val="St5Textodstavce"/>
      </w:pPr>
      <w:r>
        <w:t>3. Pokud nabyvatel neuhradí fakturu dle článku IV. této smlouvy ani ve lhůtě 3 měsíců od data její s</w:t>
      </w:r>
      <w:r w:rsidR="000F2440">
        <w:t xml:space="preserve">platnosti, tato </w:t>
      </w:r>
      <w:r w:rsidR="000F2440">
        <w:br w:type="column"/>
      </w:r>
      <w:r w:rsidR="000F2440">
        <w:lastRenderedPageBreak/>
        <w:t>smlouva zaniká.</w:t>
      </w:r>
    </w:p>
    <w:p w:rsidR="00771619" w:rsidRDefault="00771619" w:rsidP="00771619">
      <w:pPr>
        <w:pStyle w:val="St5Textodstavce"/>
      </w:pPr>
      <w:r>
        <w:t>4. Celou smlouvu i jednotlivou objednanou službu může</w:t>
      </w:r>
      <w:r w:rsidR="001E1BB0">
        <w:t xml:space="preserve"> </w:t>
      </w:r>
      <w:r>
        <w:t>vypovědět kterákoliv smluvní strana s výpovědní lhůtou 3 měsíce. Výpověď lze druhé smluvní straně doručit písemně nebo e-mailem.</w:t>
      </w:r>
    </w:p>
    <w:p w:rsidR="00307C16" w:rsidRDefault="00493DA1" w:rsidP="00771619">
      <w:pPr>
        <w:pStyle w:val="St5Textodstavce"/>
      </w:pPr>
      <w:r>
        <w:t>5. </w:t>
      </w:r>
      <w:r w:rsidR="00771619">
        <w:t>Uhradil-li nabyvatel řádně všechny licenční poplatky předepsané přílohou této smlouvy, má právo nadále užívat SW ve verzi, která byla aktuální na konci řádně uhrazeného období. Pokud v příloze smlouvy není počet poplatků nijak specifikován, získává nabyvatel toto právo po uhrazení pěti ročních licenčních poplatků. Při dřívějším ukončení smlouvy může nabyvatel nadále užívat tu verzi softwaru, na kterou měl nárok před jejím uzavřením.</w:t>
      </w:r>
    </w:p>
    <w:p w:rsidR="00493DA1" w:rsidRPr="00E22A99" w:rsidRDefault="00493DA1" w:rsidP="00771619">
      <w:pPr>
        <w:pStyle w:val="St5Textodstavce"/>
      </w:pPr>
      <w:r w:rsidRPr="00493DA1">
        <w:t>6.</w:t>
      </w:r>
      <w:r>
        <w:t> </w:t>
      </w:r>
      <w:r w:rsidRPr="00493DA1">
        <w:t xml:space="preserve">Nevyčerpaná Vzdálená servisní podpora (HL) bude automaticky převedena do dalších období. Nevyčerpanou </w:t>
      </w:r>
      <w:r>
        <w:t>p</w:t>
      </w:r>
      <w:r w:rsidRPr="00493DA1">
        <w:t>reventivně-servisní návštěvu lze převést pouze do nejbližšího následujícího ročního období.</w:t>
      </w:r>
    </w:p>
    <w:p w:rsidR="000F2440" w:rsidRDefault="000F2440" w:rsidP="00307C16">
      <w:pPr>
        <w:pStyle w:val="St2lnekslo"/>
      </w:pPr>
      <w:r>
        <w:t>Článek X.</w:t>
      </w:r>
    </w:p>
    <w:p w:rsidR="000F2440" w:rsidRDefault="000F2440" w:rsidP="000F2440">
      <w:pPr>
        <w:pStyle w:val="St3Nadpislnku"/>
      </w:pPr>
      <w:r w:rsidRPr="000F2440">
        <w:t>Ukončení dosavadních platných smluv</w:t>
      </w:r>
    </w:p>
    <w:p w:rsidR="000F2440" w:rsidRDefault="000F2440" w:rsidP="000F2440">
      <w:pPr>
        <w:pStyle w:val="St5Textodstavce"/>
      </w:pPr>
      <w:r>
        <w:t>1. Pokud jsou ke dni podpisu této smlouvy mezi poskytovatelem a nabyvatelem uzavřeny platné licenční nebo servisní smlouvy na stejný předmět plnění, jsou podpisem této smlouvy automaticky ukončeny a nahrazeny touto smlouvou.</w:t>
      </w:r>
    </w:p>
    <w:p w:rsidR="000F2440" w:rsidRPr="000F2440" w:rsidRDefault="000F2440" w:rsidP="000F2440">
      <w:pPr>
        <w:pStyle w:val="St5Textodstavce"/>
      </w:pPr>
      <w:r>
        <w:t>2. Uhrazené a dosud nevyčerpané prostředky z původních smluv budou vyčísleny a odečteny z první splátky dle této smlouvy. Nevyčerpaná částka bude vypočtena podle vzorce: celkově uhrazená částka (bez DPH)/počet měsíců, na které byla smlouva uhrazena*počet měsíců zbývajících do konce platební periody. Tato částka bude odečtena v první faktuře vystavené dle článku IV. této smlouvy jako sleva.</w:t>
      </w:r>
    </w:p>
    <w:p w:rsidR="00307C16" w:rsidRDefault="00771619" w:rsidP="00307C16">
      <w:pPr>
        <w:pStyle w:val="St2lnekslo"/>
      </w:pPr>
      <w:r>
        <w:t xml:space="preserve">Článek </w:t>
      </w:r>
      <w:r w:rsidR="000F2440">
        <w:t>I</w:t>
      </w:r>
      <w:r>
        <w:t>X</w:t>
      </w:r>
      <w:r w:rsidR="00307C16">
        <w:t>.</w:t>
      </w:r>
    </w:p>
    <w:p w:rsidR="00307C16" w:rsidRDefault="00307C16" w:rsidP="00307C16">
      <w:pPr>
        <w:pStyle w:val="St3Nadpislnku"/>
      </w:pPr>
      <w:r>
        <w:t>Další ujednání</w:t>
      </w:r>
    </w:p>
    <w:p w:rsidR="00771619" w:rsidRDefault="00771619" w:rsidP="00771619">
      <w:pPr>
        <w:pStyle w:val="St5Textodstavce"/>
      </w:pPr>
      <w:r>
        <w:t>1. V ostatním se tato smlouva řídí příslušnými ustanoveními autorského zákona a občanského zákoníku a ostatních právních předpisů.</w:t>
      </w:r>
    </w:p>
    <w:p w:rsidR="00771619" w:rsidRDefault="00771619" w:rsidP="00771619">
      <w:pPr>
        <w:pStyle w:val="St5Textodstavce"/>
      </w:pPr>
      <w:r>
        <w:t>2. Smlouva je sepsána ve dvou vyhotoveních, z nichž každá strana obdrží jedno vyhotovení.</w:t>
      </w:r>
    </w:p>
    <w:p w:rsidR="00771619" w:rsidRDefault="00771619" w:rsidP="00771619">
      <w:pPr>
        <w:pStyle w:val="St5Textodstavce"/>
      </w:pPr>
      <w:r>
        <w:t>3. Na důkaz souhlasu s celým obsahem této smlouvy připojují smluvní strany své vlastnoruční podpisy.</w:t>
      </w:r>
    </w:p>
    <w:p w:rsidR="00771619" w:rsidRDefault="00771619" w:rsidP="00771619">
      <w:pPr>
        <w:pStyle w:val="St5Textodstavce"/>
      </w:pPr>
      <w:r>
        <w:t>4. Smlouvu lze doplňovat pouze číslovanými přílohami.</w:t>
      </w:r>
    </w:p>
    <w:p w:rsidR="00EC48E9" w:rsidRDefault="00EC48E9" w:rsidP="00771619">
      <w:pPr>
        <w:pStyle w:val="St5Textodstavce"/>
      </w:pPr>
      <w:r>
        <w:t>5. </w:t>
      </w:r>
      <w:r w:rsidRPr="00EC48E9">
        <w:t>Pokud se na tuto smlouvu vz</w:t>
      </w:r>
      <w:r>
        <w:t xml:space="preserve">tahuje </w:t>
      </w:r>
      <w:proofErr w:type="gramStart"/>
      <w:r>
        <w:t>povinnost  dle</w:t>
      </w:r>
      <w:proofErr w:type="gramEnd"/>
      <w:r>
        <w:t xml:space="preserve"> zákona č. </w:t>
      </w:r>
      <w:r w:rsidRPr="00EC48E9">
        <w:t>340/2015 Sb., o registru smluv dle § 2 a § 5 uveřejnit smlouvu v registru smluv, splní tuto povinnost poskytovatel.</w:t>
      </w:r>
    </w:p>
    <w:p w:rsidR="00771619" w:rsidRDefault="00771619" w:rsidP="00771619">
      <w:pPr>
        <w:pStyle w:val="St5Textodstavce"/>
      </w:pPr>
    </w:p>
    <w:p w:rsidR="00307C16" w:rsidRDefault="00771619" w:rsidP="00771619">
      <w:pPr>
        <w:pStyle w:val="St5Textodstavce"/>
      </w:pPr>
      <w:r>
        <w:t>Za poskytovatele:</w:t>
      </w:r>
      <w:r>
        <w:tab/>
      </w:r>
      <w:r>
        <w:tab/>
      </w:r>
      <w:r>
        <w:tab/>
        <w:t>Za nabyvatele:</w:t>
      </w:r>
    </w:p>
    <w:p w:rsidR="00953465" w:rsidRDefault="00953465" w:rsidP="00771619">
      <w:pPr>
        <w:pStyle w:val="St5Textodstavce"/>
      </w:pPr>
    </w:p>
    <w:p w:rsidR="00307C16" w:rsidRDefault="00953465" w:rsidP="00307C16">
      <w:pPr>
        <w:pStyle w:val="St5Textodstavce"/>
        <w:spacing w:after="0" w:line="230" w:lineRule="auto"/>
        <w:jc w:val="left"/>
      </w:pPr>
      <w:r>
        <w:rPr>
          <w:noProof/>
        </w:rPr>
        <w:drawing>
          <wp:inline distT="0" distB="0" distL="0" distR="0">
            <wp:extent cx="903181" cy="387078"/>
            <wp:effectExtent l="0" t="0" r="0" b="0"/>
            <wp:docPr id="2" name="Obrázek 0" descr="PA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ign.png"/>
                    <pic:cNvPicPr/>
                  </pic:nvPicPr>
                  <pic:blipFill>
                    <a:blip r:embed="rId8" cstate="print"/>
                    <a:stretch>
                      <a:fillRect/>
                    </a:stretch>
                  </pic:blipFill>
                  <pic:spPr>
                    <a:xfrm>
                      <a:off x="0" y="0"/>
                      <a:ext cx="902822" cy="386924"/>
                    </a:xfrm>
                    <a:prstGeom prst="rect">
                      <a:avLst/>
                    </a:prstGeom>
                  </pic:spPr>
                </pic:pic>
              </a:graphicData>
            </a:graphic>
          </wp:inline>
        </w:drawing>
      </w:r>
    </w:p>
    <w:p w:rsidR="00307C16" w:rsidRDefault="00E14219" w:rsidP="00307C16">
      <w:pPr>
        <w:pStyle w:val="St5Textodstavce"/>
      </w:pPr>
      <w:r>
        <w:t xml:space="preserve">René </w:t>
      </w:r>
      <w:proofErr w:type="spellStart"/>
      <w:r>
        <w:t>Pacholík</w:t>
      </w:r>
      <w:proofErr w:type="spellEnd"/>
      <w:r w:rsidR="00307C16">
        <w:t xml:space="preserve">, </w:t>
      </w:r>
      <w:proofErr w:type="gramStart"/>
      <w:r w:rsidR="00307C16">
        <w:t>v.r.</w:t>
      </w:r>
      <w:proofErr w:type="gramEnd"/>
      <w:r w:rsidR="00953465">
        <w:tab/>
      </w:r>
      <w:r w:rsidR="00953465">
        <w:tab/>
      </w:r>
    </w:p>
    <w:p w:rsidR="00307C16" w:rsidRDefault="00E14219" w:rsidP="00307C16">
      <w:pPr>
        <w:pStyle w:val="St5Textodstavce"/>
      </w:pPr>
      <w:r w:rsidRPr="00E14219">
        <w:t>na základě plné moci</w:t>
      </w:r>
      <w:r w:rsidR="00953465">
        <w:tab/>
      </w:r>
      <w:r w:rsidR="00953465">
        <w:tab/>
      </w:r>
    </w:p>
    <w:p w:rsidR="00307C16" w:rsidRDefault="00307C16" w:rsidP="00307C16">
      <w:pPr>
        <w:pStyle w:val="St9Pravtab"/>
      </w:pPr>
    </w:p>
    <w:p w:rsidR="00013D54" w:rsidRPr="00120DF4" w:rsidRDefault="00013D54" w:rsidP="00013D54">
      <w:pPr>
        <w:pStyle w:val="St5Textodstavce"/>
      </w:pPr>
      <w:r w:rsidRPr="00120DF4">
        <w:tab/>
        <w:t>V Plzni</w:t>
      </w:r>
      <w:r w:rsidRPr="00120DF4">
        <w:tab/>
      </w:r>
      <w:r w:rsidRPr="00120DF4">
        <w:tab/>
      </w:r>
      <w:r w:rsidRPr="00120DF4">
        <w:tab/>
        <w:t>dne</w:t>
      </w:r>
      <w:r>
        <w:t xml:space="preserve"> </w:t>
      </w:r>
      <w:proofErr w:type="gramStart"/>
      <w:sdt>
        <w:sdtPr>
          <w:alias w:val="Datum podpisu smlouvy"/>
          <w:tag w:val="Datum podpisu smlouvy"/>
          <w:id w:val="5103357"/>
          <w:placeholder>
            <w:docPart w:val="464C4E02408944F9B5BB0233B5A121B9"/>
          </w:placeholder>
          <w:date w:fullDate="2018-03-29T00:00:00Z">
            <w:dateFormat w:val="d.M.yyyy"/>
            <w:lid w:val="cs-CZ"/>
            <w:storeMappedDataAs w:val="dateTime"/>
            <w:calendar w:val="gregorian"/>
          </w:date>
        </w:sdtPr>
        <w:sdtContent>
          <w:r w:rsidR="00AF623F">
            <w:t>29.3.2018</w:t>
          </w:r>
        </w:sdtContent>
      </w:sdt>
      <w:proofErr w:type="gramEnd"/>
    </w:p>
    <w:p w:rsidR="00013D54" w:rsidRDefault="00013D54" w:rsidP="00013D54">
      <w:pPr>
        <w:pStyle w:val="St5Textodstavce"/>
      </w:pPr>
    </w:p>
    <w:p w:rsidR="00013D54" w:rsidRPr="00013D54" w:rsidRDefault="00013D54" w:rsidP="00013D54">
      <w:pPr>
        <w:pStyle w:val="St5Textodstavce"/>
        <w:sectPr w:rsidR="00013D54" w:rsidRPr="00013D54" w:rsidSect="00526D66">
          <w:headerReference w:type="default" r:id="rId9"/>
          <w:footerReference w:type="even" r:id="rId10"/>
          <w:footerReference w:type="default" r:id="rId11"/>
          <w:footnotePr>
            <w:numStart w:val="0"/>
            <w:numRestart w:val="eachPage"/>
          </w:footnotePr>
          <w:endnotePr>
            <w:numFmt w:val="decimal"/>
            <w:numStart w:val="0"/>
          </w:endnotePr>
          <w:type w:val="continuous"/>
          <w:pgSz w:w="11820" w:h="16702"/>
          <w:pgMar w:top="1134" w:right="397" w:bottom="567" w:left="737" w:header="340" w:footer="340" w:gutter="0"/>
          <w:cols w:num="2" w:sep="1" w:space="708"/>
          <w:docGrid w:linePitch="272"/>
        </w:sectPr>
      </w:pPr>
    </w:p>
    <w:p w:rsidR="005B6B2B" w:rsidRDefault="00013D54" w:rsidP="00013D54">
      <w:pPr>
        <w:pStyle w:val="StaNadpisplohy"/>
      </w:pPr>
      <w:r w:rsidRPr="005F0EB3">
        <w:lastRenderedPageBreak/>
        <w:t>Příloha č. 1</w:t>
      </w:r>
    </w:p>
    <w:p w:rsidR="00013D54" w:rsidRDefault="00E14219" w:rsidP="00526D66">
      <w:pPr>
        <w:pStyle w:val="StaNadpisplohy"/>
      </w:pPr>
      <w:r>
        <w:t>smlouvy o poskytování licencí k užití SW a souvisejících služeb</w:t>
      </w:r>
    </w:p>
    <w:p w:rsidR="00526D66" w:rsidRDefault="00526D66" w:rsidP="00526D66">
      <w:pPr>
        <w:pStyle w:val="StaNadpisplohy"/>
      </w:pPr>
    </w:p>
    <w:p w:rsidR="00526D66" w:rsidRDefault="00526D66" w:rsidP="00526D66">
      <w:pPr>
        <w:pStyle w:val="StaNadpisplohy"/>
        <w:sectPr w:rsidR="00526D66" w:rsidSect="00526D66">
          <w:headerReference w:type="default" r:id="rId12"/>
          <w:footerReference w:type="default" r:id="rId13"/>
          <w:footnotePr>
            <w:numStart w:val="0"/>
            <w:numRestart w:val="eachPage"/>
          </w:footnotePr>
          <w:endnotePr>
            <w:numFmt w:val="decimal"/>
            <w:numStart w:val="0"/>
          </w:endnotePr>
          <w:pgSz w:w="11820" w:h="16702"/>
          <w:pgMar w:top="1134" w:right="567" w:bottom="567" w:left="851" w:header="340" w:footer="340" w:gutter="0"/>
          <w:cols w:sep="1" w:space="708"/>
          <w:docGrid w:linePitch="272"/>
        </w:sectPr>
      </w:pPr>
    </w:p>
    <w:p w:rsidR="00013D54" w:rsidRDefault="00013D54" w:rsidP="00013D54">
      <w:pPr>
        <w:pStyle w:val="St8Odstavectun"/>
      </w:pPr>
      <w:r>
        <w:lastRenderedPageBreak/>
        <w:t>Nabyvatel</w:t>
      </w:r>
      <w:r>
        <w:tab/>
      </w:r>
      <w:r w:rsidR="00185D64">
        <w:t xml:space="preserve">zák. číslo </w:t>
      </w:r>
      <w:r w:rsidR="00AF623F">
        <w:t>5169</w:t>
      </w:r>
    </w:p>
    <w:p w:rsidR="00013D54" w:rsidRPr="00AF623F" w:rsidRDefault="00AF623F" w:rsidP="00013D54">
      <w:pPr>
        <w:pStyle w:val="St5Textodstavce"/>
        <w:rPr>
          <w:rFonts w:cs="Tahoma"/>
          <w:szCs w:val="18"/>
        </w:rPr>
      </w:pPr>
      <w:r w:rsidRPr="00AF623F">
        <w:rPr>
          <w:rFonts w:cs="Tahoma"/>
          <w:bCs/>
          <w:szCs w:val="18"/>
        </w:rPr>
        <w:t xml:space="preserve">Mateřská škola, </w:t>
      </w:r>
      <w:proofErr w:type="spellStart"/>
      <w:r w:rsidRPr="00AF623F">
        <w:rPr>
          <w:rFonts w:cs="Tahoma"/>
          <w:bCs/>
          <w:szCs w:val="18"/>
        </w:rPr>
        <w:t>Ostrava</w:t>
      </w:r>
      <w:proofErr w:type="spellEnd"/>
      <w:r w:rsidRPr="00AF623F">
        <w:rPr>
          <w:rFonts w:cs="Tahoma"/>
          <w:bCs/>
          <w:szCs w:val="18"/>
        </w:rPr>
        <w:t>-</w:t>
      </w:r>
      <w:proofErr w:type="spellStart"/>
      <w:r w:rsidRPr="00AF623F">
        <w:rPr>
          <w:rFonts w:cs="Tahoma"/>
          <w:bCs/>
          <w:szCs w:val="18"/>
        </w:rPr>
        <w:t>Poruba</w:t>
      </w:r>
      <w:proofErr w:type="spellEnd"/>
      <w:r w:rsidRPr="00AF623F">
        <w:rPr>
          <w:rFonts w:cs="Tahoma"/>
          <w:bCs/>
          <w:szCs w:val="18"/>
        </w:rPr>
        <w:t>,</w:t>
      </w:r>
    </w:p>
    <w:p w:rsidR="00013D54" w:rsidRPr="00AF623F" w:rsidRDefault="00AF623F" w:rsidP="00013D54">
      <w:pPr>
        <w:pStyle w:val="St5Textodstavce"/>
        <w:rPr>
          <w:rFonts w:cs="Tahoma"/>
          <w:szCs w:val="18"/>
        </w:rPr>
      </w:pPr>
      <w:r w:rsidRPr="00AF623F">
        <w:rPr>
          <w:rFonts w:cs="Tahoma"/>
          <w:bCs/>
          <w:szCs w:val="18"/>
        </w:rPr>
        <w:t xml:space="preserve">V. </w:t>
      </w:r>
      <w:proofErr w:type="spellStart"/>
      <w:r w:rsidRPr="00AF623F">
        <w:rPr>
          <w:rFonts w:cs="Tahoma"/>
          <w:bCs/>
          <w:szCs w:val="18"/>
        </w:rPr>
        <w:t>Makovského</w:t>
      </w:r>
      <w:proofErr w:type="spellEnd"/>
      <w:r w:rsidRPr="00AF623F">
        <w:rPr>
          <w:rFonts w:cs="Tahoma"/>
          <w:bCs/>
          <w:szCs w:val="18"/>
        </w:rPr>
        <w:t xml:space="preserve"> 4429,</w:t>
      </w:r>
    </w:p>
    <w:p w:rsidR="00013D54" w:rsidRPr="00AF623F" w:rsidRDefault="00AF623F" w:rsidP="00013D54">
      <w:pPr>
        <w:pStyle w:val="St5Textodstavce"/>
        <w:rPr>
          <w:rFonts w:cs="Tahoma"/>
          <w:szCs w:val="18"/>
        </w:rPr>
      </w:pPr>
      <w:r w:rsidRPr="00AF623F">
        <w:rPr>
          <w:rFonts w:cs="Tahoma"/>
          <w:bCs/>
          <w:szCs w:val="18"/>
        </w:rPr>
        <w:t>příspěvková organizace</w:t>
      </w:r>
    </w:p>
    <w:p w:rsidR="00013D54" w:rsidRPr="00AF623F" w:rsidRDefault="00AF623F" w:rsidP="00013D54">
      <w:pPr>
        <w:pStyle w:val="St5Textodstavce"/>
        <w:rPr>
          <w:rFonts w:cs="Tahoma"/>
          <w:szCs w:val="18"/>
        </w:rPr>
      </w:pPr>
      <w:r w:rsidRPr="00AF623F">
        <w:rPr>
          <w:rFonts w:cs="Tahoma"/>
          <w:szCs w:val="18"/>
        </w:rPr>
        <w:t xml:space="preserve">Vincence </w:t>
      </w:r>
      <w:proofErr w:type="spellStart"/>
      <w:r w:rsidRPr="00AF623F">
        <w:rPr>
          <w:rFonts w:cs="Tahoma"/>
          <w:szCs w:val="18"/>
        </w:rPr>
        <w:t>Makovského</w:t>
      </w:r>
      <w:proofErr w:type="spellEnd"/>
      <w:r w:rsidRPr="00AF623F">
        <w:rPr>
          <w:rFonts w:cs="Tahoma"/>
          <w:szCs w:val="18"/>
        </w:rPr>
        <w:t xml:space="preserve"> 4429/8</w:t>
      </w:r>
    </w:p>
    <w:p w:rsidR="00013D54" w:rsidRPr="00AF623F" w:rsidRDefault="00AF623F" w:rsidP="00013D54">
      <w:pPr>
        <w:pStyle w:val="St5Textodstavce"/>
        <w:rPr>
          <w:rFonts w:cs="Tahoma"/>
          <w:szCs w:val="18"/>
        </w:rPr>
      </w:pPr>
      <w:r w:rsidRPr="00AF623F">
        <w:rPr>
          <w:rFonts w:cs="Tahoma"/>
          <w:szCs w:val="18"/>
        </w:rPr>
        <w:t xml:space="preserve">708 00 Ostrava - </w:t>
      </w:r>
      <w:proofErr w:type="spellStart"/>
      <w:r w:rsidRPr="00AF623F">
        <w:rPr>
          <w:rFonts w:cs="Tahoma"/>
          <w:szCs w:val="18"/>
        </w:rPr>
        <w:t>Poruba</w:t>
      </w:r>
      <w:proofErr w:type="spellEnd"/>
    </w:p>
    <w:p w:rsidR="00013D54" w:rsidRPr="00AF623F" w:rsidRDefault="00AF623F" w:rsidP="00013D54">
      <w:pPr>
        <w:pStyle w:val="St5Textodstavce"/>
        <w:rPr>
          <w:rFonts w:cs="Tahoma"/>
          <w:szCs w:val="18"/>
        </w:rPr>
      </w:pPr>
      <w:r w:rsidRPr="00AF623F">
        <w:rPr>
          <w:rFonts w:cs="Tahoma"/>
          <w:szCs w:val="18"/>
        </w:rPr>
        <w:t>IČ: 70984697</w:t>
      </w:r>
    </w:p>
    <w:p w:rsidR="00013D54" w:rsidRDefault="00013D54" w:rsidP="00013D54">
      <w:pPr>
        <w:pStyle w:val="St8Odstavectun"/>
      </w:pPr>
      <w:r>
        <w:lastRenderedPageBreak/>
        <w:t>Provozovna</w:t>
      </w:r>
      <w:r>
        <w:tab/>
      </w:r>
      <w:r w:rsidR="00185D64">
        <w:t xml:space="preserve">zák. číslo </w:t>
      </w:r>
    </w:p>
    <w:p w:rsidR="00013D54" w:rsidRDefault="00013D54" w:rsidP="00013D54">
      <w:pPr>
        <w:pStyle w:val="St5Textodstavce"/>
      </w:pPr>
    </w:p>
    <w:p w:rsidR="00013D54" w:rsidRDefault="00013D54" w:rsidP="00013D54">
      <w:pPr>
        <w:pStyle w:val="St5Textodstavce"/>
      </w:pPr>
    </w:p>
    <w:p w:rsidR="00013D54" w:rsidRDefault="00013D54" w:rsidP="00013D54">
      <w:pPr>
        <w:pStyle w:val="St5Textodstavce"/>
      </w:pPr>
    </w:p>
    <w:p w:rsidR="00013D54" w:rsidRPr="008E187C" w:rsidRDefault="00013D54" w:rsidP="00013D54">
      <w:pPr>
        <w:pStyle w:val="St5Textodstavce"/>
      </w:pPr>
    </w:p>
    <w:p w:rsidR="00013D54" w:rsidRDefault="00013D54" w:rsidP="00013D54">
      <w:pPr>
        <w:pStyle w:val="St5Textodstavce"/>
      </w:pPr>
    </w:p>
    <w:p w:rsidR="00013D54" w:rsidRDefault="00013D54" w:rsidP="00013D54">
      <w:pPr>
        <w:pStyle w:val="St5Textodstavce"/>
      </w:pPr>
      <w:r>
        <w:tab/>
      </w:r>
    </w:p>
    <w:p w:rsidR="00013D54" w:rsidRDefault="00013D54" w:rsidP="00013D54">
      <w:pPr>
        <w:pStyle w:val="St8Odstavectun"/>
        <w:sectPr w:rsidR="00013D54" w:rsidSect="00526D66">
          <w:footnotePr>
            <w:numStart w:val="0"/>
            <w:numRestart w:val="eachPage"/>
          </w:footnotePr>
          <w:endnotePr>
            <w:numFmt w:val="decimal"/>
            <w:numStart w:val="0"/>
          </w:endnotePr>
          <w:type w:val="continuous"/>
          <w:pgSz w:w="11820" w:h="16702"/>
          <w:pgMar w:top="1134" w:right="567" w:bottom="567" w:left="851" w:header="340" w:footer="340" w:gutter="0"/>
          <w:cols w:num="2" w:space="567"/>
          <w:docGrid w:linePitch="272"/>
        </w:sectPr>
      </w:pPr>
    </w:p>
    <w:p w:rsidR="00493DA1" w:rsidRDefault="00AF623F" w:rsidP="005B6B2B">
      <w:pPr>
        <w:pStyle w:val="St8Odstavectun"/>
        <w:rPr>
          <w:rFonts w:cs="Tahoma"/>
          <w:b w:val="0"/>
          <w:szCs w:val="18"/>
        </w:rPr>
      </w:pPr>
      <w:r w:rsidRPr="00AF623F">
        <w:rPr>
          <w:rFonts w:cs="Tahoma"/>
          <w:b w:val="0"/>
          <w:szCs w:val="18"/>
        </w:rPr>
        <w:lastRenderedPageBreak/>
        <w:t>DIČ: CZ70984697</w:t>
      </w:r>
    </w:p>
    <w:p w:rsidR="00AF623F" w:rsidRDefault="00AF623F" w:rsidP="005B6B2B">
      <w:pPr>
        <w:pStyle w:val="St8Odstavectun"/>
        <w:rPr>
          <w:rFonts w:cs="Tahoma"/>
          <w:b w:val="0"/>
          <w:szCs w:val="18"/>
        </w:rPr>
      </w:pPr>
    </w:p>
    <w:p w:rsidR="00AF623F" w:rsidRDefault="00AF623F" w:rsidP="005B6B2B">
      <w:pPr>
        <w:pStyle w:val="St8Odstavectun"/>
        <w:rPr>
          <w:rFonts w:cs="Tahoma"/>
          <w:b w:val="0"/>
          <w:szCs w:val="18"/>
        </w:rPr>
      </w:pPr>
    </w:p>
    <w:p w:rsidR="00AF623F" w:rsidRPr="00AF623F" w:rsidRDefault="00AF623F" w:rsidP="005B6B2B">
      <w:pPr>
        <w:pStyle w:val="St8Odstavectun"/>
        <w:rPr>
          <w:rFonts w:cs="Tahoma"/>
          <w:b w:val="0"/>
          <w:szCs w:val="18"/>
        </w:rPr>
      </w:pPr>
    </w:p>
    <w:p w:rsidR="002B19CE" w:rsidRDefault="007E1B2E" w:rsidP="005B6B2B">
      <w:pPr>
        <w:pStyle w:val="St8Odstavectun"/>
        <w:sectPr w:rsidR="002B19CE" w:rsidSect="00526D66">
          <w:headerReference w:type="default" r:id="rId14"/>
          <w:footerReference w:type="default" r:id="rId15"/>
          <w:footnotePr>
            <w:numStart w:val="0"/>
            <w:numRestart w:val="eachPage"/>
          </w:footnotePr>
          <w:endnotePr>
            <w:numFmt w:val="decimal"/>
            <w:numStart w:val="0"/>
          </w:endnotePr>
          <w:type w:val="continuous"/>
          <w:pgSz w:w="11820" w:h="16702"/>
          <w:pgMar w:top="1134" w:right="567" w:bottom="567" w:left="851" w:header="340" w:footer="340" w:gutter="0"/>
          <w:cols w:space="567"/>
          <w:docGrid w:linePitch="272"/>
        </w:sectPr>
      </w:pPr>
      <w:r>
        <w:t>Rozsah</w:t>
      </w:r>
      <w:r w:rsidR="00C13D48">
        <w:t xml:space="preserve"> SW</w:t>
      </w:r>
    </w:p>
    <w:p w:rsidR="00AF623F" w:rsidRPr="00AF623F" w:rsidRDefault="00AF623F" w:rsidP="00AF623F">
      <w:pPr>
        <w:overflowPunct/>
        <w:spacing w:line="240" w:lineRule="atLeast"/>
        <w:ind w:left="30"/>
        <w:textAlignment w:val="auto"/>
        <w:rPr>
          <w:rFonts w:ascii="Tms Rmn" w:hAnsi="Tms Rm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206"/>
        <w:gridCol w:w="4258"/>
      </w:tblGrid>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Tms Rmn" w:hAnsi="Tms Rmn"/>
                <w:sz w:val="24"/>
                <w:szCs w:val="24"/>
              </w:rPr>
            </w:pPr>
          </w:p>
        </w:tc>
        <w:tc>
          <w:tcPr>
            <w:tcW w:w="4258" w:type="dxa"/>
          </w:tcPr>
          <w:p w:rsidR="00AF623F" w:rsidRPr="00AF623F" w:rsidRDefault="00AF623F" w:rsidP="00AF623F">
            <w:pPr>
              <w:overflowPunct/>
              <w:textAlignment w:val="auto"/>
              <w:rPr>
                <w:rFonts w:ascii="Helv" w:hAnsi="Helv" w:cs="Helv"/>
                <w:i/>
                <w:iCs/>
                <w:color w:val="000000"/>
                <w:sz w:val="18"/>
                <w:szCs w:val="18"/>
              </w:rPr>
            </w:pPr>
            <w:r w:rsidRPr="00AF623F">
              <w:rPr>
                <w:rFonts w:ascii="Helv" w:hAnsi="Helv" w:cs="Helv"/>
                <w:i/>
                <w:iCs/>
                <w:color w:val="000000"/>
                <w:sz w:val="18"/>
                <w:szCs w:val="18"/>
              </w:rPr>
              <w:t xml:space="preserve">• </w:t>
            </w:r>
            <w:proofErr w:type="spellStart"/>
            <w:proofErr w:type="gramStart"/>
            <w:r w:rsidRPr="00AF623F">
              <w:rPr>
                <w:rFonts w:ascii="Helv" w:hAnsi="Helv" w:cs="Helv"/>
                <w:i/>
                <w:iCs/>
                <w:color w:val="000000"/>
                <w:sz w:val="18"/>
                <w:szCs w:val="18"/>
              </w:rPr>
              <w:t>ProVIS</w:t>
            </w:r>
            <w:proofErr w:type="spellEnd"/>
            <w:r w:rsidRPr="00AF623F">
              <w:rPr>
                <w:rFonts w:ascii="Helv" w:hAnsi="Helv" w:cs="Helv"/>
                <w:i/>
                <w:iCs/>
                <w:color w:val="000000"/>
                <w:sz w:val="18"/>
                <w:szCs w:val="18"/>
              </w:rPr>
              <w:t xml:space="preserve"> .NET</w:t>
            </w:r>
            <w:proofErr w:type="gramEnd"/>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380-001000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xml:space="preserve">• systém </w:t>
            </w:r>
            <w:proofErr w:type="spellStart"/>
            <w:r w:rsidRPr="00AF623F">
              <w:rPr>
                <w:rFonts w:ascii="Arial" w:hAnsi="Arial" w:cs="Arial"/>
                <w:i/>
                <w:iCs/>
                <w:color w:val="000000"/>
                <w:sz w:val="18"/>
                <w:szCs w:val="18"/>
              </w:rPr>
              <w:t>ProVIS</w:t>
            </w:r>
            <w:proofErr w:type="spellEnd"/>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380-002010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1 aktivní datová oblast</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i/>
                <w:iCs/>
                <w:color w:val="000000"/>
                <w:sz w:val="18"/>
                <w:szCs w:val="18"/>
              </w:rPr>
            </w:pPr>
          </w:p>
        </w:tc>
        <w:tc>
          <w:tcPr>
            <w:tcW w:w="4258" w:type="dxa"/>
          </w:tcPr>
          <w:p w:rsidR="00AF623F" w:rsidRPr="00AF623F" w:rsidRDefault="00AF623F" w:rsidP="00AF623F">
            <w:pPr>
              <w:overflowPunct/>
              <w:textAlignment w:val="auto"/>
              <w:rPr>
                <w:rFonts w:ascii="Helv" w:hAnsi="Helv" w:cs="Helv"/>
                <w:b/>
                <w:bCs/>
                <w:i/>
                <w:iCs/>
                <w:color w:val="000000"/>
                <w:sz w:val="18"/>
                <w:szCs w:val="18"/>
              </w:rPr>
            </w:pPr>
            <w:r w:rsidRPr="00AF623F">
              <w:rPr>
                <w:rFonts w:ascii="Helv" w:hAnsi="Helv" w:cs="Helv"/>
                <w:b/>
                <w:bCs/>
                <w:i/>
                <w:iCs/>
                <w:color w:val="000000"/>
                <w:sz w:val="18"/>
                <w:szCs w:val="18"/>
              </w:rPr>
              <w:t xml:space="preserve">• </w:t>
            </w:r>
            <w:proofErr w:type="gramStart"/>
            <w:r w:rsidRPr="00AF623F">
              <w:rPr>
                <w:rFonts w:ascii="Helv" w:hAnsi="Helv" w:cs="Helv"/>
                <w:b/>
                <w:bCs/>
                <w:i/>
                <w:iCs/>
                <w:color w:val="000000"/>
                <w:sz w:val="18"/>
                <w:szCs w:val="18"/>
              </w:rPr>
              <w:t>Stravné .NET</w:t>
            </w:r>
            <w:proofErr w:type="gramEnd"/>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330-000010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Stravné do 300 zpracovávaných osob</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330-002030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xml:space="preserve">• </w:t>
            </w:r>
            <w:proofErr w:type="spellStart"/>
            <w:r w:rsidRPr="00AF623F">
              <w:rPr>
                <w:rFonts w:ascii="Arial" w:hAnsi="Arial" w:cs="Arial"/>
                <w:i/>
                <w:iCs/>
                <w:color w:val="000000"/>
                <w:sz w:val="18"/>
                <w:szCs w:val="18"/>
              </w:rPr>
              <w:t>mod</w:t>
            </w:r>
            <w:proofErr w:type="spellEnd"/>
            <w:r w:rsidRPr="00AF623F">
              <w:rPr>
                <w:rFonts w:ascii="Arial" w:hAnsi="Arial" w:cs="Arial"/>
                <w:i/>
                <w:iCs/>
                <w:color w:val="000000"/>
                <w:sz w:val="18"/>
                <w:szCs w:val="18"/>
              </w:rPr>
              <w:t xml:space="preserve">. </w:t>
            </w:r>
            <w:proofErr w:type="spellStart"/>
            <w:r w:rsidRPr="00AF623F">
              <w:rPr>
                <w:rFonts w:ascii="Arial" w:hAnsi="Arial" w:cs="Arial"/>
                <w:i/>
                <w:iCs/>
                <w:color w:val="000000"/>
                <w:sz w:val="18"/>
                <w:szCs w:val="18"/>
              </w:rPr>
              <w:t>Obj</w:t>
            </w:r>
            <w:proofErr w:type="spellEnd"/>
            <w:r w:rsidRPr="00AF623F">
              <w:rPr>
                <w:rFonts w:ascii="Arial" w:hAnsi="Arial" w:cs="Arial"/>
                <w:i/>
                <w:iCs/>
                <w:color w:val="000000"/>
                <w:sz w:val="18"/>
                <w:szCs w:val="18"/>
              </w:rPr>
              <w:t>. internetem do 300 os.</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i/>
                <w:iCs/>
                <w:color w:val="000000"/>
                <w:sz w:val="18"/>
                <w:szCs w:val="18"/>
              </w:rPr>
            </w:pPr>
          </w:p>
        </w:tc>
        <w:tc>
          <w:tcPr>
            <w:tcW w:w="4258" w:type="dxa"/>
          </w:tcPr>
          <w:p w:rsidR="00AF623F" w:rsidRPr="00AF623F" w:rsidRDefault="00AF623F" w:rsidP="00AF623F">
            <w:pPr>
              <w:overflowPunct/>
              <w:textAlignment w:val="auto"/>
              <w:rPr>
                <w:rFonts w:ascii="Helv" w:hAnsi="Helv" w:cs="Helv"/>
                <w:i/>
                <w:iCs/>
                <w:color w:val="000000"/>
                <w:sz w:val="18"/>
                <w:szCs w:val="18"/>
              </w:rPr>
            </w:pPr>
            <w:r w:rsidRPr="00AF623F">
              <w:rPr>
                <w:rFonts w:ascii="Helv" w:hAnsi="Helv" w:cs="Helv"/>
                <w:i/>
                <w:iCs/>
                <w:color w:val="000000"/>
                <w:sz w:val="18"/>
                <w:szCs w:val="18"/>
              </w:rPr>
              <w:t xml:space="preserve">• </w:t>
            </w:r>
            <w:proofErr w:type="spellStart"/>
            <w:r w:rsidRPr="00AF623F">
              <w:rPr>
                <w:rFonts w:ascii="Helv" w:hAnsi="Helv" w:cs="Helv"/>
                <w:i/>
                <w:iCs/>
                <w:color w:val="000000"/>
                <w:sz w:val="18"/>
                <w:szCs w:val="18"/>
              </w:rPr>
              <w:t>ProVIS</w:t>
            </w:r>
            <w:proofErr w:type="spellEnd"/>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380-001040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xml:space="preserve">• systém </w:t>
            </w:r>
            <w:proofErr w:type="spellStart"/>
            <w:r w:rsidRPr="00AF623F">
              <w:rPr>
                <w:rFonts w:ascii="Arial" w:hAnsi="Arial" w:cs="Arial"/>
                <w:i/>
                <w:iCs/>
                <w:color w:val="000000"/>
                <w:sz w:val="18"/>
                <w:szCs w:val="18"/>
              </w:rPr>
              <w:t>ProVIS</w:t>
            </w:r>
            <w:proofErr w:type="spellEnd"/>
            <w:r w:rsidRPr="00AF623F">
              <w:rPr>
                <w:rFonts w:ascii="Arial" w:hAnsi="Arial" w:cs="Arial"/>
                <w:i/>
                <w:iCs/>
                <w:color w:val="000000"/>
                <w:sz w:val="18"/>
                <w:szCs w:val="18"/>
              </w:rPr>
              <w:t xml:space="preserve"> úroveň funkčnosti 4</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380-002010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1 aktivní datová oblast</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i/>
                <w:iCs/>
                <w:color w:val="000000"/>
                <w:sz w:val="18"/>
                <w:szCs w:val="18"/>
              </w:rPr>
            </w:pPr>
          </w:p>
        </w:tc>
        <w:tc>
          <w:tcPr>
            <w:tcW w:w="4258" w:type="dxa"/>
          </w:tcPr>
          <w:p w:rsidR="00AF623F" w:rsidRPr="00AF623F" w:rsidRDefault="00AF623F" w:rsidP="00AF623F">
            <w:pPr>
              <w:overflowPunct/>
              <w:textAlignment w:val="auto"/>
              <w:rPr>
                <w:rFonts w:ascii="Helv" w:hAnsi="Helv" w:cs="Helv"/>
                <w:b/>
                <w:bCs/>
                <w:i/>
                <w:iCs/>
                <w:color w:val="000000"/>
                <w:sz w:val="18"/>
                <w:szCs w:val="18"/>
              </w:rPr>
            </w:pPr>
            <w:r w:rsidRPr="00AF623F">
              <w:rPr>
                <w:rFonts w:ascii="Helv" w:hAnsi="Helv" w:cs="Helv"/>
                <w:b/>
                <w:bCs/>
                <w:i/>
                <w:iCs/>
                <w:color w:val="000000"/>
                <w:sz w:val="18"/>
                <w:szCs w:val="18"/>
              </w:rPr>
              <w:t xml:space="preserve">• </w:t>
            </w:r>
            <w:proofErr w:type="spellStart"/>
            <w:r w:rsidRPr="00AF623F">
              <w:rPr>
                <w:rFonts w:ascii="Helv" w:hAnsi="Helv" w:cs="Helv"/>
                <w:b/>
                <w:bCs/>
                <w:i/>
                <w:iCs/>
                <w:color w:val="000000"/>
                <w:sz w:val="18"/>
                <w:szCs w:val="18"/>
              </w:rPr>
              <w:t>MSklad</w:t>
            </w:r>
            <w:proofErr w:type="spellEnd"/>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350-010040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xml:space="preserve">• </w:t>
            </w:r>
            <w:proofErr w:type="spellStart"/>
            <w:r w:rsidRPr="00AF623F">
              <w:rPr>
                <w:rFonts w:ascii="Arial" w:hAnsi="Arial" w:cs="Arial"/>
                <w:i/>
                <w:iCs/>
                <w:color w:val="000000"/>
                <w:sz w:val="18"/>
                <w:szCs w:val="18"/>
              </w:rPr>
              <w:t>MSklad</w:t>
            </w:r>
            <w:proofErr w:type="spellEnd"/>
            <w:r w:rsidRPr="00AF623F">
              <w:rPr>
                <w:rFonts w:ascii="Arial" w:hAnsi="Arial" w:cs="Arial"/>
                <w:i/>
                <w:iCs/>
                <w:color w:val="000000"/>
                <w:sz w:val="18"/>
                <w:szCs w:val="18"/>
              </w:rPr>
              <w:t xml:space="preserve"> do 200000 Kč na </w:t>
            </w:r>
            <w:proofErr w:type="spellStart"/>
            <w:r w:rsidRPr="00AF623F">
              <w:rPr>
                <w:rFonts w:ascii="Arial" w:hAnsi="Arial" w:cs="Arial"/>
                <w:i/>
                <w:iCs/>
                <w:color w:val="000000"/>
                <w:sz w:val="18"/>
                <w:szCs w:val="18"/>
              </w:rPr>
              <w:t>inv</w:t>
            </w:r>
            <w:proofErr w:type="spellEnd"/>
            <w:r w:rsidRPr="00AF623F">
              <w:rPr>
                <w:rFonts w:ascii="Arial" w:hAnsi="Arial" w:cs="Arial"/>
                <w:i/>
                <w:iCs/>
                <w:color w:val="000000"/>
                <w:sz w:val="18"/>
                <w:szCs w:val="18"/>
              </w:rPr>
              <w:t>.</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350-011210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modul Došlé faktury</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350-011300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modul Receptury a normování</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350-011500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modul Finanční bilance</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350-011600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modul Spotřební koš</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i/>
                <w:iCs/>
                <w:color w:val="000000"/>
                <w:sz w:val="18"/>
                <w:szCs w:val="18"/>
              </w:rPr>
            </w:pPr>
          </w:p>
        </w:tc>
        <w:tc>
          <w:tcPr>
            <w:tcW w:w="4258" w:type="dxa"/>
          </w:tcPr>
          <w:p w:rsidR="00AF623F" w:rsidRPr="00AF623F" w:rsidRDefault="00AF623F" w:rsidP="00AF623F">
            <w:pPr>
              <w:overflowPunct/>
              <w:textAlignment w:val="auto"/>
              <w:rPr>
                <w:rFonts w:ascii="Helv" w:hAnsi="Helv" w:cs="Helv"/>
                <w:i/>
                <w:iCs/>
                <w:color w:val="000000"/>
                <w:sz w:val="18"/>
                <w:szCs w:val="18"/>
              </w:rPr>
            </w:pPr>
            <w:r w:rsidRPr="00AF623F">
              <w:rPr>
                <w:rFonts w:ascii="Helv" w:hAnsi="Helv" w:cs="Helv"/>
                <w:i/>
                <w:iCs/>
                <w:color w:val="000000"/>
                <w:sz w:val="18"/>
                <w:szCs w:val="18"/>
              </w:rPr>
              <w:t>• Organizace</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390-091000</w:t>
            </w:r>
          </w:p>
        </w:tc>
        <w:tc>
          <w:tcPr>
            <w:tcW w:w="4258" w:type="dxa"/>
          </w:tcPr>
          <w:p w:rsidR="00AF623F" w:rsidRPr="00AF623F" w:rsidRDefault="00AF623F" w:rsidP="00AF623F">
            <w:pPr>
              <w:overflowPunct/>
              <w:textAlignment w:val="auto"/>
              <w:rPr>
                <w:rFonts w:ascii="Arial" w:hAnsi="Arial" w:cs="Arial"/>
                <w:i/>
                <w:iCs/>
                <w:color w:val="000000"/>
                <w:sz w:val="18"/>
                <w:szCs w:val="18"/>
              </w:rPr>
            </w:pPr>
            <w:r w:rsidRPr="00AF623F">
              <w:rPr>
                <w:rFonts w:ascii="Arial" w:hAnsi="Arial" w:cs="Arial"/>
                <w:i/>
                <w:iCs/>
                <w:color w:val="000000"/>
                <w:sz w:val="18"/>
                <w:szCs w:val="18"/>
              </w:rPr>
              <w:t>• Organizace</w:t>
            </w:r>
          </w:p>
        </w:tc>
      </w:tr>
    </w:tbl>
    <w:p w:rsidR="00AF623F" w:rsidRPr="00AF623F" w:rsidRDefault="00AF623F" w:rsidP="00AF623F">
      <w:pPr>
        <w:overflowPunct/>
        <w:textAlignment w:val="auto"/>
        <w:rPr>
          <w:rFonts w:ascii="Arial" w:hAnsi="Arial" w:cs="Arial"/>
          <w:i/>
          <w:iCs/>
          <w:color w:val="000000"/>
          <w:sz w:val="18"/>
          <w:szCs w:val="18"/>
        </w:rPr>
      </w:pPr>
    </w:p>
    <w:p w:rsidR="005B6B2B" w:rsidRPr="00650696" w:rsidRDefault="005B6B2B" w:rsidP="00650696">
      <w:pPr>
        <w:pStyle w:val="StbParametrysmlouvy"/>
      </w:pPr>
    </w:p>
    <w:p w:rsidR="005B6B2B" w:rsidRPr="00650696" w:rsidRDefault="005B6B2B" w:rsidP="00650696">
      <w:pPr>
        <w:pStyle w:val="StbParametrysmlouvy"/>
      </w:pPr>
      <w:r w:rsidRPr="00650696">
        <w:lastRenderedPageBreak/>
        <w:tab/>
      </w:r>
    </w:p>
    <w:p w:rsidR="005B6B2B" w:rsidRDefault="005B6B2B" w:rsidP="005B6B2B">
      <w:pPr>
        <w:pStyle w:val="St8Odstavectun"/>
        <w:sectPr w:rsidR="005B6B2B" w:rsidSect="00AF623F">
          <w:footnotePr>
            <w:numStart w:val="0"/>
            <w:numRestart w:val="eachPage"/>
          </w:footnotePr>
          <w:endnotePr>
            <w:numFmt w:val="decimal"/>
            <w:numStart w:val="0"/>
          </w:endnotePr>
          <w:type w:val="continuous"/>
          <w:pgSz w:w="11820" w:h="16702"/>
          <w:pgMar w:top="1134" w:right="567" w:bottom="567" w:left="851" w:header="340" w:footer="340" w:gutter="0"/>
          <w:cols w:sep="1" w:space="454"/>
          <w:docGrid w:linePitch="272"/>
        </w:sectPr>
      </w:pPr>
    </w:p>
    <w:p w:rsidR="00C13D48" w:rsidRDefault="007E1B2E" w:rsidP="00C13D48">
      <w:pPr>
        <w:pStyle w:val="St8Odstavectun"/>
      </w:pPr>
      <w:r>
        <w:lastRenderedPageBreak/>
        <w:t>Rozsah</w:t>
      </w:r>
      <w:r w:rsidR="00C13D48">
        <w:t xml:space="preserve"> smlouvy</w:t>
      </w:r>
    </w:p>
    <w:p w:rsidR="00AF623F" w:rsidRPr="00AF623F" w:rsidRDefault="00AF623F" w:rsidP="00AF623F">
      <w:pPr>
        <w:overflowPunct/>
        <w:spacing w:line="240" w:lineRule="atLeast"/>
        <w:ind w:left="30"/>
        <w:textAlignment w:val="auto"/>
        <w:rPr>
          <w:rFonts w:ascii="Tms Rmn" w:hAnsi="Tms Rm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206"/>
        <w:gridCol w:w="4258"/>
        <w:gridCol w:w="518"/>
        <w:gridCol w:w="681"/>
        <w:gridCol w:w="1071"/>
      </w:tblGrid>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right"/>
              <w:textAlignment w:val="auto"/>
              <w:rPr>
                <w:rFonts w:ascii="Tms Rmn" w:hAnsi="Tms Rmn"/>
                <w:sz w:val="24"/>
                <w:szCs w:val="24"/>
              </w:rPr>
            </w:pPr>
          </w:p>
        </w:tc>
        <w:tc>
          <w:tcPr>
            <w:tcW w:w="4258" w:type="dxa"/>
          </w:tcPr>
          <w:p w:rsidR="00AF623F" w:rsidRPr="00AF623F" w:rsidRDefault="00AF623F" w:rsidP="00AF623F">
            <w:pPr>
              <w:overflowPunct/>
              <w:spacing w:line="240" w:lineRule="atLeast"/>
              <w:ind w:left="30" w:right="30"/>
              <w:textAlignment w:val="auto"/>
              <w:rPr>
                <w:rFonts w:ascii="Helv" w:hAnsi="Helv" w:cs="Helv"/>
                <w:b/>
                <w:bCs/>
                <w:i/>
                <w:iCs/>
                <w:sz w:val="18"/>
                <w:szCs w:val="18"/>
              </w:rPr>
            </w:pPr>
            <w:r w:rsidRPr="00AF623F">
              <w:rPr>
                <w:rFonts w:ascii="Helv" w:hAnsi="Helv" w:cs="Helv"/>
                <w:b/>
                <w:bCs/>
                <w:i/>
                <w:iCs/>
                <w:sz w:val="18"/>
                <w:szCs w:val="18"/>
              </w:rPr>
              <w:t>SLS</w:t>
            </w:r>
          </w:p>
        </w:tc>
        <w:tc>
          <w:tcPr>
            <w:tcW w:w="518" w:type="dxa"/>
          </w:tcPr>
          <w:p w:rsidR="00AF623F" w:rsidRPr="00AF623F" w:rsidRDefault="00AF623F" w:rsidP="00AF623F">
            <w:pPr>
              <w:overflowPunct/>
              <w:spacing w:line="240" w:lineRule="atLeast"/>
              <w:ind w:left="30" w:right="30"/>
              <w:jc w:val="right"/>
              <w:textAlignment w:val="auto"/>
              <w:rPr>
                <w:rFonts w:ascii="Helv" w:hAnsi="Helv" w:cs="Helv"/>
                <w:b/>
                <w:bCs/>
                <w:i/>
                <w:iCs/>
                <w:color w:val="0000FF"/>
                <w:sz w:val="18"/>
                <w:szCs w:val="18"/>
              </w:rPr>
            </w:pPr>
          </w:p>
        </w:tc>
        <w:tc>
          <w:tcPr>
            <w:tcW w:w="681" w:type="dxa"/>
          </w:tcPr>
          <w:p w:rsidR="00AF623F" w:rsidRPr="00AF623F" w:rsidRDefault="00AF623F" w:rsidP="00AF623F">
            <w:pPr>
              <w:overflowPunct/>
              <w:spacing w:line="240" w:lineRule="atLeast"/>
              <w:ind w:left="30" w:right="30"/>
              <w:textAlignment w:val="auto"/>
              <w:rPr>
                <w:rFonts w:ascii="Arial" w:hAnsi="Arial" w:cs="Arial"/>
                <w:color w:val="000000"/>
                <w:sz w:val="18"/>
                <w:szCs w:val="18"/>
              </w:rPr>
            </w:pPr>
            <w:r w:rsidRPr="00AF623F">
              <w:rPr>
                <w:rFonts w:ascii="Arial" w:hAnsi="Arial" w:cs="Arial"/>
                <w:color w:val="000000"/>
                <w:sz w:val="18"/>
                <w:szCs w:val="18"/>
              </w:rPr>
              <w:t>PSČ</w:t>
            </w:r>
          </w:p>
        </w:tc>
        <w:tc>
          <w:tcPr>
            <w:tcW w:w="1071" w:type="dxa"/>
          </w:tcPr>
          <w:p w:rsidR="00AF623F" w:rsidRPr="00AF623F" w:rsidRDefault="00AF623F" w:rsidP="00AF623F">
            <w:pPr>
              <w:overflowPunct/>
              <w:textAlignment w:val="auto"/>
              <w:rPr>
                <w:rFonts w:ascii="Arial" w:hAnsi="Arial" w:cs="Arial"/>
                <w:color w:val="000000"/>
                <w:sz w:val="18"/>
                <w:szCs w:val="18"/>
              </w:rPr>
            </w:pPr>
            <w:r w:rsidRPr="00AF623F">
              <w:rPr>
                <w:rFonts w:ascii="Arial" w:hAnsi="Arial" w:cs="Arial"/>
                <w:color w:val="000000"/>
                <w:sz w:val="18"/>
                <w:szCs w:val="18"/>
              </w:rPr>
              <w:t>708 00</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p>
        </w:tc>
        <w:tc>
          <w:tcPr>
            <w:tcW w:w="4258" w:type="dxa"/>
          </w:tcPr>
          <w:p w:rsidR="00AF623F" w:rsidRPr="00AF623F" w:rsidRDefault="00AF623F" w:rsidP="00AF623F">
            <w:pPr>
              <w:overflowPunct/>
              <w:spacing w:line="240" w:lineRule="atLeast"/>
              <w:ind w:left="30" w:right="30"/>
              <w:textAlignment w:val="auto"/>
              <w:rPr>
                <w:rFonts w:ascii="Arial" w:hAnsi="Arial" w:cs="Arial"/>
                <w:b/>
                <w:bCs/>
                <w:i/>
                <w:iCs/>
                <w:color w:val="000000"/>
                <w:sz w:val="18"/>
                <w:szCs w:val="18"/>
              </w:rPr>
            </w:pPr>
            <w:r w:rsidRPr="00AF623F">
              <w:rPr>
                <w:rFonts w:ascii="Arial" w:hAnsi="Arial" w:cs="Arial"/>
                <w:b/>
                <w:bCs/>
                <w:i/>
                <w:iCs/>
                <w:color w:val="000000"/>
                <w:sz w:val="18"/>
                <w:szCs w:val="18"/>
              </w:rPr>
              <w:t>zvýhodněné servisní sazby Ne</w:t>
            </w:r>
          </w:p>
        </w:tc>
        <w:tc>
          <w:tcPr>
            <w:tcW w:w="518"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mn.</w:t>
            </w:r>
          </w:p>
        </w:tc>
        <w:tc>
          <w:tcPr>
            <w:tcW w:w="681"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proofErr w:type="gramStart"/>
            <w:r w:rsidRPr="00AF623F">
              <w:rPr>
                <w:rFonts w:ascii="Arial" w:hAnsi="Arial" w:cs="Arial"/>
                <w:color w:val="000000"/>
                <w:sz w:val="18"/>
                <w:szCs w:val="18"/>
              </w:rPr>
              <w:t>m.</w:t>
            </w:r>
            <w:proofErr w:type="spellStart"/>
            <w:r w:rsidRPr="00AF623F">
              <w:rPr>
                <w:rFonts w:ascii="Arial" w:hAnsi="Arial" w:cs="Arial"/>
                <w:color w:val="000000"/>
                <w:sz w:val="18"/>
                <w:szCs w:val="18"/>
              </w:rPr>
              <w:t>j</w:t>
            </w:r>
            <w:proofErr w:type="spellEnd"/>
            <w:r w:rsidRPr="00AF623F">
              <w:rPr>
                <w:rFonts w:ascii="Arial" w:hAnsi="Arial" w:cs="Arial"/>
                <w:color w:val="000000"/>
                <w:sz w:val="18"/>
                <w:szCs w:val="18"/>
              </w:rPr>
              <w:t>.</w:t>
            </w:r>
            <w:proofErr w:type="gramEnd"/>
          </w:p>
        </w:tc>
        <w:tc>
          <w:tcPr>
            <w:tcW w:w="1071" w:type="dxa"/>
          </w:tcPr>
          <w:p w:rsidR="00AF623F" w:rsidRPr="00AF623F" w:rsidRDefault="00AF623F" w:rsidP="00AF623F">
            <w:pPr>
              <w:overflowPunct/>
              <w:textAlignment w:val="auto"/>
              <w:rPr>
                <w:rFonts w:ascii="Arial" w:hAnsi="Arial" w:cs="Arial"/>
                <w:color w:val="000000"/>
                <w:sz w:val="18"/>
                <w:szCs w:val="18"/>
              </w:rPr>
            </w:pPr>
            <w:r w:rsidRPr="00AF623F">
              <w:rPr>
                <w:rFonts w:ascii="Arial" w:hAnsi="Arial" w:cs="Arial"/>
                <w:color w:val="000000"/>
                <w:sz w:val="18"/>
                <w:szCs w:val="18"/>
              </w:rPr>
              <w:t>bez DPH</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p>
        </w:tc>
        <w:tc>
          <w:tcPr>
            <w:tcW w:w="4258" w:type="dxa"/>
          </w:tcPr>
          <w:p w:rsidR="00AF623F" w:rsidRPr="00AF623F" w:rsidRDefault="00AF623F" w:rsidP="00AF623F">
            <w:pPr>
              <w:overflowPunct/>
              <w:spacing w:line="240" w:lineRule="atLeast"/>
              <w:ind w:left="30" w:right="30"/>
              <w:textAlignment w:val="auto"/>
              <w:rPr>
                <w:rFonts w:ascii="Helv" w:hAnsi="Helv" w:cs="Helv"/>
                <w:i/>
                <w:iCs/>
                <w:color w:val="000000"/>
                <w:sz w:val="18"/>
                <w:szCs w:val="18"/>
              </w:rPr>
            </w:pPr>
            <w:r w:rsidRPr="00AF623F">
              <w:rPr>
                <w:rFonts w:ascii="Helv" w:hAnsi="Helv" w:cs="Helv"/>
                <w:i/>
                <w:iCs/>
                <w:color w:val="000000"/>
                <w:sz w:val="18"/>
                <w:szCs w:val="18"/>
              </w:rPr>
              <w:t>• Software</w:t>
            </w:r>
          </w:p>
        </w:tc>
        <w:tc>
          <w:tcPr>
            <w:tcW w:w="518" w:type="dxa"/>
          </w:tcPr>
          <w:p w:rsidR="00AF623F" w:rsidRPr="00AF623F" w:rsidRDefault="00AF623F" w:rsidP="00AF623F">
            <w:pPr>
              <w:overflowPunct/>
              <w:spacing w:line="240" w:lineRule="atLeast"/>
              <w:ind w:left="30" w:right="30"/>
              <w:jc w:val="right"/>
              <w:textAlignment w:val="auto"/>
              <w:rPr>
                <w:rFonts w:ascii="Helv" w:hAnsi="Helv" w:cs="Helv"/>
                <w:i/>
                <w:iCs/>
                <w:color w:val="000000"/>
                <w:sz w:val="18"/>
                <w:szCs w:val="18"/>
              </w:rPr>
            </w:pPr>
          </w:p>
        </w:tc>
        <w:tc>
          <w:tcPr>
            <w:tcW w:w="681" w:type="dxa"/>
          </w:tcPr>
          <w:p w:rsidR="00AF623F" w:rsidRPr="00AF623F" w:rsidRDefault="00AF623F" w:rsidP="00AF623F">
            <w:pPr>
              <w:overflowPunct/>
              <w:spacing w:line="240" w:lineRule="atLeast"/>
              <w:ind w:left="30" w:right="30"/>
              <w:jc w:val="right"/>
              <w:textAlignment w:val="auto"/>
              <w:rPr>
                <w:rFonts w:ascii="Helv" w:hAnsi="Helv" w:cs="Helv"/>
                <w:i/>
                <w:iCs/>
                <w:color w:val="000000"/>
                <w:sz w:val="18"/>
                <w:szCs w:val="18"/>
              </w:rPr>
            </w:pPr>
          </w:p>
        </w:tc>
        <w:tc>
          <w:tcPr>
            <w:tcW w:w="1071" w:type="dxa"/>
          </w:tcPr>
          <w:p w:rsidR="00AF623F" w:rsidRPr="00AF623F" w:rsidRDefault="00AF623F" w:rsidP="00AF623F">
            <w:pPr>
              <w:overflowPunct/>
              <w:textAlignment w:val="auto"/>
              <w:rPr>
                <w:rFonts w:ascii="Helv" w:hAnsi="Helv" w:cs="Helv"/>
                <w:i/>
                <w:iCs/>
                <w:color w:val="000000"/>
                <w:sz w:val="18"/>
                <w:szCs w:val="18"/>
              </w:rPr>
            </w:pP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390-095150</w:t>
            </w:r>
          </w:p>
        </w:tc>
        <w:tc>
          <w:tcPr>
            <w:tcW w:w="4258" w:type="dxa"/>
          </w:tcPr>
          <w:p w:rsidR="00AF623F" w:rsidRPr="00AF623F" w:rsidRDefault="00AF623F" w:rsidP="00AF623F">
            <w:pPr>
              <w:overflowPunct/>
              <w:spacing w:line="240" w:lineRule="atLeast"/>
              <w:ind w:left="30" w:right="30"/>
              <w:textAlignment w:val="auto"/>
              <w:rPr>
                <w:rFonts w:ascii="Arial" w:hAnsi="Arial" w:cs="Arial"/>
                <w:i/>
                <w:iCs/>
                <w:color w:val="000000"/>
                <w:sz w:val="18"/>
                <w:szCs w:val="18"/>
              </w:rPr>
            </w:pPr>
            <w:r w:rsidRPr="00AF623F">
              <w:rPr>
                <w:rFonts w:ascii="Arial" w:hAnsi="Arial" w:cs="Arial"/>
                <w:i/>
                <w:iCs/>
                <w:color w:val="000000"/>
                <w:sz w:val="18"/>
                <w:szCs w:val="18"/>
              </w:rPr>
              <w:t xml:space="preserve">• Licenční </w:t>
            </w:r>
            <w:proofErr w:type="spellStart"/>
            <w:r w:rsidRPr="00AF623F">
              <w:rPr>
                <w:rFonts w:ascii="Arial" w:hAnsi="Arial" w:cs="Arial"/>
                <w:i/>
                <w:iCs/>
                <w:color w:val="000000"/>
                <w:sz w:val="18"/>
                <w:szCs w:val="18"/>
              </w:rPr>
              <w:t>sml</w:t>
            </w:r>
            <w:proofErr w:type="spellEnd"/>
            <w:r w:rsidRPr="00AF623F">
              <w:rPr>
                <w:rFonts w:ascii="Arial" w:hAnsi="Arial" w:cs="Arial"/>
                <w:i/>
                <w:iCs/>
                <w:color w:val="000000"/>
                <w:sz w:val="18"/>
                <w:szCs w:val="18"/>
              </w:rPr>
              <w:t>. na SW1 - roční paušál</w:t>
            </w:r>
          </w:p>
        </w:tc>
        <w:tc>
          <w:tcPr>
            <w:tcW w:w="518" w:type="dxa"/>
          </w:tcPr>
          <w:p w:rsidR="00AF623F" w:rsidRPr="00AF623F" w:rsidRDefault="00AF623F" w:rsidP="00AF623F">
            <w:pPr>
              <w:overflowPunct/>
              <w:spacing w:line="240" w:lineRule="atLeast"/>
              <w:ind w:left="30" w:right="30"/>
              <w:jc w:val="right"/>
              <w:textAlignment w:val="auto"/>
              <w:rPr>
                <w:rFonts w:ascii="Arial" w:hAnsi="Arial" w:cs="Arial"/>
                <w:color w:val="000000"/>
                <w:sz w:val="18"/>
                <w:szCs w:val="18"/>
              </w:rPr>
            </w:pPr>
            <w:r w:rsidRPr="00AF623F">
              <w:rPr>
                <w:rFonts w:ascii="Arial" w:hAnsi="Arial" w:cs="Arial"/>
                <w:color w:val="000000"/>
                <w:sz w:val="18"/>
                <w:szCs w:val="18"/>
              </w:rPr>
              <w:t>1</w:t>
            </w:r>
          </w:p>
        </w:tc>
        <w:tc>
          <w:tcPr>
            <w:tcW w:w="681" w:type="dxa"/>
          </w:tcPr>
          <w:p w:rsidR="00AF623F" w:rsidRPr="00AF623F" w:rsidRDefault="00AF623F" w:rsidP="00AF623F">
            <w:pPr>
              <w:overflowPunct/>
              <w:spacing w:line="240" w:lineRule="atLeast"/>
              <w:ind w:left="30" w:right="30"/>
              <w:textAlignment w:val="auto"/>
              <w:rPr>
                <w:rFonts w:ascii="Arial" w:hAnsi="Arial" w:cs="Arial"/>
                <w:color w:val="000000"/>
                <w:sz w:val="18"/>
                <w:szCs w:val="18"/>
              </w:rPr>
            </w:pPr>
            <w:r w:rsidRPr="00AF623F">
              <w:rPr>
                <w:rFonts w:ascii="Arial" w:hAnsi="Arial" w:cs="Arial"/>
                <w:color w:val="000000"/>
                <w:sz w:val="18"/>
                <w:szCs w:val="18"/>
              </w:rPr>
              <w:t>ks</w:t>
            </w:r>
          </w:p>
        </w:tc>
        <w:tc>
          <w:tcPr>
            <w:tcW w:w="1071" w:type="dxa"/>
          </w:tcPr>
          <w:p w:rsidR="00AF623F" w:rsidRPr="00AF623F" w:rsidRDefault="00AF623F" w:rsidP="00AF623F">
            <w:pPr>
              <w:overflowPunct/>
              <w:textAlignment w:val="auto"/>
              <w:rPr>
                <w:rFonts w:ascii="Arial" w:hAnsi="Arial" w:cs="Arial"/>
                <w:color w:val="000000"/>
                <w:sz w:val="18"/>
                <w:szCs w:val="18"/>
              </w:rPr>
            </w:pPr>
            <w:r w:rsidRPr="00AF623F">
              <w:rPr>
                <w:rFonts w:ascii="Arial" w:hAnsi="Arial" w:cs="Arial"/>
                <w:color w:val="000000"/>
                <w:sz w:val="18"/>
                <w:szCs w:val="18"/>
              </w:rPr>
              <w:t>5 119,00</w:t>
            </w: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p>
        </w:tc>
        <w:tc>
          <w:tcPr>
            <w:tcW w:w="4258" w:type="dxa"/>
          </w:tcPr>
          <w:p w:rsidR="00AF623F" w:rsidRPr="00AF623F" w:rsidRDefault="00AF623F" w:rsidP="00AF623F">
            <w:pPr>
              <w:overflowPunct/>
              <w:spacing w:line="240" w:lineRule="atLeast"/>
              <w:ind w:left="30" w:right="30"/>
              <w:textAlignment w:val="auto"/>
              <w:rPr>
                <w:rFonts w:ascii="Helv" w:hAnsi="Helv" w:cs="Helv"/>
                <w:i/>
                <w:iCs/>
                <w:color w:val="000000"/>
                <w:sz w:val="18"/>
                <w:szCs w:val="18"/>
              </w:rPr>
            </w:pPr>
            <w:r w:rsidRPr="00AF623F">
              <w:rPr>
                <w:rFonts w:ascii="Helv" w:hAnsi="Helv" w:cs="Helv"/>
                <w:i/>
                <w:iCs/>
                <w:color w:val="000000"/>
                <w:sz w:val="18"/>
                <w:szCs w:val="18"/>
              </w:rPr>
              <w:t>• Služby</w:t>
            </w:r>
          </w:p>
        </w:tc>
        <w:tc>
          <w:tcPr>
            <w:tcW w:w="518" w:type="dxa"/>
          </w:tcPr>
          <w:p w:rsidR="00AF623F" w:rsidRPr="00AF623F" w:rsidRDefault="00AF623F" w:rsidP="00AF623F">
            <w:pPr>
              <w:overflowPunct/>
              <w:spacing w:line="240" w:lineRule="atLeast"/>
              <w:ind w:left="30" w:right="30"/>
              <w:jc w:val="right"/>
              <w:textAlignment w:val="auto"/>
              <w:rPr>
                <w:rFonts w:ascii="Helv" w:hAnsi="Helv" w:cs="Helv"/>
                <w:i/>
                <w:iCs/>
                <w:color w:val="000000"/>
                <w:sz w:val="18"/>
                <w:szCs w:val="18"/>
              </w:rPr>
            </w:pPr>
          </w:p>
        </w:tc>
        <w:tc>
          <w:tcPr>
            <w:tcW w:w="681" w:type="dxa"/>
          </w:tcPr>
          <w:p w:rsidR="00AF623F" w:rsidRPr="00AF623F" w:rsidRDefault="00AF623F" w:rsidP="00AF623F">
            <w:pPr>
              <w:overflowPunct/>
              <w:spacing w:line="240" w:lineRule="atLeast"/>
              <w:ind w:left="30" w:right="30"/>
              <w:jc w:val="right"/>
              <w:textAlignment w:val="auto"/>
              <w:rPr>
                <w:rFonts w:ascii="Helv" w:hAnsi="Helv" w:cs="Helv"/>
                <w:i/>
                <w:iCs/>
                <w:color w:val="000000"/>
                <w:sz w:val="18"/>
                <w:szCs w:val="18"/>
              </w:rPr>
            </w:pPr>
          </w:p>
        </w:tc>
        <w:tc>
          <w:tcPr>
            <w:tcW w:w="1071" w:type="dxa"/>
          </w:tcPr>
          <w:p w:rsidR="00AF623F" w:rsidRPr="00AF623F" w:rsidRDefault="00AF623F" w:rsidP="00AF623F">
            <w:pPr>
              <w:overflowPunct/>
              <w:textAlignment w:val="auto"/>
              <w:rPr>
                <w:rFonts w:ascii="Helv" w:hAnsi="Helv" w:cs="Helv"/>
                <w:i/>
                <w:iCs/>
                <w:color w:val="000000"/>
                <w:sz w:val="18"/>
                <w:szCs w:val="18"/>
              </w:rPr>
            </w:pPr>
          </w:p>
        </w:tc>
      </w:tr>
      <w:tr w:rsidR="00AF623F" w:rsidRPr="00AF623F" w:rsidTr="00AF623F">
        <w:tblPrEx>
          <w:tblCellMar>
            <w:top w:w="0" w:type="dxa"/>
            <w:bottom w:w="0" w:type="dxa"/>
          </w:tblCellMar>
        </w:tblPrEx>
        <w:tc>
          <w:tcPr>
            <w:tcW w:w="1206" w:type="dxa"/>
          </w:tcPr>
          <w:p w:rsidR="00AF623F" w:rsidRPr="00AF623F" w:rsidRDefault="00AF623F" w:rsidP="00AF623F">
            <w:pPr>
              <w:overflowPunct/>
              <w:spacing w:line="240" w:lineRule="atLeast"/>
              <w:ind w:left="30" w:right="30"/>
              <w:jc w:val="center"/>
              <w:textAlignment w:val="auto"/>
              <w:rPr>
                <w:rFonts w:ascii="Arial" w:hAnsi="Arial" w:cs="Arial"/>
                <w:color w:val="000000"/>
                <w:sz w:val="18"/>
                <w:szCs w:val="18"/>
              </w:rPr>
            </w:pPr>
            <w:r w:rsidRPr="00AF623F">
              <w:rPr>
                <w:rFonts w:ascii="Arial" w:hAnsi="Arial" w:cs="Arial"/>
                <w:color w:val="000000"/>
                <w:sz w:val="18"/>
                <w:szCs w:val="18"/>
              </w:rPr>
              <w:t>810-080230</w:t>
            </w:r>
          </w:p>
        </w:tc>
        <w:tc>
          <w:tcPr>
            <w:tcW w:w="4258" w:type="dxa"/>
          </w:tcPr>
          <w:p w:rsidR="00AF623F" w:rsidRPr="00AF623F" w:rsidRDefault="00AF623F" w:rsidP="00AF623F">
            <w:pPr>
              <w:overflowPunct/>
              <w:spacing w:line="240" w:lineRule="atLeast"/>
              <w:ind w:left="30" w:right="30"/>
              <w:textAlignment w:val="auto"/>
              <w:rPr>
                <w:rFonts w:ascii="Arial" w:hAnsi="Arial" w:cs="Arial"/>
                <w:i/>
                <w:iCs/>
                <w:color w:val="000000"/>
                <w:sz w:val="18"/>
                <w:szCs w:val="18"/>
              </w:rPr>
            </w:pPr>
            <w:r w:rsidRPr="00AF623F">
              <w:rPr>
                <w:rFonts w:ascii="Arial" w:hAnsi="Arial" w:cs="Arial"/>
                <w:i/>
                <w:iCs/>
                <w:color w:val="000000"/>
                <w:sz w:val="18"/>
                <w:szCs w:val="18"/>
              </w:rPr>
              <w:t>• Strava.</w:t>
            </w:r>
            <w:proofErr w:type="spellStart"/>
            <w:r w:rsidRPr="00AF623F">
              <w:rPr>
                <w:rFonts w:ascii="Arial" w:hAnsi="Arial" w:cs="Arial"/>
                <w:i/>
                <w:iCs/>
                <w:color w:val="000000"/>
                <w:sz w:val="18"/>
                <w:szCs w:val="18"/>
              </w:rPr>
              <w:t>cz</w:t>
            </w:r>
            <w:proofErr w:type="spellEnd"/>
            <w:r w:rsidRPr="00AF623F">
              <w:rPr>
                <w:rFonts w:ascii="Arial" w:hAnsi="Arial" w:cs="Arial"/>
                <w:i/>
                <w:iCs/>
                <w:color w:val="000000"/>
                <w:sz w:val="18"/>
                <w:szCs w:val="18"/>
              </w:rPr>
              <w:t xml:space="preserve"> - pronájem prostoru 300</w:t>
            </w:r>
          </w:p>
        </w:tc>
        <w:tc>
          <w:tcPr>
            <w:tcW w:w="518" w:type="dxa"/>
          </w:tcPr>
          <w:p w:rsidR="00AF623F" w:rsidRPr="00AF623F" w:rsidRDefault="00AF623F" w:rsidP="00AF623F">
            <w:pPr>
              <w:overflowPunct/>
              <w:spacing w:line="240" w:lineRule="atLeast"/>
              <w:ind w:left="30" w:right="30"/>
              <w:jc w:val="right"/>
              <w:textAlignment w:val="auto"/>
              <w:rPr>
                <w:rFonts w:ascii="Arial" w:hAnsi="Arial" w:cs="Arial"/>
                <w:color w:val="000000"/>
                <w:sz w:val="18"/>
                <w:szCs w:val="18"/>
              </w:rPr>
            </w:pPr>
            <w:r w:rsidRPr="00AF623F">
              <w:rPr>
                <w:rFonts w:ascii="Arial" w:hAnsi="Arial" w:cs="Arial"/>
                <w:color w:val="000000"/>
                <w:sz w:val="18"/>
                <w:szCs w:val="18"/>
              </w:rPr>
              <w:t>1</w:t>
            </w:r>
          </w:p>
        </w:tc>
        <w:tc>
          <w:tcPr>
            <w:tcW w:w="681" w:type="dxa"/>
          </w:tcPr>
          <w:p w:rsidR="00AF623F" w:rsidRPr="00AF623F" w:rsidRDefault="00AF623F" w:rsidP="00AF623F">
            <w:pPr>
              <w:overflowPunct/>
              <w:spacing w:line="240" w:lineRule="atLeast"/>
              <w:ind w:left="30" w:right="30"/>
              <w:textAlignment w:val="auto"/>
              <w:rPr>
                <w:rFonts w:ascii="Arial" w:hAnsi="Arial" w:cs="Arial"/>
                <w:color w:val="000000"/>
                <w:sz w:val="18"/>
                <w:szCs w:val="18"/>
              </w:rPr>
            </w:pPr>
            <w:r w:rsidRPr="00AF623F">
              <w:rPr>
                <w:rFonts w:ascii="Arial" w:hAnsi="Arial" w:cs="Arial"/>
                <w:color w:val="000000"/>
                <w:sz w:val="18"/>
                <w:szCs w:val="18"/>
              </w:rPr>
              <w:t>rok</w:t>
            </w:r>
          </w:p>
        </w:tc>
        <w:tc>
          <w:tcPr>
            <w:tcW w:w="1071" w:type="dxa"/>
          </w:tcPr>
          <w:p w:rsidR="00AF623F" w:rsidRPr="00AF623F" w:rsidRDefault="00AF623F" w:rsidP="00AF623F">
            <w:pPr>
              <w:overflowPunct/>
              <w:textAlignment w:val="auto"/>
              <w:rPr>
                <w:rFonts w:ascii="Arial" w:hAnsi="Arial" w:cs="Arial"/>
                <w:color w:val="000000"/>
                <w:sz w:val="18"/>
                <w:szCs w:val="18"/>
              </w:rPr>
            </w:pPr>
            <w:r w:rsidRPr="00AF623F">
              <w:rPr>
                <w:rFonts w:ascii="Arial" w:hAnsi="Arial" w:cs="Arial"/>
                <w:color w:val="000000"/>
                <w:sz w:val="18"/>
                <w:szCs w:val="18"/>
              </w:rPr>
              <w:t>1 800,00</w:t>
            </w:r>
          </w:p>
        </w:tc>
      </w:tr>
    </w:tbl>
    <w:p w:rsidR="00AF623F" w:rsidRPr="00AF623F" w:rsidRDefault="00AF623F" w:rsidP="00AF623F">
      <w:pPr>
        <w:overflowPunct/>
        <w:textAlignment w:val="auto"/>
        <w:rPr>
          <w:rFonts w:ascii="Arial" w:hAnsi="Arial" w:cs="Arial"/>
          <w:color w:val="000000"/>
          <w:sz w:val="18"/>
          <w:szCs w:val="18"/>
        </w:rPr>
      </w:pPr>
    </w:p>
    <w:p w:rsidR="00743B65" w:rsidRDefault="00743B65" w:rsidP="00526D66">
      <w:pPr>
        <w:pStyle w:val="St5Textodstavce"/>
        <w:spacing w:before="0" w:after="0"/>
      </w:pPr>
    </w:p>
    <w:p w:rsidR="00493DA1" w:rsidRDefault="00493DA1" w:rsidP="00493DA1">
      <w:pPr>
        <w:pStyle w:val="St5Textodstavce"/>
      </w:pPr>
    </w:p>
    <w:p w:rsidR="00236668" w:rsidRDefault="00236668" w:rsidP="00526D66">
      <w:pPr>
        <w:overflowPunct/>
        <w:autoSpaceDE/>
        <w:autoSpaceDN/>
        <w:adjustRightInd/>
        <w:textAlignment w:val="auto"/>
        <w:rPr>
          <w:rFonts w:ascii="Tahoma" w:hAnsi="Tahoma"/>
          <w:color w:val="000000"/>
          <w:sz w:val="18"/>
        </w:rPr>
      </w:pPr>
      <w:r>
        <w:br w:type="page"/>
      </w:r>
    </w:p>
    <w:p w:rsidR="002F5A34" w:rsidRDefault="002F5A34" w:rsidP="00236668">
      <w:pPr>
        <w:pStyle w:val="St5Textodstavce"/>
        <w:sectPr w:rsidR="002F5A34" w:rsidSect="00526D66">
          <w:headerReference w:type="default" r:id="rId16"/>
          <w:footerReference w:type="even" r:id="rId17"/>
          <w:footerReference w:type="default" r:id="rId18"/>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pPr>
    </w:p>
    <w:p w:rsidR="00236668" w:rsidRDefault="00236668" w:rsidP="000C6D5B">
      <w:pPr>
        <w:pStyle w:val="StaNadpisplohy"/>
      </w:pPr>
      <w:r>
        <w:lastRenderedPageBreak/>
        <w:t>Popis servisních služeb</w:t>
      </w:r>
    </w:p>
    <w:p w:rsidR="00B14B99" w:rsidRDefault="00B14B99" w:rsidP="002F5A34">
      <w:pPr>
        <w:pStyle w:val="St8Odstavectun"/>
      </w:pPr>
    </w:p>
    <w:p w:rsidR="004F2E49" w:rsidRDefault="004F2E49" w:rsidP="004F2E49">
      <w:pPr>
        <w:pStyle w:val="StbParametrysmlouvy"/>
        <w:sectPr w:rsidR="004F2E49" w:rsidSect="00526D66">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pPr>
    </w:p>
    <w:p w:rsidR="00F17F79" w:rsidRDefault="00F17F79" w:rsidP="00F17F79">
      <w:pPr>
        <w:pStyle w:val="St5Textodstavce"/>
      </w:pPr>
      <w:r w:rsidRPr="00F17F79">
        <w:lastRenderedPageBreak/>
        <w:t>Popis obsahuje všechny poskytovatelem nabízené služby. Služby sjednané nabyvatelem jsou uvedeny v této příloze v části Rozsah smlouvy.</w:t>
      </w:r>
    </w:p>
    <w:p w:rsidR="00236668" w:rsidRDefault="00236668" w:rsidP="002F5A34">
      <w:pPr>
        <w:pStyle w:val="St8Odstavectun"/>
      </w:pPr>
      <w:r>
        <w:t>Zvýhodněné servisní sazby</w:t>
      </w:r>
    </w:p>
    <w:p w:rsidR="00236668" w:rsidRDefault="00236668" w:rsidP="00236668">
      <w:pPr>
        <w:pStyle w:val="St5Textodstavce"/>
      </w:pPr>
      <w:r>
        <w:t>Nárok na zvýhodněnou servisní sazbu vzniká, pokud má zákazník ve smlouvě sjednánu průb</w:t>
      </w:r>
      <w:r w:rsidR="000C6D5B">
        <w:t>ěžnou aktualizaci SW, alespoň 1 </w:t>
      </w:r>
      <w:r>
        <w:t xml:space="preserve">hodinu </w:t>
      </w:r>
      <w:r w:rsidR="00526D66">
        <w:t xml:space="preserve">preventivně-servisní návštěvy a </w:t>
      </w:r>
      <w:r>
        <w:t>minimální garantovanou pohotovost k servisnímu zásahu. Pokud má zákazník více provozoven, posuzuje se výše uvedená podmínka pro každou provozovnu samostatně.</w:t>
      </w:r>
    </w:p>
    <w:p w:rsidR="00236668" w:rsidRDefault="00236668" w:rsidP="002F5A34">
      <w:pPr>
        <w:pStyle w:val="St8Odstavectun"/>
      </w:pPr>
      <w:r>
        <w:t>Preventivně-servisní návštěva</w:t>
      </w:r>
    </w:p>
    <w:p w:rsidR="00236668" w:rsidRDefault="00236668" w:rsidP="00236668">
      <w:pPr>
        <w:pStyle w:val="St5Textodstavce"/>
      </w:pPr>
      <w:r>
        <w:t>Předem smluvně sjednaná návštěva technika, kdy zákazník souhlasí s orientační lhůtou realizace v řádu 1-3 měsíců. Konkrétní termín návštěvy vždy nabídne VIS. Návštěva slouží k preventivní kontrole a zlepšování využití informačního systému, instalaci nových verzí programů, zavádění nových modulů programů, školení uživatelů a k veškerým servisním zásahům, které nejsou urgentní.</w:t>
      </w:r>
    </w:p>
    <w:p w:rsidR="00236668" w:rsidRDefault="00236668" w:rsidP="002F5A34">
      <w:pPr>
        <w:pStyle w:val="St8Odstavectun"/>
      </w:pPr>
      <w:r>
        <w:t>Vzdálená servisní podpora (HL) – tarify předplatného</w:t>
      </w:r>
    </w:p>
    <w:p w:rsidR="00236668" w:rsidRDefault="00236668" w:rsidP="00236668">
      <w:pPr>
        <w:pStyle w:val="St5Textodstavce"/>
      </w:pPr>
      <w:r>
        <w:t>Vzdálená servisní podpora zahrnuje přímé telefonické poradenství, dálkovou správu a poradenství prostřednictvím e-mailu. Služba se účtuje po minutách, přičemž minimální čerpání pro jeden servisní zásah je 12 minut. Zákazník hradí celkovou dobu odpracovanou na efektivním řešení požadavku zákazníka. Čas servisního zásahu určuje VIS dle aktuálních kapacitních možností s ohledem na zákazníkem smluvně sjednané lhůty.</w:t>
      </w:r>
    </w:p>
    <w:p w:rsidR="00236668" w:rsidRDefault="00236668" w:rsidP="002F5A34">
      <w:pPr>
        <w:pStyle w:val="St8Odstavectun"/>
      </w:pPr>
      <w:r>
        <w:t>Pohotovost k servisnímu zásahu</w:t>
      </w:r>
    </w:p>
    <w:p w:rsidR="004F2E49" w:rsidRDefault="00236668" w:rsidP="00236668">
      <w:pPr>
        <w:pStyle w:val="St5Textodstavce"/>
      </w:pPr>
      <w:r>
        <w:t xml:space="preserve">Služba poskytuje zákazníkovi garanci, že VIS zajistí dostupnou servisní kapacitu pro urgentní servisní zásah při řešení vážného provozního problému v informačním systému. Vážným provozním problémem se rozumí taková situace, kdy po nepředpokládané nahodilé závadě nefunguje výdejní </w:t>
      </w:r>
      <w:r w:rsidR="00FB1D44">
        <w:br w:type="column"/>
      </w:r>
      <w:r>
        <w:lastRenderedPageBreak/>
        <w:t>terminál nebo počítač v pokladně, kdy není možné zjistit stav objednávek nebo kdy je informační systém natolik nefunkční, že vznikají dodatečné provozní náklady ve výši přes 500 Kč denně a přitom neexistuje levnější varianta. Tuto skutečnost musí zákazník při objednávání servisního zásahu jasně sdělit. Pokud VIS neposkytne servisní kapacitu ve stanovené lhůtě, zákazník má nárok na odstoupení od této služby s vrácením zaplacené roční ceny služby a úhradu penále ve stejné výši.</w:t>
      </w:r>
    </w:p>
    <w:p w:rsidR="00236668" w:rsidRDefault="00236668" w:rsidP="002F5A34">
      <w:pPr>
        <w:pStyle w:val="St8Odstavectun"/>
      </w:pPr>
      <w:r>
        <w:t xml:space="preserve">Náhradní </w:t>
      </w:r>
      <w:r w:rsidR="001E1BB0">
        <w:t>terminál</w:t>
      </w:r>
    </w:p>
    <w:p w:rsidR="00236668" w:rsidRDefault="001E1BB0" w:rsidP="00236668">
      <w:pPr>
        <w:pStyle w:val="St5Textodstavce"/>
      </w:pPr>
      <w:r w:rsidRPr="001E1BB0">
        <w:t>Služba poskytuje zákazníkovi garanci, že VIS má trvale na skladu k dispozici techniku pro operativní zprovoznění náhradního režimu výdeje či objednávání stravy nebo přístupového či docházkového systému ve sjednaném množství a je připraven ji podat k přepravě k zákazníkovi do druhého pracovního dne od objednávky. Náhradní řešení nemusí odpovídat původně dodané technice, ale musí umožnit výdej či objednávání stravy alespoň v nouzovém režimu bez zásadních provozních komplikací. Zákazník s více terminály hradí službu za každý výdejní nebo objednací terminál shodného typu. Pokud VIS nezajistí potřebnou náhradní techniku, zákazník má nárok</w:t>
      </w:r>
      <w:r>
        <w:t xml:space="preserve"> na odstoupení od této služby s </w:t>
      </w:r>
      <w:r w:rsidRPr="001E1BB0">
        <w:t>vrácením zaplacené roční</w:t>
      </w:r>
      <w:r>
        <w:t xml:space="preserve"> ceny služby a úhradu penále ve </w:t>
      </w:r>
      <w:r w:rsidRPr="001E1BB0">
        <w:t>stejné výši. Cena služby zahrnuje poplatek za zapůjčení náhradní techniky na 1 měsíc a počet zápůjček není omezen.</w:t>
      </w:r>
    </w:p>
    <w:p w:rsidR="00236668" w:rsidRDefault="001E1BB0" w:rsidP="002F5A34">
      <w:pPr>
        <w:pStyle w:val="St8Odstavectun"/>
      </w:pPr>
      <w:r w:rsidRPr="001E1BB0">
        <w:t xml:space="preserve">Individuální konzultant pro </w:t>
      </w:r>
      <w:proofErr w:type="spellStart"/>
      <w:r w:rsidRPr="001E1BB0">
        <w:t>nasmlouvané</w:t>
      </w:r>
      <w:proofErr w:type="spellEnd"/>
      <w:r w:rsidRPr="001E1BB0">
        <w:t xml:space="preserve"> preventivně-servisní návštěvy</w:t>
      </w:r>
    </w:p>
    <w:p w:rsidR="001E1BB0" w:rsidRDefault="001E1BB0" w:rsidP="00352F3D">
      <w:pPr>
        <w:pStyle w:val="St5Textodstavce"/>
      </w:pPr>
      <w:r w:rsidRPr="001E1BB0">
        <w:t>Doplňková služba, kdy zákazník požaduje pro preventivně-servisní návštěvy účast stále stejného vybraného konzultanta. Roční poplatek závisí na vzdálenosti pracoviště konzultanta od zákazníka. Součástí služby je také možnost přímého kontaktování určeného konzultanta pro řešení nahodilých servisních problémů. Tento konzultant se znalostí situace rozhodne o dalším efektivním postupu.</w:t>
      </w:r>
    </w:p>
    <w:p w:rsidR="004F2E49" w:rsidRDefault="004F2E49" w:rsidP="00743B65">
      <w:pPr>
        <w:pStyle w:val="St5Textodstavce"/>
      </w:pPr>
    </w:p>
    <w:p w:rsidR="004F2E49" w:rsidRDefault="004F2E49" w:rsidP="00743B65">
      <w:pPr>
        <w:pStyle w:val="St5Textodstavce"/>
        <w:sectPr w:rsidR="004F2E49" w:rsidSect="004F2E49">
          <w:footnotePr>
            <w:numStart w:val="0"/>
            <w:numRestart w:val="eachPage"/>
          </w:footnotePr>
          <w:endnotePr>
            <w:numFmt w:val="decimal"/>
            <w:numStart w:val="0"/>
          </w:endnotePr>
          <w:type w:val="continuous"/>
          <w:pgSz w:w="11820" w:h="16702"/>
          <w:pgMar w:top="1134" w:right="567" w:bottom="567" w:left="851" w:header="340" w:footer="340" w:gutter="0"/>
          <w:cols w:num="2" w:sep="1" w:space="454"/>
          <w:docGrid w:linePitch="272"/>
        </w:sectPr>
      </w:pPr>
    </w:p>
    <w:p w:rsidR="00743B65" w:rsidRDefault="00743B65" w:rsidP="00743B65">
      <w:pPr>
        <w:pStyle w:val="St8Odstavectun"/>
      </w:pPr>
    </w:p>
    <w:p w:rsidR="00743B65" w:rsidRDefault="00743B65" w:rsidP="00743B65">
      <w:pPr>
        <w:pStyle w:val="St8Odstavectun"/>
      </w:pPr>
      <w:r>
        <w:t xml:space="preserve">Roční paušální </w:t>
      </w:r>
      <w:r w:rsidR="00AF623F">
        <w:t>poplatek činí 6.919</w:t>
      </w:r>
      <w:r w:rsidRPr="0078068F">
        <w:t>,- Kč</w:t>
      </w:r>
      <w:r>
        <w:t xml:space="preserve"> bez DPH</w:t>
      </w:r>
      <w:r w:rsidRPr="0078068F">
        <w:t>.</w:t>
      </w:r>
    </w:p>
    <w:p w:rsidR="00B14B99" w:rsidRDefault="00B14B99" w:rsidP="00743B65">
      <w:pPr>
        <w:pStyle w:val="St5Textodstavce"/>
      </w:pPr>
    </w:p>
    <w:p w:rsidR="00743B65" w:rsidRPr="00120DF4" w:rsidRDefault="00743B65" w:rsidP="00743B65">
      <w:pPr>
        <w:pStyle w:val="St5Textodstavce"/>
      </w:pPr>
      <w:r>
        <w:t xml:space="preserve">Datum podpisu </w:t>
      </w:r>
      <w:proofErr w:type="gramStart"/>
      <w:sdt>
        <w:sdtPr>
          <w:alias w:val="Datum podpisu přílohy"/>
          <w:tag w:val="Datum podpisu přílohy"/>
          <w:id w:val="3922739"/>
          <w:placeholder>
            <w:docPart w:val="A225EE9D35DB437E8A6A4AEC93F49AA2"/>
          </w:placeholder>
          <w:date w:fullDate="2018-03-29T00:00:00Z">
            <w:dateFormat w:val="d.M.yyyy"/>
            <w:lid w:val="cs-CZ"/>
            <w:storeMappedDataAs w:val="dateTime"/>
            <w:calendar w:val="gregorian"/>
          </w:date>
        </w:sdtPr>
        <w:sdtContent>
          <w:r w:rsidR="00AF623F">
            <w:t>29.3.2018</w:t>
          </w:r>
        </w:sdtContent>
      </w:sdt>
      <w:proofErr w:type="gramEnd"/>
    </w:p>
    <w:p w:rsidR="00743B65" w:rsidRDefault="00743B65" w:rsidP="00743B65">
      <w:pPr>
        <w:pStyle w:val="St5Textodstavce"/>
      </w:pPr>
    </w:p>
    <w:p w:rsidR="00743B65" w:rsidRDefault="00953465" w:rsidP="00743B65">
      <w:pPr>
        <w:pStyle w:val="St5Textodstavce"/>
      </w:pPr>
      <w:r>
        <w:rPr>
          <w:noProof/>
        </w:rPr>
        <w:drawing>
          <wp:anchor distT="0" distB="0" distL="114300" distR="114300" simplePos="0" relativeHeight="251658240" behindDoc="0" locked="0" layoutInCell="1" allowOverlap="1">
            <wp:simplePos x="0" y="0"/>
            <wp:positionH relativeFrom="column">
              <wp:posOffset>830580</wp:posOffset>
            </wp:positionH>
            <wp:positionV relativeFrom="paragraph">
              <wp:posOffset>-1270</wp:posOffset>
            </wp:positionV>
            <wp:extent cx="904875" cy="390525"/>
            <wp:effectExtent l="0" t="0" r="0" b="0"/>
            <wp:wrapNone/>
            <wp:docPr id="3" name="Obrázek 0" descr="PAC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ign.png"/>
                    <pic:cNvPicPr/>
                  </pic:nvPicPr>
                  <pic:blipFill>
                    <a:blip r:embed="rId8" cstate="print"/>
                    <a:stretch>
                      <a:fillRect/>
                    </a:stretch>
                  </pic:blipFill>
                  <pic:spPr>
                    <a:xfrm>
                      <a:off x="0" y="0"/>
                      <a:ext cx="904875" cy="390525"/>
                    </a:xfrm>
                    <a:prstGeom prst="rect">
                      <a:avLst/>
                    </a:prstGeom>
                  </pic:spPr>
                </pic:pic>
              </a:graphicData>
            </a:graphic>
          </wp:anchor>
        </w:drawing>
      </w:r>
    </w:p>
    <w:p w:rsidR="00743B65" w:rsidRDefault="00743B65" w:rsidP="00743B65">
      <w:pPr>
        <w:pStyle w:val="St5Textodstavce"/>
      </w:pPr>
    </w:p>
    <w:p w:rsidR="00743B65" w:rsidRDefault="00743B65" w:rsidP="00743B65">
      <w:pPr>
        <w:pStyle w:val="St5Textodstavce"/>
      </w:pPr>
      <w:r>
        <w:tab/>
      </w:r>
      <w:r>
        <w:tab/>
        <w:t>...........................................</w:t>
      </w:r>
      <w:r>
        <w:tab/>
      </w:r>
      <w:r>
        <w:tab/>
      </w:r>
      <w:r>
        <w:tab/>
      </w:r>
      <w:r>
        <w:tab/>
      </w:r>
      <w:r>
        <w:tab/>
      </w:r>
      <w:r>
        <w:tab/>
        <w:t>...........................................</w:t>
      </w:r>
    </w:p>
    <w:p w:rsidR="003E7F3D" w:rsidRPr="00307C16" w:rsidRDefault="00743B65" w:rsidP="00236668">
      <w:pPr>
        <w:pStyle w:val="St5Textodstavce"/>
      </w:pPr>
      <w:r>
        <w:tab/>
      </w:r>
      <w:r>
        <w:tab/>
        <w:t xml:space="preserve">       Za poskytovatele</w:t>
      </w:r>
      <w:r>
        <w:tab/>
      </w:r>
      <w:r>
        <w:tab/>
      </w:r>
      <w:r>
        <w:tab/>
      </w:r>
      <w:r>
        <w:tab/>
      </w:r>
      <w:r>
        <w:tab/>
      </w:r>
      <w:r>
        <w:tab/>
      </w:r>
      <w:r>
        <w:tab/>
        <w:t xml:space="preserve">       Za nabyvatele</w:t>
      </w:r>
    </w:p>
    <w:sectPr w:rsidR="003E7F3D" w:rsidRPr="00307C16" w:rsidSect="004F2E49">
      <w:footnotePr>
        <w:numStart w:val="0"/>
        <w:numRestart w:val="eachPage"/>
      </w:footnotePr>
      <w:endnotePr>
        <w:numFmt w:val="decimal"/>
        <w:numStart w:val="0"/>
      </w:endnotePr>
      <w:type w:val="continuous"/>
      <w:pgSz w:w="11820" w:h="16702"/>
      <w:pgMar w:top="1134" w:right="567" w:bottom="567" w:left="851" w:header="340" w:footer="340" w:gutter="0"/>
      <w:cols w:sep="1"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3F" w:rsidRDefault="00AF623F">
      <w:r>
        <w:separator/>
      </w:r>
    </w:p>
  </w:endnote>
  <w:endnote w:type="continuationSeparator" w:id="0">
    <w:p w:rsidR="00AF623F" w:rsidRDefault="00AF623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4" w:rsidRDefault="00013D54" w:rsidP="007B06C0">
    <w:pPr>
      <w:pStyle w:val="St4Nzevcent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4" w:rsidRDefault="00013D54" w:rsidP="008E187C">
    <w:pPr>
      <w:pStyle w:val="St4Nzevcentr"/>
    </w:pPr>
    <w:r>
      <w:rPr>
        <w:rFonts w:ascii="Cambria" w:hAnsi="Cambria"/>
      </w:rPr>
      <w:t>-</w:t>
    </w:r>
    <w:r w:rsidRPr="001727A4">
      <w:rPr>
        <w:rFonts w:ascii="Cambria" w:hAnsi="Cambria"/>
      </w:rPr>
      <w:t xml:space="preserve"> </w:t>
    </w:r>
    <w:fldSimple w:instr=" PAGE    \* MERGEFORMAT ">
      <w:r w:rsidR="00AF623F" w:rsidRPr="00AF623F">
        <w:rPr>
          <w:rFonts w:ascii="Cambria" w:hAnsi="Cambria"/>
          <w:noProof/>
        </w:rPr>
        <w:t>1</w:t>
      </w:r>
    </w:fldSimple>
    <w:r w:rsidRPr="001727A4">
      <w:rPr>
        <w:rFonts w:ascii="Cambria" w:hAnsi="Cambria"/>
      </w:rPr>
      <w:t xml:space="preserve"> </w:t>
    </w:r>
    <w:r>
      <w:rPr>
        <w:rFonts w:ascii="Cambria" w:hAnsi="Cambr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4" w:rsidRDefault="00236668" w:rsidP="008E187C">
    <w:pPr>
      <w:pStyle w:val="St4Nzevcentr"/>
    </w:pPr>
    <w:r>
      <w:t>- 1 -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2B" w:rsidRDefault="005B6B2B" w:rsidP="008E187C">
    <w:pPr>
      <w:pStyle w:val="St4Nzevcent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01" w:rsidRDefault="006E5101" w:rsidP="007B06C0">
    <w:pPr>
      <w:pStyle w:val="St4Nzevcent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01" w:rsidRDefault="001727A4" w:rsidP="008E187C">
    <w:pPr>
      <w:pStyle w:val="St4Nzevcentr"/>
    </w:pPr>
    <w:r>
      <w:rPr>
        <w:rFonts w:ascii="Cambria" w:hAnsi="Cambria"/>
      </w:rPr>
      <w:t>-</w:t>
    </w:r>
    <w:r w:rsidRPr="001727A4">
      <w:rPr>
        <w:rFonts w:ascii="Cambria" w:hAnsi="Cambria"/>
      </w:rPr>
      <w:t xml:space="preserve"> </w:t>
    </w:r>
    <w:r w:rsidR="00236668">
      <w:t>2</w:t>
    </w:r>
    <w:r w:rsidRPr="001727A4">
      <w:rPr>
        <w:rFonts w:ascii="Cambria" w:hAnsi="Cambria"/>
      </w:rPr>
      <w:t xml:space="preserve"> </w:t>
    </w:r>
    <w:r>
      <w:rPr>
        <w:rFonts w:ascii="Cambria" w:hAnsi="Cambr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3F" w:rsidRDefault="00AF623F">
      <w:r>
        <w:separator/>
      </w:r>
    </w:p>
  </w:footnote>
  <w:footnote w:type="continuationSeparator" w:id="0">
    <w:p w:rsidR="00AF623F" w:rsidRDefault="00AF6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4" w:rsidRDefault="002A1241"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96.15pt;margin-top:4.25pt;width:37.15pt;height:19.9pt;z-index:251668480"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6" DrawAspect="Content" ObjectID="_1586585854" r:id="rId2"/>
      </w:pict>
    </w:r>
    <w:r>
      <w:pict>
        <v:line id="_x0000_s1030" style="position:absolute;left:0;text-align:left;z-index:251661312;mso-position-horizontal:center;mso-position-horizontal-relative:margin;mso-position-vertical-relative:page" from="0,42.5pt" to="538.6pt,43.5pt" o:allowincell="f" strokeweight="1pt">
          <v:stroke startarrowwidth="narrow" startarrowlength="short" endarrowwidth="narrow" endarrowlength="short"/>
          <w10:wrap type="square" anchorx="margin"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4" w:rsidRDefault="002A1241"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81.95pt;margin-top:4.25pt;width:37.15pt;height:19.9pt;z-index:25166438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3" DrawAspect="Content" ObjectID="_1586585855" r:id="rId2"/>
      </w:pict>
    </w:r>
    <w:r>
      <w:pict>
        <v:line id="_x0000_s1032" style="position:absolute;left:0;text-align:left;z-index:251663360;mso-position-horizontal:center;mso-position-horizontal-relative:margin;mso-position-vertical-relative:page" from="0,42.5pt" to="538.6pt,43.5pt" o:allowincell="f" strokeweight="1pt">
          <v:stroke startarrowwidth="narrow" startarrowlength="short" endarrowwidth="narrow" endarrowlength="short"/>
          <w10:wrap type="square"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2B" w:rsidRDefault="002A1241"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67.8pt;margin-top:4.25pt;width:37.15pt;height:19.9pt;z-index:25166745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5" DrawAspect="Content" ObjectID="_1586585856" r:id="rId2"/>
      </w:pict>
    </w:r>
    <w:r>
      <w:pict>
        <v:line id="_x0000_s1034" style="position:absolute;left:0;text-align:left;z-index:251666432;mso-position-horizontal:center;mso-position-horizontal-relative:page;mso-position-vertical-relative:page" from="0,42.5pt" to="538.6pt,43.5pt" o:allowincell="f" strokeweight="1pt">
          <v:stroke startarrowwidth="narrow" startarrowlength="short" endarrowwidth="narrow" endarrowlength="short"/>
          <w10:wrap type="square"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01" w:rsidRDefault="002A1241" w:rsidP="00FA67E7">
    <w:pPr>
      <w:pStyle w:val="St5Textodstavce"/>
      <w:tabs>
        <w:tab w:val="left" w:pos="4900"/>
        <w:tab w:val="right" w:pos="1077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81.95pt;margin-top:4.25pt;width:37.15pt;height:19.9pt;z-index:25166950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1037" DrawAspect="Content" ObjectID="_1586585857" r:id="rId2"/>
      </w:pict>
    </w:r>
    <w:r>
      <w:pict>
        <v:line id="_x0000_s1026" style="position:absolute;left:0;text-align:left;z-index:251658240;mso-position-horizontal:center;mso-position-horizontal-relative:margin;mso-position-vertical-relative:page" from="0,42.5pt" to="538.6pt,43.5pt" o:allowincell="f" strokeweight="1pt">
          <v:stroke startarrowwidth="narrow" startarrowlength="short" endarrowwidth="narrow" endarrowlength="short"/>
          <w10:wrap type="square"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900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60418"/>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
  <w:rsids>
    <w:rsid w:val="00004730"/>
    <w:rsid w:val="00013D54"/>
    <w:rsid w:val="00037ED5"/>
    <w:rsid w:val="00042373"/>
    <w:rsid w:val="00062142"/>
    <w:rsid w:val="0007710D"/>
    <w:rsid w:val="000C5E8A"/>
    <w:rsid w:val="000C6D5B"/>
    <w:rsid w:val="000F2440"/>
    <w:rsid w:val="001238DB"/>
    <w:rsid w:val="0012472E"/>
    <w:rsid w:val="00124A43"/>
    <w:rsid w:val="0014500F"/>
    <w:rsid w:val="0015527F"/>
    <w:rsid w:val="001727A4"/>
    <w:rsid w:val="00185D64"/>
    <w:rsid w:val="00190AEC"/>
    <w:rsid w:val="001A2D56"/>
    <w:rsid w:val="001B6879"/>
    <w:rsid w:val="001D434E"/>
    <w:rsid w:val="001E1BB0"/>
    <w:rsid w:val="00206769"/>
    <w:rsid w:val="002169E8"/>
    <w:rsid w:val="00236668"/>
    <w:rsid w:val="002444A5"/>
    <w:rsid w:val="00283B3D"/>
    <w:rsid w:val="002A1241"/>
    <w:rsid w:val="002B017D"/>
    <w:rsid w:val="002B19CE"/>
    <w:rsid w:val="002D73BE"/>
    <w:rsid w:val="002F5A34"/>
    <w:rsid w:val="00307C16"/>
    <w:rsid w:val="00341DD1"/>
    <w:rsid w:val="0034260E"/>
    <w:rsid w:val="00352F3D"/>
    <w:rsid w:val="003563AF"/>
    <w:rsid w:val="00387348"/>
    <w:rsid w:val="003975EC"/>
    <w:rsid w:val="003A4F74"/>
    <w:rsid w:val="003B7559"/>
    <w:rsid w:val="003C7360"/>
    <w:rsid w:val="003C73CD"/>
    <w:rsid w:val="003D1A5D"/>
    <w:rsid w:val="003E48D2"/>
    <w:rsid w:val="003E7F3D"/>
    <w:rsid w:val="00493DA1"/>
    <w:rsid w:val="004A34CB"/>
    <w:rsid w:val="004C0844"/>
    <w:rsid w:val="004D672A"/>
    <w:rsid w:val="004E0570"/>
    <w:rsid w:val="004E0711"/>
    <w:rsid w:val="004F2E49"/>
    <w:rsid w:val="004F48B7"/>
    <w:rsid w:val="00526D66"/>
    <w:rsid w:val="00530FF2"/>
    <w:rsid w:val="00546612"/>
    <w:rsid w:val="00575C43"/>
    <w:rsid w:val="005B355C"/>
    <w:rsid w:val="005B6B2B"/>
    <w:rsid w:val="005C3C94"/>
    <w:rsid w:val="005E366F"/>
    <w:rsid w:val="0061391B"/>
    <w:rsid w:val="00643298"/>
    <w:rsid w:val="00650696"/>
    <w:rsid w:val="00653201"/>
    <w:rsid w:val="00654ABD"/>
    <w:rsid w:val="00655A43"/>
    <w:rsid w:val="00676427"/>
    <w:rsid w:val="006A0C52"/>
    <w:rsid w:val="006B0846"/>
    <w:rsid w:val="006E0D85"/>
    <w:rsid w:val="006E5101"/>
    <w:rsid w:val="006F373B"/>
    <w:rsid w:val="007161DB"/>
    <w:rsid w:val="00726209"/>
    <w:rsid w:val="00743B65"/>
    <w:rsid w:val="00771619"/>
    <w:rsid w:val="0078068F"/>
    <w:rsid w:val="007B06C0"/>
    <w:rsid w:val="007C3681"/>
    <w:rsid w:val="007D1A53"/>
    <w:rsid w:val="007E1B2E"/>
    <w:rsid w:val="00803A99"/>
    <w:rsid w:val="00805B99"/>
    <w:rsid w:val="008066CD"/>
    <w:rsid w:val="00815DAB"/>
    <w:rsid w:val="008B2FBF"/>
    <w:rsid w:val="008C1EEC"/>
    <w:rsid w:val="008E187C"/>
    <w:rsid w:val="00923352"/>
    <w:rsid w:val="0095291E"/>
    <w:rsid w:val="00953465"/>
    <w:rsid w:val="00964E84"/>
    <w:rsid w:val="009A6202"/>
    <w:rsid w:val="009A772A"/>
    <w:rsid w:val="009F791A"/>
    <w:rsid w:val="00AB4EF2"/>
    <w:rsid w:val="00AD6587"/>
    <w:rsid w:val="00AF623F"/>
    <w:rsid w:val="00B14B99"/>
    <w:rsid w:val="00B47BB2"/>
    <w:rsid w:val="00B7467F"/>
    <w:rsid w:val="00B9060B"/>
    <w:rsid w:val="00B965A8"/>
    <w:rsid w:val="00BB27E0"/>
    <w:rsid w:val="00BF1280"/>
    <w:rsid w:val="00C04942"/>
    <w:rsid w:val="00C11550"/>
    <w:rsid w:val="00C13D48"/>
    <w:rsid w:val="00C150B8"/>
    <w:rsid w:val="00C16CCC"/>
    <w:rsid w:val="00C41900"/>
    <w:rsid w:val="00C42F5B"/>
    <w:rsid w:val="00C626E2"/>
    <w:rsid w:val="00CA71C6"/>
    <w:rsid w:val="00CE208D"/>
    <w:rsid w:val="00CE4583"/>
    <w:rsid w:val="00CF4094"/>
    <w:rsid w:val="00CF77ED"/>
    <w:rsid w:val="00D001BE"/>
    <w:rsid w:val="00D074DD"/>
    <w:rsid w:val="00D26259"/>
    <w:rsid w:val="00D27446"/>
    <w:rsid w:val="00D36B71"/>
    <w:rsid w:val="00D36EF2"/>
    <w:rsid w:val="00DF21BD"/>
    <w:rsid w:val="00E14219"/>
    <w:rsid w:val="00E52165"/>
    <w:rsid w:val="00E522F7"/>
    <w:rsid w:val="00E85F76"/>
    <w:rsid w:val="00E97560"/>
    <w:rsid w:val="00EA13EB"/>
    <w:rsid w:val="00EA7193"/>
    <w:rsid w:val="00EB49D8"/>
    <w:rsid w:val="00EC123C"/>
    <w:rsid w:val="00EC48E9"/>
    <w:rsid w:val="00F17F79"/>
    <w:rsid w:val="00F660EC"/>
    <w:rsid w:val="00F75DED"/>
    <w:rsid w:val="00F91A0D"/>
    <w:rsid w:val="00FA67E7"/>
    <w:rsid w:val="00FB1D44"/>
    <w:rsid w:val="00FD4005"/>
    <w:rsid w:val="00FE12D2"/>
    <w:rsid w:val="00FF6F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link w:val="St1Nzevsml"/>
    <w:rsid w:val="003563AF"/>
  </w:style>
  <w:style w:type="character" w:customStyle="1" w:styleId="St1NzevsmlChar1">
    <w:name w:val="St1 Název sml Char1"/>
    <w:basedOn w:val="St5TextodstavceChar"/>
    <w:link w:val="St1Nzevsml"/>
    <w:rsid w:val="003563AF"/>
    <w:rPr>
      <w:b/>
      <w:sz w:val="22"/>
    </w:rPr>
  </w:style>
  <w:style w:type="character" w:customStyle="1" w:styleId="St2lneksloChar">
    <w:name w:val="St2 Článek číslo Char"/>
    <w:basedOn w:val="St5TextodstavceChar"/>
    <w:link w:val="St2lnekslo"/>
    <w:rsid w:val="003563AF"/>
    <w:rPr>
      <w:b/>
    </w:rPr>
  </w:style>
  <w:style w:type="character" w:customStyle="1" w:styleId="St3NadpislnkuChar">
    <w:name w:val="St3 Nadpis článku Char"/>
    <w:basedOn w:val="St5TextodstavceChar"/>
    <w:link w:val="St3Nadpislnku"/>
    <w:rsid w:val="003563AF"/>
    <w:rPr>
      <w:b/>
    </w:rPr>
  </w:style>
  <w:style w:type="character" w:customStyle="1" w:styleId="St4NzevcentrChar">
    <w:name w:val="St4 Název centr Char"/>
    <w:basedOn w:val="St5TextodstavceChar"/>
    <w:link w:val="St4Nzevcentr"/>
    <w:rsid w:val="003563AF"/>
  </w:style>
  <w:style w:type="character" w:customStyle="1" w:styleId="St6PoznChar">
    <w:name w:val="St6 Pozn. Char"/>
    <w:basedOn w:val="St5TextodstavceChar"/>
    <w:link w:val="St6Pozn"/>
    <w:rsid w:val="003563AF"/>
    <w:rPr>
      <w:i/>
    </w:rPr>
  </w:style>
  <w:style w:type="character" w:customStyle="1" w:styleId="St7BodyChar">
    <w:name w:val="St7 Body Char"/>
    <w:basedOn w:val="St5TextodstavceChar"/>
    <w:link w:val="St7Body"/>
    <w:rsid w:val="003563AF"/>
  </w:style>
  <w:style w:type="character" w:customStyle="1" w:styleId="St8OdstavectunChar">
    <w:name w:val="St8 Odstavec tučný Char"/>
    <w:basedOn w:val="St5TextodstavceChar"/>
    <w:link w:val="St8Odstavectun"/>
    <w:rsid w:val="003563AF"/>
    <w:rPr>
      <w:b/>
    </w:rPr>
  </w:style>
  <w:style w:type="character" w:customStyle="1" w:styleId="St9PravtabChar">
    <w:name w:val="St9 Pravé tab Char"/>
    <w:basedOn w:val="St5TextodstavceChar"/>
    <w:link w:val="St9Pravtab"/>
    <w:rsid w:val="003563AF"/>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b/>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_obch\Business%20(L)\Sekretariat\Smlouvy_predlohy\SLS_L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4C4E02408944F9B5BB0233B5A121B9"/>
        <w:category>
          <w:name w:val="Obecné"/>
          <w:gallery w:val="placeholder"/>
        </w:category>
        <w:types>
          <w:type w:val="bbPlcHdr"/>
        </w:types>
        <w:behaviors>
          <w:behavior w:val="content"/>
        </w:behaviors>
        <w:guid w:val="{972DC90B-033A-4031-B07C-D6DB99540D4E}"/>
      </w:docPartPr>
      <w:docPartBody>
        <w:p w:rsidR="00000000" w:rsidRDefault="0047380A">
          <w:pPr>
            <w:pStyle w:val="464C4E02408944F9B5BB0233B5A121B9"/>
          </w:pPr>
          <w:r w:rsidRPr="001344F7">
            <w:rPr>
              <w:rStyle w:val="Zstupntext"/>
              <w:highlight w:val="yellow"/>
            </w:rPr>
            <w:t>DATUM</w:t>
          </w:r>
        </w:p>
      </w:docPartBody>
    </w:docPart>
    <w:docPart>
      <w:docPartPr>
        <w:name w:val="A225EE9D35DB437E8A6A4AEC93F49AA2"/>
        <w:category>
          <w:name w:val="Obecné"/>
          <w:gallery w:val="placeholder"/>
        </w:category>
        <w:types>
          <w:type w:val="bbPlcHdr"/>
        </w:types>
        <w:behaviors>
          <w:behavior w:val="content"/>
        </w:behaviors>
        <w:guid w:val="{4C3AAA39-95B5-4260-B295-1F0E55922D79}"/>
      </w:docPartPr>
      <w:docPartBody>
        <w:p w:rsidR="00000000" w:rsidRDefault="0047380A">
          <w:pPr>
            <w:pStyle w:val="A225EE9D35DB437E8A6A4AEC93F49AA2"/>
          </w:pPr>
          <w:r w:rsidRPr="001344F7">
            <w:rPr>
              <w:rStyle w:val="Zstupntext"/>
              <w:highlight w:val="yellow"/>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464C4E02408944F9B5BB0233B5A121B9">
    <w:name w:val="464C4E02408944F9B5BB0233B5A121B9"/>
  </w:style>
  <w:style w:type="paragraph" w:customStyle="1" w:styleId="A225EE9D35DB437E8A6A4AEC93F49AA2">
    <w:name w:val="A225EE9D35DB437E8A6A4AEC93F49A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9605-A1F3-4A64-8988-908E2E41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SLS_L04.dotx</Template>
  <TotalTime>10</TotalTime>
  <Pages>4</Pages>
  <Words>1906</Words>
  <Characters>11938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RSS R1c</vt:lpstr>
    </vt:vector>
  </TitlesOfParts>
  <Company>VIS</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JUN</dc:creator>
  <cp:lastModifiedBy>JUN</cp:lastModifiedBy>
  <cp:revision>1</cp:revision>
  <cp:lastPrinted>2017-03-07T14:15:00Z</cp:lastPrinted>
  <dcterms:created xsi:type="dcterms:W3CDTF">2018-04-30T07:21:00Z</dcterms:created>
  <dcterms:modified xsi:type="dcterms:W3CDTF">2018-04-30T07:31:00Z</dcterms:modified>
</cp:coreProperties>
</file>