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740C67">
              <w:rPr>
                <w:rFonts w:ascii="Arial" w:hAnsi="Arial" w:cs="Arial"/>
                <w:b w:val="0"/>
              </w:rPr>
              <w:t>4230/SFDI/340153/11521/2018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7F3656">
              <w:rPr>
                <w:rFonts w:ascii="Arial" w:hAnsi="Arial" w:cs="Arial"/>
                <w:b w:val="0"/>
                <w:bCs/>
              </w:rPr>
              <w:t>303/2018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740C67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740C67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740C67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5D2A98" w:rsidRPr="00BB6E25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740C67">
              <w:rPr>
                <w:rFonts w:ascii="Arial" w:hAnsi="Arial" w:cs="Arial"/>
                <w:b w:val="0"/>
              </w:rPr>
              <w:t>26.9.2018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740C67" w:rsidRDefault="00740C67" w:rsidP="00740C67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pravidelné prohlídky vozu WV Passat 2AZ 1153, včetně přezutí pneumatik</w:t>
      </w:r>
    </w:p>
    <w:p w:rsidR="00740C67" w:rsidRDefault="00740C67" w:rsidP="00740C67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740C67" w:rsidRDefault="00740C67" w:rsidP="00740C67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740C67" w:rsidRDefault="00740C67" w:rsidP="00740C6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pravidelnou servisní prohlídku a další úkony (dle cenové nabídky číslo KO18 60) předepsané výrobcem po najetí 233 000 km u vozu  WV Passat, RZ: 2AZ 1153.</w:t>
      </w:r>
    </w:p>
    <w:p w:rsidR="00740C67" w:rsidRDefault="00740C67" w:rsidP="00740C6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u tohoto vozidla objednáváme výměnu kol (letní pneumatiky na zimní), včetně vyvážení.</w:t>
      </w:r>
    </w:p>
    <w:p w:rsidR="00740C67" w:rsidRDefault="00740C67" w:rsidP="00740C6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740C67" w:rsidRDefault="00740C67" w:rsidP="00740C6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21.000,- Kč vč. DPH.</w:t>
      </w:r>
    </w:p>
    <w:p w:rsidR="00740C67" w:rsidRDefault="00740C67" w:rsidP="00740C6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prohlídky: 16.10.2018</w:t>
      </w:r>
    </w:p>
    <w:p w:rsidR="00740C67" w:rsidRDefault="00740C67" w:rsidP="00740C6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740C67" w:rsidRDefault="00740C67" w:rsidP="00740C67">
      <w:pPr>
        <w:jc w:val="both"/>
        <w:rPr>
          <w:rFonts w:ascii="Arial" w:hAnsi="Arial" w:cs="Arial"/>
          <w:sz w:val="22"/>
          <w:szCs w:val="22"/>
        </w:rPr>
      </w:pPr>
    </w:p>
    <w:p w:rsidR="00740C67" w:rsidRDefault="00740C67" w:rsidP="00740C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740C67" w:rsidRDefault="00740C67" w:rsidP="00740C67">
      <w:pPr>
        <w:rPr>
          <w:rFonts w:ascii="Arial" w:hAnsi="Arial" w:cs="Arial"/>
          <w:sz w:val="22"/>
          <w:szCs w:val="22"/>
        </w:rPr>
      </w:pPr>
    </w:p>
    <w:p w:rsidR="00740C67" w:rsidRDefault="00740C67" w:rsidP="00740C67">
      <w:pPr>
        <w:rPr>
          <w:rFonts w:ascii="Arial" w:hAnsi="Arial" w:cs="Arial"/>
        </w:rPr>
      </w:pPr>
    </w:p>
    <w:p w:rsidR="00740C67" w:rsidRDefault="00740C67" w:rsidP="00740C67">
      <w:pPr>
        <w:rPr>
          <w:rFonts w:ascii="Arial" w:hAnsi="Arial" w:cs="Arial"/>
          <w:iCs/>
          <w:szCs w:val="24"/>
        </w:rPr>
      </w:pPr>
    </w:p>
    <w:p w:rsidR="00740C67" w:rsidRDefault="00740C67" w:rsidP="00740C67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740C67" w:rsidRDefault="00740C67" w:rsidP="00740C67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………………………………..</w:t>
      </w:r>
    </w:p>
    <w:p w:rsidR="00740C67" w:rsidRDefault="00740C67" w:rsidP="00740C67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Bartáková Lucie</w:t>
      </w:r>
    </w:p>
    <w:p w:rsidR="00740C67" w:rsidRDefault="00740C67" w:rsidP="00740C67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Ředitelka SFZ</w:t>
      </w:r>
    </w:p>
    <w:p w:rsidR="00740C67" w:rsidRDefault="00740C67" w:rsidP="00740C67">
      <w:pPr>
        <w:jc w:val="both"/>
        <w:rPr>
          <w:rFonts w:ascii="Arial" w:hAnsi="Arial" w:cs="Arial"/>
          <w:sz w:val="22"/>
          <w:szCs w:val="22"/>
        </w:rPr>
      </w:pPr>
    </w:p>
    <w:p w:rsidR="00740C67" w:rsidRDefault="00740C67" w:rsidP="00740C6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740C67" w:rsidRDefault="00740C67" w:rsidP="00740C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740C67" w:rsidRDefault="00740C67" w:rsidP="00740C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Paťankou 217/1,  160 41  Praha 6</w:t>
      </w:r>
    </w:p>
    <w:p w:rsidR="00740C67" w:rsidRDefault="00740C67" w:rsidP="00740C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740C67" w:rsidRDefault="00740C67" w:rsidP="00740C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287742/0800</w:t>
      </w:r>
    </w:p>
    <w:p w:rsidR="00740C67" w:rsidRDefault="00740C67" w:rsidP="00740C67">
      <w:pPr>
        <w:jc w:val="both"/>
        <w:rPr>
          <w:rFonts w:ascii="Arial" w:hAnsi="Arial" w:cs="Arial"/>
          <w:sz w:val="22"/>
          <w:szCs w:val="22"/>
        </w:rPr>
      </w:pPr>
    </w:p>
    <w:p w:rsidR="00740C67" w:rsidRDefault="00740C67" w:rsidP="00740C6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740C67" w:rsidRDefault="00740C67" w:rsidP="00740C6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46 opravy a údržba motorových vozidel a příslušenství k nim ( 50112000-3 Opravy a údržba automobilů)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Pr="007F3656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3656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D875BB" w:rsidRPr="007F365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F365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F3656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7F3656" w:rsidRPr="007F3656">
        <w:rPr>
          <w:rFonts w:ascii="Arial" w:hAnsi="Arial" w:cs="Arial"/>
          <w:sz w:val="22"/>
          <w:szCs w:val="22"/>
        </w:rPr>
        <w:t>303/2018</w:t>
      </w:r>
      <w:r w:rsidRPr="007F3656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7F365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F365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F365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F365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F365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F3656">
        <w:rPr>
          <w:rFonts w:ascii="Arial" w:hAnsi="Arial" w:cs="Arial"/>
          <w:sz w:val="22"/>
          <w:szCs w:val="22"/>
        </w:rPr>
        <w:t xml:space="preserve">Za dodavatele dne </w:t>
      </w:r>
      <w:r w:rsidRPr="007F3656">
        <w:rPr>
          <w:rFonts w:ascii="Arial" w:hAnsi="Arial" w:cs="Arial"/>
          <w:sz w:val="22"/>
          <w:szCs w:val="22"/>
        </w:rPr>
        <w:tab/>
      </w:r>
      <w:r w:rsidRPr="007F3656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7F365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F365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F365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F3656">
        <w:rPr>
          <w:rFonts w:ascii="Arial" w:hAnsi="Arial" w:cs="Arial"/>
          <w:sz w:val="22"/>
          <w:szCs w:val="22"/>
        </w:rPr>
        <w:t xml:space="preserve">Podpis </w:t>
      </w:r>
      <w:r w:rsidRPr="007F3656">
        <w:rPr>
          <w:rFonts w:ascii="Arial" w:hAnsi="Arial" w:cs="Arial"/>
          <w:sz w:val="22"/>
          <w:szCs w:val="22"/>
        </w:rPr>
        <w:tab/>
      </w:r>
      <w:r w:rsidRPr="007F3656">
        <w:rPr>
          <w:rFonts w:ascii="Arial" w:hAnsi="Arial" w:cs="Arial"/>
          <w:sz w:val="22"/>
          <w:szCs w:val="22"/>
        </w:rPr>
        <w:tab/>
      </w:r>
      <w:r w:rsidRPr="007F3656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7F365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F3656">
        <w:rPr>
          <w:rFonts w:ascii="Arial" w:hAnsi="Arial" w:cs="Arial"/>
          <w:sz w:val="22"/>
          <w:szCs w:val="22"/>
        </w:rPr>
        <w:t>Jméno a příjmení (hůlkově)</w:t>
      </w:r>
      <w:r w:rsidRPr="007F3656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footerReference w:type="default" r:id="rId7"/>
      <w:headerReference w:type="first" r:id="rId8"/>
      <w:footerReference w:type="first" r:id="rId9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81" w:rsidRDefault="00017E81">
      <w:r>
        <w:separator/>
      </w:r>
    </w:p>
  </w:endnote>
  <w:endnote w:type="continuationSeparator" w:id="0">
    <w:p w:rsidR="00017E81" w:rsidRDefault="0001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9305C2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59488C7" wp14:editId="2E4FFEB4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81" w:rsidRDefault="00017E81">
      <w:r>
        <w:separator/>
      </w:r>
    </w:p>
  </w:footnote>
  <w:footnote w:type="continuationSeparator" w:id="0">
    <w:p w:rsidR="00017E81" w:rsidRDefault="00017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FB2"/>
    <w:rsid w:val="00014407"/>
    <w:rsid w:val="00017E81"/>
    <w:rsid w:val="00043037"/>
    <w:rsid w:val="000C2D96"/>
    <w:rsid w:val="000C3B45"/>
    <w:rsid w:val="000F6ED4"/>
    <w:rsid w:val="0010731C"/>
    <w:rsid w:val="00160002"/>
    <w:rsid w:val="001A0120"/>
    <w:rsid w:val="001B390E"/>
    <w:rsid w:val="002C1F71"/>
    <w:rsid w:val="002C1F9A"/>
    <w:rsid w:val="002D3A7B"/>
    <w:rsid w:val="002D4A45"/>
    <w:rsid w:val="0030418A"/>
    <w:rsid w:val="00354882"/>
    <w:rsid w:val="003B24B0"/>
    <w:rsid w:val="003D03B2"/>
    <w:rsid w:val="003D12AA"/>
    <w:rsid w:val="003D6B8F"/>
    <w:rsid w:val="00407AFC"/>
    <w:rsid w:val="0043473C"/>
    <w:rsid w:val="004670F1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C44D0"/>
    <w:rsid w:val="006D4BAE"/>
    <w:rsid w:val="006E4E05"/>
    <w:rsid w:val="00705AC4"/>
    <w:rsid w:val="00740C67"/>
    <w:rsid w:val="00743924"/>
    <w:rsid w:val="00750B33"/>
    <w:rsid w:val="007557BA"/>
    <w:rsid w:val="007A1800"/>
    <w:rsid w:val="007B0A20"/>
    <w:rsid w:val="007F3656"/>
    <w:rsid w:val="007F79A9"/>
    <w:rsid w:val="008126D6"/>
    <w:rsid w:val="00851AA7"/>
    <w:rsid w:val="00887E66"/>
    <w:rsid w:val="008B168E"/>
    <w:rsid w:val="008C3B83"/>
    <w:rsid w:val="008D0ECF"/>
    <w:rsid w:val="00921C2E"/>
    <w:rsid w:val="009305C2"/>
    <w:rsid w:val="00940186"/>
    <w:rsid w:val="00960FCB"/>
    <w:rsid w:val="009A2907"/>
    <w:rsid w:val="009E10BD"/>
    <w:rsid w:val="009F2AF9"/>
    <w:rsid w:val="00A74599"/>
    <w:rsid w:val="00AC5638"/>
    <w:rsid w:val="00AC7B9A"/>
    <w:rsid w:val="00AD1712"/>
    <w:rsid w:val="00B23932"/>
    <w:rsid w:val="00B31FD0"/>
    <w:rsid w:val="00B72995"/>
    <w:rsid w:val="00B95C66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30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1900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subject/>
  <dc:creator>Veronika.Vaculikova</dc:creator>
  <cp:keywords/>
  <cp:lastModifiedBy>Marie Borecká</cp:lastModifiedBy>
  <cp:revision>22</cp:revision>
  <cp:lastPrinted>2008-03-03T13:58:00Z</cp:lastPrinted>
  <dcterms:created xsi:type="dcterms:W3CDTF">2012-02-02T11:05:00Z</dcterms:created>
  <dcterms:modified xsi:type="dcterms:W3CDTF">2018-09-26T11:23:00Z</dcterms:modified>
</cp:coreProperties>
</file>