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2F" w:rsidRDefault="00630904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76525" cy="428625"/>
            <wp:effectExtent l="0" t="0" r="9525" b="9525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2F" w:rsidRDefault="00F1142F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F1142F" w:rsidTr="00FB60C4">
        <w:tc>
          <w:tcPr>
            <w:tcW w:w="709" w:type="dxa"/>
          </w:tcPr>
          <w:p w:rsidR="00F1142F" w:rsidRPr="00FB60C4" w:rsidRDefault="00F1142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</w:tcPr>
          <w:p w:rsidR="00F1142F" w:rsidRPr="00037806" w:rsidRDefault="008147E0" w:rsidP="00044D4B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9-</w:t>
            </w:r>
            <w:r w:rsidR="00DA7E4C">
              <w:rPr>
                <w:rFonts w:ascii="Arial" w:hAnsi="Arial" w:cs="Arial"/>
                <w:sz w:val="20"/>
              </w:rPr>
              <w:t>45</w:t>
            </w:r>
            <w:r w:rsidR="00BF1D5A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>/</w:t>
            </w:r>
            <w:r w:rsidR="00DA7E4C">
              <w:rPr>
                <w:rFonts w:ascii="Arial" w:hAnsi="Arial" w:cs="Arial"/>
                <w:sz w:val="20"/>
              </w:rPr>
              <w:t>K5810</w:t>
            </w:r>
            <w:r w:rsidR="00044D4B">
              <w:rPr>
                <w:rFonts w:ascii="Arial" w:hAnsi="Arial" w:cs="Arial"/>
                <w:sz w:val="20"/>
              </w:rPr>
              <w:t>7</w:t>
            </w:r>
            <w:r>
              <w:rPr>
                <w:rFonts w:ascii="Arial" w:hAnsi="Arial" w:cs="Arial"/>
                <w:sz w:val="20"/>
              </w:rPr>
              <w:t>/18</w:t>
            </w:r>
            <w:r w:rsidR="00DA7E4C">
              <w:rPr>
                <w:rFonts w:ascii="Arial" w:hAnsi="Arial" w:cs="Arial"/>
                <w:sz w:val="20"/>
              </w:rPr>
              <w:t>/RS</w:t>
            </w:r>
            <w:r w:rsidR="007B4B01" w:rsidRPr="00037806">
              <w:rPr>
                <w:rFonts w:ascii="Arial" w:hAnsi="Arial" w:cs="Arial"/>
                <w:sz w:val="20"/>
              </w:rPr>
              <w:t xml:space="preserve">                            </w:t>
            </w:r>
          </w:p>
        </w:tc>
      </w:tr>
    </w:tbl>
    <w:p w:rsidR="00F1142F" w:rsidRDefault="00F1142F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F1142F" w:rsidRPr="000E2454" w:rsidRDefault="00F1142F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7B4B01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OBJEDNATEL</w:t>
            </w:r>
          </w:p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37505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Ing. Milan Weisskopf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 xml:space="preserve">Žatecká 110/2, </w:t>
            </w:r>
            <w:proofErr w:type="gramStart"/>
            <w:r w:rsidRPr="00FC3273">
              <w:rPr>
                <w:rFonts w:ascii="Arial" w:hAnsi="Arial" w:cs="Arial"/>
                <w:sz w:val="20"/>
              </w:rPr>
              <w:t>110 00  Praha</w:t>
            </w:r>
            <w:proofErr w:type="gramEnd"/>
            <w:r w:rsidRPr="00FC3273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37505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Černokostelecká 2197/51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7B4B01" w:rsidRPr="00FC3273" w:rsidRDefault="007B4B01" w:rsidP="00805905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 xml:space="preserve">Bankovní spojení: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37505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100 00 Praha 10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37505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IČ 86958097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</w:tr>
      <w:tr w:rsidR="00F1142F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1142F" w:rsidRPr="008429B5" w:rsidRDefault="00F1142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</w:tr>
    </w:tbl>
    <w:p w:rsidR="00F1142F" w:rsidRPr="008429B5" w:rsidRDefault="00F1142F" w:rsidP="00B83CDB">
      <w:pPr>
        <w:tabs>
          <w:tab w:val="left" w:pos="1985"/>
          <w:tab w:val="left" w:pos="3402"/>
          <w:tab w:val="left" w:pos="7088"/>
        </w:tabs>
        <w:spacing w:line="240" w:lineRule="atLeas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F1142F" w:rsidRPr="008429B5" w:rsidTr="00FB60C4">
        <w:tc>
          <w:tcPr>
            <w:tcW w:w="7905" w:type="dxa"/>
            <w:tcBorders>
              <w:top w:val="single" w:sz="4" w:space="0" w:color="auto"/>
            </w:tcBorders>
          </w:tcPr>
          <w:p w:rsidR="00F1142F" w:rsidRPr="008429B5" w:rsidRDefault="00F1142F" w:rsidP="00DA7E4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>Dodací lhůta:</w:t>
            </w:r>
            <w:r w:rsidR="00375052">
              <w:rPr>
                <w:rFonts w:ascii="Arial" w:hAnsi="Arial" w:cs="Arial"/>
                <w:sz w:val="20"/>
              </w:rPr>
              <w:t xml:space="preserve"> </w:t>
            </w:r>
            <w:r w:rsidR="00FE3984">
              <w:rPr>
                <w:rFonts w:ascii="Arial" w:hAnsi="Arial" w:cs="Arial"/>
                <w:sz w:val="20"/>
              </w:rPr>
              <w:t xml:space="preserve"> </w:t>
            </w:r>
            <w:r w:rsidR="00DA7E4C">
              <w:rPr>
                <w:rFonts w:ascii="Arial" w:hAnsi="Arial" w:cs="Arial"/>
                <w:sz w:val="20"/>
              </w:rPr>
              <w:t>04</w:t>
            </w:r>
            <w:r w:rsidR="008147E0">
              <w:rPr>
                <w:rFonts w:ascii="Arial" w:hAnsi="Arial" w:cs="Arial"/>
                <w:sz w:val="20"/>
              </w:rPr>
              <w:t>/201</w:t>
            </w:r>
            <w:r w:rsidR="00DA7E4C">
              <w:rPr>
                <w:rFonts w:ascii="Arial" w:hAnsi="Arial" w:cs="Arial"/>
                <w:sz w:val="20"/>
              </w:rPr>
              <w:t>9</w:t>
            </w:r>
            <w:r w:rsidRPr="008429B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1142F" w:rsidRPr="008429B5" w:rsidRDefault="00F1142F" w:rsidP="00DA7E4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>Ze dne:</w:t>
            </w:r>
            <w:proofErr w:type="gramStart"/>
            <w:r w:rsidR="00DA7E4C">
              <w:rPr>
                <w:rFonts w:ascii="Arial" w:hAnsi="Arial" w:cs="Arial"/>
                <w:sz w:val="20"/>
              </w:rPr>
              <w:t>2</w:t>
            </w:r>
            <w:r w:rsidR="00EE4679">
              <w:rPr>
                <w:rFonts w:ascii="Arial" w:hAnsi="Arial" w:cs="Arial"/>
                <w:sz w:val="20"/>
              </w:rPr>
              <w:t>.</w:t>
            </w:r>
            <w:r w:rsidR="00DA7E4C">
              <w:rPr>
                <w:rFonts w:ascii="Arial" w:hAnsi="Arial" w:cs="Arial"/>
                <w:sz w:val="20"/>
              </w:rPr>
              <w:t>10</w:t>
            </w:r>
            <w:r w:rsidR="00EE4679">
              <w:rPr>
                <w:rFonts w:ascii="Arial" w:hAnsi="Arial" w:cs="Arial"/>
                <w:sz w:val="20"/>
              </w:rPr>
              <w:t>.2018</w:t>
            </w:r>
            <w:proofErr w:type="gramEnd"/>
            <w:r w:rsidRPr="008429B5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F1142F" w:rsidRPr="008429B5" w:rsidTr="00FB60C4">
        <w:tc>
          <w:tcPr>
            <w:tcW w:w="7905" w:type="dxa"/>
            <w:tcBorders>
              <w:bottom w:val="single" w:sz="4" w:space="0" w:color="auto"/>
            </w:tcBorders>
          </w:tcPr>
          <w:p w:rsidR="00F1142F" w:rsidRPr="008429B5" w:rsidRDefault="00F1142F" w:rsidP="00EE005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>
              <w:rPr>
                <w:rFonts w:ascii="Arial" w:hAnsi="Arial" w:cs="Arial"/>
                <w:sz w:val="20"/>
              </w:rPr>
              <w:t>Žatecká 110/2, Praha 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1142F" w:rsidRPr="008429B5" w:rsidRDefault="00F1142F" w:rsidP="00B7132A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DPH:    </w:t>
            </w:r>
            <w:r w:rsidR="00B7132A">
              <w:rPr>
                <w:rFonts w:ascii="Arial" w:hAnsi="Arial" w:cs="Arial"/>
                <w:sz w:val="20"/>
              </w:rPr>
              <w:t>ANO</w:t>
            </w:r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F1142F" w:rsidRPr="00C23CBD" w:rsidTr="00FB60C4">
        <w:trPr>
          <w:cantSplit/>
        </w:trPr>
        <w:tc>
          <w:tcPr>
            <w:tcW w:w="10348" w:type="dxa"/>
          </w:tcPr>
          <w:p w:rsidR="00F1142F" w:rsidRPr="00C23CBD" w:rsidRDefault="00F1142F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  <w:t>OBJEDNÁVÁME</w:t>
            </w:r>
          </w:p>
        </w:tc>
      </w:tr>
      <w:tr w:rsidR="00F1142F" w:rsidRPr="00C23CBD" w:rsidTr="00FC3273">
        <w:trPr>
          <w:cantSplit/>
          <w:trHeight w:hRule="exact" w:val="7358"/>
        </w:trPr>
        <w:tc>
          <w:tcPr>
            <w:tcW w:w="10348" w:type="dxa"/>
          </w:tcPr>
          <w:p w:rsidR="00AB330E" w:rsidRDefault="00AB330E" w:rsidP="00375052">
            <w:pPr>
              <w:tabs>
                <w:tab w:val="left" w:pos="743"/>
                <w:tab w:val="left" w:pos="7088"/>
              </w:tabs>
              <w:spacing w:line="320" w:lineRule="exact"/>
              <w:jc w:val="both"/>
              <w:rPr>
                <w:rFonts w:ascii="Arial" w:eastAsia="Geneva" w:hAnsi="Arial" w:cs="Arial"/>
                <w:sz w:val="22"/>
                <w:szCs w:val="22"/>
              </w:rPr>
            </w:pPr>
          </w:p>
          <w:p w:rsidR="008147E0" w:rsidRDefault="00DA7E4C" w:rsidP="008147E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1310" w:hanging="1310"/>
              <w:jc w:val="both"/>
              <w:rPr>
                <w:rFonts w:ascii="Arial" w:eastAsia="Geneva" w:hAnsi="Arial" w:cs="Arial"/>
                <w:b/>
                <w:sz w:val="22"/>
                <w:szCs w:val="22"/>
              </w:rPr>
            </w:pPr>
            <w:r w:rsidRPr="00DA7E4C">
              <w:rPr>
                <w:rFonts w:ascii="Arial" w:eastAsia="Geneva" w:hAnsi="Arial" w:cs="Arial"/>
                <w:b/>
                <w:sz w:val="22"/>
                <w:szCs w:val="22"/>
              </w:rPr>
              <w:t>Výkon TDS investora akce PVS</w:t>
            </w:r>
          </w:p>
          <w:p w:rsidR="00DA7E4C" w:rsidRDefault="00DA7E4C" w:rsidP="008147E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1310" w:hanging="1310"/>
              <w:jc w:val="both"/>
              <w:rPr>
                <w:rFonts w:ascii="Arial" w:eastAsia="Geneva" w:hAnsi="Arial" w:cs="Arial"/>
                <w:sz w:val="22"/>
                <w:szCs w:val="22"/>
              </w:rPr>
            </w:pPr>
            <w:r w:rsidRPr="00DA7E4C">
              <w:rPr>
                <w:rFonts w:ascii="Arial" w:eastAsia="Geneva" w:hAnsi="Arial" w:cs="Arial"/>
                <w:sz w:val="22"/>
                <w:szCs w:val="22"/>
              </w:rPr>
              <w:t>14 P81</w:t>
            </w:r>
            <w:r>
              <w:rPr>
                <w:rFonts w:ascii="Arial" w:eastAsia="Geneva" w:hAnsi="Arial" w:cs="Arial"/>
                <w:sz w:val="22"/>
                <w:szCs w:val="22"/>
              </w:rPr>
              <w:t xml:space="preserve"> </w:t>
            </w:r>
            <w:r w:rsidRPr="00DA7E4C">
              <w:rPr>
                <w:rFonts w:ascii="Arial" w:eastAsia="Geneva" w:hAnsi="Arial" w:cs="Arial"/>
                <w:sz w:val="22"/>
                <w:szCs w:val="22"/>
              </w:rPr>
              <w:t>0</w:t>
            </w:r>
            <w:r w:rsidR="00044D4B">
              <w:rPr>
                <w:rFonts w:ascii="Arial" w:eastAsia="Geneva" w:hAnsi="Arial" w:cs="Arial"/>
                <w:sz w:val="22"/>
                <w:szCs w:val="22"/>
              </w:rPr>
              <w:t>7</w:t>
            </w:r>
            <w:r>
              <w:rPr>
                <w:rFonts w:ascii="Arial" w:eastAsia="Geneva" w:hAnsi="Arial" w:cs="Arial"/>
                <w:sz w:val="22"/>
                <w:szCs w:val="22"/>
              </w:rPr>
              <w:t xml:space="preserve"> Předávací místo </w:t>
            </w:r>
            <w:r w:rsidR="00044D4B">
              <w:rPr>
                <w:rFonts w:ascii="Arial" w:eastAsia="Geneva" w:hAnsi="Arial" w:cs="Arial"/>
                <w:sz w:val="22"/>
                <w:szCs w:val="22"/>
              </w:rPr>
              <w:t>4</w:t>
            </w:r>
            <w:r>
              <w:rPr>
                <w:rFonts w:ascii="Arial" w:eastAsia="Geneva" w:hAnsi="Arial" w:cs="Arial"/>
                <w:sz w:val="22"/>
                <w:szCs w:val="22"/>
              </w:rPr>
              <w:t xml:space="preserve">. provozu – DN </w:t>
            </w:r>
            <w:r w:rsidR="00044D4B">
              <w:rPr>
                <w:rFonts w:ascii="Arial" w:eastAsia="Geneva" w:hAnsi="Arial" w:cs="Arial"/>
                <w:sz w:val="22"/>
                <w:szCs w:val="22"/>
              </w:rPr>
              <w:t>200</w:t>
            </w:r>
            <w:r>
              <w:rPr>
                <w:rFonts w:ascii="Arial" w:eastAsia="Geneva" w:hAnsi="Arial" w:cs="Arial"/>
                <w:sz w:val="22"/>
                <w:szCs w:val="22"/>
              </w:rPr>
              <w:t xml:space="preserve">, </w:t>
            </w:r>
            <w:r w:rsidR="00044D4B">
              <w:rPr>
                <w:rFonts w:ascii="Arial" w:eastAsia="Geneva" w:hAnsi="Arial" w:cs="Arial"/>
                <w:sz w:val="22"/>
                <w:szCs w:val="22"/>
              </w:rPr>
              <w:t>Vestec</w:t>
            </w:r>
            <w:bookmarkStart w:id="0" w:name="_GoBack"/>
            <w:bookmarkEnd w:id="0"/>
          </w:p>
          <w:p w:rsidR="00DA7E4C" w:rsidRPr="00DA7E4C" w:rsidRDefault="00DA7E4C" w:rsidP="008147E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1310" w:hanging="1310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7B4B01" w:rsidRPr="00DA7E4C" w:rsidRDefault="00DA7E4C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Cena je odsouhlasena dle nabídky do </w:t>
            </w:r>
            <w:r w:rsidR="00A735D7">
              <w:rPr>
                <w:rFonts w:ascii="Arial" w:hAnsi="Arial"/>
                <w:sz w:val="20"/>
              </w:rPr>
              <w:t>112</w:t>
            </w:r>
            <w:r>
              <w:rPr>
                <w:rFonts w:ascii="Arial" w:hAnsi="Arial"/>
                <w:sz w:val="20"/>
              </w:rPr>
              <w:t> </w:t>
            </w:r>
            <w:r w:rsidR="00A735D7">
              <w:rPr>
                <w:rFonts w:ascii="Arial" w:hAnsi="Arial"/>
                <w:sz w:val="20"/>
              </w:rPr>
              <w:t>320</w:t>
            </w:r>
            <w:r>
              <w:rPr>
                <w:rFonts w:ascii="Arial" w:hAnsi="Arial"/>
                <w:sz w:val="20"/>
              </w:rPr>
              <w:t>,- Kč bez DPH</w:t>
            </w:r>
          </w:p>
          <w:p w:rsidR="00170E4F" w:rsidRPr="001039C0" w:rsidRDefault="00170E4F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F1142F" w:rsidRPr="000164C5" w:rsidRDefault="00F1142F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0164C5">
              <w:rPr>
                <w:rFonts w:ascii="Arial" w:hAnsi="Arial" w:cs="Arial"/>
                <w:b/>
                <w:color w:val="000000"/>
                <w:sz w:val="20"/>
              </w:rPr>
              <w:t>Zhotovitel bere na vědomí, že jsou-li v případě této objednávky naplněny podmínky zákona č. 340/2015 Sb., zákon o registru smluv, objednatel zveřejní tuto objednávku v </w:t>
            </w:r>
            <w:r w:rsidR="000164C5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>egistru smluv dle uvedeného zákona, s čímž zhotovitel svým podpisem vyjadřuje souhlas.</w:t>
            </w:r>
          </w:p>
          <w:p w:rsidR="00F1142F" w:rsidRPr="000164C5" w:rsidRDefault="00630904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Podepsané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objednávk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y (2x)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oprávněnou osobou předá zhotovitel osobně nebo zašle na adresu objednatele. 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Účinnost objednávky začíná běžet dnem zveřejnění v Registru smluv, do té doby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neproběhne plnění dle objednávky ani úhrada daňového dokladu.</w:t>
            </w:r>
          </w:p>
          <w:p w:rsidR="00F1142F" w:rsidRPr="00C23CBD" w:rsidRDefault="00F1142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Upozornění: Nedílnou součástí daňového dokladu musí být kopie této objednávky, kalkulace ceny a protokol o rozsahu provedených činností / </w:t>
            </w:r>
            <w:r w:rsidRPr="00C23CBD">
              <w:rPr>
                <w:rFonts w:ascii="Arial" w:hAnsi="Arial" w:cs="Arial"/>
                <w:i/>
                <w:noProof/>
                <w:sz w:val="20"/>
              </w:rPr>
              <w:t xml:space="preserve">doklad o předání a převzetí díla </w:t>
            </w:r>
            <w:r w:rsidRPr="00CA35A8">
              <w:rPr>
                <w:rFonts w:ascii="Arial" w:hAnsi="Arial" w:cs="Arial"/>
                <w:noProof/>
                <w:sz w:val="20"/>
              </w:rPr>
              <w:t>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1142F" w:rsidRPr="00C23CBD" w:rsidRDefault="00F1142F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1142F" w:rsidRPr="00C23CBD" w:rsidRDefault="00F1142F" w:rsidP="00B83CDB">
      <w:pPr>
        <w:tabs>
          <w:tab w:val="left" w:pos="1985"/>
          <w:tab w:val="left" w:pos="3402"/>
          <w:tab w:val="left" w:pos="7088"/>
        </w:tabs>
        <w:spacing w:line="20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F1142F" w:rsidRPr="00C23CBD" w:rsidTr="00B83CDB">
        <w:trPr>
          <w:cantSplit/>
          <w:trHeight w:val="1557"/>
        </w:trPr>
        <w:tc>
          <w:tcPr>
            <w:tcW w:w="3614" w:type="dxa"/>
          </w:tcPr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805905" w:rsidRDefault="00805905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  <w:p w:rsidR="00F1142F" w:rsidRPr="00C23CBD" w:rsidRDefault="00F1142F" w:rsidP="006F762A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924" w:type="dxa"/>
          </w:tcPr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810" w:type="dxa"/>
          </w:tcPr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:rsidR="00F1142F" w:rsidRDefault="00F1142F" w:rsidP="004843DF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F1142F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032A"/>
    <w:multiLevelType w:val="hybridMultilevel"/>
    <w:tmpl w:val="A2D8B602"/>
    <w:lvl w:ilvl="0" w:tplc="5D2840C8">
      <w:start w:val="28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164C5"/>
    <w:rsid w:val="00035542"/>
    <w:rsid w:val="00037806"/>
    <w:rsid w:val="00044D4B"/>
    <w:rsid w:val="000703DF"/>
    <w:rsid w:val="00083D27"/>
    <w:rsid w:val="000A2F9F"/>
    <w:rsid w:val="000E2454"/>
    <w:rsid w:val="001039C0"/>
    <w:rsid w:val="001347A4"/>
    <w:rsid w:val="001568BE"/>
    <w:rsid w:val="00170E4F"/>
    <w:rsid w:val="00187797"/>
    <w:rsid w:val="001C7A6D"/>
    <w:rsid w:val="00202FF2"/>
    <w:rsid w:val="00207884"/>
    <w:rsid w:val="00210E41"/>
    <w:rsid w:val="00272965"/>
    <w:rsid w:val="00324413"/>
    <w:rsid w:val="00357B49"/>
    <w:rsid w:val="00375052"/>
    <w:rsid w:val="003B0942"/>
    <w:rsid w:val="003B764B"/>
    <w:rsid w:val="003C548A"/>
    <w:rsid w:val="003E66C2"/>
    <w:rsid w:val="00421837"/>
    <w:rsid w:val="004419B2"/>
    <w:rsid w:val="00452F89"/>
    <w:rsid w:val="0046020B"/>
    <w:rsid w:val="00463E22"/>
    <w:rsid w:val="00482CBF"/>
    <w:rsid w:val="004843DF"/>
    <w:rsid w:val="0054405E"/>
    <w:rsid w:val="0056370F"/>
    <w:rsid w:val="00597728"/>
    <w:rsid w:val="005A3723"/>
    <w:rsid w:val="005D7378"/>
    <w:rsid w:val="005E5D9B"/>
    <w:rsid w:val="005F051A"/>
    <w:rsid w:val="00606812"/>
    <w:rsid w:val="00630904"/>
    <w:rsid w:val="00664266"/>
    <w:rsid w:val="0067276B"/>
    <w:rsid w:val="0068504C"/>
    <w:rsid w:val="006C3012"/>
    <w:rsid w:val="006F762A"/>
    <w:rsid w:val="00705C14"/>
    <w:rsid w:val="00741B0A"/>
    <w:rsid w:val="007B4B01"/>
    <w:rsid w:val="007C1FBF"/>
    <w:rsid w:val="007D4612"/>
    <w:rsid w:val="00805905"/>
    <w:rsid w:val="0081082C"/>
    <w:rsid w:val="008147E0"/>
    <w:rsid w:val="00817D3C"/>
    <w:rsid w:val="00820158"/>
    <w:rsid w:val="00830D3B"/>
    <w:rsid w:val="008429B5"/>
    <w:rsid w:val="00863FB3"/>
    <w:rsid w:val="008B6BBC"/>
    <w:rsid w:val="008C05F2"/>
    <w:rsid w:val="008D2ACB"/>
    <w:rsid w:val="008E6C5B"/>
    <w:rsid w:val="008F7037"/>
    <w:rsid w:val="00915FD8"/>
    <w:rsid w:val="009407BA"/>
    <w:rsid w:val="00960CB1"/>
    <w:rsid w:val="00994AD3"/>
    <w:rsid w:val="009A1351"/>
    <w:rsid w:val="009F13DF"/>
    <w:rsid w:val="009F78CF"/>
    <w:rsid w:val="00A0213F"/>
    <w:rsid w:val="00A6560B"/>
    <w:rsid w:val="00A735D7"/>
    <w:rsid w:val="00AB330E"/>
    <w:rsid w:val="00AD1AB4"/>
    <w:rsid w:val="00AF1A9E"/>
    <w:rsid w:val="00AF6047"/>
    <w:rsid w:val="00B7132A"/>
    <w:rsid w:val="00B810FD"/>
    <w:rsid w:val="00B83CDB"/>
    <w:rsid w:val="00BC7EEA"/>
    <w:rsid w:val="00BD51DF"/>
    <w:rsid w:val="00BF1D5A"/>
    <w:rsid w:val="00C05ED7"/>
    <w:rsid w:val="00C23CBD"/>
    <w:rsid w:val="00C3023F"/>
    <w:rsid w:val="00C56BEC"/>
    <w:rsid w:val="00CA35A8"/>
    <w:rsid w:val="00CB430C"/>
    <w:rsid w:val="00D013C2"/>
    <w:rsid w:val="00D01DD7"/>
    <w:rsid w:val="00D65CBC"/>
    <w:rsid w:val="00D83B9B"/>
    <w:rsid w:val="00D91DBB"/>
    <w:rsid w:val="00DA7E4C"/>
    <w:rsid w:val="00DD7504"/>
    <w:rsid w:val="00DE0FD4"/>
    <w:rsid w:val="00E41D1C"/>
    <w:rsid w:val="00E42BFA"/>
    <w:rsid w:val="00E51466"/>
    <w:rsid w:val="00E66594"/>
    <w:rsid w:val="00E86A24"/>
    <w:rsid w:val="00E90D06"/>
    <w:rsid w:val="00EA0C4D"/>
    <w:rsid w:val="00EE0054"/>
    <w:rsid w:val="00EE4679"/>
    <w:rsid w:val="00F00E9A"/>
    <w:rsid w:val="00F1142F"/>
    <w:rsid w:val="00F25C2C"/>
    <w:rsid w:val="00F31D70"/>
    <w:rsid w:val="00F624E9"/>
    <w:rsid w:val="00F677FC"/>
    <w:rsid w:val="00F77130"/>
    <w:rsid w:val="00FB60C4"/>
    <w:rsid w:val="00FC3273"/>
    <w:rsid w:val="00FD7D00"/>
    <w:rsid w:val="00FE3984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45</TotalTime>
  <Pages>1</Pages>
  <Words>220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6</cp:revision>
  <cp:lastPrinted>2018-09-05T09:13:00Z</cp:lastPrinted>
  <dcterms:created xsi:type="dcterms:W3CDTF">2018-10-04T11:39:00Z</dcterms:created>
  <dcterms:modified xsi:type="dcterms:W3CDTF">2018-10-04T12:24:00Z</dcterms:modified>
</cp:coreProperties>
</file>