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037806" w:rsidRDefault="008147E0" w:rsidP="00A735D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9-</w:t>
            </w:r>
            <w:r w:rsidR="00DA7E4C">
              <w:rPr>
                <w:rFonts w:ascii="Arial" w:hAnsi="Arial" w:cs="Arial"/>
                <w:sz w:val="20"/>
              </w:rPr>
              <w:t>45</w:t>
            </w:r>
            <w:r w:rsidR="00BF1D5A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/</w:t>
            </w:r>
            <w:r w:rsidR="00DA7E4C">
              <w:rPr>
                <w:rFonts w:ascii="Arial" w:hAnsi="Arial" w:cs="Arial"/>
                <w:sz w:val="20"/>
              </w:rPr>
              <w:t>K5810</w:t>
            </w:r>
            <w:r w:rsidR="00A735D7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/18</w:t>
            </w:r>
            <w:r w:rsidR="00DA7E4C">
              <w:rPr>
                <w:rFonts w:ascii="Arial" w:hAnsi="Arial" w:cs="Arial"/>
                <w:sz w:val="20"/>
              </w:rPr>
              <w:t>/RS</w:t>
            </w:r>
            <w:r w:rsidR="007B4B01" w:rsidRPr="00037806">
              <w:rPr>
                <w:rFonts w:ascii="Arial" w:hAnsi="Arial" w:cs="Arial"/>
                <w:sz w:val="20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Milan Weisskopf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7B4B01" w:rsidRPr="00FC3273" w:rsidRDefault="007B4B01" w:rsidP="00805905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Bankovní spojení: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IČ 86958097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DA7E4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375052">
              <w:rPr>
                <w:rFonts w:ascii="Arial" w:hAnsi="Arial" w:cs="Arial"/>
                <w:sz w:val="20"/>
              </w:rPr>
              <w:t xml:space="preserve"> </w:t>
            </w:r>
            <w:r w:rsidR="00FE3984">
              <w:rPr>
                <w:rFonts w:ascii="Arial" w:hAnsi="Arial" w:cs="Arial"/>
                <w:sz w:val="20"/>
              </w:rPr>
              <w:t xml:space="preserve"> </w:t>
            </w:r>
            <w:r w:rsidR="00DA7E4C">
              <w:rPr>
                <w:rFonts w:ascii="Arial" w:hAnsi="Arial" w:cs="Arial"/>
                <w:sz w:val="20"/>
              </w:rPr>
              <w:t>04</w:t>
            </w:r>
            <w:r w:rsidR="008147E0">
              <w:rPr>
                <w:rFonts w:ascii="Arial" w:hAnsi="Arial" w:cs="Arial"/>
                <w:sz w:val="20"/>
              </w:rPr>
              <w:t>/201</w:t>
            </w:r>
            <w:r w:rsidR="00DA7E4C">
              <w:rPr>
                <w:rFonts w:ascii="Arial" w:hAnsi="Arial" w:cs="Arial"/>
                <w:sz w:val="20"/>
              </w:rPr>
              <w:t>9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DA7E4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proofErr w:type="gramStart"/>
            <w:r w:rsidR="00DA7E4C">
              <w:rPr>
                <w:rFonts w:ascii="Arial" w:hAnsi="Arial" w:cs="Arial"/>
                <w:sz w:val="20"/>
              </w:rPr>
              <w:t>2</w:t>
            </w:r>
            <w:r w:rsidR="00EE4679">
              <w:rPr>
                <w:rFonts w:ascii="Arial" w:hAnsi="Arial" w:cs="Arial"/>
                <w:sz w:val="20"/>
              </w:rPr>
              <w:t>.</w:t>
            </w:r>
            <w:r w:rsidR="00DA7E4C">
              <w:rPr>
                <w:rFonts w:ascii="Arial" w:hAnsi="Arial" w:cs="Arial"/>
                <w:sz w:val="20"/>
              </w:rPr>
              <w:t>10</w:t>
            </w:r>
            <w:r w:rsidR="00EE4679">
              <w:rPr>
                <w:rFonts w:ascii="Arial" w:hAnsi="Arial" w:cs="Arial"/>
                <w:sz w:val="20"/>
              </w:rPr>
              <w:t>.2018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B330E" w:rsidRDefault="00AB330E" w:rsidP="0037505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</w:p>
          <w:p w:rsidR="008147E0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" w:hAnsi="Arial" w:cs="Arial"/>
                <w:b/>
                <w:sz w:val="22"/>
                <w:szCs w:val="22"/>
              </w:rPr>
            </w:pPr>
            <w:r w:rsidRPr="00DA7E4C">
              <w:rPr>
                <w:rFonts w:ascii="Arial" w:eastAsia="Geneva" w:hAnsi="Arial" w:cs="Arial"/>
                <w:b/>
                <w:sz w:val="22"/>
                <w:szCs w:val="22"/>
              </w:rPr>
              <w:t>Výkon TDS investora akce PVS</w:t>
            </w:r>
          </w:p>
          <w:p w:rsidR="00DA7E4C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  <w:r w:rsidRPr="00DA7E4C">
              <w:rPr>
                <w:rFonts w:ascii="Arial" w:eastAsia="Geneva" w:hAnsi="Arial" w:cs="Arial"/>
                <w:sz w:val="22"/>
                <w:szCs w:val="22"/>
              </w:rPr>
              <w:t>14 P81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Pr="00DA7E4C">
              <w:rPr>
                <w:rFonts w:ascii="Arial" w:eastAsia="Geneva" w:hAnsi="Arial" w:cs="Arial"/>
                <w:sz w:val="22"/>
                <w:szCs w:val="22"/>
              </w:rPr>
              <w:t>0</w:t>
            </w:r>
            <w:r w:rsidR="00A735D7">
              <w:rPr>
                <w:rFonts w:ascii="Arial" w:eastAsia="Geneva" w:hAnsi="Arial" w:cs="Arial"/>
                <w:sz w:val="22"/>
                <w:szCs w:val="22"/>
              </w:rPr>
              <w:t>5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Předávací místo </w:t>
            </w:r>
            <w:r w:rsidR="00BF1D5A">
              <w:rPr>
                <w:rFonts w:ascii="Arial" w:eastAsia="Geneva" w:hAnsi="Arial" w:cs="Arial"/>
                <w:sz w:val="22"/>
                <w:szCs w:val="22"/>
              </w:rPr>
              <w:t>3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. provozu – DN </w:t>
            </w:r>
            <w:r w:rsidR="00357B49">
              <w:rPr>
                <w:rFonts w:ascii="Arial" w:eastAsia="Geneva" w:hAnsi="Arial" w:cs="Arial"/>
                <w:sz w:val="22"/>
                <w:szCs w:val="22"/>
              </w:rPr>
              <w:t>80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, </w:t>
            </w:r>
            <w:r w:rsidR="00A735D7">
              <w:rPr>
                <w:rFonts w:ascii="Arial" w:eastAsia="Geneva" w:hAnsi="Arial" w:cs="Arial"/>
                <w:sz w:val="22"/>
                <w:szCs w:val="22"/>
              </w:rPr>
              <w:t>Kosoř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DA7E4C" w:rsidRPr="00DA7E4C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4B01" w:rsidRPr="00DA7E4C" w:rsidRDefault="00DA7E4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Cena je odsouhlasena dle nabídky do </w:t>
            </w:r>
            <w:r w:rsidR="00A735D7">
              <w:rPr>
                <w:rFonts w:ascii="Arial" w:hAnsi="Arial"/>
                <w:sz w:val="20"/>
              </w:rPr>
              <w:t>112</w:t>
            </w:r>
            <w:r>
              <w:rPr>
                <w:rFonts w:ascii="Arial" w:hAnsi="Arial"/>
                <w:sz w:val="20"/>
              </w:rPr>
              <w:t> </w:t>
            </w:r>
            <w:r w:rsidR="00A735D7">
              <w:rPr>
                <w:rFonts w:ascii="Arial" w:hAnsi="Arial"/>
                <w:sz w:val="20"/>
              </w:rPr>
              <w:t>320</w:t>
            </w:r>
            <w:r>
              <w:rPr>
                <w:rFonts w:ascii="Arial" w:hAnsi="Arial"/>
                <w:sz w:val="20"/>
              </w:rPr>
              <w:t>,- Kč bez DPH</w:t>
            </w:r>
          </w:p>
          <w:p w:rsidR="00170E4F" w:rsidRPr="001039C0" w:rsidRDefault="00170E4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805905" w:rsidRDefault="00805905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F1142F" w:rsidRPr="00C23CBD" w:rsidRDefault="00F1142F" w:rsidP="006F762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4843DF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35542"/>
    <w:rsid w:val="00037806"/>
    <w:rsid w:val="000703DF"/>
    <w:rsid w:val="00083D27"/>
    <w:rsid w:val="000A2F9F"/>
    <w:rsid w:val="000E2454"/>
    <w:rsid w:val="001039C0"/>
    <w:rsid w:val="001347A4"/>
    <w:rsid w:val="001568BE"/>
    <w:rsid w:val="00170E4F"/>
    <w:rsid w:val="00187797"/>
    <w:rsid w:val="001C7A6D"/>
    <w:rsid w:val="00202FF2"/>
    <w:rsid w:val="00207884"/>
    <w:rsid w:val="00210E41"/>
    <w:rsid w:val="00272965"/>
    <w:rsid w:val="00324413"/>
    <w:rsid w:val="00357B49"/>
    <w:rsid w:val="00375052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843DF"/>
    <w:rsid w:val="0054405E"/>
    <w:rsid w:val="0056370F"/>
    <w:rsid w:val="00597728"/>
    <w:rsid w:val="005A3723"/>
    <w:rsid w:val="005D7378"/>
    <w:rsid w:val="005E5D9B"/>
    <w:rsid w:val="005F051A"/>
    <w:rsid w:val="00606812"/>
    <w:rsid w:val="00630904"/>
    <w:rsid w:val="00664266"/>
    <w:rsid w:val="0067276B"/>
    <w:rsid w:val="0068504C"/>
    <w:rsid w:val="006C3012"/>
    <w:rsid w:val="006F762A"/>
    <w:rsid w:val="00705C14"/>
    <w:rsid w:val="00741B0A"/>
    <w:rsid w:val="007B4B01"/>
    <w:rsid w:val="007C1FBF"/>
    <w:rsid w:val="007D4612"/>
    <w:rsid w:val="00805905"/>
    <w:rsid w:val="0081082C"/>
    <w:rsid w:val="008147E0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13DF"/>
    <w:rsid w:val="009F78CF"/>
    <w:rsid w:val="00A0213F"/>
    <w:rsid w:val="00A6560B"/>
    <w:rsid w:val="00A735D7"/>
    <w:rsid w:val="00AB330E"/>
    <w:rsid w:val="00AD1AB4"/>
    <w:rsid w:val="00AF1A9E"/>
    <w:rsid w:val="00AF6047"/>
    <w:rsid w:val="00B7132A"/>
    <w:rsid w:val="00B810FD"/>
    <w:rsid w:val="00B83CDB"/>
    <w:rsid w:val="00BC7EEA"/>
    <w:rsid w:val="00BD51DF"/>
    <w:rsid w:val="00BF1D5A"/>
    <w:rsid w:val="00C05ED7"/>
    <w:rsid w:val="00C23CBD"/>
    <w:rsid w:val="00C3023F"/>
    <w:rsid w:val="00C56BEC"/>
    <w:rsid w:val="00CA35A8"/>
    <w:rsid w:val="00CB430C"/>
    <w:rsid w:val="00D013C2"/>
    <w:rsid w:val="00D01DD7"/>
    <w:rsid w:val="00D65CBC"/>
    <w:rsid w:val="00D83B9B"/>
    <w:rsid w:val="00D91DBB"/>
    <w:rsid w:val="00DA7E4C"/>
    <w:rsid w:val="00DD7504"/>
    <w:rsid w:val="00DE0FD4"/>
    <w:rsid w:val="00E41D1C"/>
    <w:rsid w:val="00E42BFA"/>
    <w:rsid w:val="00E51466"/>
    <w:rsid w:val="00E66594"/>
    <w:rsid w:val="00E86A24"/>
    <w:rsid w:val="00E90D06"/>
    <w:rsid w:val="00EA0C4D"/>
    <w:rsid w:val="00EE0054"/>
    <w:rsid w:val="00EE4679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3984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30</TotalTime>
  <Pages>1</Pages>
  <Words>209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5</cp:revision>
  <cp:lastPrinted>2018-09-05T09:13:00Z</cp:lastPrinted>
  <dcterms:created xsi:type="dcterms:W3CDTF">2018-10-04T11:39:00Z</dcterms:created>
  <dcterms:modified xsi:type="dcterms:W3CDTF">2018-10-04T12:09:00Z</dcterms:modified>
</cp:coreProperties>
</file>