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357B4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357B4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</w:t>
            </w:r>
            <w:r w:rsidR="00357B4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 w:rsidR="00357B49">
              <w:rPr>
                <w:rFonts w:ascii="Arial" w:eastAsia="Geneva" w:hAnsi="Arial" w:cs="Arial"/>
                <w:sz w:val="22"/>
                <w:szCs w:val="22"/>
              </w:rPr>
              <w:t>8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Předávací místo </w:t>
            </w:r>
            <w:r w:rsidR="00357B49">
              <w:rPr>
                <w:rFonts w:ascii="Arial" w:eastAsia="Geneva" w:hAnsi="Arial" w:cs="Arial"/>
                <w:sz w:val="22"/>
                <w:szCs w:val="22"/>
              </w:rPr>
              <w:t>4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. provozu – DN </w:t>
            </w:r>
            <w:r w:rsidR="00357B49">
              <w:rPr>
                <w:rFonts w:ascii="Arial" w:eastAsia="Geneva" w:hAnsi="Arial" w:cs="Arial"/>
                <w:sz w:val="22"/>
                <w:szCs w:val="22"/>
              </w:rPr>
              <w:t>80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ul. </w:t>
            </w:r>
            <w:r w:rsidR="00357B49">
              <w:rPr>
                <w:rFonts w:ascii="Arial" w:eastAsia="Geneva" w:hAnsi="Arial" w:cs="Arial"/>
                <w:sz w:val="22"/>
                <w:szCs w:val="22"/>
              </w:rPr>
              <w:t>Štěpánovská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P 9 </w:t>
            </w:r>
            <w:bookmarkStart w:id="0" w:name="_GoBack"/>
            <w:bookmarkEnd w:id="0"/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je odsouhlasena dle nabídky do 124 800,- Kč bez DPH</w:t>
            </w: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15</TotalTime>
  <Pages>1</Pages>
  <Words>212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2018-09-05T09:13:00Z</cp:lastPrinted>
  <dcterms:created xsi:type="dcterms:W3CDTF">2018-10-04T11:39:00Z</dcterms:created>
  <dcterms:modified xsi:type="dcterms:W3CDTF">2018-10-04T11:54:00Z</dcterms:modified>
</cp:coreProperties>
</file>