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78" w:rsidRPr="00A03C2A" w:rsidRDefault="00D76E78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 w:rsidRPr="00A03C2A">
        <w:rPr>
          <w:rFonts w:ascii="Arial" w:hAnsi="Arial" w:cs="Arial"/>
          <w:b/>
          <w:bCs/>
        </w:rPr>
        <w:t>Akceptace objednávky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0C0A9C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Objednávka číslo</w:t>
      </w:r>
      <w:r w:rsidR="000C0A9C">
        <w:rPr>
          <w:rFonts w:ascii="Arial" w:hAnsi="Arial" w:cs="Arial"/>
        </w:rPr>
        <w:t>1337380191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je akceptována</w:t>
      </w:r>
      <w:r w:rsidR="00A03C2A">
        <w:rPr>
          <w:rFonts w:ascii="Arial" w:hAnsi="Arial" w:cs="Arial"/>
        </w:rPr>
        <w:t xml:space="preserve"> protistranou</w:t>
      </w:r>
      <w:r w:rsidRPr="00A03C2A">
        <w:rPr>
          <w:rFonts w:ascii="Arial" w:hAnsi="Arial" w:cs="Arial"/>
        </w:rPr>
        <w:t xml:space="preserve"> v plném rozsahu</w:t>
      </w:r>
      <w:r w:rsidR="00A03C2A">
        <w:rPr>
          <w:rFonts w:ascii="Arial" w:hAnsi="Arial" w:cs="Arial"/>
        </w:rPr>
        <w:t xml:space="preserve"> d</w:t>
      </w:r>
      <w:r w:rsidRPr="00A03C2A">
        <w:rPr>
          <w:rFonts w:ascii="Arial" w:hAnsi="Arial" w:cs="Arial"/>
        </w:rPr>
        <w:t>ne</w:t>
      </w:r>
      <w:r w:rsidR="00A03C2A">
        <w:rPr>
          <w:rFonts w:ascii="Arial" w:hAnsi="Arial" w:cs="Arial"/>
        </w:rPr>
        <w:t>:</w:t>
      </w:r>
      <w:r w:rsidR="003A6FB5" w:rsidRPr="00A03C2A">
        <w:rPr>
          <w:rFonts w:ascii="Arial" w:hAnsi="Arial" w:cs="Arial"/>
        </w:rPr>
        <w:t xml:space="preserve"> </w:t>
      </w:r>
      <w:r w:rsidR="000C0A9C">
        <w:rPr>
          <w:rFonts w:ascii="Arial" w:hAnsi="Arial" w:cs="Arial"/>
          <w:i/>
          <w:caps/>
        </w:rPr>
        <w:t>10.9.2018</w:t>
      </w:r>
      <w:bookmarkStart w:id="0" w:name="_GoBack"/>
      <w:bookmarkEnd w:id="0"/>
    </w:p>
    <w:p w:rsidR="00D76E78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P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sectPr w:rsidR="00A03C2A" w:rsidRPr="00A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8"/>
    <w:rsid w:val="000C0A9C"/>
    <w:rsid w:val="00197D82"/>
    <w:rsid w:val="00216624"/>
    <w:rsid w:val="00244F01"/>
    <w:rsid w:val="003A6FB5"/>
    <w:rsid w:val="0043294E"/>
    <w:rsid w:val="004A6A81"/>
    <w:rsid w:val="005F52C8"/>
    <w:rsid w:val="007712C0"/>
    <w:rsid w:val="0077372F"/>
    <w:rsid w:val="00780631"/>
    <w:rsid w:val="007D0D82"/>
    <w:rsid w:val="00A03C2A"/>
    <w:rsid w:val="00BE7534"/>
    <w:rsid w:val="00D76E78"/>
    <w:rsid w:val="00E05F1E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49C3D"/>
  <w14:defaultImageDpi w14:val="0"/>
  <w15:docId w15:val="{E58BF29C-B64B-4121-B0BE-750C3DE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1EF520B.dotm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FIS</dc:creator>
  <cp:keywords/>
  <dc:description/>
  <cp:lastModifiedBy>Prokesova, Eva</cp:lastModifiedBy>
  <cp:revision>3</cp:revision>
  <dcterms:created xsi:type="dcterms:W3CDTF">2018-09-19T11:43:00Z</dcterms:created>
  <dcterms:modified xsi:type="dcterms:W3CDTF">2018-10-03T09:50:00Z</dcterms:modified>
</cp:coreProperties>
</file>