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0C0A9C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0C0A9C">
        <w:rPr>
          <w:rFonts w:ascii="Arial" w:hAnsi="Arial" w:cs="Arial"/>
        </w:rPr>
        <w:t>1337380</w:t>
      </w:r>
      <w:r w:rsidR="00F63BF9">
        <w:rPr>
          <w:rFonts w:ascii="Arial" w:hAnsi="Arial" w:cs="Arial"/>
        </w:rPr>
        <w:t>1</w:t>
      </w:r>
      <w:r w:rsidR="006F7349">
        <w:rPr>
          <w:rFonts w:ascii="Arial" w:hAnsi="Arial" w:cs="Arial"/>
        </w:rPr>
        <w:t>42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proofErr w:type="gramStart"/>
      <w:r w:rsidR="006F7349">
        <w:rPr>
          <w:rFonts w:ascii="Arial" w:hAnsi="Arial" w:cs="Arial"/>
          <w:i/>
          <w:caps/>
        </w:rPr>
        <w:t>31.7.</w:t>
      </w:r>
      <w:r w:rsidR="008C3752">
        <w:rPr>
          <w:rFonts w:ascii="Arial" w:hAnsi="Arial" w:cs="Arial"/>
          <w:i/>
          <w:caps/>
        </w:rPr>
        <w:t>.</w:t>
      </w:r>
      <w:r w:rsidR="000C0A9C">
        <w:rPr>
          <w:rFonts w:ascii="Arial" w:hAnsi="Arial" w:cs="Arial"/>
          <w:i/>
          <w:caps/>
        </w:rPr>
        <w:t>.2018</w:t>
      </w:r>
      <w:proofErr w:type="gramEnd"/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0C0A9C"/>
    <w:rsid w:val="00197D82"/>
    <w:rsid w:val="00216624"/>
    <w:rsid w:val="00244F01"/>
    <w:rsid w:val="003A6FB5"/>
    <w:rsid w:val="0043294E"/>
    <w:rsid w:val="00444BC8"/>
    <w:rsid w:val="004A6A81"/>
    <w:rsid w:val="005F52C8"/>
    <w:rsid w:val="006F7349"/>
    <w:rsid w:val="007712C0"/>
    <w:rsid w:val="0077372F"/>
    <w:rsid w:val="00780631"/>
    <w:rsid w:val="007D0D82"/>
    <w:rsid w:val="00800050"/>
    <w:rsid w:val="0086319D"/>
    <w:rsid w:val="00885823"/>
    <w:rsid w:val="008C3752"/>
    <w:rsid w:val="00A03C2A"/>
    <w:rsid w:val="00BE7534"/>
    <w:rsid w:val="00D76E78"/>
    <w:rsid w:val="00E05F1E"/>
    <w:rsid w:val="00F63BF9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6F569"/>
  <w14:defaultImageDpi w14:val="0"/>
  <w15:docId w15:val="{E58BF29C-B64B-4121-B0BE-750C3DE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A42148B2.dotm</Template>
  <TotalTime>7</TotalTime>
  <Pages>1</Pages>
  <Words>12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Prokesova, Eva</cp:lastModifiedBy>
  <cp:revision>10</cp:revision>
  <dcterms:created xsi:type="dcterms:W3CDTF">2018-09-19T11:43:00Z</dcterms:created>
  <dcterms:modified xsi:type="dcterms:W3CDTF">2018-10-03T12:23:00Z</dcterms:modified>
</cp:coreProperties>
</file>