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93" w:rsidRDefault="00155A93" w:rsidP="00155A93">
      <w:pPr>
        <w:rPr>
          <w:color w:val="1F497D"/>
        </w:rPr>
      </w:pPr>
      <w:r>
        <w:rPr>
          <w:color w:val="1F497D"/>
        </w:rPr>
        <w:t>Dobrý den, paní Kyllerová,</w:t>
      </w:r>
    </w:p>
    <w:p w:rsidR="00035F8A" w:rsidRDefault="00035F8A" w:rsidP="00155A93">
      <w:pPr>
        <w:rPr>
          <w:color w:val="1F497D"/>
        </w:rPr>
      </w:pPr>
    </w:p>
    <w:p w:rsidR="00155A93" w:rsidRDefault="00155A93" w:rsidP="00155A93">
      <w:pPr>
        <w:rPr>
          <w:color w:val="1F497D"/>
        </w:rPr>
      </w:pPr>
      <w:r>
        <w:rPr>
          <w:color w:val="1F497D"/>
        </w:rPr>
        <w:t>v příloze zasílám potvrzení</w:t>
      </w:r>
      <w:r>
        <w:rPr>
          <w:color w:val="1F497D"/>
        </w:rPr>
        <w:t xml:space="preserve"> </w:t>
      </w:r>
      <w:r w:rsidR="00035F8A">
        <w:rPr>
          <w:color w:val="1F497D"/>
        </w:rPr>
        <w:t xml:space="preserve"> vaší</w:t>
      </w:r>
      <w:bookmarkStart w:id="0" w:name="_GoBack"/>
      <w:bookmarkEnd w:id="0"/>
      <w:r>
        <w:rPr>
          <w:color w:val="1F497D"/>
        </w:rPr>
        <w:t xml:space="preserve"> objednávky. </w:t>
      </w:r>
    </w:p>
    <w:p w:rsidR="00035F8A" w:rsidRDefault="00035F8A" w:rsidP="00155A93">
      <w:pPr>
        <w:rPr>
          <w:color w:val="1F497D"/>
        </w:rPr>
      </w:pPr>
    </w:p>
    <w:p w:rsidR="00155A93" w:rsidRDefault="00155A93" w:rsidP="00155A93">
      <w:pPr>
        <w:rPr>
          <w:color w:val="1F497D"/>
        </w:rPr>
      </w:pPr>
      <w:r>
        <w:rPr>
          <w:color w:val="1F497D"/>
        </w:rPr>
        <w:t>Děkuji, pěkný den.</w:t>
      </w:r>
    </w:p>
    <w:p w:rsidR="00155A93" w:rsidRDefault="00155A93" w:rsidP="00155A93">
      <w:pPr>
        <w:rPr>
          <w:color w:val="1F497D"/>
        </w:rPr>
      </w:pPr>
    </w:p>
    <w:p w:rsidR="00155A93" w:rsidRDefault="00155A93" w:rsidP="00155A93">
      <w:pPr>
        <w:rPr>
          <w:color w:val="1F497D"/>
        </w:rPr>
      </w:pPr>
    </w:p>
    <w:p w:rsidR="00155A93" w:rsidRDefault="00155A93" w:rsidP="00155A93">
      <w:pPr>
        <w:rPr>
          <w:rFonts w:ascii="Arial" w:hAnsi="Arial" w:cs="Arial"/>
          <w:color w:val="2A295C"/>
          <w:sz w:val="20"/>
          <w:szCs w:val="20"/>
          <w:lang w:eastAsia="cs-CZ"/>
        </w:rPr>
      </w:pPr>
      <w:r>
        <w:rPr>
          <w:rFonts w:ascii="Arial" w:hAnsi="Arial" w:cs="Arial"/>
          <w:color w:val="2A295C"/>
          <w:sz w:val="20"/>
          <w:szCs w:val="20"/>
          <w:lang w:eastAsia="cs-CZ"/>
        </w:rPr>
        <w:t>Pracovnice zákaznického centra</w:t>
      </w:r>
    </w:p>
    <w:p w:rsidR="00155A93" w:rsidRDefault="00155A93" w:rsidP="00155A93">
      <w:pPr>
        <w:rPr>
          <w:rFonts w:ascii="Arial" w:hAnsi="Arial" w:cs="Arial"/>
          <w:color w:val="2A295C"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color w:val="2A295C"/>
          <w:sz w:val="20"/>
          <w:szCs w:val="20"/>
          <w:lang w:eastAsia="cs-CZ"/>
        </w:rPr>
        <w:t>Sodexo</w:t>
      </w:r>
      <w:proofErr w:type="spellEnd"/>
      <w:r>
        <w:rPr>
          <w:rFonts w:ascii="Arial" w:hAnsi="Arial" w:cs="Arial"/>
          <w:color w:val="2A295C"/>
          <w:sz w:val="20"/>
          <w:szCs w:val="20"/>
          <w:lang w:eastAsia="cs-CZ"/>
        </w:rPr>
        <w:t xml:space="preserve"> Benefity</w:t>
      </w:r>
    </w:p>
    <w:p w:rsidR="00155A93" w:rsidRDefault="00155A93" w:rsidP="00155A93">
      <w:pPr>
        <w:rPr>
          <w:color w:val="000000"/>
          <w:lang w:eastAsia="cs-CZ"/>
        </w:rPr>
      </w:pPr>
      <w:r>
        <w:rPr>
          <w:rFonts w:ascii="Arial" w:hAnsi="Arial" w:cs="Arial"/>
          <w:color w:val="2A295C"/>
          <w:sz w:val="20"/>
          <w:szCs w:val="20"/>
          <w:lang w:eastAsia="cs-CZ"/>
        </w:rPr>
        <w:t> </w:t>
      </w:r>
    </w:p>
    <w:p w:rsidR="00155A93" w:rsidRDefault="00155A93" w:rsidP="00155A93">
      <w:pPr>
        <w:rPr>
          <w:rFonts w:ascii="Arial" w:hAnsi="Arial" w:cs="Arial"/>
          <w:color w:val="2A295C"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color w:val="2A295C"/>
          <w:sz w:val="20"/>
          <w:szCs w:val="20"/>
          <w:lang w:eastAsia="cs-CZ"/>
        </w:rPr>
        <w:t>Sodexo</w:t>
      </w:r>
      <w:proofErr w:type="spellEnd"/>
      <w:r>
        <w:rPr>
          <w:rFonts w:ascii="Arial" w:hAnsi="Arial" w:cs="Arial"/>
          <w:color w:val="2A295C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hAnsi="Arial" w:cs="Arial"/>
          <w:color w:val="2A295C"/>
          <w:sz w:val="20"/>
          <w:szCs w:val="20"/>
          <w:lang w:eastAsia="cs-CZ"/>
        </w:rPr>
        <w:t>Pass</w:t>
      </w:r>
      <w:proofErr w:type="spellEnd"/>
      <w:r>
        <w:rPr>
          <w:rFonts w:ascii="Arial" w:hAnsi="Arial" w:cs="Arial"/>
          <w:color w:val="2A295C"/>
          <w:sz w:val="20"/>
          <w:szCs w:val="20"/>
          <w:lang w:eastAsia="cs-CZ"/>
        </w:rPr>
        <w:t xml:space="preserve"> Česká republika a.s., Černická 9-11, 301 33 Plzeň</w:t>
      </w:r>
    </w:p>
    <w:p w:rsidR="00155A93" w:rsidRDefault="00155A93" w:rsidP="00155A93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3743325" cy="933450"/>
            <wp:effectExtent l="0" t="0" r="9525" b="0"/>
            <wp:docPr id="1" name="Obrázek 1" descr="Popis: C:\Users\zhavlice\AppData\Local\Microsoft\Windows\INetCache\Content.Word\GPC_podpis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Users\zhavlice\AppData\Local\Microsoft\Windows\INetCache\Content.Word\GPC_podpis_final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A93" w:rsidRDefault="00155A93" w:rsidP="00155A93">
      <w:pPr>
        <w:rPr>
          <w:color w:val="1F497D"/>
          <w:lang w:eastAsia="cs-CZ"/>
        </w:rPr>
      </w:pPr>
    </w:p>
    <w:p w:rsidR="00155A93" w:rsidRDefault="00155A93" w:rsidP="00155A93">
      <w:pPr>
        <w:rPr>
          <w:color w:val="1F497D"/>
        </w:rPr>
      </w:pPr>
    </w:p>
    <w:p w:rsidR="00155A93" w:rsidRDefault="00155A93" w:rsidP="00155A93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Kyllerová Jana [</w:t>
      </w:r>
      <w:hyperlink r:id="rId11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mailto:JKyllerova@osoud.sok.justice.cz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November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23, 2016 8:57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 stravenek</w:t>
      </w:r>
    </w:p>
    <w:p w:rsidR="00155A93" w:rsidRDefault="00155A93" w:rsidP="00155A93"/>
    <w:p w:rsidR="00155A93" w:rsidRDefault="00155A93" w:rsidP="00155A93">
      <w:r>
        <w:t xml:space="preserve">Dobrý den, </w:t>
      </w:r>
    </w:p>
    <w:p w:rsidR="00155A93" w:rsidRDefault="00155A93" w:rsidP="00155A93"/>
    <w:p w:rsidR="00155A93" w:rsidRDefault="00155A93" w:rsidP="00155A93">
      <w:r>
        <w:t>v příloze Vám zasíláme objednávku na stravenky.</w:t>
      </w:r>
    </w:p>
    <w:p w:rsidR="00155A93" w:rsidRDefault="00155A93" w:rsidP="00155A93"/>
    <w:p w:rsidR="00155A93" w:rsidRDefault="00155A93" w:rsidP="00155A93">
      <w:r>
        <w:t>S pozdravem</w:t>
      </w:r>
    </w:p>
    <w:p w:rsidR="00155A93" w:rsidRDefault="00155A93" w:rsidP="00155A93"/>
    <w:p w:rsidR="00155A93" w:rsidRDefault="00155A93" w:rsidP="00155A93">
      <w:r>
        <w:t>Kyllerová Jana</w:t>
      </w:r>
    </w:p>
    <w:p w:rsidR="00155A93" w:rsidRDefault="00155A93" w:rsidP="00155A93">
      <w:r>
        <w:t>hospodářka Okresního soudu v Sokolově</w:t>
      </w:r>
    </w:p>
    <w:p w:rsidR="00155A93" w:rsidRDefault="00155A93" w:rsidP="00155A93">
      <w:r>
        <w:t>377 86 7014</w:t>
      </w:r>
    </w:p>
    <w:p w:rsidR="00155A93" w:rsidRDefault="00155A93" w:rsidP="00155A93"/>
    <w:p w:rsidR="004504AB" w:rsidRPr="00584321" w:rsidRDefault="004504AB" w:rsidP="00584321"/>
    <w:sectPr w:rsidR="004504AB" w:rsidRPr="0058432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BB" w:rsidRDefault="00954FBB" w:rsidP="00CE7FDD">
      <w:r>
        <w:separator/>
      </w:r>
    </w:p>
  </w:endnote>
  <w:endnote w:type="continuationSeparator" w:id="0">
    <w:p w:rsidR="00954FBB" w:rsidRDefault="00954FBB" w:rsidP="00CE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D" w:rsidRDefault="00CE7FDD">
    <w:pPr>
      <w:pStyle w:val="Zpat"/>
      <w:jc w:val="center"/>
    </w:pPr>
  </w:p>
  <w:p w:rsidR="00CE7FDD" w:rsidRDefault="00CE7F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BB" w:rsidRDefault="00954FBB" w:rsidP="00CE7FDD">
      <w:r>
        <w:separator/>
      </w:r>
    </w:p>
  </w:footnote>
  <w:footnote w:type="continuationSeparator" w:id="0">
    <w:p w:rsidR="00954FBB" w:rsidRDefault="00954FBB" w:rsidP="00CE7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693D"/>
    <w:multiLevelType w:val="hybridMultilevel"/>
    <w:tmpl w:val="50C03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3E2E"/>
    <w:multiLevelType w:val="hybridMultilevel"/>
    <w:tmpl w:val="4DDA1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364B8"/>
    <w:multiLevelType w:val="hybridMultilevel"/>
    <w:tmpl w:val="1E3EA136"/>
    <w:lvl w:ilvl="0" w:tplc="B75E28FE">
      <w:start w:val="3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93"/>
    <w:rsid w:val="00035F8A"/>
    <w:rsid w:val="00070290"/>
    <w:rsid w:val="000F2FC1"/>
    <w:rsid w:val="00155A93"/>
    <w:rsid w:val="0018531B"/>
    <w:rsid w:val="001C122D"/>
    <w:rsid w:val="002C7723"/>
    <w:rsid w:val="00307488"/>
    <w:rsid w:val="00413FF9"/>
    <w:rsid w:val="004504AB"/>
    <w:rsid w:val="004578C1"/>
    <w:rsid w:val="004D2BB2"/>
    <w:rsid w:val="00584321"/>
    <w:rsid w:val="00607E78"/>
    <w:rsid w:val="00663968"/>
    <w:rsid w:val="006844F8"/>
    <w:rsid w:val="006C4E4E"/>
    <w:rsid w:val="006F6EEA"/>
    <w:rsid w:val="007048FD"/>
    <w:rsid w:val="00732CFA"/>
    <w:rsid w:val="007754B1"/>
    <w:rsid w:val="007A3AF4"/>
    <w:rsid w:val="00804927"/>
    <w:rsid w:val="00842AE3"/>
    <w:rsid w:val="008C23FA"/>
    <w:rsid w:val="00951D7D"/>
    <w:rsid w:val="00954FBB"/>
    <w:rsid w:val="00972BD3"/>
    <w:rsid w:val="009C0A88"/>
    <w:rsid w:val="009C0D58"/>
    <w:rsid w:val="00A3688D"/>
    <w:rsid w:val="00AC0EAA"/>
    <w:rsid w:val="00AE7E85"/>
    <w:rsid w:val="00B22C23"/>
    <w:rsid w:val="00B46D31"/>
    <w:rsid w:val="00B86D8F"/>
    <w:rsid w:val="00BF09EB"/>
    <w:rsid w:val="00CE7FDD"/>
    <w:rsid w:val="00D13F61"/>
    <w:rsid w:val="00D47AF5"/>
    <w:rsid w:val="00F43078"/>
    <w:rsid w:val="00F72C78"/>
    <w:rsid w:val="00F95379"/>
    <w:rsid w:val="00FA743E"/>
    <w:rsid w:val="00F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A93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122D"/>
    <w:rPr>
      <w:strike w:val="0"/>
      <w:dstrike w:val="0"/>
      <w:color w:val="156393"/>
      <w:u w:val="none"/>
      <w:effect w:val="none"/>
    </w:rPr>
  </w:style>
  <w:style w:type="character" w:customStyle="1" w:styleId="idnew2">
    <w:name w:val="id_new2"/>
    <w:basedOn w:val="Standardnpsmoodstavce"/>
    <w:rsid w:val="001C122D"/>
    <w:rPr>
      <w:caps/>
      <w:vanish w:val="0"/>
      <w:webHidden w:val="0"/>
      <w:shd w:val="clear" w:color="auto" w:fill="A5140F"/>
      <w:specVanish w:val="0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C12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wshopusedpricetitle2">
    <w:name w:val="mwshop_used_price_title2"/>
    <w:basedOn w:val="Standardnpsmoodstavce"/>
    <w:rsid w:val="001C122D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C12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1C12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2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22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72C78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E7FD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7FD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A93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122D"/>
    <w:rPr>
      <w:strike w:val="0"/>
      <w:dstrike w:val="0"/>
      <w:color w:val="156393"/>
      <w:u w:val="none"/>
      <w:effect w:val="none"/>
    </w:rPr>
  </w:style>
  <w:style w:type="character" w:customStyle="1" w:styleId="idnew2">
    <w:name w:val="id_new2"/>
    <w:basedOn w:val="Standardnpsmoodstavce"/>
    <w:rsid w:val="001C122D"/>
    <w:rPr>
      <w:caps/>
      <w:vanish w:val="0"/>
      <w:webHidden w:val="0"/>
      <w:shd w:val="clear" w:color="auto" w:fill="A5140F"/>
      <w:specVanish w:val="0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C12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wshopusedpricetitle2">
    <w:name w:val="mwshop_used_price_title2"/>
    <w:basedOn w:val="Standardnpsmoodstavce"/>
    <w:rsid w:val="001C122D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C12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1C12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2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22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72C78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E7FD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7FD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362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427">
              <w:marLeft w:val="0"/>
              <w:marRight w:val="75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57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5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7590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74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84469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937559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511252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Kyllerova@osoud.sok.justice.cz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1.jpg@01D2456F.E70497D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yllerova\Desktop\&#352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938F-7831-4ABA-B68C-05EE834D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ŠABLONA.dotx</Template>
  <TotalTime>184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Kyllerová Jana</dc:creator>
  <cp:lastModifiedBy>Kyllerová Jana</cp:lastModifiedBy>
  <cp:revision>1</cp:revision>
  <cp:lastPrinted>2014-03-21T15:33:00Z</cp:lastPrinted>
  <dcterms:created xsi:type="dcterms:W3CDTF">2016-11-23T09:21:00Z</dcterms:created>
  <dcterms:modified xsi:type="dcterms:W3CDTF">2016-11-23T12:26:00Z</dcterms:modified>
</cp:coreProperties>
</file>