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AD112B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 w:rsidR="00F40386"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42960">
        <w:rPr>
          <w:rFonts w:cs="Arial"/>
          <w:sz w:val="20"/>
        </w:rPr>
        <w:t>………………………</w:t>
      </w:r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AD112B" w:rsidRPr="00596841" w:rsidRDefault="00AD112B" w:rsidP="00AD112B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>2. Dodavatel:</w:t>
      </w:r>
      <w:r w:rsidR="008C18B0">
        <w:rPr>
          <w:rFonts w:cs="Arial"/>
          <w:sz w:val="20"/>
        </w:rPr>
        <w:t xml:space="preserve">    </w:t>
      </w:r>
      <w:r w:rsidR="00F40386" w:rsidRPr="00F40386">
        <w:rPr>
          <w:rFonts w:cs="Arial"/>
          <w:b/>
          <w:sz w:val="20"/>
        </w:rPr>
        <w:t>AbbVie s.r.o.</w:t>
      </w:r>
      <w:r w:rsidRPr="00F40386">
        <w:rPr>
          <w:rFonts w:cs="Arial"/>
          <w:b/>
          <w:sz w:val="20"/>
        </w:rPr>
        <w:tab/>
      </w:r>
    </w:p>
    <w:p w:rsidR="00AD112B" w:rsidRPr="00596841" w:rsidRDefault="00AD112B" w:rsidP="00AD112B">
      <w:pPr>
        <w:ind w:left="1410"/>
        <w:rPr>
          <w:rFonts w:cs="Arial"/>
          <w:sz w:val="20"/>
        </w:rPr>
      </w:pPr>
    </w:p>
    <w:p w:rsidR="00D6232C" w:rsidRDefault="00AD112B" w:rsidP="00AD112B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 w:rsidR="00F40386" w:rsidRPr="002D52F8">
        <w:rPr>
          <w:rFonts w:cs="Arial"/>
          <w:sz w:val="20"/>
        </w:rPr>
        <w:t>Metronom Bus</w:t>
      </w:r>
      <w:r w:rsidR="00F40386">
        <w:rPr>
          <w:rFonts w:cs="Arial"/>
          <w:sz w:val="20"/>
        </w:rPr>
        <w:t>iness Center, Bucharova 2817/13</w:t>
      </w:r>
      <w:r w:rsidR="00F40386" w:rsidRPr="002D52F8">
        <w:rPr>
          <w:rFonts w:cs="Arial"/>
          <w:sz w:val="20"/>
        </w:rPr>
        <w:t>, 158 00 Praha</w:t>
      </w:r>
    </w:p>
    <w:p w:rsidR="00AD112B" w:rsidRPr="00596841" w:rsidRDefault="00AD112B" w:rsidP="00AD112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 w:rsidR="00F40386" w:rsidRPr="002D52F8">
        <w:rPr>
          <w:rFonts w:cs="Arial"/>
          <w:sz w:val="20"/>
        </w:rPr>
        <w:t xml:space="preserve">MUDr. Branislav Trutz – jednatel, </w:t>
      </w:r>
      <w:r w:rsidR="00E42960">
        <w:rPr>
          <w:rFonts w:cs="Arial"/>
          <w:sz w:val="20"/>
        </w:rPr>
        <w:t>……………………..</w:t>
      </w:r>
      <w:r w:rsidR="00F40386" w:rsidRPr="002D52F8">
        <w:rPr>
          <w:rFonts w:cs="Arial"/>
          <w:sz w:val="20"/>
        </w:rPr>
        <w:t xml:space="preserve"> – na základě plné moci</w:t>
      </w:r>
    </w:p>
    <w:p w:rsidR="00AD112B" w:rsidRPr="00596841" w:rsidRDefault="00AD112B" w:rsidP="00AD112B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 w:rsidR="00F40386"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 w:rsidR="00F40386" w:rsidRPr="002D52F8">
        <w:rPr>
          <w:rFonts w:cs="Arial"/>
          <w:sz w:val="20"/>
        </w:rPr>
        <w:t>24148725</w:t>
      </w:r>
    </w:p>
    <w:p w:rsidR="00AD112B" w:rsidRPr="00596841" w:rsidRDefault="00AD112B" w:rsidP="00AD112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 w:rsidR="00F40386" w:rsidRPr="002D52F8">
        <w:rPr>
          <w:rFonts w:cs="Arial"/>
          <w:sz w:val="20"/>
        </w:rPr>
        <w:t>CZ24148725</w:t>
      </w:r>
    </w:p>
    <w:p w:rsidR="00AD112B" w:rsidRPr="00596841" w:rsidRDefault="00AD112B" w:rsidP="00AD112B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="00F40386" w:rsidRPr="002D52F8">
        <w:rPr>
          <w:rFonts w:cs="Arial"/>
          <w:sz w:val="20"/>
        </w:rPr>
        <w:t>Fortis Bank</w:t>
      </w:r>
    </w:p>
    <w:p w:rsidR="00AD112B" w:rsidRPr="00596841" w:rsidRDefault="00AD112B" w:rsidP="00AD112B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č. účtu:  </w:t>
      </w:r>
      <w:r w:rsidRPr="00596841">
        <w:rPr>
          <w:rFonts w:cs="Arial"/>
          <w:sz w:val="20"/>
        </w:rPr>
        <w:tab/>
      </w:r>
      <w:r w:rsidR="00E42960">
        <w:rPr>
          <w:rFonts w:cs="Arial"/>
          <w:sz w:val="20"/>
        </w:rPr>
        <w:t>…………………………….</w:t>
      </w:r>
    </w:p>
    <w:p w:rsidR="00AD112B" w:rsidRDefault="00AD112B" w:rsidP="00AD112B">
      <w:pPr>
        <w:rPr>
          <w:rFonts w:cs="Arial"/>
          <w:b/>
          <w:sz w:val="20"/>
        </w:rPr>
      </w:pPr>
    </w:p>
    <w:p w:rsidR="00F40386" w:rsidRDefault="00F40386" w:rsidP="00F40386">
      <w:pPr>
        <w:rPr>
          <w:rFonts w:cs="Arial"/>
          <w:sz w:val="20"/>
        </w:rPr>
      </w:pPr>
      <w:r w:rsidRPr="002D52F8">
        <w:rPr>
          <w:rFonts w:cs="Arial"/>
          <w:sz w:val="20"/>
        </w:rPr>
        <w:t>Společnost je zapsána v obchodním rejstříku vedeném Městským soudem v Praze, oddíl C, vložka 183123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</w:t>
      </w:r>
      <w:r w:rsidR="00E17D28">
        <w:rPr>
          <w:rFonts w:cs="Arial"/>
          <w:sz w:val="20"/>
        </w:rPr>
        <w:t xml:space="preserve">ohodly na nahrazení Přílohy č. </w:t>
      </w:r>
      <w:r w:rsidR="00D6232C">
        <w:rPr>
          <w:rFonts w:cs="Arial"/>
          <w:sz w:val="20"/>
        </w:rPr>
        <w:t>1</w:t>
      </w:r>
      <w:r w:rsidR="00EB5E00">
        <w:rPr>
          <w:rFonts w:cs="Arial"/>
          <w:sz w:val="20"/>
        </w:rPr>
        <w:t xml:space="preserve"> a Přílohy č. </w:t>
      </w:r>
      <w:r w:rsidR="00F40386">
        <w:rPr>
          <w:rFonts w:cs="Arial"/>
          <w:sz w:val="20"/>
        </w:rPr>
        <w:t>2</w:t>
      </w:r>
      <w:r w:rsidR="00AD112B">
        <w:rPr>
          <w:rFonts w:cs="Arial"/>
          <w:sz w:val="20"/>
        </w:rPr>
        <w:t xml:space="preserve"> </w:t>
      </w:r>
      <w:r>
        <w:rPr>
          <w:rFonts w:cs="Arial"/>
          <w:sz w:val="20"/>
        </w:rPr>
        <w:t>závazku k obchodnímu zvýhodnění uzav</w:t>
      </w:r>
      <w:r w:rsidR="00660FCB">
        <w:rPr>
          <w:rFonts w:cs="Arial"/>
          <w:sz w:val="20"/>
        </w:rPr>
        <w:t>řené mezi smluvními stranami</w:t>
      </w:r>
      <w:r w:rsidR="00E17D28">
        <w:rPr>
          <w:rFonts w:cs="Arial"/>
          <w:sz w:val="20"/>
        </w:rPr>
        <w:t xml:space="preserve"> dne </w:t>
      </w:r>
      <w:r w:rsidR="00F40386">
        <w:rPr>
          <w:rFonts w:cs="Arial"/>
          <w:sz w:val="20"/>
        </w:rPr>
        <w:t>30. 6. 2017. Nové znění P</w:t>
      </w:r>
      <w:r w:rsidR="00D6232C">
        <w:rPr>
          <w:rFonts w:cs="Arial"/>
          <w:sz w:val="20"/>
        </w:rPr>
        <w:t>řílohy č. 1</w:t>
      </w:r>
      <w:r w:rsidR="00F40386">
        <w:rPr>
          <w:rFonts w:cs="Arial"/>
          <w:sz w:val="20"/>
        </w:rPr>
        <w:t xml:space="preserve"> a Přílohy č. 2</w:t>
      </w:r>
      <w:r>
        <w:rPr>
          <w:rFonts w:cs="Arial"/>
          <w:sz w:val="20"/>
        </w:rPr>
        <w:t xml:space="preserve"> je součástí to</w:t>
      </w:r>
      <w:r w:rsidR="00F40386">
        <w:rPr>
          <w:rFonts w:cs="Arial"/>
          <w:sz w:val="20"/>
        </w:rPr>
        <w:t>hoto dodatku, jako P</w:t>
      </w:r>
      <w:r w:rsidR="00D6232C">
        <w:rPr>
          <w:rFonts w:cs="Arial"/>
          <w:sz w:val="20"/>
        </w:rPr>
        <w:t>říloha č. 1</w:t>
      </w:r>
      <w:r w:rsidR="00F40386">
        <w:rPr>
          <w:rFonts w:cs="Arial"/>
          <w:sz w:val="20"/>
        </w:rPr>
        <w:t xml:space="preserve"> a Příloha č. 2</w:t>
      </w:r>
      <w:r w:rsidR="00D6232C">
        <w:rPr>
          <w:rFonts w:cs="Arial"/>
          <w:sz w:val="20"/>
        </w:rPr>
        <w:t>.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EB5E00" w:rsidRPr="00877CC5" w:rsidRDefault="00EB5E00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D6232C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="00D6232C">
        <w:rPr>
          <w:rFonts w:ascii="Arial" w:hAnsi="Arial"/>
          <w:b w:val="0"/>
          <w:sz w:val="20"/>
        </w:rPr>
        <w:t>.</w:t>
      </w:r>
    </w:p>
    <w:p w:rsidR="00D6232C" w:rsidRDefault="00D6232C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 xml:space="preserve">m tajemstvím dodavatele: </w:t>
      </w:r>
      <w:r w:rsidR="00AD112B">
        <w:rPr>
          <w:rFonts w:ascii="Arial" w:hAnsi="Arial"/>
          <w:b w:val="0"/>
          <w:sz w:val="20"/>
        </w:rPr>
        <w:t>P</w:t>
      </w:r>
      <w:r w:rsidR="00D6232C">
        <w:rPr>
          <w:rFonts w:ascii="Arial" w:hAnsi="Arial"/>
          <w:b w:val="0"/>
          <w:sz w:val="20"/>
        </w:rPr>
        <w:t>říloha č. 1</w:t>
      </w:r>
      <w:r w:rsidRPr="00BE5609">
        <w:rPr>
          <w:rFonts w:ascii="Arial" w:hAnsi="Arial"/>
          <w:b w:val="0"/>
          <w:sz w:val="20"/>
        </w:rPr>
        <w:t xml:space="preserve"> </w:t>
      </w:r>
      <w:r w:rsidR="00F40386">
        <w:rPr>
          <w:rFonts w:ascii="Arial" w:hAnsi="Arial"/>
          <w:b w:val="0"/>
          <w:sz w:val="20"/>
        </w:rPr>
        <w:t xml:space="preserve">a Příloha č. 2 </w:t>
      </w:r>
      <w:r w:rsidRPr="00BE5609">
        <w:rPr>
          <w:rFonts w:ascii="Arial" w:hAnsi="Arial"/>
          <w:b w:val="0"/>
          <w:sz w:val="20"/>
        </w:rPr>
        <w:t>tohoto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D6232C" w:rsidRPr="00BE5609" w:rsidRDefault="00D6232C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dne </w:t>
      </w:r>
      <w:r>
        <w:rPr>
          <w:rFonts w:cs="Arial"/>
          <w:sz w:val="20"/>
        </w:rPr>
        <w:tab/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 Brně dne ...............................</w:t>
      </w: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  <w:t>Za odběratele:</w:t>
      </w:r>
    </w:p>
    <w:p w:rsidR="007E219C" w:rsidRDefault="007E219C" w:rsidP="007E219C">
      <w:pPr>
        <w:pStyle w:val="A4HP"/>
        <w:tabs>
          <w:tab w:val="left" w:pos="708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  <w:t>...........................................................</w:t>
      </w:r>
    </w:p>
    <w:p w:rsidR="007E219C" w:rsidRDefault="00F40386" w:rsidP="007E219C">
      <w:pPr>
        <w:rPr>
          <w:rFonts w:cs="Arial"/>
          <w:sz w:val="20"/>
        </w:rPr>
      </w:pPr>
      <w:r w:rsidRPr="002D52F8">
        <w:rPr>
          <w:rFonts w:cs="Arial"/>
          <w:sz w:val="20"/>
        </w:rPr>
        <w:t>MUDr. Branislav Trutz</w:t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  <w:t xml:space="preserve">                          MUDr. Roman Kraus, MBA</w:t>
      </w:r>
    </w:p>
    <w:p w:rsidR="007E219C" w:rsidRDefault="00F40386" w:rsidP="007E219C">
      <w:pPr>
        <w:rPr>
          <w:rFonts w:cs="Arial"/>
          <w:sz w:val="20"/>
        </w:rPr>
      </w:pPr>
      <w:r>
        <w:rPr>
          <w:rFonts w:cs="Arial"/>
          <w:sz w:val="20"/>
        </w:rPr>
        <w:t>j</w:t>
      </w:r>
      <w:r w:rsidR="007E219C">
        <w:rPr>
          <w:rFonts w:cs="Arial"/>
          <w:sz w:val="20"/>
        </w:rPr>
        <w:t xml:space="preserve">ednatel                              </w:t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  <w:t>ředitel</w:t>
      </w:r>
    </w:p>
    <w:p w:rsidR="007E219C" w:rsidRDefault="00F40386" w:rsidP="007E219C">
      <w:pPr>
        <w:rPr>
          <w:rFonts w:cs="Arial"/>
          <w:sz w:val="20"/>
        </w:rPr>
      </w:pPr>
      <w:r w:rsidRPr="00F40386">
        <w:rPr>
          <w:rFonts w:cs="Arial"/>
          <w:sz w:val="20"/>
        </w:rPr>
        <w:t>AbbVie s.r.o.</w:t>
      </w:r>
      <w:r w:rsidR="007E219C">
        <w:rPr>
          <w:rFonts w:cs="Arial"/>
          <w:sz w:val="20"/>
        </w:rPr>
        <w:t xml:space="preserve">                                             </w:t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  <w:t>Fakultní nemocnice Brno</w:t>
      </w: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</w:t>
      </w:r>
    </w:p>
    <w:p w:rsidR="00F40386" w:rsidRDefault="00E42960" w:rsidP="00D6232C">
      <w:pPr>
        <w:rPr>
          <w:rFonts w:cs="Arial"/>
          <w:sz w:val="20"/>
        </w:rPr>
      </w:pPr>
      <w:r>
        <w:rPr>
          <w:rFonts w:cs="Arial"/>
          <w:sz w:val="20"/>
        </w:rPr>
        <w:t>………………………</w:t>
      </w:r>
    </w:p>
    <w:p w:rsidR="00F40386" w:rsidRDefault="00F40386" w:rsidP="00D6232C">
      <w:pPr>
        <w:rPr>
          <w:rFonts w:cs="Arial"/>
          <w:sz w:val="20"/>
        </w:rPr>
      </w:pPr>
      <w:r>
        <w:rPr>
          <w:rFonts w:cs="Arial"/>
          <w:sz w:val="20"/>
        </w:rPr>
        <w:t>na základě plné moci</w:t>
      </w:r>
    </w:p>
    <w:p w:rsidR="00D6232C" w:rsidRDefault="00F40386" w:rsidP="00D6232C">
      <w:pPr>
        <w:rPr>
          <w:rFonts w:cs="Arial"/>
          <w:sz w:val="20"/>
        </w:rPr>
      </w:pPr>
      <w:r w:rsidRPr="00F40386">
        <w:rPr>
          <w:rFonts w:cs="Arial"/>
          <w:sz w:val="20"/>
        </w:rPr>
        <w:t>AbbVie s.r.o.</w:t>
      </w: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F40386" w:rsidRPr="00D6232C" w:rsidRDefault="00D6232C" w:rsidP="00D6232C">
      <w:pPr>
        <w:rPr>
          <w:rFonts w:cs="Arial"/>
          <w:sz w:val="20"/>
        </w:rPr>
        <w:sectPr w:rsidR="00F40386" w:rsidRPr="00D6232C" w:rsidSect="00E17D2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>
        <w:rPr>
          <w:rFonts w:cs="Arial"/>
          <w:sz w:val="20"/>
        </w:rPr>
        <w:t>Přílohy: d</w:t>
      </w:r>
      <w:r w:rsidR="00E42960">
        <w:rPr>
          <w:rFonts w:cs="Arial"/>
          <w:sz w:val="20"/>
        </w:rPr>
        <w:t>le textu</w:t>
      </w:r>
      <w:bookmarkStart w:id="2" w:name="_GoBack"/>
      <w:bookmarkEnd w:id="2"/>
    </w:p>
    <w:p w:rsidR="00A55614" w:rsidRDefault="00A55614" w:rsidP="00E42960">
      <w:pPr>
        <w:rPr>
          <w:b/>
        </w:rPr>
      </w:pPr>
    </w:p>
    <w:sectPr w:rsidR="00A55614" w:rsidSect="00AD112B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1" w:rsidRDefault="00D03EF1">
      <w:r>
        <w:separator/>
      </w:r>
    </w:p>
  </w:endnote>
  <w:endnote w:type="continuationSeparator" w:id="0">
    <w:p w:rsidR="00D03EF1" w:rsidRDefault="00D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4296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42960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42960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42960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1" w:rsidRDefault="00D03EF1">
      <w:r>
        <w:separator/>
      </w:r>
    </w:p>
  </w:footnote>
  <w:footnote w:type="continuationSeparator" w:id="0">
    <w:p w:rsidR="00D03EF1" w:rsidRDefault="00D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E429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25D0"/>
    <w:rsid w:val="000A7C03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E219C"/>
    <w:rsid w:val="007F1AB4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18B0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D112B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C5FAA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6232C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42960"/>
    <w:rsid w:val="00E47CF0"/>
    <w:rsid w:val="00E53247"/>
    <w:rsid w:val="00E85610"/>
    <w:rsid w:val="00EB5E00"/>
    <w:rsid w:val="00ED18D4"/>
    <w:rsid w:val="00EE07DF"/>
    <w:rsid w:val="00EF67FF"/>
    <w:rsid w:val="00F065A4"/>
    <w:rsid w:val="00F1475B"/>
    <w:rsid w:val="00F234C4"/>
    <w:rsid w:val="00F37484"/>
    <w:rsid w:val="00F37EF0"/>
    <w:rsid w:val="00F40386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paragraph" w:styleId="Normlnweb">
    <w:name w:val="Normal (Web)"/>
    <w:basedOn w:val="Normln"/>
    <w:uiPriority w:val="99"/>
    <w:unhideWhenUsed/>
    <w:rsid w:val="00F40386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paragraph" w:styleId="Normlnweb">
    <w:name w:val="Normal (Web)"/>
    <w:basedOn w:val="Normln"/>
    <w:uiPriority w:val="99"/>
    <w:unhideWhenUsed/>
    <w:rsid w:val="00F40386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1B868-A9D8-4767-8112-1EE0C84A3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09066-CD4E-4A9E-8DB6-C815130E1D67}"/>
</file>

<file path=customXml/itemProps3.xml><?xml version="1.0" encoding="utf-8"?>
<ds:datastoreItem xmlns:ds="http://schemas.openxmlformats.org/officeDocument/2006/customXml" ds:itemID="{105DB125-45D8-4FBC-87CC-02DE96312A7A}"/>
</file>

<file path=customXml/itemProps4.xml><?xml version="1.0" encoding="utf-8"?>
<ds:datastoreItem xmlns:ds="http://schemas.openxmlformats.org/officeDocument/2006/customXml" ds:itemID="{2F7EDDC9-4766-4448-B1B2-280158BA91D4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45</TotalTime>
  <Pages>3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8</cp:revision>
  <cp:lastPrinted>2015-04-29T07:29:00Z</cp:lastPrinted>
  <dcterms:created xsi:type="dcterms:W3CDTF">2018-01-22T07:48:00Z</dcterms:created>
  <dcterms:modified xsi:type="dcterms:W3CDTF">2018-10-02T11:46:00Z</dcterms:modified>
</cp:coreProperties>
</file>