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D8" w:rsidRDefault="00C64119">
      <w:pPr>
        <w:pStyle w:val="Nadpis10"/>
        <w:framePr w:w="8626" w:h="642" w:hRule="exact" w:wrap="none" w:vAnchor="page" w:hAnchor="page" w:x="1156" w:y="1130"/>
        <w:shd w:val="clear" w:color="auto" w:fill="auto"/>
        <w:spacing w:after="45" w:line="280" w:lineRule="exact"/>
        <w:ind w:left="1920"/>
      </w:pPr>
      <w:bookmarkStart w:id="0" w:name="bookmark0"/>
      <w:r>
        <w:t>SMLOUVA O POSKYTNUTÍ SLUŽEB</w:t>
      </w:r>
      <w:bookmarkEnd w:id="0"/>
    </w:p>
    <w:p w:rsidR="009F15D8" w:rsidRDefault="00C64119">
      <w:pPr>
        <w:pStyle w:val="Zkladntext20"/>
        <w:framePr w:w="8626" w:h="642" w:hRule="exact" w:wrap="none" w:vAnchor="page" w:hAnchor="page" w:x="1156" w:y="1130"/>
        <w:shd w:val="clear" w:color="auto" w:fill="auto"/>
        <w:spacing w:before="0" w:line="210" w:lineRule="exact"/>
        <w:ind w:left="1920"/>
      </w:pPr>
      <w:r>
        <w:t>(prodávající)</w:t>
      </w:r>
    </w:p>
    <w:p w:rsidR="009F15D8" w:rsidRDefault="00C64119">
      <w:pPr>
        <w:pStyle w:val="Nadpis10"/>
        <w:framePr w:wrap="none" w:vAnchor="page" w:hAnchor="page" w:x="1118" w:y="2072"/>
        <w:shd w:val="clear" w:color="auto" w:fill="auto"/>
        <w:spacing w:after="0" w:line="280" w:lineRule="exact"/>
      </w:pPr>
      <w:bookmarkStart w:id="1" w:name="bookmark1"/>
      <w:r>
        <w:t>provozovatel:</w:t>
      </w:r>
      <w:bookmarkEnd w:id="1"/>
    </w:p>
    <w:p w:rsidR="00C64119" w:rsidRDefault="00C64119">
      <w:pPr>
        <w:pStyle w:val="Zkladntext20"/>
        <w:framePr w:w="1598" w:h="1234" w:hRule="exact" w:wrap="none" w:vAnchor="page" w:hAnchor="page" w:x="1142" w:y="2927"/>
        <w:shd w:val="clear" w:color="auto" w:fill="auto"/>
        <w:spacing w:before="0" w:line="278" w:lineRule="exact"/>
        <w:ind w:right="280"/>
        <w:jc w:val="right"/>
      </w:pPr>
    </w:p>
    <w:p w:rsidR="009F15D8" w:rsidRDefault="00C64119">
      <w:pPr>
        <w:pStyle w:val="Zkladntext20"/>
        <w:framePr w:w="1598" w:h="1234" w:hRule="exact" w:wrap="none" w:vAnchor="page" w:hAnchor="page" w:x="1142" w:y="2927"/>
        <w:shd w:val="clear" w:color="auto" w:fill="auto"/>
        <w:spacing w:before="0" w:line="278" w:lineRule="exact"/>
        <w:ind w:right="280"/>
        <w:jc w:val="right"/>
      </w:pPr>
      <w:r>
        <w:t>IČO:</w:t>
      </w:r>
    </w:p>
    <w:p w:rsidR="009F15D8" w:rsidRDefault="00C64119">
      <w:pPr>
        <w:pStyle w:val="Zkladntext20"/>
        <w:framePr w:w="1598" w:h="1234" w:hRule="exact" w:wrap="none" w:vAnchor="page" w:hAnchor="page" w:x="1142" w:y="2927"/>
        <w:shd w:val="clear" w:color="auto" w:fill="auto"/>
        <w:spacing w:before="0" w:line="278" w:lineRule="exact"/>
        <w:ind w:right="280"/>
        <w:jc w:val="right"/>
      </w:pPr>
      <w:r>
        <w:t>DIČ:</w:t>
      </w:r>
    </w:p>
    <w:p w:rsidR="009F15D8" w:rsidRDefault="00C64119">
      <w:pPr>
        <w:pStyle w:val="Nadpis10"/>
        <w:framePr w:w="1598" w:h="1234" w:hRule="exact" w:wrap="none" w:vAnchor="page" w:hAnchor="page" w:x="1142" w:y="2927"/>
        <w:shd w:val="clear" w:color="auto" w:fill="auto"/>
        <w:spacing w:after="0" w:line="280" w:lineRule="exact"/>
      </w:pPr>
      <w:bookmarkStart w:id="2" w:name="bookmark2"/>
      <w:r>
        <w:t>odběratel:</w:t>
      </w:r>
      <w:bookmarkEnd w:id="2"/>
    </w:p>
    <w:p w:rsidR="009F15D8" w:rsidRDefault="00C64119">
      <w:pPr>
        <w:pStyle w:val="Zkladntext20"/>
        <w:framePr w:wrap="none" w:vAnchor="page" w:hAnchor="page" w:x="2112" w:y="4711"/>
        <w:shd w:val="clear" w:color="auto" w:fill="auto"/>
        <w:spacing w:before="0" w:line="210" w:lineRule="exact"/>
      </w:pPr>
      <w:r>
        <w:t>IČO:</w:t>
      </w:r>
    </w:p>
    <w:p w:rsidR="009F15D8" w:rsidRDefault="00C64119">
      <w:pPr>
        <w:pStyle w:val="Zkladntext20"/>
        <w:framePr w:w="5947" w:h="2914" w:hRule="exact" w:wrap="none" w:vAnchor="page" w:hAnchor="page" w:x="3052" w:y="2078"/>
        <w:shd w:val="clear" w:color="auto" w:fill="auto"/>
        <w:spacing w:before="0" w:line="278" w:lineRule="exact"/>
        <w:ind w:right="3720"/>
      </w:pPr>
      <w:r>
        <w:t>Hotel a Pivovar Belveder Železná Ruda s.r.o.</w:t>
      </w:r>
    </w:p>
    <w:p w:rsidR="00C64119" w:rsidRDefault="00C64119">
      <w:pPr>
        <w:pStyle w:val="Zkladntext20"/>
        <w:framePr w:w="5947" w:h="2914" w:hRule="exact" w:wrap="none" w:vAnchor="page" w:hAnchor="page" w:x="3052" w:y="2078"/>
        <w:shd w:val="clear" w:color="auto" w:fill="auto"/>
        <w:spacing w:before="0" w:line="278" w:lineRule="exact"/>
      </w:pPr>
    </w:p>
    <w:p w:rsidR="00C64119" w:rsidRDefault="00C64119">
      <w:pPr>
        <w:pStyle w:val="Zkladntext20"/>
        <w:framePr w:w="5947" w:h="2914" w:hRule="exact" w:wrap="none" w:vAnchor="page" w:hAnchor="page" w:x="3052" w:y="2078"/>
        <w:shd w:val="clear" w:color="auto" w:fill="auto"/>
        <w:spacing w:before="0" w:line="278" w:lineRule="exact"/>
      </w:pPr>
    </w:p>
    <w:p w:rsidR="00C64119" w:rsidRDefault="00C64119">
      <w:pPr>
        <w:pStyle w:val="Zkladntext20"/>
        <w:framePr w:w="5947" w:h="2914" w:hRule="exact" w:wrap="none" w:vAnchor="page" w:hAnchor="page" w:x="3052" w:y="2078"/>
        <w:shd w:val="clear" w:color="auto" w:fill="auto"/>
        <w:spacing w:before="0" w:line="278" w:lineRule="exact"/>
      </w:pPr>
    </w:p>
    <w:p w:rsidR="00C64119" w:rsidRDefault="00C64119">
      <w:pPr>
        <w:pStyle w:val="Zkladntext20"/>
        <w:framePr w:w="5947" w:h="2914" w:hRule="exact" w:wrap="none" w:vAnchor="page" w:hAnchor="page" w:x="3052" w:y="2078"/>
        <w:shd w:val="clear" w:color="auto" w:fill="auto"/>
        <w:spacing w:before="0" w:line="278" w:lineRule="exact"/>
      </w:pPr>
    </w:p>
    <w:p w:rsidR="009F15D8" w:rsidRDefault="00C64119">
      <w:pPr>
        <w:pStyle w:val="Zkladntext20"/>
        <w:framePr w:w="5947" w:h="2914" w:hRule="exact" w:wrap="none" w:vAnchor="page" w:hAnchor="page" w:x="3052" w:y="2078"/>
        <w:shd w:val="clear" w:color="auto" w:fill="auto"/>
        <w:spacing w:before="0" w:line="278" w:lineRule="exact"/>
      </w:pPr>
      <w:r>
        <w:t xml:space="preserve">21. základní škola Plzeň, Slovanská alej 13, příspěvková organizace </w:t>
      </w:r>
      <w:r>
        <w:t xml:space="preserve">Slovanská alej 13, 326 00 Plzeň </w:t>
      </w:r>
    </w:p>
    <w:p w:rsidR="009F15D8" w:rsidRDefault="00C64119">
      <w:pPr>
        <w:pStyle w:val="Nadpis10"/>
        <w:framePr w:wrap="none" w:vAnchor="page" w:hAnchor="page" w:x="1156" w:y="5278"/>
        <w:shd w:val="clear" w:color="auto" w:fill="auto"/>
        <w:tabs>
          <w:tab w:val="left" w:pos="3194"/>
        </w:tabs>
        <w:spacing w:after="0" w:line="280" w:lineRule="exact"/>
        <w:jc w:val="both"/>
      </w:pPr>
      <w:bookmarkStart w:id="3" w:name="bookmark3"/>
      <w:r>
        <w:t>Předmět smlouvy:</w:t>
      </w:r>
      <w:r>
        <w:rPr>
          <w:rStyle w:val="Nadpis1Nekurzva"/>
        </w:rPr>
        <w:tab/>
      </w:r>
      <w:r>
        <w:rPr>
          <w:rStyle w:val="Nadpis1105ptNekurzva"/>
        </w:rPr>
        <w:t>lyžařský kurz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4949"/>
        <w:gridCol w:w="2035"/>
      </w:tblGrid>
      <w:tr w:rsidR="009F15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7" w:type="dxa"/>
            <w:shd w:val="clear" w:color="auto" w:fill="FFFFFF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80" w:lineRule="exact"/>
            </w:pPr>
            <w:r>
              <w:rPr>
                <w:rStyle w:val="Zkladntext214ptKurzva"/>
              </w:rPr>
              <w:t>Termín:</w:t>
            </w:r>
          </w:p>
        </w:tc>
        <w:tc>
          <w:tcPr>
            <w:tcW w:w="4949" w:type="dxa"/>
            <w:shd w:val="clear" w:color="auto" w:fill="FFFFFF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10" w:lineRule="exact"/>
              <w:ind w:left="560"/>
            </w:pPr>
            <w:r>
              <w:rPr>
                <w:rStyle w:val="Zkladntext21"/>
              </w:rPr>
              <w:t>3.2.-</w:t>
            </w:r>
            <w:proofErr w:type="gramStart"/>
            <w:r>
              <w:rPr>
                <w:rStyle w:val="Zkladntext21"/>
              </w:rPr>
              <w:t>9.2.2019</w:t>
            </w:r>
            <w:proofErr w:type="gramEnd"/>
          </w:p>
        </w:tc>
        <w:tc>
          <w:tcPr>
            <w:tcW w:w="2035" w:type="dxa"/>
            <w:shd w:val="clear" w:color="auto" w:fill="FFFFFF"/>
          </w:tcPr>
          <w:p w:rsidR="009F15D8" w:rsidRDefault="009F15D8">
            <w:pPr>
              <w:framePr w:w="8381" w:h="1349" w:wrap="none" w:vAnchor="page" w:hAnchor="page" w:x="1156" w:y="5954"/>
              <w:rPr>
                <w:sz w:val="10"/>
                <w:szCs w:val="10"/>
              </w:rPr>
            </w:pPr>
          </w:p>
        </w:tc>
      </w:tr>
      <w:tr w:rsidR="009F15D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97" w:type="dxa"/>
            <w:shd w:val="clear" w:color="auto" w:fill="FFFFFF"/>
            <w:vAlign w:val="bottom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80" w:lineRule="exact"/>
            </w:pPr>
            <w:r>
              <w:rPr>
                <w:rStyle w:val="Zkladntext214ptKurzva"/>
              </w:rPr>
              <w:t>Strava:</w:t>
            </w:r>
          </w:p>
        </w:tc>
        <w:tc>
          <w:tcPr>
            <w:tcW w:w="4949" w:type="dxa"/>
            <w:shd w:val="clear" w:color="auto" w:fill="FFFFFF"/>
            <w:vAlign w:val="bottom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10" w:lineRule="exact"/>
              <w:ind w:left="560"/>
            </w:pPr>
            <w:r>
              <w:rPr>
                <w:rStyle w:val="Zkladntext21"/>
              </w:rPr>
              <w:t xml:space="preserve">plná penze </w:t>
            </w:r>
            <w:r>
              <w:rPr>
                <w:rStyle w:val="Zkladntext2Kurzva"/>
                <w:b w:val="0"/>
                <w:bCs w:val="0"/>
              </w:rPr>
              <w:t>první jídlo: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10" w:lineRule="exact"/>
              <w:jc w:val="right"/>
            </w:pPr>
            <w:r>
              <w:rPr>
                <w:rStyle w:val="Zkladntext2Kurzva"/>
                <w:b w:val="0"/>
                <w:bCs w:val="0"/>
              </w:rPr>
              <w:t>poslední jídlo:</w:t>
            </w:r>
          </w:p>
        </w:tc>
      </w:tr>
      <w:tr w:rsidR="009F15D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97" w:type="dxa"/>
            <w:shd w:val="clear" w:color="auto" w:fill="FFFFFF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80" w:lineRule="exact"/>
            </w:pPr>
            <w:r>
              <w:rPr>
                <w:rStyle w:val="Zkladntext214ptKurzva"/>
              </w:rPr>
              <w:t>Počet:</w:t>
            </w:r>
          </w:p>
        </w:tc>
        <w:tc>
          <w:tcPr>
            <w:tcW w:w="4949" w:type="dxa"/>
            <w:shd w:val="clear" w:color="auto" w:fill="FFFFFF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10" w:lineRule="exact"/>
              <w:ind w:left="560"/>
            </w:pPr>
            <w:r>
              <w:rPr>
                <w:rStyle w:val="Zkladntext21"/>
              </w:rPr>
              <w:t xml:space="preserve">59 dětí + 7 osob </w:t>
            </w:r>
            <w:proofErr w:type="spellStart"/>
            <w:r>
              <w:rPr>
                <w:rStyle w:val="Zkladntext21"/>
              </w:rPr>
              <w:t>pedag</w:t>
            </w:r>
            <w:proofErr w:type="spellEnd"/>
            <w:r>
              <w:rPr>
                <w:rStyle w:val="Zkladntext21"/>
              </w:rPr>
              <w:t xml:space="preserve">. </w:t>
            </w:r>
            <w:proofErr w:type="gramStart"/>
            <w:r>
              <w:rPr>
                <w:rStyle w:val="Zkladntext21"/>
              </w:rPr>
              <w:t>doprovod(zdarma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2035" w:type="dxa"/>
            <w:shd w:val="clear" w:color="auto" w:fill="FFFFFF"/>
          </w:tcPr>
          <w:p w:rsidR="009F15D8" w:rsidRDefault="009F15D8">
            <w:pPr>
              <w:framePr w:w="8381" w:h="1349" w:wrap="none" w:vAnchor="page" w:hAnchor="page" w:x="1156" w:y="5954"/>
              <w:rPr>
                <w:sz w:val="10"/>
                <w:szCs w:val="10"/>
              </w:rPr>
            </w:pPr>
          </w:p>
        </w:tc>
      </w:tr>
      <w:tr w:rsidR="009F15D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7" w:type="dxa"/>
            <w:shd w:val="clear" w:color="auto" w:fill="FFFFFF"/>
            <w:vAlign w:val="bottom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80" w:lineRule="exact"/>
            </w:pPr>
            <w:r>
              <w:rPr>
                <w:rStyle w:val="Zkladntext214ptKurzva"/>
              </w:rPr>
              <w:t>Cena:</w:t>
            </w:r>
          </w:p>
        </w:tc>
        <w:tc>
          <w:tcPr>
            <w:tcW w:w="4949" w:type="dxa"/>
            <w:shd w:val="clear" w:color="auto" w:fill="FFFFFF"/>
            <w:vAlign w:val="bottom"/>
          </w:tcPr>
          <w:p w:rsidR="009F15D8" w:rsidRDefault="00C64119">
            <w:pPr>
              <w:pStyle w:val="Zkladntext20"/>
              <w:framePr w:w="8381" w:h="1349" w:wrap="none" w:vAnchor="page" w:hAnchor="page" w:x="1156" w:y="5954"/>
              <w:shd w:val="clear" w:color="auto" w:fill="auto"/>
              <w:spacing w:before="0" w:line="210" w:lineRule="exact"/>
              <w:ind w:left="560"/>
            </w:pPr>
            <w:r>
              <w:rPr>
                <w:rStyle w:val="Zkladntext21"/>
              </w:rPr>
              <w:t>580,-kč + 2,-leč poplatek obci na den</w:t>
            </w:r>
          </w:p>
        </w:tc>
        <w:tc>
          <w:tcPr>
            <w:tcW w:w="2035" w:type="dxa"/>
            <w:shd w:val="clear" w:color="auto" w:fill="FFFFFF"/>
          </w:tcPr>
          <w:p w:rsidR="009F15D8" w:rsidRDefault="009F15D8">
            <w:pPr>
              <w:framePr w:w="8381" w:h="1349" w:wrap="none" w:vAnchor="page" w:hAnchor="page" w:x="1156" w:y="5954"/>
              <w:rPr>
                <w:sz w:val="10"/>
                <w:szCs w:val="10"/>
              </w:rPr>
            </w:pPr>
          </w:p>
        </w:tc>
      </w:tr>
    </w:tbl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spacing w:before="0" w:line="210" w:lineRule="exact"/>
        <w:jc w:val="both"/>
      </w:pPr>
      <w:r>
        <w:t>Uživatel upřesní</w:t>
      </w:r>
      <w:r>
        <w:t xml:space="preserve"> 3 dny před nástupem přesný počet.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tabs>
          <w:tab w:val="left" w:pos="3194"/>
        </w:tabs>
        <w:spacing w:before="0" w:line="283" w:lineRule="exact"/>
        <w:jc w:val="both"/>
      </w:pPr>
      <w:r>
        <w:rPr>
          <w:rStyle w:val="Zkladntext2Kurzva0"/>
          <w:b w:val="0"/>
          <w:bCs w:val="0"/>
        </w:rPr>
        <w:t>Provozovatel zabezpečí:</w:t>
      </w:r>
      <w:r>
        <w:tab/>
        <w:t>pokoje se SZ + celodenní strava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tabs>
          <w:tab w:val="left" w:pos="5150"/>
        </w:tabs>
        <w:spacing w:before="0" w:line="283" w:lineRule="exact"/>
        <w:ind w:left="3240"/>
        <w:jc w:val="both"/>
      </w:pPr>
      <w:r>
        <w:t>pitný režim</w:t>
      </w:r>
      <w:r>
        <w:tab/>
        <w:t>druhou večeři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spacing w:before="0" w:line="283" w:lineRule="exact"/>
        <w:jc w:val="both"/>
      </w:pPr>
      <w:r>
        <w:t xml:space="preserve">Teplo, </w:t>
      </w:r>
      <w:r>
        <w:t>čisto s úklidem pokojů a ostatních prostor.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tabs>
          <w:tab w:val="left" w:pos="1918"/>
        </w:tabs>
        <w:spacing w:before="0" w:line="283" w:lineRule="exact"/>
        <w:jc w:val="both"/>
      </w:pPr>
      <w:r>
        <w:rPr>
          <w:rStyle w:val="Zkladntext2Kurzva0"/>
          <w:b w:val="0"/>
          <w:bCs w:val="0"/>
        </w:rPr>
        <w:t>Uživatel:</w:t>
      </w:r>
      <w:r>
        <w:tab/>
        <w:t>Přidělené kapacity bude využívat k účelu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spacing w:before="0" w:line="283" w:lineRule="exact"/>
        <w:ind w:left="1980" w:right="2920"/>
      </w:pPr>
      <w:r>
        <w:t xml:space="preserve">tomu určenému, </w:t>
      </w:r>
      <w:r>
        <w:t xml:space="preserve">veškeré způsobené škody </w:t>
      </w:r>
      <w:r>
        <w:t>nahradí provozovateli.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tabs>
          <w:tab w:val="left" w:pos="1918"/>
        </w:tabs>
        <w:spacing w:before="0" w:after="250" w:line="210" w:lineRule="exact"/>
        <w:jc w:val="both"/>
      </w:pPr>
      <w:r>
        <w:rPr>
          <w:rStyle w:val="Zkladntext2Kurzva0"/>
          <w:b w:val="0"/>
          <w:bCs w:val="0"/>
        </w:rPr>
        <w:t>Úhrada:</w:t>
      </w:r>
      <w:r>
        <w:tab/>
        <w:t xml:space="preserve">fa po skončení pobytu s </w:t>
      </w:r>
      <w:proofErr w:type="gramStart"/>
      <w:r>
        <w:t>10-ti</w:t>
      </w:r>
      <w:proofErr w:type="gramEnd"/>
      <w:r>
        <w:t xml:space="preserve"> denní splatností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spacing w:before="0" w:line="283" w:lineRule="exact"/>
      </w:pPr>
      <w:r>
        <w:t xml:space="preserve">V případě storna ze strany uživatele se zaplacené zálohy nevrací, </w:t>
      </w:r>
      <w:r>
        <w:t xml:space="preserve">kromě živelných katastrof, zdravotních karantén, </w:t>
      </w:r>
      <w:r>
        <w:t xml:space="preserve">zdravotních prázdnin a nemoci, </w:t>
      </w:r>
      <w:r>
        <w:t>kdy provozovatel vrací obratem celé</w:t>
      </w:r>
      <w:r>
        <w:t xml:space="preserve"> platby. Za pozdní platbu se účtuje penále z prodlení 0.5% denně.</w:t>
      </w:r>
    </w:p>
    <w:p w:rsidR="009F15D8" w:rsidRDefault="00C64119" w:rsidP="00C64119">
      <w:pPr>
        <w:pStyle w:val="Zkladntext20"/>
        <w:framePr w:w="8626" w:h="6811" w:hRule="exact" w:wrap="none" w:vAnchor="page" w:hAnchor="page" w:x="1156" w:y="7605"/>
        <w:shd w:val="clear" w:color="auto" w:fill="auto"/>
        <w:spacing w:before="0" w:line="283" w:lineRule="exact"/>
        <w:jc w:val="both"/>
      </w:pPr>
      <w:r>
        <w:t>Hotel splňuje Vyhlášku 106/01 Sb. O hygienických požadavcích na zotavovací akci dětí.</w:t>
      </w:r>
    </w:p>
    <w:p w:rsidR="009F15D8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  <w:rPr>
          <w:rStyle w:val="Zkladntext311ptKurzva"/>
        </w:rPr>
      </w:pPr>
      <w:r>
        <w:t xml:space="preserve">Smlouva je vyhotovena ve 2. výtiscích. </w:t>
      </w:r>
      <w:r>
        <w:t xml:space="preserve">Po podpisu smlouvy se jeden výtisk vrací provozovateli </w:t>
      </w:r>
      <w:proofErr w:type="gramStart"/>
      <w:r>
        <w:t>do Ž.R.</w:t>
      </w:r>
      <w:proofErr w:type="gramEnd"/>
      <w:r>
        <w:t xml:space="preserve"> </w:t>
      </w:r>
      <w:r>
        <w:rPr>
          <w:rStyle w:val="Zkladntext3105ptKurzva"/>
          <w:b w:val="0"/>
          <w:bCs w:val="0"/>
        </w:rPr>
        <w:t>Pro</w:t>
      </w:r>
      <w:r>
        <w:rPr>
          <w:rStyle w:val="Zkladntext3105ptKurzva"/>
          <w:b w:val="0"/>
          <w:bCs w:val="0"/>
        </w:rPr>
        <w:t>dávající souhlasí</w:t>
      </w:r>
      <w:r>
        <w:rPr>
          <w:rStyle w:val="Zkladntext3105pt"/>
        </w:rPr>
        <w:t xml:space="preserve"> s </w:t>
      </w:r>
      <w:r>
        <w:rPr>
          <w:rStyle w:val="Zkladntext3105ptKurzva"/>
          <w:b w:val="0"/>
          <w:bCs w:val="0"/>
        </w:rPr>
        <w:t xml:space="preserve">uveřejněním Smlouvy v plném znění v registru smluv dle zákona </w:t>
      </w:r>
      <w:r>
        <w:rPr>
          <w:rStyle w:val="Zkladntext311ptKurzva"/>
        </w:rPr>
        <w:t xml:space="preserve">č.340/2015 </w:t>
      </w:r>
      <w:proofErr w:type="spellStart"/>
      <w:proofErr w:type="gramStart"/>
      <w:r>
        <w:rPr>
          <w:rStyle w:val="Zkladntext311ptKurzva"/>
        </w:rPr>
        <w:t>Sb.,o</w:t>
      </w:r>
      <w:proofErr w:type="spellEnd"/>
      <w:r>
        <w:rPr>
          <w:rStyle w:val="Zkladntext311ptKurzva"/>
        </w:rPr>
        <w:t xml:space="preserve"> zvláštních</w:t>
      </w:r>
      <w:proofErr w:type="gramEnd"/>
      <w:r>
        <w:rPr>
          <w:rStyle w:val="Zkladntext311ptKurzva"/>
        </w:rPr>
        <w:t xml:space="preserve"> podmínkách účinnosti některých smluv, </w:t>
      </w:r>
      <w:r>
        <w:rPr>
          <w:rStyle w:val="Zkladntext311ptKurzva"/>
        </w:rPr>
        <w:t>uveřejňování</w:t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>těchto smluv a o registru smluv. Smlouvu zveřejní kupující.</w:t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 xml:space="preserve">V Železné Rudě </w:t>
      </w:r>
      <w:proofErr w:type="gramStart"/>
      <w:r>
        <w:t>24.9.2018</w:t>
      </w:r>
      <w:proofErr w:type="gramEnd"/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Provozovatel:</w:t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>21. základní škola Plzeň</w:t>
      </w:r>
      <w:r>
        <w:tab/>
      </w:r>
      <w:r>
        <w:tab/>
      </w:r>
      <w:r>
        <w:tab/>
      </w:r>
      <w:r>
        <w:tab/>
      </w:r>
      <w:r>
        <w:tab/>
        <w:t>Hotel a Pivovar Belveder</w:t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>Slovanská alej 13</w:t>
      </w:r>
      <w:r>
        <w:tab/>
      </w:r>
      <w:r>
        <w:tab/>
      </w:r>
      <w:r>
        <w:tab/>
      </w:r>
      <w:r>
        <w:tab/>
      </w:r>
      <w:r>
        <w:tab/>
      </w:r>
      <w:r>
        <w:tab/>
        <w:t>Železná Ruda s.r.o.</w:t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proofErr w:type="gramStart"/>
      <w:r>
        <w:t>příspěvková  organizace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>326 00 Plzeň, IČO: 66362521</w:t>
      </w:r>
      <w:r>
        <w:tab/>
      </w:r>
      <w:r>
        <w:tab/>
      </w:r>
      <w:r>
        <w:tab/>
      </w:r>
      <w:r>
        <w:tab/>
        <w:t>IČ:</w:t>
      </w:r>
      <w:proofErr w:type="gramStart"/>
      <w:r>
        <w:t>03936686  DIČ</w:t>
      </w:r>
      <w:proofErr w:type="gramEnd"/>
      <w:r>
        <w:t>: CZ</w:t>
      </w:r>
      <w:r>
        <w:t xml:space="preserve">03936686  </w:t>
      </w:r>
    </w:p>
    <w:p w:rsidR="00C64119" w:rsidRDefault="00C64119" w:rsidP="00C64119">
      <w:pPr>
        <w:pStyle w:val="Zkladntext30"/>
        <w:framePr w:w="8626" w:h="6811" w:hRule="exact" w:wrap="none" w:vAnchor="page" w:hAnchor="page" w:x="1156" w:y="7605"/>
        <w:shd w:val="clear" w:color="auto" w:fill="auto"/>
      </w:pPr>
      <w:r>
        <w:t>Mgr. Martin Prokop</w:t>
      </w:r>
      <w:r>
        <w:tab/>
      </w:r>
      <w:r>
        <w:tab/>
      </w:r>
      <w:r>
        <w:tab/>
      </w:r>
      <w:r>
        <w:tab/>
      </w:r>
      <w:r>
        <w:tab/>
        <w:t>František Strnad</w:t>
      </w:r>
      <w:bookmarkStart w:id="4" w:name="_GoBack"/>
      <w:bookmarkEnd w:id="4"/>
    </w:p>
    <w:p w:rsidR="009F15D8" w:rsidRDefault="009F15D8">
      <w:pPr>
        <w:rPr>
          <w:sz w:val="2"/>
          <w:szCs w:val="2"/>
        </w:rPr>
      </w:pPr>
    </w:p>
    <w:sectPr w:rsidR="009F15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19" w:rsidRDefault="00C64119">
      <w:r>
        <w:separator/>
      </w:r>
    </w:p>
  </w:endnote>
  <w:endnote w:type="continuationSeparator" w:id="0">
    <w:p w:rsidR="00C64119" w:rsidRDefault="00C6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19" w:rsidRDefault="00C64119"/>
  </w:footnote>
  <w:footnote w:type="continuationSeparator" w:id="0">
    <w:p w:rsidR="00C64119" w:rsidRDefault="00C641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D8"/>
    <w:rsid w:val="009F15D8"/>
    <w:rsid w:val="00C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Nadpis1105ptNekurzva">
    <w:name w:val="Nadpis #1 + 10;5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">
    <w:name w:val="Základní text (2) + 14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05ptKurzva">
    <w:name w:val="Základní text (3) + 10;5 pt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05pt">
    <w:name w:val="Základní text (3) + 10;5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1ptKurzva">
    <w:name w:val="Základní text (3) + 11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Nekurzva">
    <w:name w:val="Nadpis #1 + 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Nadpis1105ptNekurzva">
    <w:name w:val="Nadpis #1 + 10;5 pt;Ne 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">
    <w:name w:val="Základní text (2) + 14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05ptKurzva">
    <w:name w:val="Základní text (3) + 10;5 pt;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05pt">
    <w:name w:val="Základní text (3) + 10;5 p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1ptKurzva">
    <w:name w:val="Základní text (3) + 11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C748E4CD.dotm</Template>
  <TotalTime>11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2018-10-02T09:03:00Z</dcterms:created>
  <dcterms:modified xsi:type="dcterms:W3CDTF">2018-10-02T09:14:00Z</dcterms:modified>
</cp:coreProperties>
</file>