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153/2018-5400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11.9.2018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C935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C935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35B7" w:rsidRPr="00C935B7" w:rsidTr="00C935B7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Josef </w:t>
            </w:r>
            <w:proofErr w:type="spellStart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Gaja</w:t>
            </w:r>
            <w:proofErr w:type="spellEnd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- Malířské a natěračské práce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Světlov</w:t>
            </w:r>
            <w:proofErr w:type="spellEnd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785 01 Šternberk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C935B7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IČ:86669460, DIČ: CZ303055342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30.9.2018</w:t>
            </w:r>
            <w:proofErr w:type="gramEnd"/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30.9.2018</w:t>
            </w:r>
            <w:proofErr w:type="gramEnd"/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35B7" w:rsidRPr="00C935B7" w:rsidTr="00C935B7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C935B7" w:rsidRPr="00C935B7" w:rsidTr="00C935B7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Objednávám u Vás provedení maleb v prostoru VN Olomouc dle </w:t>
            </w:r>
            <w:proofErr w:type="spellStart"/>
            <w:r w:rsidRPr="00C935B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SoD</w:t>
            </w:r>
            <w:proofErr w:type="spellEnd"/>
            <w:r w:rsidRPr="00C935B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3-171/2018</w:t>
            </w:r>
          </w:p>
        </w:tc>
      </w:tr>
      <w:tr w:rsidR="00C935B7" w:rsidRPr="00C935B7" w:rsidTr="00C935B7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</w:tr>
      <w:tr w:rsidR="00C935B7" w:rsidRPr="00C935B7" w:rsidTr="00C935B7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oddělení NIP B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65 925,00 Kč </w:t>
            </w:r>
          </w:p>
        </w:tc>
      </w:tr>
      <w:tr w:rsidR="00C935B7" w:rsidRPr="00C935B7" w:rsidTr="00C935B7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oddělení LDN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85 607,00 Kč </w:t>
            </w:r>
          </w:p>
        </w:tc>
      </w:tr>
      <w:tr w:rsidR="00C935B7" w:rsidRPr="00C935B7" w:rsidTr="00C935B7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</w:tr>
      <w:tr w:rsidR="00C935B7" w:rsidRPr="00C935B7" w:rsidTr="00C935B7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faktury 30 dnů.</w:t>
            </w:r>
          </w:p>
        </w:tc>
      </w:tr>
      <w:tr w:rsidR="00C935B7" w:rsidRPr="00C935B7" w:rsidTr="00C935B7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bookmarkStart w:id="0" w:name="_GoBack"/>
            <w:bookmarkEnd w:id="0"/>
            <w:r w:rsidRPr="00C9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151 532,00 Kč 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C935B7" w:rsidRPr="00C935B7" w:rsidTr="00C935B7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C935B7" w:rsidRPr="00C935B7" w:rsidTr="00C935B7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C935B7" w:rsidRPr="00C935B7" w:rsidTr="00C935B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35B7" w:rsidRPr="00C935B7" w:rsidTr="00C935B7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935B7" w:rsidRPr="00C935B7" w:rsidTr="00C935B7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C935B7" w:rsidRDefault="00C935B7" w:rsidP="00C9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935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BF2215" w:rsidRDefault="00BF2215"/>
    <w:sectPr w:rsidR="00BF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B7"/>
    <w:rsid w:val="00BF2215"/>
    <w:rsid w:val="00C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27E5-1166-44C9-8CF8-17BE4208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35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DD6C37E0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2018-10-02T06:03:00Z</dcterms:created>
  <dcterms:modified xsi:type="dcterms:W3CDTF">2018-10-02T06:04:00Z</dcterms:modified>
</cp:coreProperties>
</file>