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2018/1139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6.9.2018</w:t>
      </w:r>
    </w:p>
    <w:p w:rsidR="009B4271" w:rsidRPr="00AF318E" w:rsidRDefault="00423DA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3DA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zemní a montážní práce k zajištění mechanického pročištění vodovodních řadu v Plzni - ulice Sokolovská, Nad Úslavou a Pod Švabinami.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94F7D" w:rsidRDefault="00423DA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94F7D">
        <w:br w:type="page"/>
      </w:r>
    </w:p>
    <w:p w:rsidR="00294F7D" w:rsidRDefault="00294F7D">
      <w:r>
        <w:lastRenderedPageBreak/>
        <w:t xml:space="preserve">Datum potvrzení objednávky dodavatelem:  </w:t>
      </w:r>
      <w:r w:rsidR="00F17CCA">
        <w:t>20</w:t>
      </w:r>
      <w:r w:rsidR="00E322FF">
        <w:t>.0</w:t>
      </w:r>
      <w:r w:rsidR="00F17CCA">
        <w:t>9.</w:t>
      </w:r>
      <w:bookmarkStart w:id="0" w:name="_GoBack"/>
      <w:bookmarkEnd w:id="0"/>
      <w:r w:rsidR="00E322FF">
        <w:t>2018</w:t>
      </w:r>
    </w:p>
    <w:p w:rsidR="00294F7D" w:rsidRDefault="00294F7D">
      <w:r>
        <w:t>Potvrzení objednávky:</w:t>
      </w:r>
    </w:p>
    <w:p w:rsidR="00E322FF" w:rsidRDefault="00E322FF">
      <w:r>
        <w:t xml:space="preserve">From: </w:t>
      </w:r>
    </w:p>
    <w:p w:rsidR="00E322FF" w:rsidRDefault="00E322FF">
      <w:r>
        <w:t>Sent: Thursday, September 20, 2018 12:54 PM</w:t>
      </w:r>
    </w:p>
    <w:p w:rsidR="00E322FF" w:rsidRDefault="00E322FF">
      <w:r>
        <w:t xml:space="preserve">To: </w:t>
      </w:r>
    </w:p>
    <w:p w:rsidR="00E322FF" w:rsidRDefault="00E322FF">
      <w:r>
        <w:t>Subject: Re: FW: Message from "MP2004RV"</w:t>
      </w:r>
    </w:p>
    <w:p w:rsidR="00E322FF" w:rsidRDefault="00E322FF"/>
    <w:p w:rsidR="00E322FF" w:rsidRDefault="00E322FF">
      <w:r>
        <w:t>Dobrý den,</w:t>
      </w:r>
    </w:p>
    <w:p w:rsidR="00E322FF" w:rsidRDefault="00E322FF">
      <w:r>
        <w:t>děkujeme za zaslání objednávky, kterou tímto potvrzujeme.</w:t>
      </w:r>
    </w:p>
    <w:p w:rsidR="00E322FF" w:rsidRDefault="00E322FF">
      <w:r>
        <w:t xml:space="preserve"> </w:t>
      </w:r>
    </w:p>
    <w:p w:rsidR="00E322FF" w:rsidRDefault="00E322FF">
      <w:r>
        <w:t>S pozdravem a přáním hezkého dne</w:t>
      </w:r>
    </w:p>
    <w:p w:rsidR="00E322FF" w:rsidRDefault="00E322FF"/>
    <w:p w:rsidR="00E322FF" w:rsidRDefault="00E322FF">
      <w:r>
        <w:t>BK - INVESTIS, spol. s r.o.</w:t>
      </w:r>
    </w:p>
    <w:p w:rsidR="00294F7D" w:rsidRDefault="00294F7D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A9" w:rsidRDefault="00423DA9" w:rsidP="000071C6">
      <w:pPr>
        <w:spacing w:after="0" w:line="240" w:lineRule="auto"/>
      </w:pPr>
      <w:r>
        <w:separator/>
      </w:r>
    </w:p>
  </w:endnote>
  <w:endnote w:type="continuationSeparator" w:id="0">
    <w:p w:rsidR="00423DA9" w:rsidRDefault="00423DA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17CCA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A9" w:rsidRDefault="00423DA9" w:rsidP="000071C6">
      <w:pPr>
        <w:spacing w:after="0" w:line="240" w:lineRule="auto"/>
      </w:pPr>
      <w:r>
        <w:separator/>
      </w:r>
    </w:p>
  </w:footnote>
  <w:footnote w:type="continuationSeparator" w:id="0">
    <w:p w:rsidR="00423DA9" w:rsidRDefault="00423DA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94F7D"/>
    <w:rsid w:val="00376414"/>
    <w:rsid w:val="00390ED6"/>
    <w:rsid w:val="003B2288"/>
    <w:rsid w:val="004046EF"/>
    <w:rsid w:val="00423DA9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322FF"/>
    <w:rsid w:val="00E734D6"/>
    <w:rsid w:val="00EF67DC"/>
    <w:rsid w:val="00F17CCA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52BC072-2BB6-4221-B894-48688A0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6E72-3FC4-4559-89FB-8120FA889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753C7-D4D2-4378-9AD3-B49E68B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FB50CDB0</Template>
  <TotalTime>1</TotalTime>
  <Pages>2</Pages>
  <Words>115</Words>
  <Characters>684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3</cp:revision>
  <cp:lastPrinted>2017-04-21T08:32:00Z</cp:lastPrinted>
  <dcterms:created xsi:type="dcterms:W3CDTF">2018-10-01T06:31:00Z</dcterms:created>
  <dcterms:modified xsi:type="dcterms:W3CDTF">2018-10-01T07:49:00Z</dcterms:modified>
</cp:coreProperties>
</file>