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38" w:rsidRDefault="00854838">
      <w:pPr>
        <w:jc w:val="both"/>
        <w:rPr>
          <w:sz w:val="2"/>
          <w:szCs w:val="2"/>
        </w:rPr>
      </w:pPr>
    </w:p>
    <w:p w:rsidR="00000000" w:rsidRDefault="00CE0EE7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552" w:right="1134" w:bottom="1588" w:left="1134" w:header="1021" w:footer="567" w:gutter="0"/>
          <w:cols w:space="708"/>
          <w:titlePg/>
        </w:sectPr>
      </w:pPr>
    </w:p>
    <w:tbl>
      <w:tblPr>
        <w:tblW w:w="9652" w:type="dxa"/>
        <w:tblInd w:w="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2"/>
      </w:tblGrid>
      <w:tr w:rsidR="00854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54838" w:rsidRDefault="00CE0EE7">
            <w:pPr>
              <w:keepNext/>
            </w:pPr>
            <w:bookmarkStart w:id="4" w:name="Hlava_Klient"/>
            <w:bookmarkEnd w:id="4"/>
            <w:r>
              <w:rPr>
                <w:rFonts w:cs="Arial"/>
                <w:b/>
                <w:color w:val="000000"/>
              </w:rPr>
              <w:t>Komerční banka, a.s.</w:t>
            </w:r>
          </w:p>
          <w:p w:rsidR="00854838" w:rsidRDefault="00CE0EE7">
            <w:pPr>
              <w:keepNext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 sídlem Na Příkopě 33 čp. 969, Praha 1, PSČ 114 07, IČO 45317054</w:t>
            </w:r>
          </w:p>
          <w:p w:rsidR="00854838" w:rsidRDefault="00CE0EE7">
            <w:pPr>
              <w:keepNext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zapsaná v obchodním rejstříku vedeném Městským soudem v Praze, oddíl B, vložka 1360</w:t>
            </w:r>
            <w:bookmarkStart w:id="5" w:name="Banka_VlastniText"/>
            <w:bookmarkEnd w:id="5"/>
          </w:p>
        </w:tc>
      </w:tr>
      <w:tr w:rsidR="0085483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838" w:rsidRDefault="00854838">
            <w:pPr>
              <w:rPr>
                <w:rFonts w:cs="Arial"/>
                <w:color w:val="000000"/>
              </w:rPr>
            </w:pPr>
          </w:p>
        </w:tc>
      </w:tr>
      <w:tr w:rsidR="00854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54838" w:rsidRDefault="00CE0EE7">
            <w:pPr>
              <w:keepNext/>
            </w:pPr>
            <w:r>
              <w:rPr>
                <w:rFonts w:cs="Arial"/>
                <w:b/>
                <w:color w:val="000000"/>
              </w:rPr>
              <w:t xml:space="preserve">Domov </w:t>
            </w:r>
            <w:r>
              <w:rPr>
                <w:rFonts w:cs="Arial"/>
                <w:b/>
                <w:color w:val="000000"/>
              </w:rPr>
              <w:t>bez bariér</w:t>
            </w:r>
          </w:p>
          <w:p w:rsidR="00854838" w:rsidRDefault="00CE0EE7">
            <w:pPr>
              <w:keepNext/>
            </w:pPr>
            <w:r>
              <w:rPr>
                <w:rFonts w:cs="Arial"/>
                <w:color w:val="000000"/>
              </w:rPr>
              <w:t xml:space="preserve">Sídlo: </w:t>
            </w:r>
            <w:proofErr w:type="spellStart"/>
            <w:r>
              <w:rPr>
                <w:rFonts w:cs="Arial"/>
                <w:b/>
                <w:color w:val="000000"/>
              </w:rPr>
              <w:t>Strozziho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1333, Hořice, PSČ 508 01, ČR</w:t>
            </w:r>
          </w:p>
          <w:p w:rsidR="00854838" w:rsidRDefault="00CE0EE7">
            <w:pPr>
              <w:keepNext/>
            </w:pPr>
            <w:r>
              <w:rPr>
                <w:rFonts w:cs="Arial"/>
                <w:color w:val="000000"/>
              </w:rPr>
              <w:t xml:space="preserve">IČO: </w:t>
            </w:r>
            <w:r>
              <w:rPr>
                <w:rFonts w:cs="Arial"/>
                <w:b/>
                <w:color w:val="000000"/>
              </w:rPr>
              <w:t>13583212</w:t>
            </w:r>
          </w:p>
          <w:p w:rsidR="00854838" w:rsidRDefault="00CE0EE7">
            <w:pPr>
              <w:keepNext/>
            </w:pPr>
            <w:r>
              <w:rPr>
                <w:rFonts w:cs="Arial"/>
                <w:color w:val="000000"/>
              </w:rPr>
              <w:t xml:space="preserve">Zápis v obchodním rejstříku či jiné evidenci: </w:t>
            </w:r>
            <w:r>
              <w:rPr>
                <w:rFonts w:cs="Arial"/>
                <w:b/>
                <w:color w:val="000000"/>
              </w:rPr>
              <w:t xml:space="preserve">Výpis z rejstříku ČR, číslo: oddíl </w:t>
            </w:r>
            <w:proofErr w:type="spellStart"/>
            <w:r>
              <w:rPr>
                <w:rFonts w:cs="Arial"/>
                <w:b/>
                <w:color w:val="000000"/>
              </w:rPr>
              <w:t>Pr</w:t>
            </w:r>
            <w:proofErr w:type="spellEnd"/>
            <w:r>
              <w:rPr>
                <w:rFonts w:cs="Arial"/>
                <w:b/>
                <w:color w:val="000000"/>
              </w:rPr>
              <w:t>, vložka 169, Česká republika, Krajský soud v Hradci Králové</w:t>
            </w:r>
            <w:bookmarkStart w:id="6" w:name="Klient_VlastniText_1"/>
            <w:bookmarkEnd w:id="6"/>
          </w:p>
        </w:tc>
      </w:tr>
    </w:tbl>
    <w:p w:rsidR="00854838" w:rsidRDefault="00854838">
      <w:pPr>
        <w:rPr>
          <w:sz w:val="5"/>
        </w:rPr>
      </w:pPr>
    </w:p>
    <w:p w:rsidR="00854838" w:rsidRDefault="00854838">
      <w:pPr>
        <w:rPr>
          <w:sz w:val="15"/>
          <w:szCs w:val="15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1"/>
        <w:gridCol w:w="6008"/>
      </w:tblGrid>
      <w:tr w:rsidR="0085483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838" w:rsidRDefault="00CE0EE7">
            <w:pPr>
              <w:spacing w:before="40" w:after="40"/>
              <w:jc w:val="both"/>
            </w:pPr>
            <w:bookmarkStart w:id="7" w:name="S_D1_optJazykCZ_05_F"/>
            <w:r>
              <w:t>Velice si vážíme vašeho zájmu o produk</w:t>
            </w:r>
            <w:r>
              <w:t>ty Komerční banky. Za účelem uspokojení vašich přání a potřeb uzavíráme s vámi tuto smlouvu, na základě které vám, jako našemu klientovi, poskytneme následující běžný účet.</w:t>
            </w:r>
            <w:bookmarkStart w:id="8" w:name="AppResq"/>
            <w:bookmarkEnd w:id="8"/>
          </w:p>
        </w:tc>
      </w:tr>
      <w:tr w:rsidR="008548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854838"/>
        </w:tc>
      </w:tr>
      <w:tr w:rsidR="00854838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854838" w:rsidRDefault="00CE0EE7">
            <w:pPr>
              <w:keepNext/>
              <w:rPr>
                <w:b/>
                <w:color w:val="FFFFFF"/>
                <w:sz w:val="22"/>
              </w:rPr>
            </w:pPr>
            <w:bookmarkStart w:id="9" w:name="S_D1_optBeznyUcet_01"/>
            <w:r>
              <w:rPr>
                <w:b/>
                <w:color w:val="FFFFFF"/>
                <w:sz w:val="22"/>
              </w:rPr>
              <w:t>Běžný účet</w:t>
            </w:r>
            <w:bookmarkEnd w:id="9"/>
          </w:p>
        </w:tc>
      </w:tr>
      <w:tr w:rsidR="008548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854838">
            <w:pPr>
              <w:keepNext/>
            </w:pPr>
          </w:p>
        </w:tc>
      </w:tr>
      <w:tr w:rsidR="00854838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CE0EE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Běžný účet číslo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854838" w:rsidRDefault="00CE0EE7">
            <w:pPr>
              <w:spacing w:before="40" w:after="40"/>
              <w:rPr>
                <w:b/>
              </w:rPr>
            </w:pPr>
            <w:r>
              <w:rPr>
                <w:b/>
              </w:rPr>
              <w:t>78-8491900287/0100</w:t>
            </w:r>
          </w:p>
        </w:tc>
      </w:tr>
      <w:tr w:rsidR="00854838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CE0EE7">
            <w:pPr>
              <w:spacing w:before="40" w:after="40"/>
              <w:jc w:val="right"/>
            </w:pPr>
            <w:r>
              <w:rPr>
                <w:b/>
              </w:rPr>
              <w:t>Měna 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854838" w:rsidRDefault="00CE0EE7">
            <w:pPr>
              <w:spacing w:before="40" w:after="40"/>
            </w:pPr>
            <w:r>
              <w:t>CZK</w:t>
            </w:r>
          </w:p>
        </w:tc>
      </w:tr>
      <w:tr w:rsidR="00854838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CE0EE7">
            <w:pPr>
              <w:spacing w:before="40" w:after="40"/>
              <w:jc w:val="right"/>
              <w:rPr>
                <w:b/>
              </w:rPr>
            </w:pPr>
            <w:bookmarkStart w:id="10" w:name="SR_D1_optRazitkoANO_01"/>
            <w:r>
              <w:rPr>
                <w:b/>
              </w:rPr>
              <w:t>Razítko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854838" w:rsidRDefault="00CE0EE7">
            <w:pPr>
              <w:spacing w:before="40" w:after="40"/>
              <w:jc w:val="both"/>
            </w:pPr>
            <w:r>
              <w:rPr>
                <w:rFonts w:cs="Arial"/>
              </w:rPr>
              <w:t>s názvem RAZÍTKO</w:t>
            </w:r>
          </w:p>
        </w:tc>
      </w:tr>
      <w:bookmarkEnd w:id="10"/>
      <w:tr w:rsidR="00854838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CE0EE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 xml:space="preserve">Způsob předávání výpisů z 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854838" w:rsidRDefault="00CE0EE7">
            <w:pPr>
              <w:spacing w:before="40" w:after="40"/>
              <w:jc w:val="both"/>
            </w:pPr>
            <w:r>
              <w:t>elektronicky</w:t>
            </w:r>
          </w:p>
        </w:tc>
      </w:tr>
      <w:tr w:rsidR="00854838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CE0EE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 xml:space="preserve">Četnost zasílání výpisů z 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854838" w:rsidRDefault="00CE0EE7">
            <w:pPr>
              <w:spacing w:before="40" w:after="40"/>
            </w:pPr>
            <w:r>
              <w:t>měsíčně</w:t>
            </w:r>
          </w:p>
        </w:tc>
      </w:tr>
      <w:tr w:rsidR="00854838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CE0EE7">
            <w:pPr>
              <w:spacing w:before="40" w:after="40"/>
              <w:jc w:val="right"/>
              <w:rPr>
                <w:b/>
              </w:rPr>
            </w:pPr>
            <w:bookmarkStart w:id="11" w:name="SR_D1_chkOsOpravNakladatSProstr_01"/>
            <w:r>
              <w:rPr>
                <w:b/>
              </w:rPr>
              <w:t>Osoba oprávněná nakládat s prostředky na 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854838" w:rsidRDefault="00CE0EE7">
            <w:pPr>
              <w:spacing w:before="40"/>
              <w:rPr>
                <w:rFonts w:cs="Arial"/>
              </w:rPr>
            </w:pPr>
            <w:bookmarkStart w:id="12" w:name="S_D1_chkPOallVcetneDispPrav_01"/>
            <w:r>
              <w:rPr>
                <w:rFonts w:cs="Arial"/>
              </w:rPr>
              <w:t xml:space="preserve">oprávněná osoba dle těchto pravidel: </w:t>
            </w:r>
          </w:p>
          <w:p w:rsidR="00854838" w:rsidRDefault="00CE0EE7">
            <w:pPr>
              <w:numPr>
                <w:ilvl w:val="0"/>
                <w:numId w:val="2"/>
              </w:numPr>
              <w:overflowPunct w:val="0"/>
              <w:autoSpaceDE w:val="0"/>
              <w:ind w:left="227" w:hanging="227"/>
              <w:jc w:val="both"/>
            </w:pPr>
            <w:bookmarkStart w:id="13" w:name="S_D1_chkDveSpolJednoRaz_01"/>
            <w:bookmarkEnd w:id="12"/>
            <w:r>
              <w:rPr>
                <w:rFonts w:cs="Arial"/>
              </w:rPr>
              <w:t>dvě Oprávněné osoby společně s jedním razítkem</w:t>
            </w:r>
          </w:p>
          <w:bookmarkEnd w:id="13"/>
          <w:p w:rsidR="00854838" w:rsidRDefault="00854838">
            <w:pPr>
              <w:overflowPunct w:val="0"/>
              <w:autoSpaceDE w:val="0"/>
              <w:spacing w:after="40"/>
              <w:jc w:val="both"/>
              <w:rPr>
                <w:rFonts w:cs="Arial"/>
                <w:sz w:val="4"/>
                <w:szCs w:val="4"/>
              </w:rPr>
            </w:pPr>
          </w:p>
        </w:tc>
      </w:tr>
      <w:bookmarkEnd w:id="11"/>
      <w:tr w:rsidR="00854838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CE0EE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Kontaktní adresa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854838" w:rsidRDefault="00CE0EE7">
            <w:pPr>
              <w:spacing w:before="40" w:after="40"/>
            </w:pPr>
            <w:bookmarkStart w:id="14" w:name="S_D1_optZasilkyVopTrvpobytSidlo_01"/>
            <w:bookmarkStart w:id="15" w:name="S_D1_chkTypOsobyPOneboPOS_02"/>
            <w:r>
              <w:rPr>
                <w:rFonts w:eastAsia="ArialMT" w:cs="Arial"/>
                <w:szCs w:val="18"/>
              </w:rPr>
              <w:t xml:space="preserve">sídlo </w:t>
            </w:r>
            <w:bookmarkEnd w:id="14"/>
            <w:bookmarkEnd w:id="15"/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8548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854838"/>
        </w:tc>
      </w:tr>
      <w:tr w:rsidR="00854838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854838" w:rsidRDefault="00CE0EE7">
            <w:pPr>
              <w:keepNext/>
              <w:autoSpaceDE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0"/>
              </w:rPr>
              <w:t>Společná ustanovení</w:t>
            </w:r>
          </w:p>
        </w:tc>
      </w:tr>
      <w:tr w:rsidR="008548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854838">
            <w:pPr>
              <w:keepNext/>
            </w:pPr>
          </w:p>
        </w:tc>
      </w:tr>
      <w:tr w:rsidR="0085483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CE0EE7">
            <w:pPr>
              <w:keepNext/>
              <w:autoSpaceDE w:val="0"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85483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CE0EE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Všeobecné obchodní podmínky banky (dále jen „VOP“),</w:t>
            </w:r>
          </w:p>
          <w:p w:rsidR="00854838" w:rsidRDefault="00CE0EE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854838" w:rsidRDefault="00CE0EE7">
            <w:pPr>
              <w:pStyle w:val="Odstavecseseznamem"/>
              <w:numPr>
                <w:ilvl w:val="0"/>
                <w:numId w:val="3"/>
              </w:numPr>
              <w:spacing w:after="200"/>
              <w:ind w:left="227" w:hanging="227"/>
              <w:jc w:val="both"/>
            </w:pPr>
            <w:r>
              <w:t>Sazebník (v rozsahu relevantním k této smlouvě).</w:t>
            </w:r>
          </w:p>
        </w:tc>
      </w:tr>
      <w:tr w:rsidR="0085483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CE0EE7">
            <w:pPr>
              <w:keepNext/>
              <w:autoSpaceDE w:val="0"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85483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CE0EE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jsme vás seznámili s obsahem a významem dokumentů, jež jsou součástí této smlouvy, a dalších dokumentů, na které se v nich odkazuje, a výslovně s jejich zněním souhlasíte,</w:t>
            </w:r>
          </w:p>
          <w:p w:rsidR="00854838" w:rsidRDefault="00CE0EE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jsme vás upozornili na ustanovení, která odk</w:t>
            </w:r>
            <w:r>
              <w:t>azují na shora uvedené dokumenty stojící mimo vlastní text smlouvy a jejich význam vám byl dostatečně vysvětlen,</w:t>
            </w:r>
          </w:p>
          <w:p w:rsidR="00854838" w:rsidRDefault="00CE0EE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 xml:space="preserve">jsme vás před uzavřením smlouvy informovali o systému pojištění pohledávek z vkladů a o informačním přehledu, který je k dispozici na webových </w:t>
            </w:r>
            <w:r>
              <w:rPr>
                <w:rFonts w:cs="Arial"/>
                <w:bCs/>
                <w:szCs w:val="18"/>
              </w:rPr>
              <w:t>stránkách www.kb.cz/</w:t>
            </w:r>
            <w:proofErr w:type="spellStart"/>
            <w:r>
              <w:rPr>
                <w:rFonts w:cs="Arial"/>
                <w:bCs/>
                <w:szCs w:val="18"/>
              </w:rPr>
              <w:t>pojistenivkladu</w:t>
            </w:r>
            <w:proofErr w:type="spellEnd"/>
            <w:r>
              <w:rPr>
                <w:rFonts w:cs="Arial"/>
                <w:bCs/>
                <w:szCs w:val="18"/>
              </w:rPr>
              <w:t>,</w:t>
            </w:r>
          </w:p>
          <w:p w:rsidR="00854838" w:rsidRDefault="00CE0EE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 xml:space="preserve">berete na vědomí, že nejen smlouva, ale i všechny výše uvedené dokumenty, jsou pro vás závazné a berete na vědomí, že nesplnění povinností či podmínek uvedených v těchto dokumentech může mít stejné právní následky jako </w:t>
            </w:r>
            <w:r>
              <w:t>nesplnění povinností a podmínek vyplývajících ze smlouvy.</w:t>
            </w:r>
          </w:p>
        </w:tc>
      </w:tr>
      <w:tr w:rsidR="0085483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CE0EE7">
            <w:pPr>
              <w:keepNext/>
              <w:autoSpaceDE w:val="0"/>
              <w:spacing w:before="120"/>
              <w:jc w:val="both"/>
            </w:pPr>
            <w:r>
              <w:rPr>
                <w:rFonts w:eastAsia="ArialMT" w:cs="Arial"/>
                <w:b/>
                <w:szCs w:val="18"/>
              </w:rPr>
              <w:t>Podpisem smlouvy:</w:t>
            </w:r>
          </w:p>
        </w:tc>
      </w:tr>
      <w:tr w:rsidR="0085483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CE0EE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 xml:space="preserve">berete na vědomí, že jsme oprávněni nakládat s údaji podléhajícími bankovnímu tajemství způsobem dle článku 28 VOP, </w:t>
            </w:r>
          </w:p>
          <w:p w:rsidR="00854838" w:rsidRDefault="00CE0EE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 xml:space="preserve">udělujete souhlas dle článku 28.3 VOP,  jste-li právnickou </w:t>
            </w:r>
            <w:r>
              <w:t xml:space="preserve">osobou, </w:t>
            </w:r>
          </w:p>
          <w:p w:rsidR="00854838" w:rsidRDefault="00CE0EE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udělujete souhlas s tím, že jsme oprávněni započítávat své pohledávky za vámi v rozsahu a způsobem stanoveným ve VOP,</w:t>
            </w:r>
          </w:p>
          <w:p w:rsidR="00854838" w:rsidRDefault="00CE0EE7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udělujete souhlas s tím, že jsme oprávněni provádět úhrady cen za platební služby a další ceny podle této smlouvy z účtu zřízenéh</w:t>
            </w:r>
            <w:r>
              <w:t>o touto smlouvou.</w:t>
            </w:r>
          </w:p>
          <w:p w:rsidR="00854838" w:rsidRDefault="00854838">
            <w:pPr>
              <w:autoSpaceDE w:val="0"/>
              <w:jc w:val="both"/>
              <w:rPr>
                <w:rFonts w:eastAsia="ArialMT" w:cs="Arial"/>
                <w:szCs w:val="18"/>
              </w:rPr>
            </w:pPr>
          </w:p>
          <w:p w:rsidR="00854838" w:rsidRDefault="00CE0EE7">
            <w:pPr>
              <w:autoSpaceDE w:val="0"/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854838" w:rsidRDefault="00854838">
            <w:pPr>
              <w:jc w:val="both"/>
              <w:rPr>
                <w:rFonts w:eastAsia="ArialMT" w:cs="Arial"/>
                <w:szCs w:val="18"/>
              </w:rPr>
            </w:pPr>
          </w:p>
          <w:p w:rsidR="00854838" w:rsidRDefault="00CE0EE7">
            <w:pPr>
              <w:pStyle w:val="Odstavecseseznamem"/>
              <w:ind w:left="0"/>
              <w:jc w:val="both"/>
            </w:pPr>
            <w:r>
              <w:rPr>
                <w:rFonts w:eastAsia="ArialMT" w:cs="Arial"/>
                <w:spacing w:val="-2"/>
                <w:szCs w:val="18"/>
              </w:rPr>
              <w:t>Pojmy s velkým počátečním písmenem mají v této smlouvě význam stanovený v tomto dokumentu a v dokumentech,</w:t>
            </w:r>
            <w:r>
              <w:rPr>
                <w:rFonts w:eastAsia="ArialMT" w:cs="Arial"/>
                <w:spacing w:val="-2"/>
                <w:szCs w:val="18"/>
              </w:rPr>
              <w:t xml:space="preserve"> jež jsou nedílnou součástí této smlouvy.</w:t>
            </w:r>
          </w:p>
        </w:tc>
      </w:tr>
      <w:tr w:rsidR="008548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854838"/>
        </w:tc>
      </w:tr>
      <w:tr w:rsidR="00854838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854838" w:rsidRDefault="00CE0EE7">
            <w:pPr>
              <w:keepNext/>
              <w:autoSpaceDE w:val="0"/>
            </w:pPr>
            <w:r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8548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854838">
            <w:pPr>
              <w:keepNext/>
            </w:pPr>
          </w:p>
        </w:tc>
      </w:tr>
      <w:tr w:rsidR="0085483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54838" w:rsidRDefault="00CE0EE7">
            <w:pPr>
              <w:autoSpaceDE w:val="0"/>
              <w:jc w:val="both"/>
            </w:pPr>
            <w:bookmarkStart w:id="16" w:name="S_D1_optPodpis1_01_F"/>
            <w:bookmarkStart w:id="17" w:name="S_D1_optPlatnostVeSmlouve_01"/>
            <w:r>
              <w:rPr>
                <w:rFonts w:eastAsia="ArialMT" w:cs="Arial"/>
                <w:szCs w:val="18"/>
              </w:rPr>
              <w:t xml:space="preserve">Klient se zavazuje odeslat tuto smlouvu (včetně všech dokumentů, které tvoří její součást) k uveřejnění v registru smluv bez prodlení po jejím uzavření. Za tím účelem zašle Banka </w:t>
            </w:r>
            <w:r>
              <w:rPr>
                <w:rFonts w:eastAsia="ArialMT" w:cs="Arial"/>
                <w:szCs w:val="18"/>
              </w:rPr>
              <w:t xml:space="preserve">Klientovi znění této smlouvy (včetně všech dokumentů, které tvoří její součást) na e-mailovou adresu reditel@usphorice.cz </w:t>
            </w:r>
            <w:r>
              <w:rPr>
                <w:rFonts w:cs="Arial"/>
                <w:szCs w:val="18"/>
              </w:rPr>
              <w:t>.</w:t>
            </w:r>
          </w:p>
          <w:p w:rsidR="00854838" w:rsidRDefault="00854838">
            <w:pPr>
              <w:autoSpaceDE w:val="0"/>
              <w:jc w:val="both"/>
              <w:rPr>
                <w:rFonts w:eastAsia="ArialMT" w:cs="Arial"/>
                <w:szCs w:val="18"/>
              </w:rPr>
            </w:pPr>
          </w:p>
          <w:p w:rsidR="00854838" w:rsidRDefault="00CE0EE7">
            <w:pPr>
              <w:autoSpaceDE w:val="0"/>
              <w:jc w:val="both"/>
            </w:pPr>
            <w:r>
              <w:rPr>
                <w:rFonts w:eastAsia="ArialMT" w:cs="Arial"/>
                <w:szCs w:val="18"/>
              </w:rPr>
              <w:t xml:space="preserve">Smlouva nabývá platnosti dnem jejího uzavření, účinnosti dnem 25.09.2018 a nahrazuje původní Smlouvu o Běžném účtu, na základě </w:t>
            </w:r>
            <w:r>
              <w:rPr>
                <w:rFonts w:eastAsia="ArialMT" w:cs="Arial"/>
                <w:szCs w:val="18"/>
              </w:rPr>
              <w:t>které byl účet veden.</w:t>
            </w:r>
            <w:bookmarkEnd w:id="16"/>
            <w:bookmarkEnd w:id="17"/>
            <w:r>
              <w:t xml:space="preserve"> </w:t>
            </w:r>
          </w:p>
        </w:tc>
      </w:tr>
      <w:bookmarkEnd w:id="7"/>
    </w:tbl>
    <w:p w:rsidR="00854838" w:rsidRDefault="00854838">
      <w:pPr>
        <w:rPr>
          <w:rFonts w:cs="Times New Roman"/>
          <w:szCs w:val="22"/>
        </w:rPr>
      </w:pPr>
    </w:p>
    <w:p w:rsidR="00854838" w:rsidRDefault="00854838">
      <w:pPr>
        <w:rPr>
          <w:rFonts w:cs="Times New Roman"/>
          <w:szCs w:val="22"/>
        </w:rPr>
      </w:pPr>
    </w:p>
    <w:tbl>
      <w:tblPr>
        <w:tblW w:w="9652" w:type="dxa"/>
        <w:tblInd w:w="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1"/>
        <w:gridCol w:w="4861"/>
      </w:tblGrid>
      <w:tr w:rsidR="00854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54838" w:rsidRDefault="00CE0EE7">
            <w:pPr>
              <w:keepNext/>
            </w:pPr>
            <w:bookmarkStart w:id="18" w:name="Podpisy_Klient"/>
            <w:bookmarkEnd w:id="18"/>
            <w:r>
              <w:t>V Hořicích dne 25.09.2018</w:t>
            </w:r>
          </w:p>
          <w:p w:rsidR="00854838" w:rsidRDefault="00CE0EE7">
            <w:pPr>
              <w:keepNext/>
              <w:spacing w:before="60"/>
            </w:pPr>
            <w:r>
              <w:rPr>
                <w:b/>
              </w:rPr>
              <w:t>Komerční banka, a.s.</w:t>
            </w:r>
          </w:p>
          <w:p w:rsidR="00854838" w:rsidRDefault="00854838">
            <w:pPr>
              <w:keepNext/>
            </w:pPr>
          </w:p>
          <w:p w:rsidR="00854838" w:rsidRDefault="00854838">
            <w:pPr>
              <w:keepNext/>
            </w:pPr>
          </w:p>
          <w:p w:rsidR="00854838" w:rsidRDefault="00854838">
            <w:pPr>
              <w:keepNext/>
              <w:spacing w:after="120"/>
            </w:pPr>
          </w:p>
          <w:p w:rsidR="00854838" w:rsidRDefault="00CE0EE7">
            <w:pPr>
              <w:tabs>
                <w:tab w:val="right" w:leader="underscore" w:pos="4479"/>
              </w:tabs>
              <w:rPr>
                <w:sz w:val="8"/>
              </w:rPr>
            </w:pPr>
            <w:r>
              <w:rPr>
                <w:sz w:val="8"/>
              </w:rPr>
              <w:tab/>
            </w:r>
          </w:p>
          <w:p w:rsidR="00854838" w:rsidRDefault="00CE0EE7">
            <w:pPr>
              <w:keepNext/>
              <w:spacing w:before="60" w:after="120"/>
            </w:pPr>
            <w:r>
              <w:t>vlastnoruční podpis</w:t>
            </w:r>
          </w:p>
          <w:p w:rsidR="00854838" w:rsidRDefault="00CE0EE7">
            <w:pPr>
              <w:keepNext/>
              <w:spacing w:after="60"/>
            </w:pPr>
            <w:r>
              <w:t xml:space="preserve">Jméno: </w:t>
            </w:r>
          </w:p>
          <w:p w:rsidR="00854838" w:rsidRDefault="00CE0EE7" w:rsidP="00CE0EE7">
            <w:r>
              <w:t xml:space="preserve">Funkce: </w:t>
            </w:r>
            <w:bookmarkStart w:id="19" w:name="_GoBack"/>
            <w:bookmarkEnd w:id="19"/>
          </w:p>
        </w:tc>
        <w:tc>
          <w:tcPr>
            <w:tcW w:w="486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54838" w:rsidRDefault="00854838"/>
        </w:tc>
      </w:tr>
      <w:tr w:rsidR="0085483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838" w:rsidRDefault="00854838"/>
        </w:tc>
        <w:tc>
          <w:tcPr>
            <w:tcW w:w="4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838" w:rsidRDefault="00854838"/>
        </w:tc>
      </w:tr>
      <w:tr w:rsidR="00854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54838" w:rsidRDefault="00CE0EE7">
            <w:pPr>
              <w:keepNext/>
            </w:pPr>
            <w:r>
              <w:t>V Hořicích dne 25.09.2018</w:t>
            </w:r>
          </w:p>
          <w:p w:rsidR="00854838" w:rsidRDefault="00CE0EE7">
            <w:pPr>
              <w:keepNext/>
              <w:spacing w:before="60"/>
            </w:pPr>
            <w:r>
              <w:rPr>
                <w:b/>
              </w:rPr>
              <w:t>Domov bez bariér</w:t>
            </w:r>
          </w:p>
          <w:p w:rsidR="00854838" w:rsidRDefault="00854838">
            <w:pPr>
              <w:keepNext/>
            </w:pPr>
          </w:p>
          <w:p w:rsidR="00854838" w:rsidRDefault="00854838">
            <w:pPr>
              <w:keepNext/>
            </w:pPr>
          </w:p>
          <w:p w:rsidR="00854838" w:rsidRDefault="00854838">
            <w:pPr>
              <w:keepNext/>
              <w:spacing w:after="120"/>
            </w:pPr>
          </w:p>
          <w:p w:rsidR="00854838" w:rsidRDefault="00CE0EE7">
            <w:pPr>
              <w:tabs>
                <w:tab w:val="right" w:leader="underscore" w:pos="4479"/>
              </w:tabs>
              <w:rPr>
                <w:sz w:val="8"/>
              </w:rPr>
            </w:pPr>
            <w:r>
              <w:rPr>
                <w:sz w:val="8"/>
              </w:rPr>
              <w:tab/>
            </w:r>
          </w:p>
          <w:p w:rsidR="00854838" w:rsidRDefault="00CE0EE7">
            <w:pPr>
              <w:keepNext/>
              <w:spacing w:before="60" w:after="120"/>
            </w:pPr>
            <w:r>
              <w:t>vlastnoruční podpis</w:t>
            </w:r>
          </w:p>
          <w:p w:rsidR="00854838" w:rsidRDefault="00CE0EE7">
            <w:pPr>
              <w:keepNext/>
              <w:spacing w:after="60"/>
            </w:pPr>
            <w:r>
              <w:t xml:space="preserve">Jméno: </w:t>
            </w:r>
            <w:r>
              <w:rPr>
                <w:b/>
              </w:rPr>
              <w:t>Ing. Renata Zemková</w:t>
            </w:r>
          </w:p>
          <w:p w:rsidR="00854838" w:rsidRDefault="00CE0EE7">
            <w:pPr>
              <w:keepNext/>
            </w:pPr>
            <w:r>
              <w:t xml:space="preserve">Funkce: </w:t>
            </w:r>
            <w:r>
              <w:rPr>
                <w:b/>
              </w:rPr>
              <w:t>ředitel</w:t>
            </w:r>
          </w:p>
        </w:tc>
        <w:tc>
          <w:tcPr>
            <w:tcW w:w="486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54838" w:rsidRDefault="00854838"/>
        </w:tc>
      </w:tr>
    </w:tbl>
    <w:p w:rsidR="00854838" w:rsidRDefault="00854838">
      <w:pPr>
        <w:jc w:val="both"/>
        <w:rPr>
          <w:sz w:val="5"/>
        </w:rPr>
      </w:pPr>
    </w:p>
    <w:sectPr w:rsidR="00854838">
      <w:type w:val="continuous"/>
      <w:pgSz w:w="11906" w:h="16838"/>
      <w:pgMar w:top="2552" w:right="1134" w:bottom="1588" w:left="1134" w:header="102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0EE7">
      <w:r>
        <w:separator/>
      </w:r>
    </w:p>
  </w:endnote>
  <w:endnote w:type="continuationSeparator" w:id="0">
    <w:p w:rsidR="00000000" w:rsidRDefault="00CE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4C2C3E">
      <w:tblPrEx>
        <w:tblCellMar>
          <w:top w:w="0" w:type="dxa"/>
          <w:bottom w:w="0" w:type="dxa"/>
        </w:tblCellMar>
      </w:tblPrEx>
      <w:trPr>
        <w:trHeight w:hRule="exact" w:val="907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C2C3E" w:rsidRDefault="00CE0EE7">
          <w:pPr>
            <w:pStyle w:val="kbFixedtext"/>
            <w:spacing w:before="100"/>
          </w:pPr>
          <w:bookmarkStart w:id="0" w:name="SR_D1_optJazykCZ_04_F"/>
          <w:r>
            <w:t xml:space="preserve">Komerční banka, a. s., se sídlem: </w:t>
          </w:r>
        </w:p>
        <w:p w:rsidR="004C2C3E" w:rsidRDefault="00CE0EE7">
          <w:pPr>
            <w:pStyle w:val="kbFixedtext"/>
          </w:pPr>
          <w:r>
            <w:t>Praha 1, Na Příkopě 33 čp. 969, PSČ 114 07, IČO: 45317054</w:t>
          </w:r>
        </w:p>
        <w:p w:rsidR="004C2C3E" w:rsidRDefault="00CE0EE7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C2C3E" w:rsidRDefault="00CE0EE7">
          <w:pPr>
            <w:pStyle w:val="kbFixedtext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4C2C3E" w:rsidRDefault="00CE0EE7">
          <w:pPr>
            <w:pStyle w:val="Registration"/>
            <w:jc w:val="right"/>
          </w:pPr>
          <w:r>
            <w:t>Datum účinnosti šablony 20. 8. 2018</w:t>
          </w:r>
        </w:p>
        <w:p w:rsidR="004C2C3E" w:rsidRDefault="00CE0EE7">
          <w:pPr>
            <w:pStyle w:val="Registration"/>
            <w:jc w:val="right"/>
          </w:pPr>
          <w:r>
            <w:t xml:space="preserve">VER F CKSMLBU.doT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 xml:space="preserve"> DATE \@ "d'.'M'.'yyyy" </w:instrText>
          </w:r>
          <w:r>
            <w:rPr>
              <w:szCs w:val="8"/>
            </w:rPr>
            <w:fldChar w:fldCharType="separate"/>
          </w:r>
          <w:r>
            <w:rPr>
              <w:noProof/>
              <w:szCs w:val="8"/>
            </w:rPr>
            <w:t>25.9.2018</w:t>
          </w:r>
          <w:r>
            <w:rPr>
              <w:szCs w:val="8"/>
            </w:rPr>
            <w:fldChar w:fldCharType="end"/>
          </w:r>
          <w:r>
            <w:rPr>
              <w:szCs w:val="8"/>
            </w:rPr>
            <w:t xml:space="preserve">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 xml:space="preserve"> DATE \@ "H':'mm':'ss" </w:instrText>
          </w:r>
          <w:r>
            <w:rPr>
              <w:szCs w:val="8"/>
            </w:rPr>
            <w:fldChar w:fldCharType="separate"/>
          </w:r>
          <w:r>
            <w:rPr>
              <w:noProof/>
              <w:szCs w:val="8"/>
            </w:rPr>
            <w:t>13:53:02</w:t>
          </w:r>
          <w:r>
            <w:rPr>
              <w:szCs w:val="8"/>
            </w:rPr>
            <w:fldChar w:fldCharType="end"/>
          </w:r>
        </w:p>
      </w:tc>
    </w:tr>
  </w:tbl>
  <w:p w:rsidR="004C2C3E" w:rsidRDefault="00CE0EE7">
    <w:pPr>
      <w:pStyle w:val="Zpat"/>
      <w:rPr>
        <w:sz w:val="4"/>
        <w:lang w:val="en-US"/>
      </w:rPr>
    </w:pPr>
    <w:bookmarkStart w:id="1" w:name="S_D1_optJazykCZ_03_F"/>
    <w:bookmarkEnd w:id="0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4C2C3E">
      <w:tblPrEx>
        <w:tblCellMar>
          <w:top w:w="0" w:type="dxa"/>
          <w:bottom w:w="0" w:type="dxa"/>
        </w:tblCellMar>
      </w:tblPrEx>
      <w:trPr>
        <w:trHeight w:hRule="exact" w:val="907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C2C3E" w:rsidRDefault="00CE0EE7">
          <w:pPr>
            <w:pStyle w:val="kbFixedtext"/>
            <w:spacing w:before="100"/>
          </w:pPr>
          <w:bookmarkStart w:id="3" w:name="SR_D1_optJazykCZ_03_F"/>
          <w:r>
            <w:t xml:space="preserve">Komerční banka, a. s., se sídlem: </w:t>
          </w:r>
        </w:p>
        <w:p w:rsidR="004C2C3E" w:rsidRDefault="00CE0EE7">
          <w:pPr>
            <w:pStyle w:val="kbFixedtext"/>
          </w:pPr>
          <w:r>
            <w:t>Praha 1, Na Příkopě 33 čp. 969, PSČ 114 07, IČO: 45317054</w:t>
          </w:r>
        </w:p>
        <w:p w:rsidR="004C2C3E" w:rsidRDefault="00CE0EE7">
          <w:pPr>
            <w:pStyle w:val="kbRegistration"/>
          </w:pPr>
          <w:r>
            <w:t xml:space="preserve">ZAPSANÁ V OBCHODNÍM REJSTŘÍKU VEDENÉM MĚSTSKÝm SOUDEM V PRAZE, </w:t>
          </w:r>
          <w:r>
            <w:t>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C2C3E" w:rsidRDefault="00CE0EE7">
          <w:pPr>
            <w:pStyle w:val="kbFixedtext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4C2C3E" w:rsidRDefault="00CE0EE7">
          <w:pPr>
            <w:pStyle w:val="Registration"/>
            <w:jc w:val="right"/>
          </w:pPr>
          <w:r>
            <w:t>Datum účinnosti šablony 20. 8. 2018</w:t>
          </w:r>
        </w:p>
        <w:p w:rsidR="004C2C3E" w:rsidRDefault="00CE0EE7">
          <w:pPr>
            <w:pStyle w:val="Registration"/>
            <w:jc w:val="right"/>
          </w:pPr>
          <w:r>
            <w:t xml:space="preserve">VER F CKSMLBU.doT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 xml:space="preserve"> DATE \@ "d'.'M'.'yyyy" </w:instrText>
          </w:r>
          <w:r>
            <w:rPr>
              <w:szCs w:val="8"/>
            </w:rPr>
            <w:fldChar w:fldCharType="separate"/>
          </w:r>
          <w:r>
            <w:rPr>
              <w:noProof/>
              <w:szCs w:val="8"/>
            </w:rPr>
            <w:t>25.9.2018</w:t>
          </w:r>
          <w:r>
            <w:rPr>
              <w:szCs w:val="8"/>
            </w:rPr>
            <w:fldChar w:fldCharType="end"/>
          </w:r>
          <w:r>
            <w:rPr>
              <w:szCs w:val="8"/>
            </w:rPr>
            <w:t xml:space="preserve">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 xml:space="preserve"> DATE \@ "H':'mm':'ss" </w:instrText>
          </w:r>
          <w:r>
            <w:rPr>
              <w:szCs w:val="8"/>
            </w:rPr>
            <w:fldChar w:fldCharType="separate"/>
          </w:r>
          <w:r>
            <w:rPr>
              <w:noProof/>
              <w:szCs w:val="8"/>
            </w:rPr>
            <w:t>13:53:02</w:t>
          </w:r>
          <w:r>
            <w:rPr>
              <w:szCs w:val="8"/>
            </w:rPr>
            <w:fldChar w:fldCharType="end"/>
          </w:r>
        </w:p>
      </w:tc>
    </w:tr>
    <w:bookmarkEnd w:id="3"/>
  </w:tbl>
  <w:p w:rsidR="004C2C3E" w:rsidRDefault="00CE0EE7">
    <w:pPr>
      <w:pStyle w:val="Zpat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0EE7">
      <w:r>
        <w:rPr>
          <w:color w:val="000000"/>
        </w:rPr>
        <w:separator/>
      </w:r>
    </w:p>
  </w:footnote>
  <w:footnote w:type="continuationSeparator" w:id="0">
    <w:p w:rsidR="00000000" w:rsidRDefault="00CE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4C2C3E">
      <w:tblPrEx>
        <w:tblCellMar>
          <w:top w:w="0" w:type="dxa"/>
          <w:bottom w:w="0" w:type="dxa"/>
        </w:tblCellMar>
      </w:tblPrEx>
      <w:trPr>
        <w:trHeight w:val="425"/>
      </w:trPr>
      <w:tc>
        <w:tcPr>
          <w:tcW w:w="9639" w:type="dxa"/>
          <w:tcBorders>
            <w:bottom w:val="single" w:sz="6" w:space="0" w:color="DADAD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C2C3E" w:rsidRDefault="00CE0EE7">
          <w:pPr>
            <w:pStyle w:val="Zhlav"/>
          </w:pPr>
          <w:r>
            <w:rPr>
              <w:rFonts w:cs="PrecisionID C128 04"/>
              <w:b/>
              <w:caps/>
              <w:sz w:val="28"/>
              <w:szCs w:val="24"/>
            </w:rPr>
            <w:t>Podmínky Dětského konta a konta G2.2</w:t>
          </w:r>
        </w:p>
      </w:tc>
    </w:tr>
  </w:tbl>
  <w:p w:rsidR="004C2C3E" w:rsidRDefault="00CE0E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4C2C3E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2C3E" w:rsidRDefault="00CE0EE7">
          <w:pPr>
            <w:pStyle w:val="Zhlav"/>
          </w:pPr>
          <w:bookmarkStart w:id="2" w:name="S_D1_optJazykCZ_01_F"/>
          <w:r>
            <w:rPr>
              <w:rFonts w:cs="PrecisionID C128 04"/>
              <w:noProof/>
              <w:szCs w:val="24"/>
              <w:lang w:eastAsia="cs-CZ"/>
            </w:rPr>
            <w:drawing>
              <wp:inline distT="0" distB="0" distL="0" distR="0">
                <wp:extent cx="1314449" cy="466728"/>
                <wp:effectExtent l="0" t="0" r="1" b="9522"/>
                <wp:docPr id="1" name="Obrázek 7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2C3E" w:rsidRDefault="00CE0EE7">
          <w:pPr>
            <w:pStyle w:val="Nadpis1"/>
            <w:jc w:val="left"/>
            <w:rPr>
              <w:b w:val="0"/>
              <w:sz w:val="8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2C3E" w:rsidRDefault="00CE0EE7">
          <w:pPr>
            <w:pStyle w:val="Nadpis1"/>
            <w:jc w:val="left"/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2C3E" w:rsidRDefault="00CE0EE7">
          <w:pPr>
            <w:pStyle w:val="Nadpis1"/>
            <w:jc w:val="left"/>
          </w:pPr>
          <w:r>
            <w:rPr>
              <w:szCs w:val="18"/>
            </w:rPr>
            <w:t>Smlouva o zřízení a vedení běžného účtu</w:t>
          </w:r>
        </w:p>
      </w:tc>
    </w:tr>
    <w:tr w:rsidR="004C2C3E">
      <w:tblPrEx>
        <w:tblCellMar>
          <w:top w:w="0" w:type="dxa"/>
          <w:bottom w:w="0" w:type="dxa"/>
        </w:tblCellMar>
      </w:tblPrEx>
      <w:trPr>
        <w:trHeight w:hRule="exact" w:val="369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2C3E" w:rsidRDefault="00CE0EE7">
          <w:pPr>
            <w:pStyle w:val="Zhlav"/>
            <w:rPr>
              <w:rFonts w:cs="PrecisionID C128 04"/>
              <w:szCs w:val="24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2C3E" w:rsidRDefault="00CE0EE7">
          <w:pPr>
            <w:pStyle w:val="Nadpis1"/>
            <w:jc w:val="center"/>
            <w:rPr>
              <w:b w:val="0"/>
              <w:sz w:val="8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2C3E" w:rsidRDefault="00CE0EE7">
          <w:pPr>
            <w:pStyle w:val="Nadpis1"/>
            <w:jc w:val="left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2C3E" w:rsidRDefault="00CE0EE7">
          <w:pPr>
            <w:pStyle w:val="Nadpis1"/>
            <w:jc w:val="left"/>
          </w:pPr>
        </w:p>
      </w:tc>
    </w:tr>
    <w:tr w:rsidR="004C2C3E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2C3E" w:rsidRDefault="00CE0EE7">
          <w:pPr>
            <w:pStyle w:val="Zhlav"/>
            <w:rPr>
              <w:rFonts w:cs="PrecisionID C128 04"/>
              <w:szCs w:val="24"/>
            </w:rPr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2C3E" w:rsidRDefault="00CE0EE7">
          <w:pPr>
            <w:pStyle w:val="Nadpis1"/>
            <w:jc w:val="center"/>
            <w:rPr>
              <w:b w:val="0"/>
              <w:sz w:val="8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2C3E" w:rsidRDefault="00CE0EE7">
          <w:pPr>
            <w:pStyle w:val="Nadpis1"/>
            <w:jc w:val="left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2C3E" w:rsidRDefault="00CE0EE7">
          <w:pPr>
            <w:pStyle w:val="Nadpis1"/>
            <w:jc w:val="left"/>
          </w:pPr>
        </w:p>
      </w:tc>
    </w:tr>
    <w:bookmarkEnd w:id="2"/>
  </w:tbl>
  <w:p w:rsidR="004C2C3E" w:rsidRDefault="00CE0EE7">
    <w:pPr>
      <w:pStyle w:val="Zhlav"/>
      <w:rPr>
        <w:rFonts w:cs="Arial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C69"/>
    <w:multiLevelType w:val="multilevel"/>
    <w:tmpl w:val="559236C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5E62278"/>
    <w:multiLevelType w:val="multilevel"/>
    <w:tmpl w:val="0EB827D4"/>
    <w:styleLink w:val="LFO34"/>
    <w:lvl w:ilvl="0">
      <w:numFmt w:val="bullet"/>
      <w:pStyle w:val="Odrazka-pomlcka"/>
      <w:lvlText w:val="­"/>
      <w:lvlJc w:val="left"/>
      <w:pPr>
        <w:ind w:left="851" w:hanging="426"/>
      </w:pPr>
      <w:rPr>
        <w:rFonts w:ascii="Arial" w:hAnsi="Arial" w:cs="Times New Roman"/>
        <w:vanish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F714924"/>
    <w:multiLevelType w:val="multilevel"/>
    <w:tmpl w:val="6102153C"/>
    <w:lvl w:ilvl="0">
      <w:numFmt w:val="bullet"/>
      <w:lvlText w:val=""/>
      <w:lvlJc w:val="left"/>
      <w:pPr>
        <w:ind w:left="851" w:hanging="284"/>
      </w:pPr>
      <w:rPr>
        <w:rFonts w:ascii="Wingdings" w:hAnsi="Wingdings"/>
        <w:b w:val="0"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4838"/>
    <w:rsid w:val="00854838"/>
    <w:rsid w:val="00C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2DDAA-1ECE-4FBB-8FB0-6664932F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ecisionID C128 04" w:eastAsia="MS Mincho" w:hAnsi="PrecisionID C128 04" w:cs="PrecisionID C128 04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pPr>
      <w:keepNext/>
      <w:keepLines/>
      <w:jc w:val="right"/>
      <w:outlineLvl w:val="0"/>
    </w:pPr>
    <w:rPr>
      <w:rFonts w:eastAsia="Times New Roman" w:cs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rFonts w:eastAsia="Times New Roman" w:cs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ind w:left="227" w:hanging="227"/>
    </w:pPr>
    <w:rPr>
      <w:sz w:val="24"/>
      <w:szCs w:val="24"/>
      <w:lang w:eastAsia="en-US"/>
    </w:rPr>
  </w:style>
  <w:style w:type="character" w:customStyle="1" w:styleId="Nadpis1Char">
    <w:name w:val="Nadpis 1 Char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ZhlavChar">
    <w:name w:val="Záhlaví Char"/>
    <w:rPr>
      <w:rFonts w:ascii="Arial" w:hAnsi="Arial"/>
      <w:sz w:val="1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ZpatChar">
    <w:name w:val="Zápatí Char"/>
    <w:rPr>
      <w:rFonts w:ascii="Arial" w:hAnsi="Arial"/>
      <w:sz w:val="18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rPr>
      <w:rFonts w:ascii="Arial" w:hAnsi="Arial"/>
      <w:sz w:val="16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  <w:ind w:left="227" w:hanging="227"/>
    </w:pPr>
    <w:rPr>
      <w:rFonts w:eastAsia="Times New Roman" w:cs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  <w:ind w:left="227" w:hanging="227"/>
    </w:pPr>
    <w:rPr>
      <w:rFonts w:eastAsia="Times New Roman" w:cs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  <w:ind w:left="227" w:hanging="227"/>
    </w:pPr>
    <w:rPr>
      <w:rFonts w:eastAsia="Times New Roman" w:cs="Times New Roman"/>
      <w:caps/>
      <w:sz w:val="8"/>
      <w:szCs w:val="20"/>
      <w:lang w:eastAsia="cs-CZ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rFonts w:cs="Times New Roman"/>
      <w:sz w:val="20"/>
      <w:szCs w:val="20"/>
    </w:rPr>
  </w:style>
  <w:style w:type="character" w:customStyle="1" w:styleId="TextkomenteChar">
    <w:name w:val="Text komentáře Char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Revize">
    <w:name w:val="Revision"/>
    <w:pPr>
      <w:suppressAutoHyphens/>
    </w:pPr>
    <w:rPr>
      <w:rFonts w:ascii="Arial" w:hAnsi="Arial"/>
      <w:sz w:val="18"/>
      <w:szCs w:val="24"/>
      <w:lang w:eastAsia="en-US"/>
    </w:rPr>
  </w:style>
  <w:style w:type="paragraph" w:styleId="Textpoznpodarou">
    <w:name w:val="footnote text"/>
    <w:basedOn w:val="Normln"/>
    <w:rPr>
      <w:rFonts w:cs="Times New Roman"/>
      <w:sz w:val="20"/>
      <w:szCs w:val="20"/>
    </w:rPr>
  </w:style>
  <w:style w:type="character" w:customStyle="1" w:styleId="TextpoznpodarouChar">
    <w:name w:val="Text pozn. pod čarou Char"/>
    <w:rPr>
      <w:rFonts w:ascii="Arial" w:hAnsi="Arial"/>
      <w:sz w:val="20"/>
      <w:szCs w:val="20"/>
    </w:rPr>
  </w:style>
  <w:style w:type="character" w:styleId="Znakapoznpodarou">
    <w:name w:val="footnote reference"/>
    <w:rPr>
      <w:position w:val="6"/>
      <w:sz w:val="16"/>
      <w:vertAlign w:val="baseline"/>
    </w:rPr>
  </w:style>
  <w:style w:type="paragraph" w:customStyle="1" w:styleId="Odrazka-pomlcka">
    <w:name w:val="Odrazka - pomlcka"/>
    <w:basedOn w:val="Normln"/>
    <w:pPr>
      <w:numPr>
        <w:numId w:val="1"/>
      </w:numPr>
      <w:overflowPunct w:val="0"/>
      <w:autoSpaceDE w:val="0"/>
      <w:jc w:val="both"/>
    </w:pPr>
    <w:rPr>
      <w:rFonts w:eastAsia="Arial" w:cs="Arial"/>
      <w:szCs w:val="18"/>
      <w:lang w:eastAsia="cs-CZ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">
    <w:name w:val="Body Text"/>
    <w:basedOn w:val="Normln"/>
    <w:pPr>
      <w:spacing w:before="80" w:after="40"/>
      <w:jc w:val="both"/>
    </w:pPr>
    <w:rPr>
      <w:rFonts w:cs="Times New Roman"/>
      <w:lang w:val="en-GB"/>
    </w:rPr>
  </w:style>
  <w:style w:type="character" w:customStyle="1" w:styleId="ZkladntextChar">
    <w:name w:val="Základní text Char"/>
    <w:rPr>
      <w:rFonts w:ascii="Arial" w:hAnsi="Arial"/>
      <w:sz w:val="18"/>
      <w:szCs w:val="24"/>
      <w:lang w:val="en-GB" w:eastAsia="en-US"/>
    </w:rPr>
  </w:style>
  <w:style w:type="numbering" w:customStyle="1" w:styleId="LFO34">
    <w:name w:val="LFO34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KSMLB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CKSMLBU</Template>
  <TotalTime>0</TotalTime>
  <Pages>2</Pages>
  <Words>551</Words>
  <Characters>2915</Characters>
  <Application>Microsoft Office Word</Application>
  <DocSecurity>0</DocSecurity>
  <Lines>74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BALÍČKU PROFI ÚČET</vt:lpstr>
    </vt:vector>
  </TitlesOfParts>
  <Company>Komerční banka, a.s.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BALÍČKU PROFI ÚČET</dc:title>
  <dc:subject/>
  <dc:creator>Schanilec Antonin</dc:creator>
  <cp:lastModifiedBy>Schanilec Antonin</cp:lastModifiedBy>
  <cp:revision>2</cp:revision>
  <cp:lastPrinted>2018-09-25T11:48:00Z</cp:lastPrinted>
  <dcterms:created xsi:type="dcterms:W3CDTF">2018-09-25T11:53:00Z</dcterms:created>
  <dcterms:modified xsi:type="dcterms:W3CDTF">2018-09-25T11:53:00Z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defaultstat">
    <vt:lpwstr>ČR</vt:lpwstr>
  </property>
  <property fmtid="{D5CDD505-2E9C-101B-9397-08002B2CF9AE}" pid="3" name="set_datumpodpisu">
    <vt:lpwstr>A</vt:lpwstr>
  </property>
  <property fmtid="{D5CDD505-2E9C-101B-9397-08002B2CF9AE}" pid="4" name="set_jazyk">
    <vt:lpwstr>CJ</vt:lpwstr>
  </property>
  <property fmtid="{D5CDD505-2E9C-101B-9397-08002B2CF9AE}" pid="5" name="set_klient">
    <vt:lpwstr>True</vt:lpwstr>
  </property>
  <property fmtid="{D5CDD505-2E9C-101B-9397-08002B2CF9AE}" pid="6" name="set_klientdohlavicky">
    <vt:lpwstr>True</vt:lpwstr>
  </property>
  <property fmtid="{D5CDD505-2E9C-101B-9397-08002B2CF9AE}" pid="7" name="set_klientdopodpisovky">
    <vt:lpwstr>True</vt:lpwstr>
  </property>
  <property fmtid="{D5CDD505-2E9C-101B-9397-08002B2CF9AE}" pid="8" name="set_volitenytextklient">
    <vt:lpwstr/>
  </property>
  <property fmtid="{D5CDD505-2E9C-101B-9397-08002B2CF9AE}" pid="9" name="set_nazevtyposoby">
    <vt:lpwstr>Klient</vt:lpwstr>
  </property>
  <property fmtid="{D5CDD505-2E9C-101B-9397-08002B2CF9AE}" pid="10" name="set_pocetosob">
    <vt:lpwstr>4</vt:lpwstr>
  </property>
  <property fmtid="{D5CDD505-2E9C-101B-9397-08002B2CF9AE}" pid="11" name="set_foo">
    <vt:lpwstr>False</vt:lpwstr>
  </property>
  <property fmtid="{D5CDD505-2E9C-101B-9397-08002B2CF9AE}" pid="12" name="set_fop">
    <vt:lpwstr>True</vt:lpwstr>
  </property>
  <property fmtid="{D5CDD505-2E9C-101B-9397-08002B2CF9AE}" pid="13" name="set_fpp">
    <vt:lpwstr>True</vt:lpwstr>
  </property>
  <property fmtid="{D5CDD505-2E9C-101B-9397-08002B2CF9AE}" pid="14" name="set_po">
    <vt:lpwstr>True</vt:lpwstr>
  </property>
  <property fmtid="{D5CDD505-2E9C-101B-9397-08002B2CF9AE}" pid="15" name="set_pos">
    <vt:lpwstr>True</vt:lpwstr>
  </property>
  <property fmtid="{D5CDD505-2E9C-101B-9397-08002B2CF9AE}" pid="16" name="set_obec">
    <vt:lpwstr>True</vt:lpwstr>
  </property>
  <property fmtid="{D5CDD505-2E9C-101B-9397-08002B2CF9AE}" pid="17" name="set_dolozka">
    <vt:lpwstr>False</vt:lpwstr>
  </property>
  <property fmtid="{D5CDD505-2E9C-101B-9397-08002B2CF9AE}" pid="18" name="set_bankadohlavicky">
    <vt:lpwstr>True</vt:lpwstr>
  </property>
  <property fmtid="{D5CDD505-2E9C-101B-9397-08002B2CF9AE}" pid="19" name="set_banka">
    <vt:lpwstr>True</vt:lpwstr>
  </property>
  <property fmtid="{D5CDD505-2E9C-101B-9397-08002B2CF9AE}" pid="20" name="set_bankadopodpisovky">
    <vt:lpwstr>True</vt:lpwstr>
  </property>
  <property fmtid="{D5CDD505-2E9C-101B-9397-08002B2CF9AE}" pid="21" name="set_bankapocet">
    <vt:lpwstr>1</vt:lpwstr>
  </property>
  <property fmtid="{D5CDD505-2E9C-101B-9397-08002B2CF9AE}" pid="22" name="set_volitenytextbanka">
    <vt:lpwstr/>
  </property>
  <property fmtid="{D5CDD505-2E9C-101B-9397-08002B2CF9AE}" pid="23" name="set_overujiciosoba">
    <vt:lpwstr>False</vt:lpwstr>
  </property>
  <property fmtid="{D5CDD505-2E9C-101B-9397-08002B2CF9AE}" pid="24" name="set_zastoupeni">
    <vt:lpwstr>4</vt:lpwstr>
  </property>
  <property fmtid="{D5CDD505-2E9C-101B-9397-08002B2CF9AE}" pid="25" name="set_zastoupenipo">
    <vt:lpwstr>True</vt:lpwstr>
  </property>
  <property fmtid="{D5CDD505-2E9C-101B-9397-08002B2CF9AE}" pid="26" name="set_zastoupenifoo">
    <vt:lpwstr>True</vt:lpwstr>
  </property>
  <property fmtid="{D5CDD505-2E9C-101B-9397-08002B2CF9AE}" pid="27" name="set_datatss">
    <vt:lpwstr>CKSMLBU</vt:lpwstr>
  </property>
  <property fmtid="{D5CDD505-2E9C-101B-9397-08002B2CF9AE}" pid="28" name="LocalName">
    <vt:lpwstr>Klient</vt:lpwstr>
  </property>
  <property fmtid="{D5CDD505-2E9C-101B-9397-08002B2CF9AE}" pid="29" name="LockDokument">
    <vt:bool>false</vt:bool>
  </property>
  <property fmtid="{D5CDD505-2E9C-101B-9397-08002B2CF9AE}" pid="30" name="ST_dne">
    <vt:lpwstr>25.9.2018</vt:lpwstr>
  </property>
  <property fmtid="{D5CDD505-2E9C-101B-9397-08002B2CF9AE}" pid="31" name="ST_ve">
    <vt:lpwstr>Hořicích</vt:lpwstr>
  </property>
</Properties>
</file>