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44" w:rsidRPr="00C9748C" w:rsidRDefault="00C12617" w:rsidP="00FA1B9C">
      <w:pPr>
        <w:pStyle w:val="Nadpis1"/>
        <w:jc w:val="center"/>
        <w:rPr>
          <w:rFonts w:ascii="Times New Roman" w:hAnsi="Times New Roman"/>
          <w:iCs/>
          <w:sz w:val="44"/>
          <w:szCs w:val="44"/>
        </w:rPr>
      </w:pPr>
      <w:r>
        <w:rPr>
          <w:rFonts w:ascii="Times New Roman" w:hAnsi="Times New Roman"/>
          <w:iCs/>
          <w:sz w:val="44"/>
          <w:szCs w:val="44"/>
        </w:rPr>
        <w:t xml:space="preserve"> </w:t>
      </w:r>
      <w:r w:rsidR="004E6344" w:rsidRPr="00C9748C">
        <w:rPr>
          <w:rFonts w:ascii="Times New Roman" w:hAnsi="Times New Roman"/>
          <w:iCs/>
          <w:sz w:val="44"/>
          <w:szCs w:val="44"/>
        </w:rPr>
        <w:t xml:space="preserve">Objednávka </w:t>
      </w:r>
    </w:p>
    <w:p w:rsidR="004E6344" w:rsidRDefault="004E6344" w:rsidP="00FA1B9C"/>
    <w:p w:rsidR="004E6344" w:rsidRDefault="004E6344" w:rsidP="00FA1B9C"/>
    <w:p w:rsidR="004E6344" w:rsidRDefault="004E6344" w:rsidP="00FA1B9C">
      <w:pPr>
        <w:rPr>
          <w:u w:val="single"/>
        </w:rPr>
      </w:pPr>
    </w:p>
    <w:p w:rsidR="004E6344" w:rsidRDefault="004E6344" w:rsidP="00FA1B9C">
      <w:pPr>
        <w:rPr>
          <w:u w:val="single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  <w:u w:val="single"/>
        </w:rPr>
      </w:pPr>
      <w:r w:rsidRPr="005A6F19">
        <w:rPr>
          <w:rFonts w:asciiTheme="minorHAnsi" w:hAnsiTheme="minorHAnsi"/>
          <w:sz w:val="24"/>
          <w:szCs w:val="24"/>
          <w:u w:val="single"/>
        </w:rPr>
        <w:t>Odběratel: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Technické služby Kaplice spol. s r.o.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Bělidlo 180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proofErr w:type="gramStart"/>
      <w:r w:rsidRPr="005A6F19">
        <w:rPr>
          <w:rFonts w:asciiTheme="minorHAnsi" w:hAnsiTheme="minorHAnsi"/>
          <w:sz w:val="24"/>
          <w:szCs w:val="24"/>
        </w:rPr>
        <w:t>382 41  Kaplice</w:t>
      </w:r>
      <w:proofErr w:type="gramEnd"/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IČO: 63907992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DIČ: CZ63907992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B56E84" w:rsidRDefault="004E6344" w:rsidP="00B56E84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  <w:u w:val="single"/>
        </w:rPr>
        <w:t>Dodavatel:</w:t>
      </w:r>
      <w:r w:rsidR="002F2D37">
        <w:rPr>
          <w:rFonts w:asciiTheme="minorHAnsi" w:hAnsiTheme="minorHAnsi"/>
          <w:sz w:val="24"/>
          <w:szCs w:val="24"/>
          <w:u w:val="single"/>
        </w:rPr>
        <w:t xml:space="preserve"> </w:t>
      </w:r>
      <w:r w:rsidR="002F2D37">
        <w:rPr>
          <w:rFonts w:asciiTheme="minorHAnsi" w:hAnsiTheme="minorHAnsi"/>
          <w:sz w:val="24"/>
          <w:szCs w:val="24"/>
        </w:rPr>
        <w:t xml:space="preserve"> </w:t>
      </w:r>
    </w:p>
    <w:p w:rsidR="00B56E84" w:rsidRPr="00205662" w:rsidRDefault="00661F9F" w:rsidP="00B56E84">
      <w:pPr>
        <w:shd w:val="clear" w:color="auto" w:fill="FFFFFF"/>
        <w:rPr>
          <w:rFonts w:ascii="Calibri" w:hAnsi="Calibri" w:cs="Calibri"/>
          <w:color w:val="4E4E4E"/>
          <w:sz w:val="24"/>
          <w:szCs w:val="24"/>
        </w:rPr>
      </w:pPr>
      <w:r>
        <w:rPr>
          <w:rFonts w:ascii="Calibri" w:hAnsi="Calibri" w:cs="Calibri"/>
          <w:color w:val="4E4E4E"/>
          <w:sz w:val="24"/>
          <w:szCs w:val="24"/>
        </w:rPr>
        <w:t>Milan Král a.s.</w:t>
      </w:r>
    </w:p>
    <w:p w:rsidR="00AC1F0D" w:rsidRDefault="00661F9F" w:rsidP="00B56E84">
      <w:pPr>
        <w:shd w:val="clear" w:color="auto" w:fill="FFFFFF"/>
        <w:rPr>
          <w:rFonts w:ascii="Calibri" w:hAnsi="Calibri" w:cs="Calibri"/>
          <w:color w:val="4E4E4E"/>
          <w:sz w:val="24"/>
          <w:szCs w:val="24"/>
        </w:rPr>
      </w:pPr>
      <w:r>
        <w:rPr>
          <w:rFonts w:ascii="Calibri" w:hAnsi="Calibri" w:cs="Calibri"/>
          <w:color w:val="4E4E4E"/>
          <w:sz w:val="24"/>
          <w:szCs w:val="24"/>
        </w:rPr>
        <w:t>Pod Stromovkou 201</w:t>
      </w:r>
    </w:p>
    <w:p w:rsidR="00B56E84" w:rsidRPr="00B56E84" w:rsidRDefault="0019078B" w:rsidP="00B56E84">
      <w:pPr>
        <w:shd w:val="clear" w:color="auto" w:fill="FFFFFF"/>
        <w:rPr>
          <w:rFonts w:ascii="Calibri" w:hAnsi="Calibri" w:cs="Calibri"/>
          <w:color w:val="4E4E4E"/>
          <w:sz w:val="24"/>
          <w:szCs w:val="24"/>
        </w:rPr>
      </w:pPr>
      <w:r>
        <w:rPr>
          <w:rFonts w:ascii="Calibri" w:hAnsi="Calibri" w:cs="Calibri"/>
          <w:color w:val="4E4E4E"/>
          <w:sz w:val="24"/>
          <w:szCs w:val="24"/>
        </w:rPr>
        <w:t>370 01 České Budějovice</w:t>
      </w:r>
    </w:p>
    <w:p w:rsidR="004E6344" w:rsidRDefault="004E6344" w:rsidP="00FA1B9C">
      <w:pPr>
        <w:rPr>
          <w:rFonts w:asciiTheme="minorHAnsi" w:hAnsiTheme="minorHAnsi"/>
          <w:sz w:val="24"/>
          <w:szCs w:val="24"/>
        </w:rPr>
      </w:pPr>
    </w:p>
    <w:p w:rsidR="00B56E84" w:rsidRDefault="00B56E84" w:rsidP="00FA1B9C">
      <w:pPr>
        <w:rPr>
          <w:rFonts w:asciiTheme="minorHAnsi" w:hAnsiTheme="minorHAnsi"/>
          <w:sz w:val="24"/>
          <w:szCs w:val="24"/>
        </w:rPr>
      </w:pPr>
    </w:p>
    <w:p w:rsidR="00B56E84" w:rsidRPr="005A6F19" w:rsidRDefault="00B56E84" w:rsidP="00FA1B9C">
      <w:pPr>
        <w:rPr>
          <w:rFonts w:asciiTheme="minorHAnsi" w:hAnsiTheme="minorHAnsi"/>
          <w:sz w:val="24"/>
          <w:szCs w:val="24"/>
        </w:rPr>
      </w:pPr>
    </w:p>
    <w:p w:rsidR="004E6344" w:rsidRDefault="00B56E84" w:rsidP="00FA1B9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Objednáváme u vás</w:t>
      </w:r>
      <w:r w:rsidR="00C074F7">
        <w:rPr>
          <w:rFonts w:asciiTheme="minorHAnsi" w:hAnsiTheme="minorHAnsi"/>
          <w:sz w:val="24"/>
          <w:szCs w:val="24"/>
        </w:rPr>
        <w:t xml:space="preserve"> </w:t>
      </w:r>
      <w:r w:rsidR="00661F9F">
        <w:rPr>
          <w:rFonts w:asciiTheme="minorHAnsi" w:hAnsiTheme="minorHAnsi"/>
          <w:sz w:val="24"/>
          <w:szCs w:val="24"/>
        </w:rPr>
        <w:t xml:space="preserve">opravu </w:t>
      </w:r>
      <w:proofErr w:type="gramStart"/>
      <w:r w:rsidR="00661F9F">
        <w:rPr>
          <w:rFonts w:asciiTheme="minorHAnsi" w:hAnsiTheme="minorHAnsi"/>
          <w:sz w:val="24"/>
          <w:szCs w:val="24"/>
        </w:rPr>
        <w:t>NA  SPZ</w:t>
      </w:r>
      <w:proofErr w:type="gramEnd"/>
      <w:r w:rsidR="00661F9F">
        <w:rPr>
          <w:rFonts w:asciiTheme="minorHAnsi" w:hAnsiTheme="minorHAnsi"/>
          <w:sz w:val="24"/>
          <w:szCs w:val="24"/>
        </w:rPr>
        <w:t xml:space="preserve"> 7C6 3836 v rozsahu dle dohody</w:t>
      </w:r>
      <w:r w:rsidR="00C12617">
        <w:rPr>
          <w:rFonts w:asciiTheme="minorHAnsi" w:hAnsiTheme="minorHAnsi"/>
          <w:sz w:val="24"/>
          <w:szCs w:val="24"/>
        </w:rPr>
        <w:t xml:space="preserve"> v částce Kč 79275,85 bez DPH</w:t>
      </w:r>
      <w:bookmarkStart w:id="0" w:name="_GoBack"/>
      <w:bookmarkEnd w:id="0"/>
      <w:r w:rsidR="00661F9F">
        <w:rPr>
          <w:rFonts w:asciiTheme="minorHAnsi" w:hAnsiTheme="minorHAnsi"/>
          <w:sz w:val="24"/>
          <w:szCs w:val="24"/>
        </w:rPr>
        <w:t>.</w:t>
      </w:r>
      <w:r w:rsidR="0019078B">
        <w:rPr>
          <w:rFonts w:asciiTheme="minorHAnsi" w:hAnsiTheme="minorHAnsi"/>
          <w:sz w:val="24"/>
          <w:szCs w:val="24"/>
        </w:rPr>
        <w:t xml:space="preserve"> </w:t>
      </w:r>
    </w:p>
    <w:p w:rsidR="00B56E84" w:rsidRPr="005A6F19" w:rsidRDefault="00B56E84" w:rsidP="00FA1B9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    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                      </w:t>
      </w:r>
    </w:p>
    <w:p w:rsidR="00B56E84" w:rsidRDefault="00B56E84" w:rsidP="00FA1B9C">
      <w:pPr>
        <w:rPr>
          <w:rFonts w:asciiTheme="minorHAnsi" w:hAnsiTheme="minorHAnsi"/>
          <w:sz w:val="24"/>
          <w:szCs w:val="24"/>
        </w:rPr>
      </w:pPr>
    </w:p>
    <w:p w:rsidR="00B56E84" w:rsidRDefault="00B56E8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4A2A66">
        <w:rPr>
          <w:rFonts w:asciiTheme="minorHAnsi" w:hAnsiTheme="minorHAnsi"/>
          <w:sz w:val="24"/>
          <w:szCs w:val="24"/>
        </w:rPr>
        <w:t>……….</w:t>
      </w:r>
      <w:r w:rsidRPr="005A6F19">
        <w:rPr>
          <w:rFonts w:asciiTheme="minorHAnsi" w:hAnsiTheme="minorHAnsi"/>
          <w:sz w:val="24"/>
          <w:szCs w:val="24"/>
        </w:rPr>
        <w:t>……………</w:t>
      </w:r>
      <w:r w:rsidR="004A2A66">
        <w:rPr>
          <w:rFonts w:asciiTheme="minorHAnsi" w:hAnsiTheme="minorHAnsi"/>
          <w:sz w:val="24"/>
          <w:szCs w:val="24"/>
        </w:rPr>
        <w:t>…</w:t>
      </w:r>
      <w:r w:rsidRPr="005A6F19">
        <w:rPr>
          <w:rFonts w:asciiTheme="minorHAnsi" w:hAnsiTheme="minorHAnsi"/>
          <w:sz w:val="24"/>
          <w:szCs w:val="24"/>
        </w:rPr>
        <w:t>…………</w:t>
      </w:r>
      <w:r w:rsidR="004A2A66">
        <w:rPr>
          <w:rFonts w:asciiTheme="minorHAnsi" w:hAnsiTheme="minorHAnsi"/>
          <w:sz w:val="24"/>
          <w:szCs w:val="24"/>
        </w:rPr>
        <w:t>…..</w:t>
      </w:r>
      <w:r w:rsidRPr="005A6F19">
        <w:rPr>
          <w:rFonts w:asciiTheme="minorHAnsi" w:hAnsiTheme="minorHAnsi"/>
          <w:sz w:val="24"/>
          <w:szCs w:val="24"/>
        </w:rPr>
        <w:t>……………….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Technické služby Kaplice spol. s r.o.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Bělidlo 180, </w:t>
      </w:r>
      <w:proofErr w:type="gramStart"/>
      <w:r w:rsidRPr="005A6F19">
        <w:rPr>
          <w:rFonts w:asciiTheme="minorHAnsi" w:hAnsiTheme="minorHAnsi"/>
          <w:sz w:val="24"/>
          <w:szCs w:val="24"/>
        </w:rPr>
        <w:t>382 41  Kaplice</w:t>
      </w:r>
      <w:proofErr w:type="gramEnd"/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Vyřizuje: </w:t>
      </w:r>
      <w:r w:rsidR="00C9748C">
        <w:rPr>
          <w:rFonts w:asciiTheme="minorHAnsi" w:hAnsiTheme="minorHAnsi"/>
          <w:sz w:val="24"/>
          <w:szCs w:val="24"/>
        </w:rPr>
        <w:t>Miroslav Řepa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V</w:t>
      </w:r>
      <w:r w:rsidR="00112E86">
        <w:rPr>
          <w:rFonts w:asciiTheme="minorHAnsi" w:hAnsiTheme="minorHAnsi"/>
          <w:sz w:val="24"/>
          <w:szCs w:val="24"/>
        </w:rPr>
        <w:t> </w:t>
      </w:r>
      <w:r w:rsidRPr="005A6F19">
        <w:rPr>
          <w:rFonts w:asciiTheme="minorHAnsi" w:hAnsiTheme="minorHAnsi"/>
          <w:sz w:val="24"/>
          <w:szCs w:val="24"/>
        </w:rPr>
        <w:t>Kaplici</w:t>
      </w:r>
      <w:r w:rsidR="00112E86">
        <w:rPr>
          <w:rFonts w:asciiTheme="minorHAnsi" w:hAnsiTheme="minorHAnsi"/>
          <w:sz w:val="24"/>
          <w:szCs w:val="24"/>
        </w:rPr>
        <w:t xml:space="preserve"> </w:t>
      </w:r>
      <w:r w:rsidRPr="005A6F19">
        <w:rPr>
          <w:rFonts w:asciiTheme="minorHAnsi" w:hAnsiTheme="minorHAnsi"/>
          <w:sz w:val="24"/>
          <w:szCs w:val="24"/>
        </w:rPr>
        <w:t xml:space="preserve">dne: </w:t>
      </w:r>
      <w:r w:rsidR="00661F9F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661F9F">
        <w:rPr>
          <w:rFonts w:asciiTheme="minorHAnsi" w:hAnsiTheme="minorHAnsi"/>
          <w:sz w:val="24"/>
          <w:szCs w:val="24"/>
        </w:rPr>
        <w:t>5.9</w:t>
      </w:r>
      <w:r w:rsidR="00C9748C">
        <w:rPr>
          <w:rFonts w:asciiTheme="minorHAnsi" w:hAnsiTheme="minorHAnsi"/>
          <w:sz w:val="24"/>
          <w:szCs w:val="24"/>
        </w:rPr>
        <w:t>.2018</w:t>
      </w:r>
      <w:proofErr w:type="gramEnd"/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Default="00112E86">
      <w:pPr>
        <w:rPr>
          <w:i/>
          <w:iCs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-55245</wp:posOffset>
                </wp:positionV>
                <wp:extent cx="4114800" cy="1974850"/>
                <wp:effectExtent l="0" t="0" r="1270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974850"/>
                          <a:chOff x="4896" y="2016"/>
                          <a:chExt cx="6480" cy="31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896" y="2016"/>
                            <a:ext cx="0" cy="3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896" y="512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4896" y="201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76" y="2016"/>
                            <a:ext cx="0" cy="3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73.95pt;margin-top:-4.35pt;width:324pt;height:155.5pt;z-index:251658240" coordorigin="4896,2016" coordsize="6480,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" o:allowincell="f">
                <v:line id="Line 5" o:spid="_x0000_s1027" style="position:absolute;visibility:visible;mso-wrap-style:square" from="4896,2016" to="4896,5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94QMAAAADaAAAADwAAAGRycy9kb3ducmV2LnhtbESPwWrDMBBE74X+g9hCb43cUELiRjah&#10;EMit1HXui7Wx3EgrIymx8/dVIdDjMDNvmG09OyuuFOLgWcHrogBB3Hk9cK+g/d6/rEHEhKzReiYF&#10;N4pQV48PWyy1n/iLrk3qRYZwLFGBSWkspYydIYdx4Ufi7J18cJiyDL3UAacMd1Yui2IlHQ6cFwyO&#10;9GGoOzcXp2CydDRh02htPzfr4+3SuuVPq9Tz07x7B5FoTv/he/ugFbzB35V8A2T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/eEDAAAAA2gAAAA8AAAAAAAAAAAAAAAAA&#10;oQIAAGRycy9kb3ducmV2LnhtbFBLBQYAAAAABAAEAPkAAACOAwAAAAA=&#10;" stroked="f"/>
                <v:line id="Line 6" o:spid="_x0000_s1028" style="position:absolute;visibility:visible;mso-wrap-style:square" from="4896,5126" to="11376,5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Pd28AAAADaAAAADwAAAGRycy9kb3ducmV2LnhtbESPwWrDMBBE74X+g9hCb43cQEPiRjah&#10;EMit1HXui7Wx3EgrIymx8/dVIdDjMDNvmG09OyuuFOLgWcHrogBB3Hk9cK+g/d6/rEHEhKzReiYF&#10;N4pQV48PWyy1n/iLrk3qRYZwLFGBSWkspYydIYdx4Ufi7J18cJiyDL3UAacMd1Yui2IlHQ6cFwyO&#10;9GGoOzcXp2CydDRh02htPzfr4+3SuuVPq9Tz07x7B5FoTv/he/ugFbzB35V8A2T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z3dvAAAAA2gAAAA8AAAAAAAAAAAAAAAAA&#10;oQIAAGRycy9kb3ducmV2LnhtbFBLBQYAAAAABAAEAPkAAACOAwAAAAA=&#10;" stroked="f"/>
                <v:line id="Line 7" o:spid="_x0000_s1029" style="position:absolute;flip:x;visibility:visible;mso-wrap-style:square" from="4896,2016" to="11376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8y1cMAAADaAAAADwAAAGRycy9kb3ducmV2LnhtbESPT2vCQBTE7wW/w/IEb3XTHkRSV5G2&#10;QkAP/jv0+Mi+JsHs25B9auKndwXB4zAzv2Fmi87V6kJtqDwb+BgnoIhzbysuDBwPq/cpqCDIFmvP&#10;ZKCnAIv54G2GqfVX3tFlL4WKEA4pGihFmlTrkJfkMIx9Qxy9f986lCjbQtsWrxHuav2ZJBPtsOK4&#10;UGJD3yXlp/3ZGfjrbz9if4t+uzqtd5tl72WaZcaMht3yC5RQJ6/ws51ZAxN4XIk3QM/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PMtXDAAAA2gAAAA8AAAAAAAAAAAAA&#10;AAAAoQIAAGRycy9kb3ducmV2LnhtbFBLBQYAAAAABAAEAPkAAACRAwAAAAA=&#10;" stroked="f"/>
                <v:line id="Line 8" o:spid="_x0000_s1030" style="position:absolute;visibility:visible;mso-wrap-style:square" from="11376,2016" to="11376,5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3mN8AAAADaAAAADwAAAGRycy9kb3ducmV2LnhtbESPwWrDMBBE74X+g9hCb43cHJrEjWxC&#10;IZBbqevcF2tjuZFWRlJi5++rQqDHYWbeMNt6dlZcKcTBs4LXRQGCuPN64F5B+71/WYOICVmj9UwK&#10;bhShrh4ftlhqP/EXXZvUiwzhWKICk9JYShk7Qw7jwo/E2Tv54DBlGXqpA04Z7qxcFsWbdDhwXjA4&#10;0oeh7txcnILJ0tGETaO1/dysj7dL65Y/rVLPT/PuHUSiOf2H7+2DVrCCvyv5Bsjq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vt5jfAAAAA2gAAAA8AAAAAAAAAAAAAAAAA&#10;oQIAAGRycy9kb3ducmV2LnhtbFBLBQYAAAAABAAEAPkAAACOAwAAAAA=&#10;" stroked="f"/>
              </v:group>
            </w:pict>
          </mc:Fallback>
        </mc:AlternateContent>
      </w:r>
    </w:p>
    <w:sectPr w:rsidR="004E6344" w:rsidSect="00684967">
      <w:headerReference w:type="default" r:id="rId7"/>
      <w:footerReference w:type="default" r:id="rId8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99" w:rsidRDefault="00057399">
      <w:r>
        <w:separator/>
      </w:r>
    </w:p>
  </w:endnote>
  <w:endnote w:type="continuationSeparator" w:id="0">
    <w:p w:rsidR="00057399" w:rsidRDefault="0005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380 425</w:t>
    </w:r>
    <w:r w:rsidR="00112E86">
      <w:rPr>
        <w:rFonts w:ascii="Century Schoolbook" w:hAnsi="Century Schoolbook"/>
        <w:i/>
        <w:iCs/>
        <w:color w:val="999999"/>
      </w:rPr>
      <w:t> </w:t>
    </w:r>
    <w:r>
      <w:rPr>
        <w:rFonts w:ascii="Century Schoolbook" w:hAnsi="Century Schoolbook"/>
        <w:i/>
        <w:iCs/>
        <w:color w:val="999999"/>
      </w:rPr>
      <w:t>72</w:t>
    </w:r>
    <w:r w:rsidR="00112E86">
      <w:rPr>
        <w:rFonts w:ascii="Century Schoolbook" w:hAnsi="Century Schoolbook"/>
        <w:i/>
        <w:iCs/>
        <w:color w:val="999999"/>
      </w:rPr>
      <w:t xml:space="preserve">0 </w:t>
    </w:r>
    <w:r w:rsidR="00112E86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ab/>
      <w:t>ČSOB Kaplice</w:t>
    </w:r>
    <w:r>
      <w:rPr>
        <w:rFonts w:ascii="Century Schoolbook" w:hAnsi="Century Schoolbook"/>
        <w:i/>
        <w:iCs/>
        <w:color w:val="999999"/>
      </w:rPr>
      <w:tab/>
      <w:t>639 07 992</w:t>
    </w:r>
    <w:r>
      <w:rPr>
        <w:rFonts w:ascii="Century Schoolbook" w:hAnsi="Century Schoolbook"/>
        <w:i/>
        <w:iCs/>
        <w:color w:val="999999"/>
      </w:rPr>
      <w:tab/>
      <w:t>www.tskaplice.cz</w:t>
    </w:r>
  </w:p>
  <w:p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hyperlink r:id="rId1" w:history="1">
      <w:r w:rsidR="00112E86" w:rsidRPr="00212B98">
        <w:rPr>
          <w:rStyle w:val="Hypertextovodkaz"/>
          <w:rFonts w:ascii="Century Schoolbook" w:hAnsi="Century Schoolbook"/>
          <w:i/>
          <w:iCs/>
        </w:rPr>
        <w:t>info@tskaplice</w:t>
      </w:r>
      <w:proofErr w:type="gramEnd"/>
      <w:r w:rsidR="00112E86" w:rsidRPr="00212B98">
        <w:rPr>
          <w:rStyle w:val="Hypertextovodkaz"/>
          <w:rFonts w:ascii="Century Schoolbook" w:hAnsi="Century Schoolbook"/>
          <w:i/>
          <w:iCs/>
        </w:rPr>
        <w:t>.cz</w:t>
      </w:r>
    </w:hyperlink>
    <w:r>
      <w:rPr>
        <w:rFonts w:ascii="Century Schoolbook" w:hAnsi="Century Schoolbook"/>
        <w:i/>
        <w:iCs/>
        <w:color w:val="999999"/>
      </w:rPr>
      <w:t xml:space="preserve">           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208 978 008/0300</w:t>
    </w:r>
    <w:r>
      <w:rPr>
        <w:rFonts w:ascii="Century Schoolbook" w:hAnsi="Century Schoolbook"/>
        <w:i/>
        <w:iCs/>
        <w:color w:val="999999"/>
      </w:rPr>
      <w:tab/>
      <w:t>CZ 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99" w:rsidRDefault="00057399">
      <w:r>
        <w:separator/>
      </w:r>
    </w:p>
  </w:footnote>
  <w:footnote w:type="continuationSeparator" w:id="0">
    <w:p w:rsidR="00057399" w:rsidRDefault="00057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44" w:rsidRDefault="00112E86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0" t="444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4E6344" w:rsidRDefault="004E63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7pt;margin-top:-12.6pt;width:130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DDsg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NycMM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  <w:proofErr w:type="gramEnd"/>
                  </w:p>
                  <w:p w:rsidR="004E6344" w:rsidRDefault="004E6344"/>
                </w:txbxContent>
              </v:textbox>
            </v:shape>
          </w:pict>
        </mc:Fallback>
      </mc:AlternateContent>
    </w:r>
    <w:r w:rsidR="004E6344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4E6344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4E6344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4E6344" w:rsidRDefault="00112E86" w:rsidP="00030BC6">
    <w:pPr>
      <w:pStyle w:val="Zhlav"/>
      <w:jc w:val="center"/>
      <w:rPr>
        <w:rFonts w:ascii="Century Schoolbook" w:hAnsi="Century Schoolbook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5080" t="5080" r="13970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/CGA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"/>
          </w:pict>
        </mc:Fallback>
      </mc:AlternateContent>
    </w:r>
    <w:r w:rsidR="004E6344">
      <w:rPr>
        <w:rFonts w:ascii="Century Schoolbook" w:hAnsi="Century Schoolbook"/>
        <w:sz w:val="18"/>
      </w:rPr>
      <w:t xml:space="preserve">            Zapsána v obchodním rejstříku vedeném Krajským soudem v Č. Budějovicích oddíl C vložka 5805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224F9"/>
    <w:rsid w:val="00030BC6"/>
    <w:rsid w:val="00057399"/>
    <w:rsid w:val="00082093"/>
    <w:rsid w:val="000D40A4"/>
    <w:rsid w:val="00112E86"/>
    <w:rsid w:val="00130828"/>
    <w:rsid w:val="001653E8"/>
    <w:rsid w:val="0019078B"/>
    <w:rsid w:val="001A777C"/>
    <w:rsid w:val="001C328D"/>
    <w:rsid w:val="00205662"/>
    <w:rsid w:val="00277A48"/>
    <w:rsid w:val="002A538E"/>
    <w:rsid w:val="002D3F4E"/>
    <w:rsid w:val="002F2D37"/>
    <w:rsid w:val="00323F0B"/>
    <w:rsid w:val="00350B07"/>
    <w:rsid w:val="00445865"/>
    <w:rsid w:val="004A2A66"/>
    <w:rsid w:val="004E329F"/>
    <w:rsid w:val="004E6344"/>
    <w:rsid w:val="00517EFE"/>
    <w:rsid w:val="00532754"/>
    <w:rsid w:val="005A6F19"/>
    <w:rsid w:val="005D747E"/>
    <w:rsid w:val="005F4C8F"/>
    <w:rsid w:val="006119E7"/>
    <w:rsid w:val="00652CD5"/>
    <w:rsid w:val="00661F9F"/>
    <w:rsid w:val="0066640A"/>
    <w:rsid w:val="00684967"/>
    <w:rsid w:val="006946C6"/>
    <w:rsid w:val="006D56A2"/>
    <w:rsid w:val="007012DF"/>
    <w:rsid w:val="00723AE4"/>
    <w:rsid w:val="007668FA"/>
    <w:rsid w:val="007A1E3E"/>
    <w:rsid w:val="00896BA6"/>
    <w:rsid w:val="008C64F7"/>
    <w:rsid w:val="009400F9"/>
    <w:rsid w:val="009D28B3"/>
    <w:rsid w:val="009E558E"/>
    <w:rsid w:val="009E649F"/>
    <w:rsid w:val="009F2A5D"/>
    <w:rsid w:val="00A44959"/>
    <w:rsid w:val="00A727BF"/>
    <w:rsid w:val="00AC1F0D"/>
    <w:rsid w:val="00AF350F"/>
    <w:rsid w:val="00B07C3C"/>
    <w:rsid w:val="00B37D2B"/>
    <w:rsid w:val="00B56E84"/>
    <w:rsid w:val="00B60C28"/>
    <w:rsid w:val="00B9451C"/>
    <w:rsid w:val="00B96D8B"/>
    <w:rsid w:val="00BA587E"/>
    <w:rsid w:val="00BD08F1"/>
    <w:rsid w:val="00C074F7"/>
    <w:rsid w:val="00C12617"/>
    <w:rsid w:val="00C26C52"/>
    <w:rsid w:val="00C9748C"/>
    <w:rsid w:val="00CE6E38"/>
    <w:rsid w:val="00D10E02"/>
    <w:rsid w:val="00DE03DC"/>
    <w:rsid w:val="00E358D4"/>
    <w:rsid w:val="00F02452"/>
    <w:rsid w:val="00F20107"/>
    <w:rsid w:val="00F71A15"/>
    <w:rsid w:val="00FA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12E8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12E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skapl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6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Lecová</dc:creator>
  <cp:lastModifiedBy>w7</cp:lastModifiedBy>
  <cp:revision>2</cp:revision>
  <cp:lastPrinted>2018-09-05T04:24:00Z</cp:lastPrinted>
  <dcterms:created xsi:type="dcterms:W3CDTF">2018-09-27T05:43:00Z</dcterms:created>
  <dcterms:modified xsi:type="dcterms:W3CDTF">2018-09-27T05:43:00Z</dcterms:modified>
</cp:coreProperties>
</file>