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4C" w:rsidRDefault="0028764C" w:rsidP="00F72CC8">
      <w:pPr>
        <w:rPr>
          <w:rFonts w:ascii="Arial" w:hAnsi="Arial" w:cs="Arial"/>
          <w:sz w:val="20"/>
          <w:szCs w:val="20"/>
        </w:rPr>
      </w:pPr>
    </w:p>
    <w:p w:rsidR="00D72E24" w:rsidRDefault="00AD58BC" w:rsidP="00D72E24">
      <w:pPr>
        <w:jc w:val="right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LINET s.r.o.</w:t>
      </w:r>
    </w:p>
    <w:p w:rsidR="00D72E24" w:rsidRDefault="00AD58BC" w:rsidP="00D72E24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Helvetica"/>
        </w:rPr>
        <w:t>Nikola</w:t>
      </w:r>
      <w:r w:rsidR="005B554E">
        <w:rPr>
          <w:rFonts w:asciiTheme="minorHAnsi" w:hAnsiTheme="minorHAnsi" w:cs="Helvetica"/>
        </w:rPr>
        <w:t>o</w:t>
      </w:r>
      <w:r>
        <w:rPr>
          <w:rFonts w:asciiTheme="minorHAnsi" w:hAnsiTheme="minorHAnsi" w:cs="Helvetica"/>
        </w:rPr>
        <w:t>s Vidras</w:t>
      </w:r>
      <w:r w:rsidR="00D72E24">
        <w:rPr>
          <w:rFonts w:asciiTheme="minorHAnsi" w:hAnsiTheme="minorHAnsi" w:cs="Helvetica"/>
        </w:rPr>
        <w:br/>
      </w:r>
      <w:r w:rsidR="00C9273E">
        <w:rPr>
          <w:rFonts w:asciiTheme="minorHAnsi" w:hAnsiTheme="minorHAnsi" w:cs="Arial"/>
        </w:rPr>
        <w:t xml:space="preserve">IČ </w:t>
      </w:r>
      <w:r>
        <w:rPr>
          <w:rFonts w:asciiTheme="minorHAnsi" w:hAnsiTheme="minorHAnsi" w:cs="Arial"/>
        </w:rPr>
        <w:t>00507814</w:t>
      </w:r>
    </w:p>
    <w:p w:rsidR="00D72E24" w:rsidRDefault="00AD58BC" w:rsidP="00D72E24">
      <w:pPr>
        <w:jc w:val="right"/>
        <w:rPr>
          <w:rFonts w:ascii="Calibri" w:hAnsi="Calibri" w:cs="Helvetica"/>
          <w:shd w:val="clear" w:color="auto" w:fill="FFFFFF"/>
        </w:rPr>
      </w:pPr>
      <w:r>
        <w:rPr>
          <w:rFonts w:asciiTheme="minorHAnsi" w:hAnsiTheme="minorHAnsi" w:cs="Arial"/>
        </w:rPr>
        <w:t>Želevčice 5, 274 01 Slaný</w:t>
      </w:r>
      <w:r w:rsidR="00D72E24">
        <w:rPr>
          <w:rFonts w:asciiTheme="minorHAnsi" w:hAnsiTheme="minorHAnsi" w:cs="Arial"/>
        </w:rPr>
        <w:br/>
      </w:r>
      <w:r w:rsidR="00D72E24">
        <w:rPr>
          <w:color w:val="1F497D"/>
        </w:rPr>
        <w:br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Domov pro seniory Tovačov,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hAnsi="Calibri" w:cs="Arial"/>
          <w:color w:val="FF0000"/>
        </w:rPr>
      </w:pPr>
      <w:r>
        <w:rPr>
          <w:rFonts w:ascii="Calibri" w:hAnsi="Calibri" w:cs="Arial"/>
          <w:b/>
        </w:rPr>
        <w:t>příspěvková organizace</w:t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  <w:r>
        <w:rPr>
          <w:rFonts w:ascii="Calibri" w:hAnsi="Calibri" w:cs="Arial"/>
          <w:color w:val="FF0000"/>
        </w:rPr>
        <w:tab/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Nádražní 94, Tovačov, PSČ: 751 01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IČ: 61985872</w:t>
      </w:r>
    </w:p>
    <w:p w:rsidR="00D72E24" w:rsidRDefault="00D72E24" w:rsidP="00D72E24">
      <w:pPr>
        <w:pStyle w:val="Normlnweb"/>
        <w:spacing w:before="0" w:beforeAutospacing="0" w:after="0" w:afterAutospacing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číslo účtu 27328831/0100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kontaktní osoba: Mgr. Lenka Olivová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e-mail: reditelka@dstovacov.cz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tel: 581 701 588</w:t>
      </w: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  <w:u w:val="single"/>
        </w:rPr>
      </w:pPr>
    </w:p>
    <w:p w:rsidR="00D72E24" w:rsidRDefault="00D72E24" w:rsidP="00D72E24">
      <w:pPr>
        <w:rPr>
          <w:rFonts w:ascii="Calibri" w:hAnsi="Calibri" w:cs="Arial"/>
          <w:u w:val="single"/>
        </w:rPr>
      </w:pPr>
      <w:r>
        <w:rPr>
          <w:rFonts w:ascii="Calibri" w:hAnsi="Calibri" w:cs="Arial"/>
          <w:b/>
          <w:u w:val="single"/>
        </w:rPr>
        <w:t xml:space="preserve">Objednávka </w:t>
      </w:r>
      <w:r w:rsidR="00E5750D">
        <w:rPr>
          <w:rFonts w:ascii="Calibri" w:hAnsi="Calibri" w:cs="Arial"/>
          <w:b/>
          <w:u w:val="single"/>
        </w:rPr>
        <w:t>nočních stolků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základě </w:t>
      </w:r>
      <w:r w:rsidR="005B554E">
        <w:rPr>
          <w:rFonts w:ascii="Calibri" w:hAnsi="Calibri" w:cs="Arial"/>
        </w:rPr>
        <w:t xml:space="preserve">Vaší </w:t>
      </w:r>
      <w:r w:rsidR="00C843EF">
        <w:rPr>
          <w:rFonts w:ascii="Calibri" w:hAnsi="Calibri" w:cs="Arial"/>
        </w:rPr>
        <w:t>cenové nabídky</w:t>
      </w:r>
      <w:r>
        <w:rPr>
          <w:rFonts w:ascii="Calibri" w:hAnsi="Calibri" w:cs="Arial"/>
        </w:rPr>
        <w:t xml:space="preserve"> u Vás objednáváme </w:t>
      </w:r>
      <w:r w:rsidR="005B554E">
        <w:rPr>
          <w:rFonts w:ascii="Calibri" w:hAnsi="Calibri" w:cs="Arial"/>
        </w:rPr>
        <w:t xml:space="preserve">dle naší specifikace </w:t>
      </w:r>
      <w:r w:rsidR="00E5750D">
        <w:rPr>
          <w:rFonts w:ascii="Calibri" w:hAnsi="Calibri" w:cs="Arial"/>
        </w:rPr>
        <w:t>30</w:t>
      </w:r>
      <w:r w:rsidR="00AD58BC">
        <w:rPr>
          <w:rFonts w:ascii="Calibri" w:hAnsi="Calibri" w:cs="Arial"/>
        </w:rPr>
        <w:t xml:space="preserve"> ks </w:t>
      </w:r>
      <w:r w:rsidR="00E5750D">
        <w:rPr>
          <w:rFonts w:ascii="Calibri" w:hAnsi="Calibri" w:cs="Arial"/>
        </w:rPr>
        <w:t>nočních stolků s výškově stavitelnou jídelní deskou</w:t>
      </w:r>
      <w:r w:rsidR="00A97F2B">
        <w:rPr>
          <w:rFonts w:ascii="Calibri" w:hAnsi="Calibri" w:cs="Arial"/>
        </w:rPr>
        <w:t>, včetně dopravy</w:t>
      </w:r>
      <w:r>
        <w:rPr>
          <w:rFonts w:ascii="Calibri" w:hAnsi="Calibri" w:cs="Arial"/>
        </w:rPr>
        <w:t xml:space="preserve">. </w:t>
      </w:r>
    </w:p>
    <w:p w:rsidR="00D72E24" w:rsidRDefault="00D72E24" w:rsidP="00D72E24">
      <w:pPr>
        <w:jc w:val="both"/>
        <w:rPr>
          <w:rFonts w:ascii="Calibri" w:hAnsi="Calibri" w:cs="Arial"/>
        </w:rPr>
      </w:pPr>
    </w:p>
    <w:p w:rsidR="00D72E24" w:rsidRDefault="00D72E24" w:rsidP="00D72E2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Celková fakturovaná částka </w:t>
      </w:r>
      <w:r w:rsidR="0094604C">
        <w:rPr>
          <w:rFonts w:ascii="Calibri" w:hAnsi="Calibri" w:cs="Arial"/>
        </w:rPr>
        <w:t>dle Vaší nabídky</w:t>
      </w:r>
      <w:r>
        <w:rPr>
          <w:rFonts w:ascii="Calibri" w:hAnsi="Calibri" w:cs="Arial"/>
        </w:rPr>
        <w:t xml:space="preserve"> bude </w:t>
      </w:r>
      <w:r w:rsidR="00E5750D">
        <w:rPr>
          <w:rFonts w:asciiTheme="minorHAnsi" w:hAnsiTheme="minorHAnsi" w:cs="Arial"/>
          <w:b/>
        </w:rPr>
        <w:t>277 041,60</w:t>
      </w:r>
      <w:r w:rsidR="00C843EF" w:rsidRPr="00471D26"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>Kč</w:t>
      </w:r>
      <w:r w:rsidR="00435E68">
        <w:rPr>
          <w:rFonts w:ascii="Calibri" w:hAnsi="Calibri" w:cs="Arial"/>
          <w:b/>
        </w:rPr>
        <w:t xml:space="preserve"> </w:t>
      </w:r>
      <w:r w:rsidR="005B554E">
        <w:rPr>
          <w:rFonts w:ascii="Calibri" w:hAnsi="Calibri" w:cs="Arial"/>
          <w:b/>
        </w:rPr>
        <w:t>s</w:t>
      </w:r>
      <w:r w:rsidR="00435E68">
        <w:rPr>
          <w:rFonts w:ascii="Calibri" w:hAnsi="Calibri" w:cs="Arial"/>
          <w:b/>
        </w:rPr>
        <w:t xml:space="preserve"> </w:t>
      </w:r>
      <w:r w:rsidR="009C1C71">
        <w:rPr>
          <w:rFonts w:ascii="Calibri" w:hAnsi="Calibri" w:cs="Arial"/>
          <w:b/>
        </w:rPr>
        <w:t>DPH</w:t>
      </w:r>
      <w:r>
        <w:rPr>
          <w:rFonts w:ascii="Calibri" w:hAnsi="Calibri" w:cs="Arial"/>
        </w:rPr>
        <w:t>.</w:t>
      </w: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Fakturační údaje viz výše.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Děkuji.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V Tovačově dne </w:t>
      </w:r>
      <w:r w:rsidR="00BF0A2F">
        <w:rPr>
          <w:rFonts w:ascii="Calibri" w:hAnsi="Calibri" w:cs="Arial"/>
        </w:rPr>
        <w:t>2</w:t>
      </w:r>
      <w:r w:rsidR="00E5750D">
        <w:rPr>
          <w:rFonts w:ascii="Calibri" w:hAnsi="Calibri" w:cs="Arial"/>
        </w:rPr>
        <w:t>6</w:t>
      </w:r>
      <w:r w:rsidR="00AD58BC">
        <w:rPr>
          <w:rFonts w:ascii="Calibri" w:hAnsi="Calibri" w:cs="Arial"/>
        </w:rPr>
        <w:t xml:space="preserve">. </w:t>
      </w:r>
      <w:r w:rsidR="00E5750D">
        <w:rPr>
          <w:rFonts w:ascii="Calibri" w:hAnsi="Calibri" w:cs="Arial"/>
        </w:rPr>
        <w:t>9</w:t>
      </w:r>
      <w:r w:rsidR="00AD58BC">
        <w:rPr>
          <w:rFonts w:ascii="Calibri" w:hAnsi="Calibri" w:cs="Arial"/>
        </w:rPr>
        <w:t>. 201</w:t>
      </w:r>
      <w:r w:rsidR="005B554E">
        <w:rPr>
          <w:rFonts w:ascii="Calibri" w:hAnsi="Calibri" w:cs="Arial"/>
        </w:rPr>
        <w:t>8</w:t>
      </w: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objednatele</w:t>
      </w:r>
    </w:p>
    <w:p w:rsidR="00D72E24" w:rsidRDefault="00D72E24" w:rsidP="00D72E24">
      <w:pPr>
        <w:jc w:val="right"/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Akceptace objednávky:</w:t>
      </w:r>
    </w:p>
    <w:p w:rsidR="00AC5D36" w:rsidRDefault="00AC5D36" w:rsidP="00D72E24">
      <w:pPr>
        <w:rPr>
          <w:rFonts w:ascii="Calibri" w:hAnsi="Calibri" w:cs="Arial"/>
          <w:b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Potvrzuji přijetí objednávky a poskytnutí plnění v rozsahu dle požadavku objednatele.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rPr>
          <w:rFonts w:ascii="Calibri" w:hAnsi="Calibri" w:cs="Arial"/>
        </w:rPr>
      </w:pPr>
      <w:r>
        <w:rPr>
          <w:rFonts w:ascii="Calibri" w:hAnsi="Calibri" w:cs="Arial"/>
        </w:rPr>
        <w:t>V …………………… dne …………………</w:t>
      </w:r>
    </w:p>
    <w:p w:rsidR="00D72E24" w:rsidRDefault="00D72E24" w:rsidP="00D72E24">
      <w:pPr>
        <w:rPr>
          <w:rFonts w:ascii="Calibri" w:hAnsi="Calibri" w:cs="Arial"/>
        </w:rPr>
      </w:pPr>
    </w:p>
    <w:p w:rsidR="00AC5D36" w:rsidRDefault="00AC5D36" w:rsidP="00D72E24">
      <w:pPr>
        <w:rPr>
          <w:rFonts w:ascii="Calibri" w:hAnsi="Calibri" w:cs="Arial"/>
        </w:rPr>
      </w:pP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D72E24" w:rsidRDefault="00D72E24" w:rsidP="00D72E24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razítko, podpis dodavatele</w:t>
      </w:r>
    </w:p>
    <w:p w:rsidR="00D72E24" w:rsidRPr="00F72CC8" w:rsidRDefault="00D72E24" w:rsidP="00F72CC8">
      <w:pPr>
        <w:rPr>
          <w:rFonts w:ascii="Arial" w:hAnsi="Arial" w:cs="Arial"/>
          <w:sz w:val="20"/>
          <w:szCs w:val="20"/>
        </w:rPr>
      </w:pPr>
    </w:p>
    <w:p w:rsidR="00F72CC8" w:rsidRPr="00F72CC8" w:rsidRDefault="00F72CC8" w:rsidP="00F72CC8">
      <w:pPr>
        <w:rPr>
          <w:rFonts w:ascii="Arial" w:hAnsi="Arial" w:cs="Arial"/>
          <w:b/>
          <w:sz w:val="20"/>
          <w:szCs w:val="20"/>
        </w:rPr>
      </w:pPr>
    </w:p>
    <w:sectPr w:rsidR="00F72CC8" w:rsidRPr="00F72CC8" w:rsidSect="00F72CC8">
      <w:headerReference w:type="default" r:id="rId7"/>
      <w:footerReference w:type="default" r:id="rId8"/>
      <w:pgSz w:w="11906" w:h="16838"/>
      <w:pgMar w:top="1134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46" w:rsidRDefault="00A13B46" w:rsidP="0028764C">
      <w:r>
        <w:separator/>
      </w:r>
    </w:p>
  </w:endnote>
  <w:endnote w:type="continuationSeparator" w:id="0">
    <w:p w:rsidR="00A13B46" w:rsidRDefault="00A13B46" w:rsidP="0028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39" w:rsidRPr="0028764C" w:rsidRDefault="00A02039" w:rsidP="0028764C">
    <w:pPr>
      <w:pStyle w:val="Zpat"/>
      <w:tabs>
        <w:tab w:val="clear" w:pos="9072"/>
        <w:tab w:val="right" w:pos="10065"/>
      </w:tabs>
      <w:rPr>
        <w:rStyle w:val="Zdraznnjemn"/>
      </w:rPr>
    </w:pPr>
    <w:r>
      <w:tab/>
    </w:r>
    <w:r>
      <w:tab/>
    </w:r>
    <w:r w:rsidR="00525AB3" w:rsidRPr="0028764C">
      <w:rPr>
        <w:rStyle w:val="Zdraznnjemn"/>
      </w:rPr>
      <w:fldChar w:fldCharType="begin"/>
    </w:r>
    <w:r w:rsidRPr="0028764C">
      <w:rPr>
        <w:rStyle w:val="Zdraznnjemn"/>
      </w:rPr>
      <w:instrText xml:space="preserve"> PAGE  \* Arabic  \* MERGEFORMAT </w:instrText>
    </w:r>
    <w:r w:rsidR="00525AB3" w:rsidRPr="0028764C">
      <w:rPr>
        <w:rStyle w:val="Zdraznnjemn"/>
      </w:rPr>
      <w:fldChar w:fldCharType="separate"/>
    </w:r>
    <w:r w:rsidR="00A47F37">
      <w:rPr>
        <w:rStyle w:val="Zdraznnjemn"/>
        <w:noProof/>
      </w:rPr>
      <w:t>1</w:t>
    </w:r>
    <w:r w:rsidR="00525AB3" w:rsidRPr="0028764C">
      <w:rPr>
        <w:rStyle w:val="Zdraznnjemn"/>
      </w:rPr>
      <w:fldChar w:fldCharType="end"/>
    </w:r>
    <w:r w:rsidRPr="0028764C">
      <w:rPr>
        <w:rStyle w:val="Zdraznnjemn"/>
      </w:rPr>
      <w:t xml:space="preserve"> z </w:t>
    </w:r>
    <w:fldSimple w:instr=" NUMPAGES   \* MERGEFORMAT ">
      <w:r w:rsidR="00A47F37" w:rsidRPr="00A47F37">
        <w:rPr>
          <w:rStyle w:val="Zdraznnjem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46" w:rsidRDefault="00A13B46" w:rsidP="0028764C">
      <w:r>
        <w:separator/>
      </w:r>
    </w:p>
  </w:footnote>
  <w:footnote w:type="continuationSeparator" w:id="0">
    <w:p w:rsidR="00A13B46" w:rsidRDefault="00A13B46" w:rsidP="0028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B0" w:rsidRPr="003E03B0" w:rsidRDefault="00D72E24" w:rsidP="003E03B0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color w:val="404040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-147955</wp:posOffset>
          </wp:positionV>
          <wp:extent cx="1936750" cy="511810"/>
          <wp:effectExtent l="19050" t="0" r="635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039">
      <w:tab/>
    </w:r>
    <w:r w:rsidR="00A02039">
      <w:tab/>
    </w:r>
  </w:p>
  <w:p w:rsidR="003E03B0" w:rsidRDefault="00525AB3" w:rsidP="003E03B0">
    <w:pPr>
      <w:pStyle w:val="Nzev"/>
      <w:tabs>
        <w:tab w:val="clear" w:pos="4536"/>
        <w:tab w:val="clear" w:pos="9639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48.9pt;margin-top:2.2pt;width:107.7pt;height:19pt;z-index:251658240" stroked="f">
          <v:textbox>
            <w:txbxContent>
              <w:p w:rsidR="003E03B0" w:rsidRPr="003E03B0" w:rsidRDefault="003E03B0" w:rsidP="003E03B0">
                <w:pPr>
                  <w:pStyle w:val="Nzev"/>
                  <w:tabs>
                    <w:tab w:val="clear" w:pos="4536"/>
                    <w:tab w:val="clear" w:pos="9639"/>
                  </w:tabs>
                  <w:ind w:left="0"/>
                  <w:jc w:val="both"/>
                  <w:rPr>
                    <w:i/>
                    <w:color w:val="E16837"/>
                    <w:sz w:val="18"/>
                    <w:szCs w:val="18"/>
                  </w:rPr>
                </w:pPr>
                <w:r w:rsidRPr="003E03B0">
                  <w:rPr>
                    <w:i/>
                    <w:color w:val="E16837"/>
                    <w:sz w:val="18"/>
                    <w:szCs w:val="18"/>
                  </w:rPr>
                  <w:t>„Člověku člověkem.“</w:t>
                </w:r>
              </w:p>
              <w:p w:rsidR="003E03B0" w:rsidRPr="003E03B0" w:rsidRDefault="003E03B0" w:rsidP="003E03B0">
                <w:pPr>
                  <w:jc w:val="both"/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C5D36"/>
    <w:rsid w:val="00000BB2"/>
    <w:rsid w:val="00000CDD"/>
    <w:rsid w:val="00002916"/>
    <w:rsid w:val="0000324C"/>
    <w:rsid w:val="000034EF"/>
    <w:rsid w:val="0000355F"/>
    <w:rsid w:val="0000668C"/>
    <w:rsid w:val="00007387"/>
    <w:rsid w:val="00010560"/>
    <w:rsid w:val="00013CA1"/>
    <w:rsid w:val="00015854"/>
    <w:rsid w:val="00017F56"/>
    <w:rsid w:val="0002013D"/>
    <w:rsid w:val="000303F0"/>
    <w:rsid w:val="0003232A"/>
    <w:rsid w:val="000327FC"/>
    <w:rsid w:val="00033E6C"/>
    <w:rsid w:val="000340D6"/>
    <w:rsid w:val="00034D56"/>
    <w:rsid w:val="000365F4"/>
    <w:rsid w:val="00040394"/>
    <w:rsid w:val="00045DAA"/>
    <w:rsid w:val="00046900"/>
    <w:rsid w:val="00047936"/>
    <w:rsid w:val="000525FA"/>
    <w:rsid w:val="000557AF"/>
    <w:rsid w:val="00061425"/>
    <w:rsid w:val="00061DAF"/>
    <w:rsid w:val="000652C3"/>
    <w:rsid w:val="00066101"/>
    <w:rsid w:val="00066D9D"/>
    <w:rsid w:val="00066F13"/>
    <w:rsid w:val="00067A32"/>
    <w:rsid w:val="00070352"/>
    <w:rsid w:val="00070F85"/>
    <w:rsid w:val="00073195"/>
    <w:rsid w:val="000744D3"/>
    <w:rsid w:val="000758DE"/>
    <w:rsid w:val="00075C1E"/>
    <w:rsid w:val="000771CF"/>
    <w:rsid w:val="000778B8"/>
    <w:rsid w:val="00081AA6"/>
    <w:rsid w:val="000843C4"/>
    <w:rsid w:val="00091223"/>
    <w:rsid w:val="00091BD8"/>
    <w:rsid w:val="000920F7"/>
    <w:rsid w:val="00092183"/>
    <w:rsid w:val="00092539"/>
    <w:rsid w:val="00092B7C"/>
    <w:rsid w:val="00093202"/>
    <w:rsid w:val="00094CAB"/>
    <w:rsid w:val="00097CA1"/>
    <w:rsid w:val="000A1725"/>
    <w:rsid w:val="000A1BE9"/>
    <w:rsid w:val="000A1D0D"/>
    <w:rsid w:val="000A24C2"/>
    <w:rsid w:val="000A6ABE"/>
    <w:rsid w:val="000A7D44"/>
    <w:rsid w:val="000B2BA3"/>
    <w:rsid w:val="000B4165"/>
    <w:rsid w:val="000B5805"/>
    <w:rsid w:val="000B769A"/>
    <w:rsid w:val="000C04C0"/>
    <w:rsid w:val="000C5B0F"/>
    <w:rsid w:val="000C6A34"/>
    <w:rsid w:val="000D3058"/>
    <w:rsid w:val="000D3EEE"/>
    <w:rsid w:val="000D7F94"/>
    <w:rsid w:val="000E03E1"/>
    <w:rsid w:val="000E5628"/>
    <w:rsid w:val="000E6425"/>
    <w:rsid w:val="000E6B2E"/>
    <w:rsid w:val="000E7E9F"/>
    <w:rsid w:val="000F0FB7"/>
    <w:rsid w:val="000F321B"/>
    <w:rsid w:val="000F4696"/>
    <w:rsid w:val="000F59DC"/>
    <w:rsid w:val="00101833"/>
    <w:rsid w:val="001021C5"/>
    <w:rsid w:val="00104451"/>
    <w:rsid w:val="00107BA0"/>
    <w:rsid w:val="001111DF"/>
    <w:rsid w:val="00117BC9"/>
    <w:rsid w:val="00120EF8"/>
    <w:rsid w:val="0013028B"/>
    <w:rsid w:val="00133B44"/>
    <w:rsid w:val="001341E3"/>
    <w:rsid w:val="001358FA"/>
    <w:rsid w:val="001371B8"/>
    <w:rsid w:val="00137311"/>
    <w:rsid w:val="001420A4"/>
    <w:rsid w:val="00143921"/>
    <w:rsid w:val="00143C9D"/>
    <w:rsid w:val="00144232"/>
    <w:rsid w:val="001479AD"/>
    <w:rsid w:val="00147E2A"/>
    <w:rsid w:val="001524CC"/>
    <w:rsid w:val="00156840"/>
    <w:rsid w:val="00156F3D"/>
    <w:rsid w:val="001606C2"/>
    <w:rsid w:val="00160D2F"/>
    <w:rsid w:val="001630D4"/>
    <w:rsid w:val="00163E89"/>
    <w:rsid w:val="001658AF"/>
    <w:rsid w:val="001672BA"/>
    <w:rsid w:val="001675E1"/>
    <w:rsid w:val="00172E13"/>
    <w:rsid w:val="00180752"/>
    <w:rsid w:val="00180F0B"/>
    <w:rsid w:val="00182433"/>
    <w:rsid w:val="001858A9"/>
    <w:rsid w:val="001922E2"/>
    <w:rsid w:val="0019706E"/>
    <w:rsid w:val="001A2F0F"/>
    <w:rsid w:val="001A5867"/>
    <w:rsid w:val="001A7607"/>
    <w:rsid w:val="001B3800"/>
    <w:rsid w:val="001B73BE"/>
    <w:rsid w:val="001C0C14"/>
    <w:rsid w:val="001C17F4"/>
    <w:rsid w:val="001C35F5"/>
    <w:rsid w:val="001C7408"/>
    <w:rsid w:val="001D24A5"/>
    <w:rsid w:val="001D4B52"/>
    <w:rsid w:val="001D6547"/>
    <w:rsid w:val="001E29BF"/>
    <w:rsid w:val="001E39D4"/>
    <w:rsid w:val="001E590F"/>
    <w:rsid w:val="001E6198"/>
    <w:rsid w:val="001E6746"/>
    <w:rsid w:val="001F02F1"/>
    <w:rsid w:val="001F067B"/>
    <w:rsid w:val="001F1C7B"/>
    <w:rsid w:val="001F22EA"/>
    <w:rsid w:val="001F3F9B"/>
    <w:rsid w:val="002023DB"/>
    <w:rsid w:val="00204A9D"/>
    <w:rsid w:val="002050C4"/>
    <w:rsid w:val="00206A8C"/>
    <w:rsid w:val="002070B4"/>
    <w:rsid w:val="00210959"/>
    <w:rsid w:val="00211042"/>
    <w:rsid w:val="00211BAE"/>
    <w:rsid w:val="00224DE2"/>
    <w:rsid w:val="0022612D"/>
    <w:rsid w:val="00226DAC"/>
    <w:rsid w:val="00227E94"/>
    <w:rsid w:val="00230C24"/>
    <w:rsid w:val="0023117A"/>
    <w:rsid w:val="00234B6D"/>
    <w:rsid w:val="002364E7"/>
    <w:rsid w:val="002448B5"/>
    <w:rsid w:val="00245FDC"/>
    <w:rsid w:val="00246626"/>
    <w:rsid w:val="0024713C"/>
    <w:rsid w:val="00250E72"/>
    <w:rsid w:val="002510FA"/>
    <w:rsid w:val="002512B6"/>
    <w:rsid w:val="00253EC2"/>
    <w:rsid w:val="00254000"/>
    <w:rsid w:val="00255100"/>
    <w:rsid w:val="0026185A"/>
    <w:rsid w:val="00267BCD"/>
    <w:rsid w:val="002743CC"/>
    <w:rsid w:val="00275BE9"/>
    <w:rsid w:val="002773A0"/>
    <w:rsid w:val="00281A3B"/>
    <w:rsid w:val="00282339"/>
    <w:rsid w:val="0028489B"/>
    <w:rsid w:val="002857C6"/>
    <w:rsid w:val="0028764C"/>
    <w:rsid w:val="00291C0C"/>
    <w:rsid w:val="00296CDE"/>
    <w:rsid w:val="002A21F2"/>
    <w:rsid w:val="002A2227"/>
    <w:rsid w:val="002A3418"/>
    <w:rsid w:val="002A35FE"/>
    <w:rsid w:val="002A48B2"/>
    <w:rsid w:val="002B55C5"/>
    <w:rsid w:val="002B6198"/>
    <w:rsid w:val="002B723E"/>
    <w:rsid w:val="002C230C"/>
    <w:rsid w:val="002C4B8E"/>
    <w:rsid w:val="002D1D0D"/>
    <w:rsid w:val="002D263D"/>
    <w:rsid w:val="002D5334"/>
    <w:rsid w:val="002D5DBB"/>
    <w:rsid w:val="002D69B8"/>
    <w:rsid w:val="002E0E4F"/>
    <w:rsid w:val="002E1EC5"/>
    <w:rsid w:val="002E1F21"/>
    <w:rsid w:val="002E2152"/>
    <w:rsid w:val="002E77DC"/>
    <w:rsid w:val="002F23E1"/>
    <w:rsid w:val="002F3F71"/>
    <w:rsid w:val="002F7126"/>
    <w:rsid w:val="00301F5C"/>
    <w:rsid w:val="00304340"/>
    <w:rsid w:val="003055DF"/>
    <w:rsid w:val="003127E4"/>
    <w:rsid w:val="0031294E"/>
    <w:rsid w:val="00314D24"/>
    <w:rsid w:val="00316F35"/>
    <w:rsid w:val="0032062B"/>
    <w:rsid w:val="00322022"/>
    <w:rsid w:val="00322762"/>
    <w:rsid w:val="00324860"/>
    <w:rsid w:val="003276B6"/>
    <w:rsid w:val="003322A5"/>
    <w:rsid w:val="00332C82"/>
    <w:rsid w:val="00336E07"/>
    <w:rsid w:val="003420D4"/>
    <w:rsid w:val="00343E70"/>
    <w:rsid w:val="00350130"/>
    <w:rsid w:val="00352D62"/>
    <w:rsid w:val="003567AE"/>
    <w:rsid w:val="003567C4"/>
    <w:rsid w:val="003634AD"/>
    <w:rsid w:val="00367112"/>
    <w:rsid w:val="00367D95"/>
    <w:rsid w:val="00370438"/>
    <w:rsid w:val="00370630"/>
    <w:rsid w:val="00371F83"/>
    <w:rsid w:val="00374DF3"/>
    <w:rsid w:val="003759B7"/>
    <w:rsid w:val="00377DD2"/>
    <w:rsid w:val="0038412D"/>
    <w:rsid w:val="0038426B"/>
    <w:rsid w:val="00384F5C"/>
    <w:rsid w:val="00385C26"/>
    <w:rsid w:val="003866E1"/>
    <w:rsid w:val="00387743"/>
    <w:rsid w:val="003900C6"/>
    <w:rsid w:val="00391AA9"/>
    <w:rsid w:val="00395972"/>
    <w:rsid w:val="00396E81"/>
    <w:rsid w:val="003B0943"/>
    <w:rsid w:val="003B25A3"/>
    <w:rsid w:val="003B38CA"/>
    <w:rsid w:val="003B63C5"/>
    <w:rsid w:val="003C0844"/>
    <w:rsid w:val="003C64C4"/>
    <w:rsid w:val="003D07EE"/>
    <w:rsid w:val="003D0F36"/>
    <w:rsid w:val="003D13F9"/>
    <w:rsid w:val="003D1B47"/>
    <w:rsid w:val="003D1E9B"/>
    <w:rsid w:val="003D21A4"/>
    <w:rsid w:val="003D3249"/>
    <w:rsid w:val="003D3F83"/>
    <w:rsid w:val="003D46E8"/>
    <w:rsid w:val="003D7FC0"/>
    <w:rsid w:val="003E03B0"/>
    <w:rsid w:val="003E0E8D"/>
    <w:rsid w:val="003E177B"/>
    <w:rsid w:val="003E2DA7"/>
    <w:rsid w:val="003E3118"/>
    <w:rsid w:val="003E5BD9"/>
    <w:rsid w:val="003E6667"/>
    <w:rsid w:val="003F0865"/>
    <w:rsid w:val="003F0EF7"/>
    <w:rsid w:val="003F17BA"/>
    <w:rsid w:val="003F22C9"/>
    <w:rsid w:val="003F3237"/>
    <w:rsid w:val="003F6494"/>
    <w:rsid w:val="0040082C"/>
    <w:rsid w:val="004017BA"/>
    <w:rsid w:val="004037DF"/>
    <w:rsid w:val="00404800"/>
    <w:rsid w:val="00411B43"/>
    <w:rsid w:val="004123BB"/>
    <w:rsid w:val="00414CFD"/>
    <w:rsid w:val="0042015C"/>
    <w:rsid w:val="00420DCF"/>
    <w:rsid w:val="004213AB"/>
    <w:rsid w:val="00423E67"/>
    <w:rsid w:val="0042427C"/>
    <w:rsid w:val="0042676F"/>
    <w:rsid w:val="00426FF6"/>
    <w:rsid w:val="00430E54"/>
    <w:rsid w:val="00432FE6"/>
    <w:rsid w:val="00434B70"/>
    <w:rsid w:val="00435E68"/>
    <w:rsid w:val="004400C6"/>
    <w:rsid w:val="0044226B"/>
    <w:rsid w:val="00452F2F"/>
    <w:rsid w:val="00453365"/>
    <w:rsid w:val="004574AE"/>
    <w:rsid w:val="004578E1"/>
    <w:rsid w:val="00457D9D"/>
    <w:rsid w:val="0046066B"/>
    <w:rsid w:val="00460A2C"/>
    <w:rsid w:val="00461428"/>
    <w:rsid w:val="004620D3"/>
    <w:rsid w:val="00462D85"/>
    <w:rsid w:val="00467022"/>
    <w:rsid w:val="004670FD"/>
    <w:rsid w:val="004709F9"/>
    <w:rsid w:val="00472CA3"/>
    <w:rsid w:val="00472E4A"/>
    <w:rsid w:val="004757E4"/>
    <w:rsid w:val="004773C7"/>
    <w:rsid w:val="004800D9"/>
    <w:rsid w:val="0048184F"/>
    <w:rsid w:val="00486338"/>
    <w:rsid w:val="004A45CA"/>
    <w:rsid w:val="004A48CD"/>
    <w:rsid w:val="004A708D"/>
    <w:rsid w:val="004B0F43"/>
    <w:rsid w:val="004B13E2"/>
    <w:rsid w:val="004B4607"/>
    <w:rsid w:val="004B6F6F"/>
    <w:rsid w:val="004B73D8"/>
    <w:rsid w:val="004B7C18"/>
    <w:rsid w:val="004C071C"/>
    <w:rsid w:val="004C2203"/>
    <w:rsid w:val="004C4D5C"/>
    <w:rsid w:val="004C70C7"/>
    <w:rsid w:val="004C7AAC"/>
    <w:rsid w:val="004D0C03"/>
    <w:rsid w:val="004D1B63"/>
    <w:rsid w:val="004D2922"/>
    <w:rsid w:val="004D378F"/>
    <w:rsid w:val="004D41BD"/>
    <w:rsid w:val="004D6DB9"/>
    <w:rsid w:val="004D73BB"/>
    <w:rsid w:val="004E1EBF"/>
    <w:rsid w:val="004E28AB"/>
    <w:rsid w:val="004E6A04"/>
    <w:rsid w:val="004F0C3C"/>
    <w:rsid w:val="004F114C"/>
    <w:rsid w:val="004F339A"/>
    <w:rsid w:val="004F7441"/>
    <w:rsid w:val="004F7F8C"/>
    <w:rsid w:val="005005D5"/>
    <w:rsid w:val="00500E71"/>
    <w:rsid w:val="00501CA1"/>
    <w:rsid w:val="005038C3"/>
    <w:rsid w:val="00504988"/>
    <w:rsid w:val="005061C3"/>
    <w:rsid w:val="00507336"/>
    <w:rsid w:val="00510EB2"/>
    <w:rsid w:val="005113CD"/>
    <w:rsid w:val="0051153C"/>
    <w:rsid w:val="0051337C"/>
    <w:rsid w:val="00514575"/>
    <w:rsid w:val="00514BA7"/>
    <w:rsid w:val="00516B71"/>
    <w:rsid w:val="00516F88"/>
    <w:rsid w:val="005177AA"/>
    <w:rsid w:val="00521918"/>
    <w:rsid w:val="00523179"/>
    <w:rsid w:val="0052358A"/>
    <w:rsid w:val="00525AB3"/>
    <w:rsid w:val="00527C91"/>
    <w:rsid w:val="00536588"/>
    <w:rsid w:val="00536E7C"/>
    <w:rsid w:val="005377C9"/>
    <w:rsid w:val="0054300F"/>
    <w:rsid w:val="005458C6"/>
    <w:rsid w:val="0055398A"/>
    <w:rsid w:val="005543AA"/>
    <w:rsid w:val="005552F8"/>
    <w:rsid w:val="00557BEE"/>
    <w:rsid w:val="00562F8F"/>
    <w:rsid w:val="005670BE"/>
    <w:rsid w:val="0057009A"/>
    <w:rsid w:val="00571B1C"/>
    <w:rsid w:val="0057313E"/>
    <w:rsid w:val="00573B8B"/>
    <w:rsid w:val="00573F37"/>
    <w:rsid w:val="00574657"/>
    <w:rsid w:val="0057504D"/>
    <w:rsid w:val="00576329"/>
    <w:rsid w:val="005765D7"/>
    <w:rsid w:val="005810D0"/>
    <w:rsid w:val="00582989"/>
    <w:rsid w:val="005843F9"/>
    <w:rsid w:val="00585226"/>
    <w:rsid w:val="005858E4"/>
    <w:rsid w:val="00590A24"/>
    <w:rsid w:val="005921C3"/>
    <w:rsid w:val="00595739"/>
    <w:rsid w:val="00595827"/>
    <w:rsid w:val="00595ECE"/>
    <w:rsid w:val="00597316"/>
    <w:rsid w:val="005A406F"/>
    <w:rsid w:val="005A43C2"/>
    <w:rsid w:val="005B2E24"/>
    <w:rsid w:val="005B4A61"/>
    <w:rsid w:val="005B4CBE"/>
    <w:rsid w:val="005B4FB4"/>
    <w:rsid w:val="005B554E"/>
    <w:rsid w:val="005B5E34"/>
    <w:rsid w:val="005C0156"/>
    <w:rsid w:val="005C45F9"/>
    <w:rsid w:val="005C65CB"/>
    <w:rsid w:val="005D046C"/>
    <w:rsid w:val="005D391C"/>
    <w:rsid w:val="005D47DA"/>
    <w:rsid w:val="005E5526"/>
    <w:rsid w:val="005E7079"/>
    <w:rsid w:val="005E757C"/>
    <w:rsid w:val="005F0CF9"/>
    <w:rsid w:val="005F254A"/>
    <w:rsid w:val="005F3306"/>
    <w:rsid w:val="005F5978"/>
    <w:rsid w:val="0060186C"/>
    <w:rsid w:val="0060580A"/>
    <w:rsid w:val="00606B26"/>
    <w:rsid w:val="00606D52"/>
    <w:rsid w:val="006071F6"/>
    <w:rsid w:val="0061275A"/>
    <w:rsid w:val="006149E3"/>
    <w:rsid w:val="00616D15"/>
    <w:rsid w:val="00622BED"/>
    <w:rsid w:val="006263DE"/>
    <w:rsid w:val="00626A48"/>
    <w:rsid w:val="00626D8C"/>
    <w:rsid w:val="00627655"/>
    <w:rsid w:val="00627765"/>
    <w:rsid w:val="00631833"/>
    <w:rsid w:val="00632F65"/>
    <w:rsid w:val="0063476D"/>
    <w:rsid w:val="00636290"/>
    <w:rsid w:val="00642DE9"/>
    <w:rsid w:val="006437A1"/>
    <w:rsid w:val="00644BB2"/>
    <w:rsid w:val="00647692"/>
    <w:rsid w:val="00650B50"/>
    <w:rsid w:val="00652B98"/>
    <w:rsid w:val="00654C87"/>
    <w:rsid w:val="0065608A"/>
    <w:rsid w:val="00664408"/>
    <w:rsid w:val="006663FF"/>
    <w:rsid w:val="006664AA"/>
    <w:rsid w:val="006704C0"/>
    <w:rsid w:val="00671D16"/>
    <w:rsid w:val="00671DC8"/>
    <w:rsid w:val="00676C44"/>
    <w:rsid w:val="00680F76"/>
    <w:rsid w:val="00681C9F"/>
    <w:rsid w:val="00684085"/>
    <w:rsid w:val="006845B1"/>
    <w:rsid w:val="006858B1"/>
    <w:rsid w:val="00686AC2"/>
    <w:rsid w:val="0069211A"/>
    <w:rsid w:val="00692280"/>
    <w:rsid w:val="0069392F"/>
    <w:rsid w:val="00693B96"/>
    <w:rsid w:val="00694A9A"/>
    <w:rsid w:val="0069565A"/>
    <w:rsid w:val="006A0413"/>
    <w:rsid w:val="006A0AD5"/>
    <w:rsid w:val="006A2333"/>
    <w:rsid w:val="006A36D2"/>
    <w:rsid w:val="006A41D4"/>
    <w:rsid w:val="006A4E06"/>
    <w:rsid w:val="006B02A0"/>
    <w:rsid w:val="006B099A"/>
    <w:rsid w:val="006B1706"/>
    <w:rsid w:val="006B20EE"/>
    <w:rsid w:val="006B2F08"/>
    <w:rsid w:val="006B4044"/>
    <w:rsid w:val="006B4B4A"/>
    <w:rsid w:val="006C0E8B"/>
    <w:rsid w:val="006C35E4"/>
    <w:rsid w:val="006C4FFD"/>
    <w:rsid w:val="006D12AC"/>
    <w:rsid w:val="006D23B6"/>
    <w:rsid w:val="006D396A"/>
    <w:rsid w:val="006D5903"/>
    <w:rsid w:val="006D7D04"/>
    <w:rsid w:val="006E16A7"/>
    <w:rsid w:val="006E1FAC"/>
    <w:rsid w:val="006E3071"/>
    <w:rsid w:val="006E351A"/>
    <w:rsid w:val="006E57C1"/>
    <w:rsid w:val="006E772C"/>
    <w:rsid w:val="006F1F73"/>
    <w:rsid w:val="006F2724"/>
    <w:rsid w:val="006F32F6"/>
    <w:rsid w:val="006F7C57"/>
    <w:rsid w:val="00701F42"/>
    <w:rsid w:val="00705991"/>
    <w:rsid w:val="00710203"/>
    <w:rsid w:val="007111F2"/>
    <w:rsid w:val="00713252"/>
    <w:rsid w:val="00714F20"/>
    <w:rsid w:val="00714F36"/>
    <w:rsid w:val="00714FAA"/>
    <w:rsid w:val="0071737B"/>
    <w:rsid w:val="0072115D"/>
    <w:rsid w:val="00721C1C"/>
    <w:rsid w:val="007263A6"/>
    <w:rsid w:val="00727BE5"/>
    <w:rsid w:val="0073025D"/>
    <w:rsid w:val="00732496"/>
    <w:rsid w:val="00732B2F"/>
    <w:rsid w:val="00734433"/>
    <w:rsid w:val="00745C13"/>
    <w:rsid w:val="0075180A"/>
    <w:rsid w:val="00753925"/>
    <w:rsid w:val="00756047"/>
    <w:rsid w:val="00757440"/>
    <w:rsid w:val="00760C11"/>
    <w:rsid w:val="0076157D"/>
    <w:rsid w:val="00763AA4"/>
    <w:rsid w:val="00773E03"/>
    <w:rsid w:val="00776EFF"/>
    <w:rsid w:val="00784F53"/>
    <w:rsid w:val="007853B2"/>
    <w:rsid w:val="007924E6"/>
    <w:rsid w:val="007950F5"/>
    <w:rsid w:val="007A3A03"/>
    <w:rsid w:val="007A5412"/>
    <w:rsid w:val="007A6825"/>
    <w:rsid w:val="007B1164"/>
    <w:rsid w:val="007B11F7"/>
    <w:rsid w:val="007B18CF"/>
    <w:rsid w:val="007B2683"/>
    <w:rsid w:val="007B5CB1"/>
    <w:rsid w:val="007C0DE2"/>
    <w:rsid w:val="007C3C1D"/>
    <w:rsid w:val="007C3E93"/>
    <w:rsid w:val="007C569A"/>
    <w:rsid w:val="007C7F82"/>
    <w:rsid w:val="007D4056"/>
    <w:rsid w:val="007D7C27"/>
    <w:rsid w:val="007D7FD4"/>
    <w:rsid w:val="007E0C91"/>
    <w:rsid w:val="007E1EB8"/>
    <w:rsid w:val="007F360F"/>
    <w:rsid w:val="007F3A1D"/>
    <w:rsid w:val="007F40DE"/>
    <w:rsid w:val="007F452C"/>
    <w:rsid w:val="007F4969"/>
    <w:rsid w:val="007F5256"/>
    <w:rsid w:val="007F56EE"/>
    <w:rsid w:val="007F7BF5"/>
    <w:rsid w:val="00801337"/>
    <w:rsid w:val="00801DFD"/>
    <w:rsid w:val="00803763"/>
    <w:rsid w:val="0080453A"/>
    <w:rsid w:val="008054A6"/>
    <w:rsid w:val="00814201"/>
    <w:rsid w:val="00816A70"/>
    <w:rsid w:val="00824C10"/>
    <w:rsid w:val="00825364"/>
    <w:rsid w:val="00825429"/>
    <w:rsid w:val="00825C1E"/>
    <w:rsid w:val="0082672D"/>
    <w:rsid w:val="0082731A"/>
    <w:rsid w:val="008320C1"/>
    <w:rsid w:val="00832A1E"/>
    <w:rsid w:val="00834445"/>
    <w:rsid w:val="00834DA3"/>
    <w:rsid w:val="00837356"/>
    <w:rsid w:val="008401C1"/>
    <w:rsid w:val="008410E6"/>
    <w:rsid w:val="00841AF6"/>
    <w:rsid w:val="00842D92"/>
    <w:rsid w:val="00845C7C"/>
    <w:rsid w:val="00845CFB"/>
    <w:rsid w:val="00845E6E"/>
    <w:rsid w:val="00847397"/>
    <w:rsid w:val="00850922"/>
    <w:rsid w:val="00851168"/>
    <w:rsid w:val="0085473D"/>
    <w:rsid w:val="00856BB1"/>
    <w:rsid w:val="00864310"/>
    <w:rsid w:val="00867BED"/>
    <w:rsid w:val="0087054D"/>
    <w:rsid w:val="00871CF2"/>
    <w:rsid w:val="00872711"/>
    <w:rsid w:val="00881A04"/>
    <w:rsid w:val="0088485E"/>
    <w:rsid w:val="008900C8"/>
    <w:rsid w:val="00891FE2"/>
    <w:rsid w:val="008933CF"/>
    <w:rsid w:val="00894F90"/>
    <w:rsid w:val="008A77D1"/>
    <w:rsid w:val="008B177E"/>
    <w:rsid w:val="008B180F"/>
    <w:rsid w:val="008B4BFE"/>
    <w:rsid w:val="008B545A"/>
    <w:rsid w:val="008B61C3"/>
    <w:rsid w:val="008C09DF"/>
    <w:rsid w:val="008C3A36"/>
    <w:rsid w:val="008C7604"/>
    <w:rsid w:val="008D499D"/>
    <w:rsid w:val="008D6844"/>
    <w:rsid w:val="008D701C"/>
    <w:rsid w:val="008D7E8E"/>
    <w:rsid w:val="008E7327"/>
    <w:rsid w:val="008E7AA2"/>
    <w:rsid w:val="008F2F16"/>
    <w:rsid w:val="008F4D0E"/>
    <w:rsid w:val="00901DAA"/>
    <w:rsid w:val="00902704"/>
    <w:rsid w:val="00902868"/>
    <w:rsid w:val="00904F28"/>
    <w:rsid w:val="009061A8"/>
    <w:rsid w:val="00914393"/>
    <w:rsid w:val="00930667"/>
    <w:rsid w:val="00932277"/>
    <w:rsid w:val="009325FF"/>
    <w:rsid w:val="009344FA"/>
    <w:rsid w:val="00934A85"/>
    <w:rsid w:val="00935CC5"/>
    <w:rsid w:val="00940E9C"/>
    <w:rsid w:val="00940F04"/>
    <w:rsid w:val="0094334D"/>
    <w:rsid w:val="00944EB1"/>
    <w:rsid w:val="0094604C"/>
    <w:rsid w:val="00950153"/>
    <w:rsid w:val="00950299"/>
    <w:rsid w:val="00950FFC"/>
    <w:rsid w:val="009511DC"/>
    <w:rsid w:val="00954117"/>
    <w:rsid w:val="00960150"/>
    <w:rsid w:val="00962984"/>
    <w:rsid w:val="009630A2"/>
    <w:rsid w:val="009634DD"/>
    <w:rsid w:val="00963E0F"/>
    <w:rsid w:val="00964AF9"/>
    <w:rsid w:val="00965E0C"/>
    <w:rsid w:val="00970BED"/>
    <w:rsid w:val="00971813"/>
    <w:rsid w:val="00971C1D"/>
    <w:rsid w:val="00972C6D"/>
    <w:rsid w:val="00973013"/>
    <w:rsid w:val="00974C1C"/>
    <w:rsid w:val="00980E3B"/>
    <w:rsid w:val="0098366F"/>
    <w:rsid w:val="0098632E"/>
    <w:rsid w:val="00986E1E"/>
    <w:rsid w:val="00993536"/>
    <w:rsid w:val="009947E8"/>
    <w:rsid w:val="009953D4"/>
    <w:rsid w:val="0099574E"/>
    <w:rsid w:val="00996BD3"/>
    <w:rsid w:val="009A2416"/>
    <w:rsid w:val="009A576E"/>
    <w:rsid w:val="009A61E6"/>
    <w:rsid w:val="009B0772"/>
    <w:rsid w:val="009B3551"/>
    <w:rsid w:val="009B43ED"/>
    <w:rsid w:val="009B739A"/>
    <w:rsid w:val="009C1C71"/>
    <w:rsid w:val="009C40B1"/>
    <w:rsid w:val="009C57FB"/>
    <w:rsid w:val="009C68B9"/>
    <w:rsid w:val="009D1273"/>
    <w:rsid w:val="009D3BBB"/>
    <w:rsid w:val="009D4A5D"/>
    <w:rsid w:val="009D6449"/>
    <w:rsid w:val="009D6CD7"/>
    <w:rsid w:val="009D7259"/>
    <w:rsid w:val="009E1BCC"/>
    <w:rsid w:val="009E49B9"/>
    <w:rsid w:val="009E4BF1"/>
    <w:rsid w:val="009E5AAF"/>
    <w:rsid w:val="009E6298"/>
    <w:rsid w:val="009F32E8"/>
    <w:rsid w:val="009F3F46"/>
    <w:rsid w:val="009F4670"/>
    <w:rsid w:val="00A02039"/>
    <w:rsid w:val="00A03412"/>
    <w:rsid w:val="00A03D56"/>
    <w:rsid w:val="00A0447E"/>
    <w:rsid w:val="00A06031"/>
    <w:rsid w:val="00A07811"/>
    <w:rsid w:val="00A11896"/>
    <w:rsid w:val="00A13B46"/>
    <w:rsid w:val="00A15CA4"/>
    <w:rsid w:val="00A23CC4"/>
    <w:rsid w:val="00A2586D"/>
    <w:rsid w:val="00A325CA"/>
    <w:rsid w:val="00A327CE"/>
    <w:rsid w:val="00A365AB"/>
    <w:rsid w:val="00A42775"/>
    <w:rsid w:val="00A44F79"/>
    <w:rsid w:val="00A469C1"/>
    <w:rsid w:val="00A47F37"/>
    <w:rsid w:val="00A517DB"/>
    <w:rsid w:val="00A54E29"/>
    <w:rsid w:val="00A566A0"/>
    <w:rsid w:val="00A566AD"/>
    <w:rsid w:val="00A56D03"/>
    <w:rsid w:val="00A61E8D"/>
    <w:rsid w:val="00A63F29"/>
    <w:rsid w:val="00A71895"/>
    <w:rsid w:val="00A7274E"/>
    <w:rsid w:val="00A75E3A"/>
    <w:rsid w:val="00A75FF0"/>
    <w:rsid w:val="00A81C88"/>
    <w:rsid w:val="00A8437D"/>
    <w:rsid w:val="00A86FA7"/>
    <w:rsid w:val="00A942D1"/>
    <w:rsid w:val="00A947BD"/>
    <w:rsid w:val="00A96215"/>
    <w:rsid w:val="00A97C9E"/>
    <w:rsid w:val="00A97F2B"/>
    <w:rsid w:val="00AA1263"/>
    <w:rsid w:val="00AA412E"/>
    <w:rsid w:val="00AA4BD2"/>
    <w:rsid w:val="00AA4E42"/>
    <w:rsid w:val="00AB2F5C"/>
    <w:rsid w:val="00AC2AF4"/>
    <w:rsid w:val="00AC53E2"/>
    <w:rsid w:val="00AC5D36"/>
    <w:rsid w:val="00AC6BA4"/>
    <w:rsid w:val="00AD3402"/>
    <w:rsid w:val="00AD36B7"/>
    <w:rsid w:val="00AD5100"/>
    <w:rsid w:val="00AD58BC"/>
    <w:rsid w:val="00AE0970"/>
    <w:rsid w:val="00AE159C"/>
    <w:rsid w:val="00AE675A"/>
    <w:rsid w:val="00AE72E7"/>
    <w:rsid w:val="00AF5FCF"/>
    <w:rsid w:val="00AF7854"/>
    <w:rsid w:val="00B0041A"/>
    <w:rsid w:val="00B01559"/>
    <w:rsid w:val="00B015D4"/>
    <w:rsid w:val="00B01E19"/>
    <w:rsid w:val="00B0289E"/>
    <w:rsid w:val="00B05072"/>
    <w:rsid w:val="00B14B54"/>
    <w:rsid w:val="00B14E66"/>
    <w:rsid w:val="00B15787"/>
    <w:rsid w:val="00B157C1"/>
    <w:rsid w:val="00B17092"/>
    <w:rsid w:val="00B209E9"/>
    <w:rsid w:val="00B21DCE"/>
    <w:rsid w:val="00B223F7"/>
    <w:rsid w:val="00B341AD"/>
    <w:rsid w:val="00B35D50"/>
    <w:rsid w:val="00B44B71"/>
    <w:rsid w:val="00B45499"/>
    <w:rsid w:val="00B51954"/>
    <w:rsid w:val="00B6785C"/>
    <w:rsid w:val="00B73FC3"/>
    <w:rsid w:val="00B76581"/>
    <w:rsid w:val="00B775BD"/>
    <w:rsid w:val="00B836D2"/>
    <w:rsid w:val="00B845DE"/>
    <w:rsid w:val="00B941D5"/>
    <w:rsid w:val="00B96C37"/>
    <w:rsid w:val="00BA68F0"/>
    <w:rsid w:val="00BA7BD9"/>
    <w:rsid w:val="00BB167F"/>
    <w:rsid w:val="00BB1921"/>
    <w:rsid w:val="00BB48F0"/>
    <w:rsid w:val="00BC0A41"/>
    <w:rsid w:val="00BC5956"/>
    <w:rsid w:val="00BC6B03"/>
    <w:rsid w:val="00BD183E"/>
    <w:rsid w:val="00BD330B"/>
    <w:rsid w:val="00BD3EE4"/>
    <w:rsid w:val="00BD415E"/>
    <w:rsid w:val="00BD4C50"/>
    <w:rsid w:val="00BD709F"/>
    <w:rsid w:val="00BD73C4"/>
    <w:rsid w:val="00BD7835"/>
    <w:rsid w:val="00BE382F"/>
    <w:rsid w:val="00BE46FF"/>
    <w:rsid w:val="00BE7CA4"/>
    <w:rsid w:val="00BF05BC"/>
    <w:rsid w:val="00BF089E"/>
    <w:rsid w:val="00BF0A2F"/>
    <w:rsid w:val="00BF1BCE"/>
    <w:rsid w:val="00BF6130"/>
    <w:rsid w:val="00BF724E"/>
    <w:rsid w:val="00BF7330"/>
    <w:rsid w:val="00C005C4"/>
    <w:rsid w:val="00C00D55"/>
    <w:rsid w:val="00C0118B"/>
    <w:rsid w:val="00C047F1"/>
    <w:rsid w:val="00C1344E"/>
    <w:rsid w:val="00C140CF"/>
    <w:rsid w:val="00C16F27"/>
    <w:rsid w:val="00C17C00"/>
    <w:rsid w:val="00C20D9F"/>
    <w:rsid w:val="00C26533"/>
    <w:rsid w:val="00C2780A"/>
    <w:rsid w:val="00C27BB5"/>
    <w:rsid w:val="00C31293"/>
    <w:rsid w:val="00C328AB"/>
    <w:rsid w:val="00C34582"/>
    <w:rsid w:val="00C35F29"/>
    <w:rsid w:val="00C375EC"/>
    <w:rsid w:val="00C37A99"/>
    <w:rsid w:val="00C41103"/>
    <w:rsid w:val="00C42DB7"/>
    <w:rsid w:val="00C43375"/>
    <w:rsid w:val="00C46C67"/>
    <w:rsid w:val="00C47437"/>
    <w:rsid w:val="00C47FA9"/>
    <w:rsid w:val="00C50C7E"/>
    <w:rsid w:val="00C557D2"/>
    <w:rsid w:val="00C577CD"/>
    <w:rsid w:val="00C577DE"/>
    <w:rsid w:val="00C6298A"/>
    <w:rsid w:val="00C638C5"/>
    <w:rsid w:val="00C63C73"/>
    <w:rsid w:val="00C65815"/>
    <w:rsid w:val="00C7264C"/>
    <w:rsid w:val="00C75819"/>
    <w:rsid w:val="00C7761F"/>
    <w:rsid w:val="00C81E11"/>
    <w:rsid w:val="00C8320A"/>
    <w:rsid w:val="00C843EF"/>
    <w:rsid w:val="00C849B1"/>
    <w:rsid w:val="00C86BEB"/>
    <w:rsid w:val="00C86E4B"/>
    <w:rsid w:val="00C903B3"/>
    <w:rsid w:val="00C909D9"/>
    <w:rsid w:val="00C913B1"/>
    <w:rsid w:val="00C9273E"/>
    <w:rsid w:val="00C947B4"/>
    <w:rsid w:val="00C97B87"/>
    <w:rsid w:val="00CA1BDD"/>
    <w:rsid w:val="00CA408F"/>
    <w:rsid w:val="00CA7E59"/>
    <w:rsid w:val="00CB0608"/>
    <w:rsid w:val="00CB1098"/>
    <w:rsid w:val="00CB7AE9"/>
    <w:rsid w:val="00CC0D86"/>
    <w:rsid w:val="00CC5407"/>
    <w:rsid w:val="00CC7180"/>
    <w:rsid w:val="00CD0BE4"/>
    <w:rsid w:val="00CD25B0"/>
    <w:rsid w:val="00CD72FA"/>
    <w:rsid w:val="00CE1CF2"/>
    <w:rsid w:val="00CE1E1C"/>
    <w:rsid w:val="00CE27B3"/>
    <w:rsid w:val="00CE39A7"/>
    <w:rsid w:val="00CE799E"/>
    <w:rsid w:val="00CF0AC5"/>
    <w:rsid w:val="00CF4883"/>
    <w:rsid w:val="00D01B13"/>
    <w:rsid w:val="00D03511"/>
    <w:rsid w:val="00D04096"/>
    <w:rsid w:val="00D05F55"/>
    <w:rsid w:val="00D07A97"/>
    <w:rsid w:val="00D11788"/>
    <w:rsid w:val="00D12983"/>
    <w:rsid w:val="00D15B98"/>
    <w:rsid w:val="00D16BFC"/>
    <w:rsid w:val="00D17502"/>
    <w:rsid w:val="00D20C80"/>
    <w:rsid w:val="00D25649"/>
    <w:rsid w:val="00D257D0"/>
    <w:rsid w:val="00D26293"/>
    <w:rsid w:val="00D26F19"/>
    <w:rsid w:val="00D27909"/>
    <w:rsid w:val="00D3193A"/>
    <w:rsid w:val="00D35207"/>
    <w:rsid w:val="00D37ABA"/>
    <w:rsid w:val="00D41948"/>
    <w:rsid w:val="00D44C37"/>
    <w:rsid w:val="00D46507"/>
    <w:rsid w:val="00D46BEF"/>
    <w:rsid w:val="00D46DB8"/>
    <w:rsid w:val="00D50ED9"/>
    <w:rsid w:val="00D53C60"/>
    <w:rsid w:val="00D56B93"/>
    <w:rsid w:val="00D576D1"/>
    <w:rsid w:val="00D6111C"/>
    <w:rsid w:val="00D63E48"/>
    <w:rsid w:val="00D71FBF"/>
    <w:rsid w:val="00D72651"/>
    <w:rsid w:val="00D72E24"/>
    <w:rsid w:val="00D80356"/>
    <w:rsid w:val="00D82FA9"/>
    <w:rsid w:val="00D8320D"/>
    <w:rsid w:val="00D8500C"/>
    <w:rsid w:val="00D87715"/>
    <w:rsid w:val="00D93C06"/>
    <w:rsid w:val="00D943B5"/>
    <w:rsid w:val="00D96FC3"/>
    <w:rsid w:val="00DA5C92"/>
    <w:rsid w:val="00DA60DD"/>
    <w:rsid w:val="00DA63BA"/>
    <w:rsid w:val="00DA6FF8"/>
    <w:rsid w:val="00DB2F76"/>
    <w:rsid w:val="00DB31E6"/>
    <w:rsid w:val="00DB337C"/>
    <w:rsid w:val="00DB703E"/>
    <w:rsid w:val="00DB7A34"/>
    <w:rsid w:val="00DC0628"/>
    <w:rsid w:val="00DC0712"/>
    <w:rsid w:val="00DC10C4"/>
    <w:rsid w:val="00DC379B"/>
    <w:rsid w:val="00DC5854"/>
    <w:rsid w:val="00DC7F3A"/>
    <w:rsid w:val="00DD0C64"/>
    <w:rsid w:val="00DD1646"/>
    <w:rsid w:val="00DD397F"/>
    <w:rsid w:val="00DD436B"/>
    <w:rsid w:val="00DE2DA3"/>
    <w:rsid w:val="00DE4201"/>
    <w:rsid w:val="00DE4479"/>
    <w:rsid w:val="00DF1535"/>
    <w:rsid w:val="00DF4214"/>
    <w:rsid w:val="00E03771"/>
    <w:rsid w:val="00E04AF8"/>
    <w:rsid w:val="00E147BD"/>
    <w:rsid w:val="00E17DCF"/>
    <w:rsid w:val="00E21009"/>
    <w:rsid w:val="00E24BA4"/>
    <w:rsid w:val="00E25058"/>
    <w:rsid w:val="00E25D39"/>
    <w:rsid w:val="00E3380C"/>
    <w:rsid w:val="00E33917"/>
    <w:rsid w:val="00E33D98"/>
    <w:rsid w:val="00E34D7C"/>
    <w:rsid w:val="00E35DB0"/>
    <w:rsid w:val="00E377A1"/>
    <w:rsid w:val="00E40EE3"/>
    <w:rsid w:val="00E41662"/>
    <w:rsid w:val="00E416A0"/>
    <w:rsid w:val="00E42460"/>
    <w:rsid w:val="00E42490"/>
    <w:rsid w:val="00E45052"/>
    <w:rsid w:val="00E4582D"/>
    <w:rsid w:val="00E46074"/>
    <w:rsid w:val="00E465B4"/>
    <w:rsid w:val="00E52707"/>
    <w:rsid w:val="00E52FCE"/>
    <w:rsid w:val="00E53581"/>
    <w:rsid w:val="00E552C5"/>
    <w:rsid w:val="00E5750D"/>
    <w:rsid w:val="00E6075D"/>
    <w:rsid w:val="00E60D8E"/>
    <w:rsid w:val="00E61F5C"/>
    <w:rsid w:val="00E62038"/>
    <w:rsid w:val="00E622C3"/>
    <w:rsid w:val="00E6577D"/>
    <w:rsid w:val="00E661FD"/>
    <w:rsid w:val="00E67924"/>
    <w:rsid w:val="00E7194F"/>
    <w:rsid w:val="00E73F55"/>
    <w:rsid w:val="00E773B0"/>
    <w:rsid w:val="00E77EDD"/>
    <w:rsid w:val="00E807E6"/>
    <w:rsid w:val="00E81A15"/>
    <w:rsid w:val="00E82231"/>
    <w:rsid w:val="00E835FD"/>
    <w:rsid w:val="00E84DAD"/>
    <w:rsid w:val="00E86AAC"/>
    <w:rsid w:val="00E97749"/>
    <w:rsid w:val="00EA13FB"/>
    <w:rsid w:val="00EA4056"/>
    <w:rsid w:val="00EB110D"/>
    <w:rsid w:val="00EB4977"/>
    <w:rsid w:val="00EB4FBA"/>
    <w:rsid w:val="00EB7A98"/>
    <w:rsid w:val="00EC12B9"/>
    <w:rsid w:val="00EC279B"/>
    <w:rsid w:val="00EC2BAC"/>
    <w:rsid w:val="00EC3A69"/>
    <w:rsid w:val="00EC6F12"/>
    <w:rsid w:val="00EC76C1"/>
    <w:rsid w:val="00EC7BBA"/>
    <w:rsid w:val="00ED01A9"/>
    <w:rsid w:val="00ED046A"/>
    <w:rsid w:val="00ED4522"/>
    <w:rsid w:val="00ED52CB"/>
    <w:rsid w:val="00ED531D"/>
    <w:rsid w:val="00ED78E8"/>
    <w:rsid w:val="00ED7A61"/>
    <w:rsid w:val="00EE0B16"/>
    <w:rsid w:val="00EE43A1"/>
    <w:rsid w:val="00EE475D"/>
    <w:rsid w:val="00EE5CAC"/>
    <w:rsid w:val="00EE76A6"/>
    <w:rsid w:val="00EF26DF"/>
    <w:rsid w:val="00EF5C2C"/>
    <w:rsid w:val="00F05316"/>
    <w:rsid w:val="00F0741C"/>
    <w:rsid w:val="00F10599"/>
    <w:rsid w:val="00F114A1"/>
    <w:rsid w:val="00F14E27"/>
    <w:rsid w:val="00F15D9F"/>
    <w:rsid w:val="00F1602F"/>
    <w:rsid w:val="00F17682"/>
    <w:rsid w:val="00F17C3D"/>
    <w:rsid w:val="00F266F6"/>
    <w:rsid w:val="00F2798F"/>
    <w:rsid w:val="00F343FE"/>
    <w:rsid w:val="00F3450C"/>
    <w:rsid w:val="00F35BC8"/>
    <w:rsid w:val="00F3624C"/>
    <w:rsid w:val="00F37FC2"/>
    <w:rsid w:val="00F41492"/>
    <w:rsid w:val="00F46C69"/>
    <w:rsid w:val="00F549F6"/>
    <w:rsid w:val="00F612E6"/>
    <w:rsid w:val="00F6164F"/>
    <w:rsid w:val="00F61C97"/>
    <w:rsid w:val="00F61E8C"/>
    <w:rsid w:val="00F62047"/>
    <w:rsid w:val="00F63074"/>
    <w:rsid w:val="00F64762"/>
    <w:rsid w:val="00F652CD"/>
    <w:rsid w:val="00F6540A"/>
    <w:rsid w:val="00F66F98"/>
    <w:rsid w:val="00F72CC8"/>
    <w:rsid w:val="00F733C7"/>
    <w:rsid w:val="00F73D5D"/>
    <w:rsid w:val="00F74852"/>
    <w:rsid w:val="00F76ACF"/>
    <w:rsid w:val="00F81B8C"/>
    <w:rsid w:val="00F829F0"/>
    <w:rsid w:val="00F94816"/>
    <w:rsid w:val="00F9609F"/>
    <w:rsid w:val="00F9699D"/>
    <w:rsid w:val="00FA0F3D"/>
    <w:rsid w:val="00FA14DC"/>
    <w:rsid w:val="00FA6281"/>
    <w:rsid w:val="00FB03B2"/>
    <w:rsid w:val="00FB69B5"/>
    <w:rsid w:val="00FB7F47"/>
    <w:rsid w:val="00FC37A6"/>
    <w:rsid w:val="00FC48B3"/>
    <w:rsid w:val="00FC4AC4"/>
    <w:rsid w:val="00FC4E84"/>
    <w:rsid w:val="00FC68D5"/>
    <w:rsid w:val="00FD08DF"/>
    <w:rsid w:val="00FD170E"/>
    <w:rsid w:val="00FD26F5"/>
    <w:rsid w:val="00FD2BE2"/>
    <w:rsid w:val="00FD36B7"/>
    <w:rsid w:val="00FD5C05"/>
    <w:rsid w:val="00FD6D16"/>
    <w:rsid w:val="00FD6DF3"/>
    <w:rsid w:val="00FE345C"/>
    <w:rsid w:val="00FF0284"/>
    <w:rsid w:val="00FF074A"/>
    <w:rsid w:val="00FF0879"/>
    <w:rsid w:val="00FF2767"/>
    <w:rsid w:val="00FF33B8"/>
    <w:rsid w:val="00FF41A4"/>
    <w:rsid w:val="00FF6312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E2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764C"/>
    <w:pPr>
      <w:spacing w:after="200" w:line="276" w:lineRule="auto"/>
      <w:outlineLvl w:val="0"/>
    </w:pPr>
    <w:rPr>
      <w:rFonts w:eastAsia="Calibr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764C"/>
    <w:pPr>
      <w:spacing w:after="200" w:line="276" w:lineRule="auto"/>
      <w:outlineLvl w:val="1"/>
    </w:pPr>
    <w:rPr>
      <w:rFonts w:eastAsia="Calibri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64C"/>
    <w:pPr>
      <w:spacing w:after="200" w:line="276" w:lineRule="auto"/>
      <w:outlineLvl w:val="2"/>
    </w:pPr>
    <w:rPr>
      <w:rFonts w:eastAsia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02039"/>
  </w:style>
  <w:style w:type="paragraph" w:styleId="Zpat">
    <w:name w:val="footer"/>
    <w:basedOn w:val="Normln"/>
    <w:link w:val="ZpatChar"/>
    <w:uiPriority w:val="99"/>
    <w:unhideWhenUsed/>
    <w:rsid w:val="00A02039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02039"/>
  </w:style>
  <w:style w:type="paragraph" w:styleId="Textbubliny">
    <w:name w:val="Balloon Text"/>
    <w:basedOn w:val="Normln"/>
    <w:link w:val="TextbublinyChar"/>
    <w:uiPriority w:val="99"/>
    <w:semiHidden/>
    <w:unhideWhenUsed/>
    <w:rsid w:val="00A0203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2039"/>
    <w:rPr>
      <w:rFonts w:ascii="Tahoma" w:hAnsi="Tahoma" w:cs="Tahoma"/>
      <w:sz w:val="16"/>
      <w:szCs w:val="16"/>
    </w:rPr>
  </w:style>
  <w:style w:type="paragraph" w:styleId="Nzev">
    <w:name w:val="Title"/>
    <w:basedOn w:val="Zhlav"/>
    <w:next w:val="Normln"/>
    <w:link w:val="NzevChar"/>
    <w:uiPriority w:val="10"/>
    <w:qFormat/>
    <w:rsid w:val="0028764C"/>
    <w:pPr>
      <w:tabs>
        <w:tab w:val="clear" w:pos="9072"/>
        <w:tab w:val="right" w:pos="9639"/>
      </w:tabs>
      <w:ind w:left="-851"/>
    </w:pPr>
    <w:rPr>
      <w:rFonts w:ascii="Arial" w:hAnsi="Arial"/>
      <w:b/>
      <w:color w:val="484746"/>
      <w:sz w:val="26"/>
      <w:szCs w:val="26"/>
    </w:rPr>
  </w:style>
  <w:style w:type="character" w:customStyle="1" w:styleId="NzevChar">
    <w:name w:val="Název Char"/>
    <w:link w:val="Nzev"/>
    <w:uiPriority w:val="10"/>
    <w:rsid w:val="0028764C"/>
    <w:rPr>
      <w:rFonts w:ascii="Arial" w:hAnsi="Arial" w:cs="Arial"/>
      <w:b/>
      <w:color w:val="484746"/>
      <w:sz w:val="26"/>
      <w:szCs w:val="26"/>
    </w:rPr>
  </w:style>
  <w:style w:type="character" w:styleId="Zdraznnjemn">
    <w:name w:val="Subtle Emphasis"/>
    <w:aliases w:val="zápatí"/>
    <w:uiPriority w:val="19"/>
    <w:qFormat/>
    <w:rsid w:val="0028764C"/>
    <w:rPr>
      <w:rFonts w:ascii="Arial" w:hAnsi="Arial" w:cs="Arial"/>
      <w:color w:val="484746"/>
      <w:sz w:val="14"/>
      <w:szCs w:val="14"/>
    </w:rPr>
  </w:style>
  <w:style w:type="character" w:customStyle="1" w:styleId="Nadpis1Char">
    <w:name w:val="Nadpis 1 Char"/>
    <w:link w:val="Nadpis1"/>
    <w:uiPriority w:val="9"/>
    <w:rsid w:val="0028764C"/>
    <w:rPr>
      <w:rFonts w:ascii="Times New Roman" w:hAnsi="Times New Roman" w:cs="Times New Roman"/>
      <w:b/>
      <w:sz w:val="36"/>
      <w:szCs w:val="36"/>
    </w:rPr>
  </w:style>
  <w:style w:type="character" w:customStyle="1" w:styleId="Nadpis2Char">
    <w:name w:val="Nadpis 2 Char"/>
    <w:link w:val="Nadpis2"/>
    <w:uiPriority w:val="9"/>
    <w:rsid w:val="0028764C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link w:val="Nadpis3"/>
    <w:uiPriority w:val="9"/>
    <w:rsid w:val="0028764C"/>
    <w:rPr>
      <w:rFonts w:ascii="Times New Roman" w:hAnsi="Times New Roman" w:cs="Times New Roman"/>
      <w:b/>
      <w:sz w:val="24"/>
      <w:szCs w:val="24"/>
    </w:rPr>
  </w:style>
  <w:style w:type="paragraph" w:styleId="Bezmezer">
    <w:name w:val="No Spacing"/>
    <w:uiPriority w:val="1"/>
    <w:qFormat/>
    <w:rsid w:val="0028764C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2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Desktop\halvi&#269;kov&#253;%20pap&#237;r\Hlavi&#269;kov&#253;%20pap&#237;r%20s%20motte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DB83-6FB6-4762-B45D-86788299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mottem</Template>
  <TotalTime>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cp:lastPrinted>2018-09-24T14:33:00Z</cp:lastPrinted>
  <dcterms:created xsi:type="dcterms:W3CDTF">2018-09-24T14:29:00Z</dcterms:created>
  <dcterms:modified xsi:type="dcterms:W3CDTF">2018-09-24T14:33:00Z</dcterms:modified>
</cp:coreProperties>
</file>