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4D" w:rsidRDefault="009C5B40" w:rsidP="009C5B40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1 k Dohodě o podmínkách podávání poštovních zásilek Balík </w:t>
      </w:r>
      <w:proofErr w:type="spellStart"/>
      <w:r>
        <w:rPr>
          <w:rFonts w:ascii="Arial" w:hAnsi="Arial" w:cs="Arial"/>
          <w:b/>
          <w:sz w:val="36"/>
        </w:rPr>
        <w:t>Nadrozměr</w:t>
      </w:r>
      <w:proofErr w:type="spellEnd"/>
    </w:p>
    <w:p w:rsidR="009C5B40" w:rsidRDefault="009C5B40" w:rsidP="009C5B40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982607-0910/2015</w:t>
      </w:r>
    </w:p>
    <w:p w:rsidR="009C5B40" w:rsidRDefault="009C5B40" w:rsidP="009C5B40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9C5B40" w:rsidRDefault="009C5B40" w:rsidP="009C5B40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9C5B40" w:rsidRDefault="009C5B40" w:rsidP="009C5B40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200D16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9C5B40" w:rsidRDefault="009C5B40" w:rsidP="009C5B40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9C5B40" w:rsidRDefault="009C5B40" w:rsidP="009C5B40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 w:rsidR="00200D16">
        <w:t xml:space="preserve">            </w:t>
      </w:r>
      <w:r>
        <w:tab/>
      </w:r>
      <w:r>
        <w:tab/>
      </w:r>
      <w:r>
        <w:tab/>
      </w:r>
      <w:r>
        <w:tab/>
      </w:r>
      <w:r>
        <w:tab/>
        <w:t xml:space="preserve">Alena </w:t>
      </w:r>
      <w:proofErr w:type="spellStart"/>
      <w:r>
        <w:t>Vozábalová</w:t>
      </w:r>
      <w:proofErr w:type="spellEnd"/>
      <w:r>
        <w:t>, Obchodní ředitelka Regionu, Obchod JM</w:t>
      </w:r>
    </w:p>
    <w:p w:rsidR="009C5B40" w:rsidRDefault="009C5B40" w:rsidP="009C5B40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9C5B40" w:rsidRDefault="009C5B40" w:rsidP="009C5B40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9C5B40" w:rsidRDefault="009C5B40" w:rsidP="009C5B40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9C5B40" w:rsidRDefault="009C5B40" w:rsidP="009C5B40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 Obchod JM, Orlí 665/30, 663 00 Brno</w:t>
      </w:r>
    </w:p>
    <w:p w:rsidR="009C5B40" w:rsidRDefault="009C5B40" w:rsidP="009C5B40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9C5B40" w:rsidRDefault="009C5B40" w:rsidP="009C5B40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9C5B40" w:rsidRDefault="009C5B40" w:rsidP="009C5B40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9C5B40" w:rsidRDefault="009C5B40" w:rsidP="009C5B40">
      <w:pPr>
        <w:numPr>
          <w:ilvl w:val="0"/>
          <w:numId w:val="0"/>
        </w:numPr>
        <w:spacing w:before="50" w:after="70" w:line="240" w:lineRule="auto"/>
        <w:ind w:left="142"/>
      </w:pPr>
    </w:p>
    <w:p w:rsidR="009C5B40" w:rsidRDefault="009C5B40" w:rsidP="009C5B40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9C5B40" w:rsidRDefault="009C5B40" w:rsidP="009C5B40">
      <w:pPr>
        <w:numPr>
          <w:ilvl w:val="0"/>
          <w:numId w:val="0"/>
        </w:numPr>
        <w:spacing w:after="0" w:line="240" w:lineRule="auto"/>
        <w:ind w:left="142"/>
      </w:pPr>
    </w:p>
    <w:p w:rsidR="009C5B40" w:rsidRDefault="00DC7305" w:rsidP="009C5B40">
      <w:pPr>
        <w:numPr>
          <w:ilvl w:val="0"/>
          <w:numId w:val="0"/>
        </w:numPr>
        <w:spacing w:before="80" w:after="140" w:line="240" w:lineRule="auto"/>
        <w:ind w:left="142"/>
      </w:pPr>
      <w:proofErr w:type="spellStart"/>
      <w:r>
        <w:rPr>
          <w:b/>
        </w:rPr>
        <w:t>xx</w:t>
      </w:r>
      <w:proofErr w:type="spellEnd"/>
    </w:p>
    <w:p w:rsidR="009C5B40" w:rsidRDefault="009C5B40" w:rsidP="009C5B40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proofErr w:type="spellStart"/>
      <w:r w:rsidR="00DC7305">
        <w:t>xx</w:t>
      </w:r>
      <w:proofErr w:type="spellEnd"/>
    </w:p>
    <w:p w:rsidR="009C5B40" w:rsidRDefault="009C5B40" w:rsidP="009C5B40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200D16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DC7305">
        <w:t>xx</w:t>
      </w:r>
      <w:proofErr w:type="spellEnd"/>
    </w:p>
    <w:p w:rsidR="009C5B40" w:rsidRDefault="009C5B40" w:rsidP="009C5B40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DC7305">
        <w:t>xx</w:t>
      </w:r>
      <w:proofErr w:type="spellEnd"/>
    </w:p>
    <w:p w:rsidR="009C5B40" w:rsidRDefault="009C5B40" w:rsidP="009C5B40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 w:rsidR="00200D16"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DC7305">
        <w:t>xx</w:t>
      </w:r>
      <w:proofErr w:type="spellEnd"/>
    </w:p>
    <w:p w:rsidR="009C5B40" w:rsidRDefault="009C5B40" w:rsidP="009C5B40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proofErr w:type="spellStart"/>
      <w:r w:rsidR="00DC7305">
        <w:t>xx</w:t>
      </w:r>
      <w:proofErr w:type="spellEnd"/>
      <w:r>
        <w:t xml:space="preserve"> </w:t>
      </w:r>
    </w:p>
    <w:p w:rsidR="009C5B40" w:rsidRDefault="009C5B40" w:rsidP="009C5B40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DC7305">
        <w:t>xx</w:t>
      </w:r>
      <w:proofErr w:type="spellEnd"/>
    </w:p>
    <w:p w:rsidR="009C5B40" w:rsidRDefault="009C5B40" w:rsidP="009C5B40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DC7305">
        <w:t>xx</w:t>
      </w:r>
      <w:proofErr w:type="spellEnd"/>
    </w:p>
    <w:p w:rsidR="009C5B40" w:rsidRDefault="009C5B40" w:rsidP="009C5B40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proofErr w:type="spellStart"/>
      <w:r w:rsidR="00DC7305">
        <w:t>xx</w:t>
      </w:r>
      <w:proofErr w:type="spellEnd"/>
    </w:p>
    <w:p w:rsidR="009C5B40" w:rsidRDefault="009C5B40" w:rsidP="009C5B40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proofErr w:type="spellStart"/>
      <w:r w:rsidR="00DC7305">
        <w:t>xx</w:t>
      </w:r>
      <w:proofErr w:type="spellEnd"/>
    </w:p>
    <w:p w:rsidR="009C5B40" w:rsidRDefault="009C5B40" w:rsidP="009C5B40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proofErr w:type="spellStart"/>
      <w:r w:rsidR="00DC7305">
        <w:t>xx</w:t>
      </w:r>
      <w:proofErr w:type="spellEnd"/>
    </w:p>
    <w:p w:rsidR="009C5B40" w:rsidRDefault="009C5B40" w:rsidP="009C5B40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9C5B40" w:rsidRDefault="009C5B40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9C5B40" w:rsidRPr="009C5B40" w:rsidRDefault="009C5B40" w:rsidP="009C5B40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9C5B40" w:rsidRDefault="009C5B40" w:rsidP="00714628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</w:t>
      </w:r>
      <w:proofErr w:type="spellStart"/>
      <w:r>
        <w:t>Nadrozměr</w:t>
      </w:r>
      <w:proofErr w:type="spellEnd"/>
      <w:r>
        <w:t xml:space="preserve">, č. 982607-0910/2015 ze dne </w:t>
      </w:r>
      <w:proofErr w:type="spellStart"/>
      <w:r w:rsidR="00DC7305">
        <w:t>xx</w:t>
      </w:r>
      <w:proofErr w:type="spellEnd"/>
      <w:r>
        <w:t xml:space="preserve"> (dále jen "Dohoda"), a to následujícím způsobem:</w:t>
      </w:r>
    </w:p>
    <w:p w:rsidR="00200D16" w:rsidRDefault="00200D16" w:rsidP="00714628">
      <w:pPr>
        <w:numPr>
          <w:ilvl w:val="1"/>
          <w:numId w:val="21"/>
        </w:numPr>
        <w:spacing w:after="120"/>
        <w:ind w:left="567" w:hanging="567"/>
        <w:jc w:val="both"/>
      </w:pPr>
      <w:r>
        <w:t>Strany Dohody se dohodly na nahrazení bodu v Čl. 4. Cena a způsob úhrady, bod 1, s následujícím textem:</w:t>
      </w:r>
    </w:p>
    <w:p w:rsidR="00200D16" w:rsidRDefault="00200D16" w:rsidP="00200D16">
      <w:pPr>
        <w:numPr>
          <w:ilvl w:val="0"/>
          <w:numId w:val="0"/>
        </w:numPr>
        <w:spacing w:after="120"/>
        <w:ind w:left="927"/>
        <w:jc w:val="both"/>
      </w:pPr>
      <w:r>
        <w:t>Cena za službu je účtována:</w:t>
      </w:r>
    </w:p>
    <w:p w:rsidR="00200D16" w:rsidRDefault="00200D16" w:rsidP="00200D16">
      <w:pPr>
        <w:pStyle w:val="Odstavecseseznamem"/>
        <w:numPr>
          <w:ilvl w:val="0"/>
          <w:numId w:val="0"/>
        </w:numPr>
        <w:spacing w:after="120"/>
        <w:ind w:left="1647"/>
        <w:jc w:val="both"/>
      </w:pPr>
      <w:r>
        <w:t xml:space="preserve">dle Poštovních podmínek České pošty,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- </w:t>
      </w:r>
      <w:r w:rsidRPr="00200D16">
        <w:rPr>
          <w:b/>
        </w:rPr>
        <w:t xml:space="preserve">Ceník základních poštovních služeb a ostatních služeb </w:t>
      </w:r>
      <w:r>
        <w:t>(dále jen "Ceník") platných ke dni poskytnutí této služby. Ceník je dostupný na všech poštách v ČR a na internetové adrese http://www.ceskaposta.cz/. Odesílatel potvrzuje, že se seznámil s obsahem a významem Ceníku, že mu byl text tohoto dokumentu dostatečně vysvětlen a že výslovně s jeho zněním souhlasí. ČP Odesílateli poskytne informace o změně Ceníku včetně informace o dni účinnosti změn, nejméně 30 dní před dnem účinnosti změn, a to zpřístupněním této informace na všech poštách v ČR a na výše uvedené internetové adrese. Odesílatel je povinen se s novým zněním Ceníku seznámit.</w:t>
      </w:r>
    </w:p>
    <w:p w:rsidR="009C5B40" w:rsidRPr="009C5B40" w:rsidRDefault="009C5B40" w:rsidP="009C5B40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9C5B40" w:rsidRDefault="009C5B40" w:rsidP="00714628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9C5B40" w:rsidRDefault="009C5B40" w:rsidP="00714628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platný dnem jeho podpisu oběma smluvními stranami</w:t>
      </w:r>
      <w:r w:rsidR="00200D16">
        <w:t xml:space="preserve"> a </w:t>
      </w:r>
      <w:proofErr w:type="spellStart"/>
      <w:r w:rsidR="00DC7305">
        <w:rPr>
          <w:b/>
        </w:rPr>
        <w:t>xx</w:t>
      </w:r>
      <w:proofErr w:type="spellEnd"/>
    </w:p>
    <w:p w:rsidR="009C5B40" w:rsidRDefault="009C5B40" w:rsidP="00714628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 jednom vyhotovení.</w:t>
      </w:r>
    </w:p>
    <w:p w:rsidR="009C5B40" w:rsidRDefault="009C5B40" w:rsidP="009C5B40">
      <w:pPr>
        <w:numPr>
          <w:ilvl w:val="0"/>
          <w:numId w:val="0"/>
        </w:numPr>
        <w:spacing w:after="120"/>
        <w:jc w:val="both"/>
      </w:pPr>
    </w:p>
    <w:p w:rsidR="009C5B40" w:rsidRDefault="009C5B40" w:rsidP="009C5B40">
      <w:pPr>
        <w:numPr>
          <w:ilvl w:val="0"/>
          <w:numId w:val="0"/>
        </w:numPr>
        <w:spacing w:after="120"/>
        <w:jc w:val="both"/>
      </w:pPr>
    </w:p>
    <w:p w:rsidR="009C5B40" w:rsidRDefault="009C5B40" w:rsidP="009C5B40">
      <w:pPr>
        <w:numPr>
          <w:ilvl w:val="0"/>
          <w:numId w:val="0"/>
        </w:numPr>
        <w:spacing w:after="120"/>
        <w:jc w:val="both"/>
      </w:pPr>
    </w:p>
    <w:p w:rsidR="009C5B40" w:rsidRDefault="009C5B40" w:rsidP="009C5B40">
      <w:pPr>
        <w:numPr>
          <w:ilvl w:val="0"/>
          <w:numId w:val="0"/>
        </w:numPr>
        <w:spacing w:after="120"/>
        <w:jc w:val="both"/>
        <w:sectPr w:rsidR="009C5B40" w:rsidSect="00C668F0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9C5B40" w:rsidRDefault="009C5B40" w:rsidP="009C5B40">
      <w:pPr>
        <w:numPr>
          <w:ilvl w:val="0"/>
          <w:numId w:val="0"/>
        </w:numPr>
        <w:spacing w:after="120"/>
        <w:jc w:val="both"/>
      </w:pPr>
      <w:r>
        <w:t xml:space="preserve">V Brně  dne </w:t>
      </w:r>
      <w:proofErr w:type="gramStart"/>
      <w:r>
        <w:t>29.12.2015</w:t>
      </w:r>
      <w:proofErr w:type="gramEnd"/>
    </w:p>
    <w:p w:rsidR="009C5B40" w:rsidRDefault="009C5B40" w:rsidP="009C5B40">
      <w:pPr>
        <w:numPr>
          <w:ilvl w:val="0"/>
          <w:numId w:val="0"/>
        </w:numPr>
        <w:spacing w:after="120"/>
        <w:jc w:val="both"/>
      </w:pPr>
    </w:p>
    <w:p w:rsidR="009C5B40" w:rsidRDefault="009C5B40" w:rsidP="009C5B40">
      <w:pPr>
        <w:numPr>
          <w:ilvl w:val="0"/>
          <w:numId w:val="0"/>
        </w:numPr>
        <w:spacing w:after="120"/>
        <w:jc w:val="both"/>
      </w:pPr>
      <w:r>
        <w:t>Za ČP:</w:t>
      </w:r>
    </w:p>
    <w:p w:rsidR="009C5B40" w:rsidRDefault="009C5B40" w:rsidP="009C5B40">
      <w:pPr>
        <w:numPr>
          <w:ilvl w:val="0"/>
          <w:numId w:val="0"/>
        </w:numPr>
        <w:spacing w:after="120"/>
        <w:jc w:val="both"/>
      </w:pPr>
    </w:p>
    <w:p w:rsidR="009C5B40" w:rsidRDefault="009C5B40" w:rsidP="009C5B40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9C5B40" w:rsidRDefault="009C5B40" w:rsidP="009C5B40">
      <w:pPr>
        <w:numPr>
          <w:ilvl w:val="0"/>
          <w:numId w:val="0"/>
        </w:numPr>
        <w:spacing w:after="120"/>
        <w:jc w:val="center"/>
      </w:pPr>
    </w:p>
    <w:p w:rsidR="009C5B40" w:rsidRDefault="009C5B40" w:rsidP="009C5B40">
      <w:pPr>
        <w:numPr>
          <w:ilvl w:val="0"/>
          <w:numId w:val="0"/>
        </w:numPr>
        <w:spacing w:after="120"/>
        <w:jc w:val="center"/>
      </w:pPr>
      <w:r>
        <w:t xml:space="preserve">Alena </w:t>
      </w:r>
      <w:proofErr w:type="spellStart"/>
      <w:r>
        <w:t>Vozábalová</w:t>
      </w:r>
      <w:proofErr w:type="spellEnd"/>
    </w:p>
    <w:p w:rsidR="009C5B40" w:rsidRDefault="009C5B40" w:rsidP="009C5B40">
      <w:pPr>
        <w:numPr>
          <w:ilvl w:val="0"/>
          <w:numId w:val="0"/>
        </w:numPr>
        <w:spacing w:after="120"/>
        <w:jc w:val="center"/>
      </w:pPr>
      <w:r>
        <w:t>Obchodní ředitelka Regionu, Obchod JM</w:t>
      </w:r>
    </w:p>
    <w:p w:rsidR="009C5B40" w:rsidRDefault="009C5B40" w:rsidP="009C5B40">
      <w:pPr>
        <w:numPr>
          <w:ilvl w:val="0"/>
          <w:numId w:val="0"/>
        </w:numPr>
        <w:spacing w:after="120"/>
      </w:pPr>
      <w:r>
        <w:br w:type="column"/>
      </w:r>
      <w:proofErr w:type="spellStart"/>
      <w:r w:rsidR="00DC7305">
        <w:t>xx</w:t>
      </w:r>
      <w:proofErr w:type="spellEnd"/>
    </w:p>
    <w:p w:rsidR="009C5B40" w:rsidRDefault="009C5B40" w:rsidP="009C5B40">
      <w:pPr>
        <w:numPr>
          <w:ilvl w:val="0"/>
          <w:numId w:val="0"/>
        </w:numPr>
        <w:spacing w:after="120"/>
      </w:pPr>
    </w:p>
    <w:p w:rsidR="009C5B40" w:rsidRDefault="009C5B40" w:rsidP="009C5B40">
      <w:pPr>
        <w:numPr>
          <w:ilvl w:val="0"/>
          <w:numId w:val="0"/>
        </w:numPr>
        <w:spacing w:after="120"/>
      </w:pPr>
      <w:r>
        <w:t>Za Odesílatele:</w:t>
      </w:r>
    </w:p>
    <w:p w:rsidR="009C5B40" w:rsidRDefault="009C5B40" w:rsidP="009C5B40">
      <w:pPr>
        <w:numPr>
          <w:ilvl w:val="0"/>
          <w:numId w:val="0"/>
        </w:numPr>
        <w:spacing w:after="120"/>
      </w:pPr>
    </w:p>
    <w:p w:rsidR="009C5B40" w:rsidRDefault="009C5B40" w:rsidP="009C5B40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9C5B40" w:rsidRDefault="009C5B40" w:rsidP="009C5B40">
      <w:pPr>
        <w:numPr>
          <w:ilvl w:val="0"/>
          <w:numId w:val="0"/>
        </w:numPr>
        <w:spacing w:after="120"/>
        <w:jc w:val="center"/>
      </w:pPr>
    </w:p>
    <w:p w:rsidR="009C5B40" w:rsidRDefault="00DC7305" w:rsidP="009C5B40">
      <w:pPr>
        <w:numPr>
          <w:ilvl w:val="0"/>
          <w:numId w:val="0"/>
        </w:numPr>
        <w:spacing w:after="120"/>
        <w:jc w:val="center"/>
      </w:pPr>
      <w:r>
        <w:t>xx</w:t>
      </w:r>
      <w:bookmarkStart w:id="0" w:name="_GoBack"/>
      <w:bookmarkEnd w:id="0"/>
    </w:p>
    <w:p w:rsidR="009C5B40" w:rsidRPr="009C5B40" w:rsidRDefault="009C5B40" w:rsidP="009C5B40">
      <w:pPr>
        <w:numPr>
          <w:ilvl w:val="0"/>
          <w:numId w:val="0"/>
        </w:numPr>
        <w:spacing w:after="120"/>
        <w:jc w:val="center"/>
      </w:pPr>
      <w:r>
        <w:t>na základě plné moci</w:t>
      </w:r>
    </w:p>
    <w:sectPr w:rsidR="009C5B40" w:rsidRPr="009C5B40" w:rsidSect="009C5B40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194" w:rsidRDefault="00882194">
      <w:r>
        <w:separator/>
      </w:r>
    </w:p>
  </w:endnote>
  <w:endnote w:type="continuationSeparator" w:id="0">
    <w:p w:rsidR="00882194" w:rsidRDefault="0088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DC7305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DC7305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194" w:rsidRDefault="00882194">
      <w:r>
        <w:separator/>
      </w:r>
    </w:p>
  </w:footnote>
  <w:footnote w:type="continuationSeparator" w:id="0">
    <w:p w:rsidR="00882194" w:rsidRDefault="00882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F12FAE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154B61" wp14:editId="5DF9AC1E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E1B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9C5B40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4E4CD99B" wp14:editId="7544FFEC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9C5B40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Balík </w:t>
    </w:r>
    <w:proofErr w:type="spellStart"/>
    <w:r>
      <w:rPr>
        <w:rFonts w:ascii="Arial" w:hAnsi="Arial" w:cs="Arial"/>
        <w:szCs w:val="22"/>
      </w:rPr>
      <w:t>Nadrozměr</w:t>
    </w:r>
    <w:proofErr w:type="spellEnd"/>
    <w:r>
      <w:rPr>
        <w:rFonts w:ascii="Arial" w:hAnsi="Arial" w:cs="Arial"/>
        <w:szCs w:val="22"/>
      </w:rPr>
      <w:t>, Číslo 982607-0910/2015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731B0129" wp14:editId="6E086878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5F72BB"/>
    <w:multiLevelType w:val="multilevel"/>
    <w:tmpl w:val="8D325B36"/>
    <w:numStyleLink w:val="Styl1"/>
  </w:abstractNum>
  <w:abstractNum w:abstractNumId="19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19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0D16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15C28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4628"/>
    <w:rsid w:val="00715AA0"/>
    <w:rsid w:val="007240C6"/>
    <w:rsid w:val="007300DB"/>
    <w:rsid w:val="007336F3"/>
    <w:rsid w:val="0073658E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C5B40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02AD4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305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2FAE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B442C5FD-034C-45F4-8907-AD2601E2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87C1D-E48B-4880-AB63-E797D7867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2</Pages>
  <Words>355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Valíčková Markéta</cp:lastModifiedBy>
  <cp:revision>3</cp:revision>
  <cp:lastPrinted>2016-01-15T11:09:00Z</cp:lastPrinted>
  <dcterms:created xsi:type="dcterms:W3CDTF">2018-09-27T07:15:00Z</dcterms:created>
  <dcterms:modified xsi:type="dcterms:W3CDTF">2018-09-27T07:16:00Z</dcterms:modified>
</cp:coreProperties>
</file>