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674BD6" w:rsidP="00674BD6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Dohoda o podmínkách přepravy zásilek </w:t>
      </w:r>
    </w:p>
    <w:p w:rsidR="00674BD6" w:rsidRDefault="00674BD6" w:rsidP="00674BD6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</w:p>
    <w:p w:rsidR="00674BD6" w:rsidRDefault="00674BD6" w:rsidP="00674BD6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982607-0910/2015</w:t>
      </w:r>
    </w:p>
    <w:p w:rsidR="00674BD6" w:rsidRDefault="00674BD6" w:rsidP="00674BD6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6F6812">
        <w:tab/>
      </w:r>
      <w:r w:rsidR="006F6812">
        <w:tab/>
      </w:r>
      <w:r>
        <w:t>Alena Vozábalová, Obchodní ředitelka Regionu, Obchod JM</w:t>
      </w:r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74BD6" w:rsidRDefault="00674BD6" w:rsidP="00674BD6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674BD6" w:rsidRDefault="00D03B96" w:rsidP="00674BD6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</w:t>
      </w:r>
      <w:proofErr w:type="spellEnd"/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 w:rsidR="006F6812">
        <w:tab/>
      </w:r>
      <w:r w:rsidR="006F6812">
        <w:tab/>
      </w:r>
      <w:r>
        <w:tab/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674BD6" w:rsidRDefault="00674BD6" w:rsidP="00674BD6">
      <w:pPr>
        <w:numPr>
          <w:ilvl w:val="0"/>
          <w:numId w:val="0"/>
        </w:numPr>
        <w:spacing w:before="50" w:after="70" w:line="240" w:lineRule="auto"/>
        <w:ind w:left="142"/>
      </w:pPr>
    </w:p>
    <w:p w:rsidR="00674BD6" w:rsidRDefault="00674BD6" w:rsidP="00674BD6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 xml:space="preserve">dále jednotlivě jako "strana Dohody", nebo společně jako "strany Dohody" uzavírají v souladu s ustanovením §2555 zákona č. 89/2012 Sb., občanský zákoník, ve znění pozdějších předpisů (dále jen "Občanský zákoník"), tuto Dohodu o podmínkách přepravy </w:t>
      </w:r>
      <w:proofErr w:type="spellStart"/>
      <w:r>
        <w:t>zásilekBalík</w:t>
      </w:r>
      <w:proofErr w:type="spellEnd"/>
      <w:r>
        <w:t xml:space="preserve"> </w:t>
      </w:r>
      <w:proofErr w:type="spellStart"/>
      <w:r>
        <w:t>Nadrozměr</w:t>
      </w:r>
      <w:proofErr w:type="spellEnd"/>
      <w:r>
        <w:t xml:space="preserve"> (dále jen "Dohoda").</w:t>
      </w:r>
    </w:p>
    <w:p w:rsidR="00674BD6" w:rsidRDefault="00674BD6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74BD6" w:rsidRPr="00674BD6" w:rsidRDefault="00674BD6" w:rsidP="00674BD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Dohody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Dohoda upravuje vzájemná práva a povinnosti obou stran Dohody, které se týkají přepravy zásilek Balík </w:t>
      </w:r>
      <w:proofErr w:type="spellStart"/>
      <w:r>
        <w:t>Nadrozměr</w:t>
      </w:r>
      <w:proofErr w:type="spellEnd"/>
      <w:r>
        <w:t xml:space="preserve">(dále jen "Zásilka"). Není-li v Dohodě výslovně ujednáno jinak, práva a povinnosti z uzavřené Dohody vyplývají z Obchodních podmínek služby Balík </w:t>
      </w:r>
      <w:proofErr w:type="spellStart"/>
      <w:r>
        <w:t>Nadrozměr</w:t>
      </w:r>
      <w:proofErr w:type="spellEnd"/>
      <w:r>
        <w:t xml:space="preserve"> (dále jen "Obchodní podmínky") účinných v den podání zásilky. Odesílatel podpisem této Dohody prohlašuje, že byl se zněním Obchodních podmínek služby Balík </w:t>
      </w:r>
      <w:proofErr w:type="spellStart"/>
      <w:r>
        <w:t>Nadrozměr</w:t>
      </w:r>
      <w:proofErr w:type="spellEnd"/>
      <w:r>
        <w:t xml:space="preserve"> účinných v den podpisu Dohody seznámen a souhlasí s nimi.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Aktuálně platné Obchodní podmínky jsou k dispozici na všech poštách v ČR a na internetové adrese http://www.ceskaposta.cz/. Odesílatel potvrzuje, že se seznámil s obsahem a významem Obchodních podmínek, že mu byl text tohoto dokumentu dostatečně vysvětlen a že výslovně s jeho zněním souhlasí. ČP Odesílateli poskytne informace o změně Obchodních podmínek nejméně 30 dní před dnem účinnosti změn, a to zpřístupněním této informace na všech poštách v ČR a na výše uvedené internetové adrese. Odesílatel je povinen se s novým zněním Obchodních podmínek seznámit. Uzavírání dílčích smluv se v otázkách neupravených touto Dohodou řídí Obchodními podmínkami účinnými ke dni podání.</w:t>
      </w:r>
    </w:p>
    <w:p w:rsidR="00674BD6" w:rsidRPr="00674BD6" w:rsidRDefault="00674BD6" w:rsidP="00674BD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Příprava převzetí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Parametry nadrozměrné zásilky vč. požadavků na obsah, balení a adresní údaje jsou upraveny v Obchodních podmínkách.</w:t>
      </w:r>
    </w:p>
    <w:p w:rsidR="00674BD6" w:rsidRDefault="00674BD6" w:rsidP="00674BD6">
      <w:pPr>
        <w:numPr>
          <w:ilvl w:val="2"/>
          <w:numId w:val="50"/>
        </w:numPr>
        <w:spacing w:after="120"/>
        <w:ind w:left="624" w:hanging="624"/>
        <w:jc w:val="both"/>
      </w:pPr>
      <w:r>
        <w:t>Nesplnění podmínky minimálních rozměrů při hmotnosti zásilky nižší než 30 kg, uvedené v Obchodních podmínkách, není důvodem k odmítnutí převzetí zásilky do přepravy.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Odesílatel opatří zásilky před jejich převzetím ČP vyplněným adresním štítkem a podací nálepkou.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Vyplněný adresní štítek musí obsahovat kromě adresních údajů a poznámek vztahujících se k zásilce i údaje o hmotnosti zásilky v kg s přesností na 100 g, dále PSČ a název podací pošty: Depo Brno 72, </w:t>
      </w:r>
      <w:proofErr w:type="spellStart"/>
      <w:r>
        <w:t>Tuřanka</w:t>
      </w:r>
      <w:proofErr w:type="spellEnd"/>
      <w:r>
        <w:t xml:space="preserve"> 1333/92A, PSČ 600 11. Zásilky s nečitelnými údaji má právo ČP odmítnout.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Odesílatel, který podává zásilky s doplňkovou službou </w:t>
      </w:r>
      <w:proofErr w:type="spellStart"/>
      <w:r>
        <w:t>Bezdokladová</w:t>
      </w:r>
      <w:proofErr w:type="spellEnd"/>
      <w:r>
        <w:t xml:space="preserve"> dobírka, předá ČP datový soubor nejpozději spolu s předávanými zásilkami. Odesílatel stanoví jedinečný účet u peněžního ústavu, kam budou všechny vybrané peněžní částky převáděny. Bankovní spojení je uvedeno v evidenčním listu, který je vyhotoven ve trojím provedení a jehož vzor je Přílohou č. 2 </w:t>
      </w:r>
      <w:proofErr w:type="gramStart"/>
      <w:r>
        <w:t>této</w:t>
      </w:r>
      <w:proofErr w:type="gramEnd"/>
      <w:r>
        <w:t xml:space="preserve"> Dohody. Neoprávněně převedené částky na účet Odesílatele vrátí Odesílatel bez průtahů ČP.</w:t>
      </w:r>
    </w:p>
    <w:p w:rsidR="00674BD6" w:rsidRPr="00674BD6" w:rsidRDefault="00674BD6" w:rsidP="00674BD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Podání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Zásilky budou podávány:</w:t>
      </w:r>
    </w:p>
    <w:p w:rsidR="00674BD6" w:rsidRPr="006F6812" w:rsidRDefault="00674BD6" w:rsidP="00674BD6">
      <w:pPr>
        <w:numPr>
          <w:ilvl w:val="3"/>
          <w:numId w:val="50"/>
        </w:numPr>
        <w:spacing w:after="120"/>
        <w:jc w:val="both"/>
        <w:rPr>
          <w:b/>
        </w:rPr>
      </w:pPr>
      <w:r>
        <w:t xml:space="preserve">na obslužném místě Odesílatele na adrese - místě převzetí zásilek u Odesílatele (dále jen "svoz"): </w:t>
      </w:r>
      <w:proofErr w:type="spellStart"/>
      <w:r w:rsidR="00D03B96">
        <w:rPr>
          <w:b/>
        </w:rPr>
        <w:t>xx</w:t>
      </w:r>
      <w:proofErr w:type="spellEnd"/>
    </w:p>
    <w:p w:rsidR="00674BD6" w:rsidRDefault="00674BD6" w:rsidP="00674BD6">
      <w:pPr>
        <w:numPr>
          <w:ilvl w:val="4"/>
          <w:numId w:val="50"/>
        </w:numPr>
        <w:spacing w:after="120"/>
        <w:jc w:val="both"/>
      </w:pPr>
      <w:r>
        <w:t xml:space="preserve">přidělené ID CČK složky obslužného místa: </w:t>
      </w:r>
      <w:proofErr w:type="spellStart"/>
      <w:r w:rsidR="00D03B96">
        <w:t>xx</w:t>
      </w:r>
      <w:proofErr w:type="spellEnd"/>
    </w:p>
    <w:p w:rsidR="00674BD6" w:rsidRPr="006F6812" w:rsidRDefault="00674BD6" w:rsidP="00674BD6">
      <w:pPr>
        <w:numPr>
          <w:ilvl w:val="4"/>
          <w:numId w:val="50"/>
        </w:numPr>
        <w:spacing w:after="120"/>
        <w:jc w:val="both"/>
        <w:rPr>
          <w:b/>
        </w:rPr>
      </w:pPr>
      <w:r w:rsidRPr="006F6812">
        <w:rPr>
          <w:b/>
        </w:rPr>
        <w:t>nepravidelně</w:t>
      </w:r>
    </w:p>
    <w:p w:rsidR="00674BD6" w:rsidRDefault="00674BD6" w:rsidP="00674BD6">
      <w:pPr>
        <w:numPr>
          <w:ilvl w:val="4"/>
          <w:numId w:val="50"/>
        </w:numPr>
        <w:spacing w:after="120"/>
        <w:jc w:val="both"/>
      </w:pPr>
      <w:r>
        <w:t xml:space="preserve">odpovědný pracovník Odesílatele: </w:t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4"/>
          <w:numId w:val="50"/>
        </w:numPr>
        <w:spacing w:after="120"/>
        <w:jc w:val="both"/>
      </w:pPr>
      <w:r>
        <w:t xml:space="preserve">podací poštou je pošta </w:t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4"/>
          <w:numId w:val="50"/>
        </w:numPr>
        <w:spacing w:after="120"/>
        <w:jc w:val="both"/>
      </w:pPr>
      <w:r>
        <w:t>pokud bude svoz prováděn nepravidelně, tj. v předem neurčených pracovních dnech a časových rozmezích, ČP zajistí svoz zásilek na základě telefonické objednávky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lastRenderedPageBreak/>
        <w:t xml:space="preserve">Současně se zásilkami předá Odesílatel jejich seznam ve formě datového souboru (strukturu a formát věty dodá ČP) nebo na podacím archu. 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Objednávky svozu jsou přijímány pracovištěm ČP:</w:t>
      </w:r>
    </w:p>
    <w:p w:rsidR="00674BD6" w:rsidRPr="006F6812" w:rsidRDefault="00D03B96" w:rsidP="006F6812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proofErr w:type="spellStart"/>
      <w:r>
        <w:rPr>
          <w:b/>
        </w:rPr>
        <w:t>xx</w:t>
      </w:r>
      <w:proofErr w:type="spellEnd"/>
    </w:p>
    <w:p w:rsidR="006F6812" w:rsidRPr="006F6812" w:rsidRDefault="00D03B96" w:rsidP="006F6812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proofErr w:type="spellStart"/>
      <w:r>
        <w:rPr>
          <w:b/>
        </w:rPr>
        <w:t>xx</w:t>
      </w:r>
      <w:proofErr w:type="spellEnd"/>
    </w:p>
    <w:p w:rsidR="00674BD6" w:rsidRDefault="00674BD6" w:rsidP="00674BD6">
      <w:pPr>
        <w:numPr>
          <w:ilvl w:val="2"/>
          <w:numId w:val="50"/>
        </w:numPr>
        <w:spacing w:after="120"/>
        <w:ind w:left="624" w:hanging="624"/>
        <w:jc w:val="both"/>
      </w:pPr>
      <w:r>
        <w:t>v pracovní dny v době od 8:00 hod. do 18:00 hod., a to na následující pracovní den, pokud se strany Dohody nedohodnou jinak.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Současně se zásilkami předá Odesílatel jejich seznam ve formě datového souboru (strukturu a formát věty dodá ČP) nebo na podacím archu. 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Při převzetí zásilek na obslužném místě je Odesílatel povinen zajistit po přistavení vozidla plynulou nakládku zásilek, které musí být připraveny v bezprostřední blízkosti místa přistavení vozidla. Nakládku </w:t>
      </w:r>
      <w:proofErr w:type="gramStart"/>
      <w:r>
        <w:t>provádějí</w:t>
      </w:r>
      <w:proofErr w:type="gramEnd"/>
      <w:r>
        <w:t xml:space="preserve"> pracovníci ČP. Pracovník ČP </w:t>
      </w:r>
      <w:proofErr w:type="gramStart"/>
      <w:r>
        <w:t>není</w:t>
      </w:r>
      <w:proofErr w:type="gramEnd"/>
      <w:r>
        <w:t xml:space="preserve"> povinen zkoumat oprávněnost předávající osoby a čekat na předání zásilek déle než 15 minut.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Při převzetí zásilek na obslužném místě vystaví pověřený pracovník ČP pouze potvrzení o počtu převzatých zásilek. Potvrzenou tiskovou sestavu (podací stvrzenku) vyhotovenou prostřednictvím příslušného programu ČP vrátí Odesílateli:</w:t>
      </w:r>
    </w:p>
    <w:p w:rsidR="00674BD6" w:rsidRDefault="00674BD6" w:rsidP="00674BD6">
      <w:pPr>
        <w:numPr>
          <w:ilvl w:val="3"/>
          <w:numId w:val="50"/>
        </w:numPr>
        <w:spacing w:after="120"/>
        <w:jc w:val="both"/>
      </w:pPr>
      <w:r>
        <w:t xml:space="preserve">poštovní zásilkou na adresu: </w:t>
      </w:r>
      <w:proofErr w:type="spellStart"/>
      <w:r w:rsidR="00D03B96">
        <w:t>xx</w:t>
      </w:r>
      <w:proofErr w:type="spellEnd"/>
    </w:p>
    <w:p w:rsidR="00674BD6" w:rsidRPr="00674BD6" w:rsidRDefault="00674BD6" w:rsidP="00674BD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 a způsob úhrady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Cena za službu je účtována:</w:t>
      </w:r>
    </w:p>
    <w:p w:rsidR="00674BD6" w:rsidRPr="006F6812" w:rsidRDefault="00D03B96" w:rsidP="00674BD6">
      <w:pPr>
        <w:numPr>
          <w:ilvl w:val="3"/>
          <w:numId w:val="50"/>
        </w:numPr>
        <w:spacing w:after="120"/>
        <w:jc w:val="both"/>
        <w:rPr>
          <w:b/>
        </w:rPr>
      </w:pPr>
      <w:proofErr w:type="spellStart"/>
      <w:r>
        <w:rPr>
          <w:b/>
        </w:rPr>
        <w:t>xx</w:t>
      </w:r>
      <w:proofErr w:type="spellEnd"/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Způsob úhrady ceny byl sjednán na základě faktury</w:t>
      </w:r>
    </w:p>
    <w:p w:rsidR="00674BD6" w:rsidRPr="006F6812" w:rsidRDefault="00D03B96" w:rsidP="00674BD6">
      <w:pPr>
        <w:numPr>
          <w:ilvl w:val="3"/>
          <w:numId w:val="50"/>
        </w:numPr>
        <w:spacing w:after="120"/>
        <w:jc w:val="both"/>
        <w:rPr>
          <w:b/>
        </w:rPr>
      </w:pPr>
      <w:proofErr w:type="spellStart"/>
      <w:r>
        <w:rPr>
          <w:b/>
        </w:rPr>
        <w:t>xx</w:t>
      </w:r>
      <w:proofErr w:type="spellEnd"/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Fakturu - daňový doklad </w:t>
      </w:r>
      <w:proofErr w:type="gramStart"/>
      <w:r>
        <w:t>bude</w:t>
      </w:r>
      <w:proofErr w:type="gramEnd"/>
      <w:r>
        <w:t xml:space="preserve"> ČP vystavovat </w:t>
      </w:r>
      <w:proofErr w:type="gramStart"/>
      <w:r>
        <w:t>bude</w:t>
      </w:r>
      <w:proofErr w:type="gramEnd"/>
      <w:r>
        <w:t xml:space="preserve"> ČP vystavovat Měsíčně </w:t>
      </w:r>
      <w:r w:rsidRPr="006F6812">
        <w:rPr>
          <w:b/>
        </w:rPr>
        <w:t>s lhůtou splatnosti 14 dní</w:t>
      </w:r>
      <w:r>
        <w:t xml:space="preserve"> ode dne jejího vystavení.</w:t>
      </w:r>
    </w:p>
    <w:p w:rsidR="00674BD6" w:rsidRDefault="00674BD6" w:rsidP="00674BD6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Je-li Odesílatel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 </w:t>
      </w:r>
    </w:p>
    <w:p w:rsidR="00674BD6" w:rsidRDefault="00674BD6" w:rsidP="00674BD6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Faktury - daňové doklady budou zasílány na adresu: </w:t>
      </w:r>
    </w:p>
    <w:p w:rsidR="00674BD6" w:rsidRDefault="00D03B96" w:rsidP="00674BD6">
      <w:pPr>
        <w:numPr>
          <w:ilvl w:val="2"/>
          <w:numId w:val="50"/>
        </w:numPr>
        <w:spacing w:after="120"/>
        <w:ind w:left="624" w:hanging="624"/>
        <w:jc w:val="both"/>
      </w:pPr>
      <w:proofErr w:type="spellStart"/>
      <w:r>
        <w:t>xx</w:t>
      </w:r>
      <w:proofErr w:type="spellEnd"/>
    </w:p>
    <w:p w:rsidR="00674BD6" w:rsidRDefault="00674BD6" w:rsidP="00674BD6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ID CČK složky: </w:t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2"/>
          <w:numId w:val="50"/>
        </w:numPr>
        <w:spacing w:after="120"/>
        <w:ind w:left="624" w:hanging="624"/>
        <w:jc w:val="both"/>
      </w:pPr>
    </w:p>
    <w:p w:rsidR="00674BD6" w:rsidRDefault="00674BD6" w:rsidP="00674BD6">
      <w:pPr>
        <w:numPr>
          <w:ilvl w:val="1"/>
          <w:numId w:val="50"/>
        </w:numPr>
        <w:spacing w:after="120"/>
        <w:jc w:val="both"/>
      </w:pPr>
      <w:r>
        <w:t>Pokud Odesílatel nevyrovná své závazky vůči ČP ve lhůtě splatnosti stanovené podle čl. 4, bodu 4.3 této Dohody, vyhrazuje si ČP právo po dobu prodlení Odesílatele s úhradou jeho závazků nepřevzít zásilky dle podmínek této Dohody.</w:t>
      </w:r>
    </w:p>
    <w:p w:rsidR="00674BD6" w:rsidRPr="00674BD6" w:rsidRDefault="00674BD6" w:rsidP="00674BD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Ochrana osobních údajů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Odesílatel může v případech dle poštovních podmínek příslušné služby a v souladu s těmito poštovními podmínkami předávat ČP osobní údaje Zákazníků Odesílatele (adresátů zásilek) v následujícím rozsahu:</w:t>
      </w:r>
    </w:p>
    <w:p w:rsidR="00674BD6" w:rsidRDefault="00674BD6" w:rsidP="00674BD6">
      <w:pPr>
        <w:numPr>
          <w:ilvl w:val="5"/>
          <w:numId w:val="50"/>
        </w:numPr>
        <w:spacing w:after="120"/>
        <w:jc w:val="both"/>
      </w:pPr>
      <w:r>
        <w:t>telefonní číslo a/nebo</w:t>
      </w:r>
    </w:p>
    <w:p w:rsidR="00674BD6" w:rsidRDefault="00674BD6" w:rsidP="00674BD6">
      <w:pPr>
        <w:numPr>
          <w:ilvl w:val="5"/>
          <w:numId w:val="50"/>
        </w:numPr>
        <w:spacing w:after="120"/>
        <w:jc w:val="both"/>
      </w:pPr>
      <w:r>
        <w:t>e-mailová adresa.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ČP osobní údaje uvedené v bodě 5.1 využívá k účelu, který je popsán v poštovních podmínkách příslušné služby. ČP je oprávněna k tomuto účelu zmocnit i třetí osoby. 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Odesílatel se v souvislosti s osobními údaji předanými podle bodu 5.1 Dohody zavazuje bezplatně pro ČP získat souhlas Zákazníků Odesílatele s předáním těchto osobních údajů ČP jako správci a dalším zpracovatelům za účelem uvedeným v poštovních podmínkách příslušné služby. Tento souhlas musí splňovat veškeré náležitosti podle zákona č. 101/2000 Sb., o ochraně osobních údajů a o změně některých zákonů, v platném znění (dále jen "ZOOÚ") a občanského zákoníku. Obě strany Dohody se zavazují tyto osobní údaje zpracovávat po dobu nezbytnou pro řádné poskytování služeb dle této Dohody.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 je po dobu zpracování uvedenou v bodu 5.3 na </w:t>
      </w:r>
      <w:proofErr w:type="spellStart"/>
      <w:r>
        <w:t>požádáníČP</w:t>
      </w:r>
      <w:proofErr w:type="spellEnd"/>
      <w:r>
        <w:t xml:space="preserve"> povinen ČP a všem subjektům, které označí, zejména Úřadu pro ochranu osobních údajů, prokázat aktivní souhlas subjektu údajů dle předchozích ustanovení. V případě, že v souvislosti se zpracováním osobních údajů dle této Dohody bude zahájeno správní či soudní řízení, se Odesílatel zavazuje poskytnout ČP veškerou potřebnou součinnost. 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Odesílatel prohlašuje, že je správcem osobních údajů uvedených v bodě 5.1 ve smyslu příslušných ustanovení ZOOÚ.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Odesílatel prohlašuje, že osobní údaje uvedené v bodu 5.1 této Dohody jsou Odesílatelem získávány a zpracovávány v souladu se ZOOÚ, jsou přesné, odpovídají stanovenému účelu a jsou v rozsahu nezbytném pro naplnění stanového účelu.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ČP prohlašuje, že je správcem osobních údajů dle příslušných ustanovení ZOOÚ. Oznámení ČP o zpracovávání osobních údajů bylo řádně registrováno u Úřadu pro ochranu osobních údajů pod registračním číslem 00015219-010 ze dne 15. 11. 2010.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Informační povinnost dle § 11 a § 12 ZOOÚ ve vztahu k subjektům údajů, jejichž osobní údaje jsou zpracovávány dle této Dohody, bude plněna oběma správci (Odesílatelem i ČP) v souladu s konkrétním účelem zpracování.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 i ČP tímto prohlašují, že mají vytvořeny vnitřní bezpečnostní předpisy pro nakládání s osobními údaji a technické podmínky, které zaručují ochranu všech osobních údajů, zpracovaných v souladu s uzavřenou Dohodou v takovém rozsahu, aby nemohlo dojít k neoprávněnému přístupu k osobním údajům, jejich změně, zničení či ztrátě, neoprávněným přenosům, zpracování, jakož i jinému zneužití. 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 odpovídá za veškeré škody, které ČP vzniknou v důsledku nesplnění některého ze závazků Odesílatele uvedených v bodech, 5.3, 5.4, 5.5, a 5.6. 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Ustanovení bodu 5.7 a 5.10 tohoto článku platí i po skončení této Dohody, a to i tehdy, jestliže dojde k odstoupení od ní nebo k její výpovědi některou ze stran či oběma stranami.</w:t>
      </w:r>
    </w:p>
    <w:p w:rsidR="006F6812" w:rsidRDefault="006F6812">
      <w:pPr>
        <w:numPr>
          <w:ilvl w:val="0"/>
          <w:numId w:val="0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674BD6" w:rsidRPr="00674BD6" w:rsidRDefault="00674BD6" w:rsidP="00674BD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Ostatní ujednání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Kontaktními osobami za Odesílatele jsou:</w:t>
      </w:r>
    </w:p>
    <w:p w:rsidR="00674BD6" w:rsidRPr="006F6812" w:rsidRDefault="00D03B96" w:rsidP="00674BD6">
      <w:pPr>
        <w:numPr>
          <w:ilvl w:val="5"/>
          <w:numId w:val="50"/>
        </w:numPr>
        <w:spacing w:after="120"/>
        <w:jc w:val="both"/>
        <w:rPr>
          <w:b/>
        </w:rPr>
      </w:pPr>
      <w:proofErr w:type="spellStart"/>
      <w:r>
        <w:rPr>
          <w:b/>
        </w:rPr>
        <w:t>xx</w:t>
      </w:r>
      <w:proofErr w:type="spellEnd"/>
    </w:p>
    <w:p w:rsidR="00674BD6" w:rsidRDefault="00674BD6" w:rsidP="00674BD6">
      <w:pPr>
        <w:numPr>
          <w:ilvl w:val="2"/>
          <w:numId w:val="50"/>
        </w:numPr>
        <w:spacing w:after="120"/>
        <w:ind w:left="624" w:hanging="624"/>
        <w:jc w:val="both"/>
      </w:pPr>
      <w:r>
        <w:t>Kontaktními osobami za ČP jsou:</w:t>
      </w:r>
    </w:p>
    <w:p w:rsidR="00674BD6" w:rsidRPr="006F6812" w:rsidRDefault="00D03B96" w:rsidP="00674BD6">
      <w:pPr>
        <w:numPr>
          <w:ilvl w:val="5"/>
          <w:numId w:val="50"/>
        </w:numPr>
        <w:spacing w:after="120"/>
        <w:jc w:val="both"/>
        <w:rPr>
          <w:b/>
        </w:rPr>
      </w:pPr>
      <w:proofErr w:type="spellStart"/>
      <w:r>
        <w:rPr>
          <w:b/>
        </w:rPr>
        <w:t>xx</w:t>
      </w:r>
      <w:proofErr w:type="spellEnd"/>
    </w:p>
    <w:p w:rsidR="00674BD6" w:rsidRPr="006F6812" w:rsidRDefault="00D03B96" w:rsidP="00674BD6">
      <w:pPr>
        <w:numPr>
          <w:ilvl w:val="2"/>
          <w:numId w:val="50"/>
        </w:numPr>
        <w:spacing w:after="120"/>
        <w:ind w:left="1077" w:hanging="510"/>
        <w:jc w:val="both"/>
        <w:rPr>
          <w:b/>
        </w:rPr>
      </w:pPr>
      <w:proofErr w:type="spellStart"/>
      <w:r>
        <w:rPr>
          <w:b/>
        </w:rPr>
        <w:t>xx</w:t>
      </w:r>
      <w:proofErr w:type="spellEnd"/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O všech změnách kontaktních osob a spojení, které jsou uvedeny v bodě 4.3 článku 4 a v bodě 5.1 tohoto článku, se budou strany Dohody neprodleně písemně informovat. Tyto změny nejsou důvodem k sepsání Dodatku</w:t>
      </w:r>
    </w:p>
    <w:p w:rsidR="00674BD6" w:rsidRPr="00674BD6" w:rsidRDefault="00674BD6" w:rsidP="00674BD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Dohoda se uzavírá na dobu určitou </w:t>
      </w:r>
      <w:proofErr w:type="spellStart"/>
      <w:r w:rsidR="00D03B96">
        <w:rPr>
          <w:b/>
        </w:rPr>
        <w:t>xx</w:t>
      </w:r>
      <w:proofErr w:type="spellEnd"/>
      <w:r>
        <w:t>. Každá ze stran může Dohodu vypovědět i bez udání důvodů s tím, že výpovědní doba 1 měsíc začne běžet dnem následujícím po doručení výpovědi druhé straně Dohody. Pokud Odesílatel písemně odmítne změnu Obchodních podmínek a/nebo Ceníku, současně s tímto oznámením o odmítnutí změn vypovídá tuto Dohodu. Výpovědní doba počíná běžet dnem doručení výpovědi ČP, přičemž skončí ke dni účinnosti změny Obchodních podmínek a/nebo Ceníku. Výpověď musí být doručena ČP přede dnem, kdy má změna nabýt účinnosti.</w:t>
      </w:r>
      <w:r w:rsidR="006F6812">
        <w:t xml:space="preserve"> </w:t>
      </w:r>
      <w:r>
        <w:t>Výpověď a oznámení o odmítnutí změn Obchodních podmínek a/nebo Ceníku učiněné Odesílatelem musí mít písemnou formu, podpis Odesílatele na nich musí být úředně ověřen nebo učiněn před zaměstnancem ČP a musí být doručeny ČP osobně, poštou, kurýrní službou nebo jiným dohodnutým způsobem umožňujícím přepravu nebo přenos a prokazatelné doručení. ČP se s Odesílatelem může též dohodnout, že výpověď a oznámení o odmítnutí navrhovaných změn budou doručovány faxem nebo prostřednictvím elektronické pošty. Po skončení účinnosti Dohody vrátí Odesílatel ČP předané nepoužité podací nálepky.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ČP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</w:t>
      </w:r>
    </w:p>
    <w:p w:rsidR="00674BD6" w:rsidRDefault="00674BD6" w:rsidP="00674BD6">
      <w:pPr>
        <w:numPr>
          <w:ilvl w:val="2"/>
          <w:numId w:val="50"/>
        </w:numPr>
        <w:spacing w:after="120"/>
        <w:ind w:left="624" w:hanging="624"/>
        <w:jc w:val="both"/>
      </w:pPr>
      <w:r>
        <w:t>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674BD6" w:rsidRDefault="00674BD6" w:rsidP="00674BD6">
      <w:pPr>
        <w:numPr>
          <w:ilvl w:val="2"/>
          <w:numId w:val="50"/>
        </w:numPr>
        <w:spacing w:after="120"/>
        <w:ind w:left="624" w:hanging="624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Tato Dohoda může být měněna pouze vzestupně očíslovanými písemnými dodatky k Dohodě podepsanými oběma stranami Dohody, pokud není v Dohodě stanoveno jinak.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Pokud by bylo kterékoli ustanovení této Dohody zcela nebo zčásti neplatné nebo jestliže některá otázka není touto Dohodou upravována, zbývající ustanovení Dohody nejsou tímto dotčena.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Dohoda je vyhotovena ve 2 (slovy: dvou) </w:t>
      </w:r>
      <w:proofErr w:type="gramStart"/>
      <w:r>
        <w:t>stejnopisech</w:t>
      </w:r>
      <w:proofErr w:type="gramEnd"/>
      <w:r>
        <w:t xml:space="preserve"> s platností originálu, z nichž každá strana Dohody obdrží po jednom.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Práva a povinnosti plynoucí z této Dohody pro každou ze stran přecházejí na jejich právní nástupce.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Vztahy neupravené touto Dohodou se řídí platným právním řádem ČR.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Oprávnění k podpisu této Dohody Odesílatel dokládá: </w:t>
      </w:r>
    </w:p>
    <w:p w:rsidR="00674BD6" w:rsidRDefault="00674BD6" w:rsidP="00674BD6">
      <w:pPr>
        <w:numPr>
          <w:ilvl w:val="3"/>
          <w:numId w:val="50"/>
        </w:numPr>
        <w:spacing w:after="120"/>
        <w:jc w:val="both"/>
      </w:pPr>
      <w:r>
        <w:lastRenderedPageBreak/>
        <w:t>platným výpisem z obchodního rejstříku nebo jeho ověřenou kopií (ne staršími 6 měsíců)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Dohoda je platná a účinná dnem podpisu oběma stranami Dohody.</w:t>
      </w:r>
    </w:p>
    <w:p w:rsidR="00674BD6" w:rsidRDefault="00674BD6" w:rsidP="00674BD6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674BD6" w:rsidRDefault="00674BD6" w:rsidP="00674BD6">
      <w:pPr>
        <w:numPr>
          <w:ilvl w:val="0"/>
          <w:numId w:val="0"/>
        </w:numPr>
        <w:spacing w:after="120"/>
        <w:jc w:val="both"/>
      </w:pPr>
    </w:p>
    <w:p w:rsidR="00674BD6" w:rsidRDefault="00674BD6" w:rsidP="00674BD6">
      <w:pPr>
        <w:numPr>
          <w:ilvl w:val="0"/>
          <w:numId w:val="0"/>
        </w:numPr>
        <w:spacing w:after="120"/>
        <w:jc w:val="both"/>
      </w:pPr>
    </w:p>
    <w:p w:rsidR="00674BD6" w:rsidRDefault="00674BD6" w:rsidP="00674BD6">
      <w:pPr>
        <w:numPr>
          <w:ilvl w:val="0"/>
          <w:numId w:val="0"/>
        </w:numPr>
        <w:spacing w:after="120"/>
        <w:ind w:left="624" w:hanging="624"/>
        <w:jc w:val="both"/>
      </w:pPr>
      <w:r>
        <w:rPr>
          <w:b/>
          <w:u w:val="single"/>
        </w:rPr>
        <w:t>Příloha:</w:t>
      </w:r>
    </w:p>
    <w:p w:rsidR="00674BD6" w:rsidRDefault="00674BD6" w:rsidP="00674BD6">
      <w:pPr>
        <w:numPr>
          <w:ilvl w:val="0"/>
          <w:numId w:val="0"/>
        </w:numPr>
        <w:spacing w:after="120"/>
        <w:ind w:left="624" w:hanging="624"/>
        <w:jc w:val="both"/>
      </w:pPr>
      <w:r>
        <w:t xml:space="preserve">Příloha č. 1 - Cena za službu Balík </w:t>
      </w:r>
      <w:proofErr w:type="spellStart"/>
      <w:r>
        <w:t>Nadrozměr</w:t>
      </w:r>
      <w:proofErr w:type="spellEnd"/>
      <w:r>
        <w:t xml:space="preserve"> - Jednotná cena </w:t>
      </w:r>
    </w:p>
    <w:p w:rsidR="00674BD6" w:rsidRDefault="00674BD6" w:rsidP="00674BD6">
      <w:pPr>
        <w:numPr>
          <w:ilvl w:val="0"/>
          <w:numId w:val="0"/>
        </w:numPr>
        <w:spacing w:before="120" w:after="120"/>
        <w:jc w:val="both"/>
      </w:pPr>
      <w:r>
        <w:t xml:space="preserve">Příloha č. 2 - Vzor evidenčního listu Odesílatele zásilek se službou </w:t>
      </w:r>
      <w:proofErr w:type="spellStart"/>
      <w:r>
        <w:t>Bezdokladová</w:t>
      </w:r>
      <w:proofErr w:type="spellEnd"/>
      <w:r>
        <w:t xml:space="preserve"> dobírka</w:t>
      </w:r>
    </w:p>
    <w:p w:rsidR="00674BD6" w:rsidRDefault="00674BD6" w:rsidP="00674BD6">
      <w:pPr>
        <w:numPr>
          <w:ilvl w:val="0"/>
          <w:numId w:val="0"/>
        </w:numPr>
        <w:spacing w:before="120" w:after="120"/>
        <w:jc w:val="both"/>
      </w:pPr>
    </w:p>
    <w:p w:rsidR="00674BD6" w:rsidRDefault="00674BD6" w:rsidP="00674BD6">
      <w:pPr>
        <w:numPr>
          <w:ilvl w:val="0"/>
          <w:numId w:val="0"/>
        </w:numPr>
        <w:spacing w:before="120" w:after="120"/>
        <w:jc w:val="both"/>
      </w:pPr>
    </w:p>
    <w:p w:rsidR="00674BD6" w:rsidRDefault="00674BD6" w:rsidP="00674BD6">
      <w:pPr>
        <w:numPr>
          <w:ilvl w:val="0"/>
          <w:numId w:val="0"/>
        </w:numPr>
        <w:spacing w:before="120" w:after="120"/>
        <w:jc w:val="both"/>
      </w:pPr>
    </w:p>
    <w:p w:rsidR="00674BD6" w:rsidRDefault="00674BD6" w:rsidP="00674BD6">
      <w:pPr>
        <w:numPr>
          <w:ilvl w:val="0"/>
          <w:numId w:val="0"/>
        </w:numPr>
        <w:spacing w:after="120"/>
        <w:jc w:val="both"/>
        <w:sectPr w:rsidR="00674BD6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74BD6" w:rsidRDefault="00674BD6" w:rsidP="00674BD6">
      <w:pPr>
        <w:numPr>
          <w:ilvl w:val="0"/>
          <w:numId w:val="0"/>
        </w:numPr>
        <w:spacing w:after="120"/>
        <w:jc w:val="both"/>
      </w:pPr>
      <w:r>
        <w:t xml:space="preserve">V Brně  dne </w:t>
      </w:r>
      <w:proofErr w:type="gramStart"/>
      <w:r>
        <w:t>26.3.2015</w:t>
      </w:r>
      <w:proofErr w:type="gramEnd"/>
    </w:p>
    <w:p w:rsidR="00674BD6" w:rsidRDefault="00674BD6" w:rsidP="00674BD6">
      <w:pPr>
        <w:numPr>
          <w:ilvl w:val="0"/>
          <w:numId w:val="0"/>
        </w:numPr>
        <w:spacing w:after="120"/>
        <w:jc w:val="both"/>
      </w:pPr>
    </w:p>
    <w:p w:rsidR="00674BD6" w:rsidRDefault="00674BD6" w:rsidP="00674BD6">
      <w:pPr>
        <w:numPr>
          <w:ilvl w:val="0"/>
          <w:numId w:val="0"/>
        </w:numPr>
        <w:spacing w:after="120"/>
        <w:jc w:val="both"/>
      </w:pPr>
      <w:r>
        <w:t>Za ČP:</w:t>
      </w:r>
    </w:p>
    <w:p w:rsidR="00674BD6" w:rsidRDefault="00674BD6" w:rsidP="00674BD6">
      <w:pPr>
        <w:numPr>
          <w:ilvl w:val="0"/>
          <w:numId w:val="0"/>
        </w:numPr>
        <w:spacing w:after="120"/>
        <w:jc w:val="both"/>
      </w:pPr>
    </w:p>
    <w:p w:rsidR="00674BD6" w:rsidRDefault="00674BD6" w:rsidP="00674BD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74BD6" w:rsidRDefault="00674BD6" w:rsidP="00674BD6">
      <w:pPr>
        <w:numPr>
          <w:ilvl w:val="0"/>
          <w:numId w:val="0"/>
        </w:numPr>
        <w:spacing w:after="120"/>
        <w:jc w:val="center"/>
      </w:pPr>
    </w:p>
    <w:p w:rsidR="00674BD6" w:rsidRDefault="00674BD6" w:rsidP="00674BD6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674BD6" w:rsidRDefault="00674BD6" w:rsidP="00674BD6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674BD6" w:rsidRDefault="00674BD6" w:rsidP="00674BD6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proofErr w:type="spellStart"/>
      <w:r w:rsidR="00D03B96">
        <w:t>xx</w:t>
      </w:r>
      <w:proofErr w:type="spellEnd"/>
    </w:p>
    <w:p w:rsidR="00674BD6" w:rsidRDefault="00674BD6" w:rsidP="00674BD6">
      <w:pPr>
        <w:numPr>
          <w:ilvl w:val="0"/>
          <w:numId w:val="0"/>
        </w:numPr>
        <w:spacing w:after="120"/>
      </w:pPr>
    </w:p>
    <w:p w:rsidR="00674BD6" w:rsidRDefault="00674BD6" w:rsidP="00674BD6">
      <w:pPr>
        <w:numPr>
          <w:ilvl w:val="0"/>
          <w:numId w:val="0"/>
        </w:numPr>
        <w:spacing w:after="120"/>
      </w:pPr>
      <w:r>
        <w:t>Za Odesílatele:</w:t>
      </w:r>
    </w:p>
    <w:p w:rsidR="00674BD6" w:rsidRDefault="00674BD6" w:rsidP="00674BD6">
      <w:pPr>
        <w:numPr>
          <w:ilvl w:val="0"/>
          <w:numId w:val="0"/>
        </w:numPr>
        <w:spacing w:after="120"/>
      </w:pPr>
    </w:p>
    <w:p w:rsidR="00674BD6" w:rsidRDefault="00674BD6" w:rsidP="00674BD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74BD6" w:rsidRDefault="00674BD6" w:rsidP="00674BD6">
      <w:pPr>
        <w:numPr>
          <w:ilvl w:val="0"/>
          <w:numId w:val="0"/>
        </w:numPr>
        <w:spacing w:after="120"/>
        <w:jc w:val="center"/>
      </w:pPr>
    </w:p>
    <w:p w:rsidR="00674BD6" w:rsidRDefault="00D03B96" w:rsidP="00674BD6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p w:rsidR="00674BD6" w:rsidRPr="00674BD6" w:rsidRDefault="00674BD6" w:rsidP="00674BD6">
      <w:pPr>
        <w:numPr>
          <w:ilvl w:val="0"/>
          <w:numId w:val="0"/>
        </w:numPr>
        <w:spacing w:after="120"/>
        <w:jc w:val="center"/>
      </w:pPr>
      <w:r>
        <w:t>na základě plné moci</w:t>
      </w:r>
    </w:p>
    <w:sectPr w:rsidR="00674BD6" w:rsidRPr="00674BD6" w:rsidSect="00674BD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35" w:rsidRDefault="00325535">
      <w:r>
        <w:separator/>
      </w:r>
    </w:p>
  </w:endnote>
  <w:endnote w:type="continuationSeparator" w:id="0">
    <w:p w:rsidR="00325535" w:rsidRDefault="0032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D03B96">
      <w:rPr>
        <w:noProof/>
        <w:sz w:val="18"/>
        <w:szCs w:val="18"/>
      </w:rPr>
      <w:t>6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D03B96">
      <w:rPr>
        <w:noProof/>
        <w:sz w:val="18"/>
        <w:szCs w:val="18"/>
      </w:rPr>
      <w:t>6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35" w:rsidRDefault="00325535">
      <w:r>
        <w:separator/>
      </w:r>
    </w:p>
  </w:footnote>
  <w:footnote w:type="continuationSeparator" w:id="0">
    <w:p w:rsidR="00325535" w:rsidRDefault="0032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B87AB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E5FAC" wp14:editId="53590E4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CA5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74BD6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přepravy zásilek Balík </w:t>
    </w:r>
    <w:proofErr w:type="spellStart"/>
    <w:r>
      <w:rPr>
        <w:rFonts w:ascii="Arial" w:hAnsi="Arial" w:cs="Arial"/>
        <w:szCs w:val="22"/>
      </w:rPr>
      <w:t>Nadrozměr</w:t>
    </w:r>
    <w:proofErr w:type="spellEnd"/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A853D2B" wp14:editId="048854C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674BD6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982607-0910/2015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D28BB3E" wp14:editId="1EA423C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F4F11BB"/>
    <w:multiLevelType w:val="multilevel"/>
    <w:tmpl w:val="8D325B36"/>
    <w:numStyleLink w:val="Styl1"/>
  </w:abstractNum>
  <w:abstractNum w:abstractNumId="39" w15:restartNumberingAfterBreak="0">
    <w:nsid w:val="63F50249"/>
    <w:multiLevelType w:val="multilevel"/>
    <w:tmpl w:val="8D325B36"/>
    <w:numStyleLink w:val="Styl1"/>
  </w:abstractNum>
  <w:abstractNum w:abstractNumId="40" w15:restartNumberingAfterBreak="0">
    <w:nsid w:val="6A6A268E"/>
    <w:multiLevelType w:val="multilevel"/>
    <w:tmpl w:val="8D325B36"/>
    <w:numStyleLink w:val="Styl1"/>
  </w:abstractNum>
  <w:abstractNum w:abstractNumId="41" w15:restartNumberingAfterBreak="0">
    <w:nsid w:val="726E3279"/>
    <w:multiLevelType w:val="multilevel"/>
    <w:tmpl w:val="8D325B36"/>
    <w:numStyleLink w:val="Styl1"/>
  </w:abstractNum>
  <w:abstractNum w:abstractNumId="42" w15:restartNumberingAfterBreak="0">
    <w:nsid w:val="78BB6570"/>
    <w:multiLevelType w:val="multilevel"/>
    <w:tmpl w:val="8D325B36"/>
    <w:numStyleLink w:val="Styl1"/>
  </w:abstractNum>
  <w:abstractNum w:abstractNumId="43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DF3402"/>
    <w:multiLevelType w:val="multilevel"/>
    <w:tmpl w:val="8D325B36"/>
    <w:numStyleLink w:val="Styl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5"/>
  </w:num>
  <w:num w:numId="18">
    <w:abstractNumId w:val="34"/>
  </w:num>
  <w:num w:numId="19">
    <w:abstractNumId w:val="44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3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2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25535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35D38"/>
    <w:rsid w:val="00541F53"/>
    <w:rsid w:val="00547784"/>
    <w:rsid w:val="0057375C"/>
    <w:rsid w:val="005903FC"/>
    <w:rsid w:val="0059319D"/>
    <w:rsid w:val="005960F2"/>
    <w:rsid w:val="005A2863"/>
    <w:rsid w:val="005A4070"/>
    <w:rsid w:val="005D31BF"/>
    <w:rsid w:val="005E426D"/>
    <w:rsid w:val="00625DA2"/>
    <w:rsid w:val="00630CEC"/>
    <w:rsid w:val="00634A7D"/>
    <w:rsid w:val="00636489"/>
    <w:rsid w:val="00655D95"/>
    <w:rsid w:val="00665E88"/>
    <w:rsid w:val="00666F0C"/>
    <w:rsid w:val="00674BD6"/>
    <w:rsid w:val="00681C9F"/>
    <w:rsid w:val="006A1CCC"/>
    <w:rsid w:val="006B0A38"/>
    <w:rsid w:val="006B667A"/>
    <w:rsid w:val="006C76EE"/>
    <w:rsid w:val="006E37CD"/>
    <w:rsid w:val="006E74DE"/>
    <w:rsid w:val="006F6812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87ABD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03B96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209C59C-785D-4E7C-A587-73E4445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5F77-E5DA-4BEF-A82C-19881351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6</Pages>
  <Words>1948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Valíčková Markéta</cp:lastModifiedBy>
  <cp:revision>3</cp:revision>
  <cp:lastPrinted>2015-03-26T08:19:00Z</cp:lastPrinted>
  <dcterms:created xsi:type="dcterms:W3CDTF">2018-09-27T07:17:00Z</dcterms:created>
  <dcterms:modified xsi:type="dcterms:W3CDTF">2018-09-27T07:18:00Z</dcterms:modified>
</cp:coreProperties>
</file>