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FD1CE1" w:rsidRDefault="00910CB9" w:rsidP="00A3730B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132F56">
        <w:rPr>
          <w:i/>
          <w:sz w:val="24"/>
        </w:rPr>
        <w:t xml:space="preserve">výměnu brzdových kotoučů na přední nápravě </w:t>
      </w:r>
      <w:proofErr w:type="spellStart"/>
      <w:r w:rsidR="00132F56">
        <w:rPr>
          <w:i/>
          <w:sz w:val="24"/>
        </w:rPr>
        <w:t>hydrodrive</w:t>
      </w:r>
      <w:proofErr w:type="spellEnd"/>
      <w:r w:rsidR="00132F56">
        <w:rPr>
          <w:i/>
          <w:sz w:val="24"/>
        </w:rPr>
        <w:t xml:space="preserve"> na </w:t>
      </w:r>
      <w:r w:rsidR="00163EF9">
        <w:rPr>
          <w:i/>
          <w:sz w:val="24"/>
        </w:rPr>
        <w:t xml:space="preserve"> vozidle popelový vůz MAN </w:t>
      </w:r>
      <w:r w:rsidR="00132F56">
        <w:rPr>
          <w:i/>
          <w:sz w:val="24"/>
        </w:rPr>
        <w:t>7C3 1414 v částce Kč 55806,89 bez DPH</w:t>
      </w:r>
      <w:r w:rsidR="005D4D1A">
        <w:rPr>
          <w:i/>
          <w:sz w:val="24"/>
        </w:rPr>
        <w:t>.</w:t>
      </w:r>
      <w:r w:rsidR="00163EF9">
        <w:rPr>
          <w:i/>
          <w:sz w:val="24"/>
        </w:rPr>
        <w:t xml:space="preserve"> </w:t>
      </w: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32F56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32F56">
        <w:rPr>
          <w:i/>
          <w:sz w:val="24"/>
        </w:rPr>
        <w:t>7.9.2018</w:t>
      </w:r>
    </w:p>
    <w:p w:rsidR="0064672E" w:rsidRDefault="0064672E" w:rsidP="005512C0">
      <w:pPr>
        <w:jc w:val="both"/>
        <w:rPr>
          <w:i/>
          <w:sz w:val="24"/>
        </w:rPr>
      </w:pPr>
    </w:p>
    <w:p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E2" w:rsidRDefault="000802E2">
      <w:r>
        <w:separator/>
      </w:r>
    </w:p>
  </w:endnote>
  <w:endnote w:type="continuationSeparator" w:id="0">
    <w:p w:rsidR="000802E2" w:rsidRDefault="0008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E2" w:rsidRDefault="000802E2">
      <w:r>
        <w:separator/>
      </w:r>
    </w:p>
  </w:footnote>
  <w:footnote w:type="continuationSeparator" w:id="0">
    <w:p w:rsidR="000802E2" w:rsidRDefault="0008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02E2"/>
    <w:rsid w:val="000835F9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A777C"/>
    <w:rsid w:val="001E4361"/>
    <w:rsid w:val="001F0D98"/>
    <w:rsid w:val="001F3DA8"/>
    <w:rsid w:val="001F5CD3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D4D1A"/>
    <w:rsid w:val="005E44D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11A6"/>
    <w:rsid w:val="00735B43"/>
    <w:rsid w:val="00737C5D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6683F"/>
    <w:rsid w:val="0086739B"/>
    <w:rsid w:val="008752D0"/>
    <w:rsid w:val="00877AE4"/>
    <w:rsid w:val="00895A62"/>
    <w:rsid w:val="008C297D"/>
    <w:rsid w:val="008D5BC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274E"/>
    <w:rsid w:val="00983520"/>
    <w:rsid w:val="009A08D4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BB66D5"/>
    <w:rsid w:val="00C02E48"/>
    <w:rsid w:val="00C21CAF"/>
    <w:rsid w:val="00C26C52"/>
    <w:rsid w:val="00C37BD3"/>
    <w:rsid w:val="00C43786"/>
    <w:rsid w:val="00C5457C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283C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F461-E3AB-4995-8CD5-DB12728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2018-09-17T04:34:00Z</cp:lastPrinted>
  <dcterms:created xsi:type="dcterms:W3CDTF">2018-09-17T04:39:00Z</dcterms:created>
  <dcterms:modified xsi:type="dcterms:W3CDTF">2018-09-17T04:39:00Z</dcterms:modified>
</cp:coreProperties>
</file>