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09" w:rsidRDefault="00D41F09" w:rsidP="00A0013F">
      <w:pPr>
        <w:autoSpaceDE w:val="0"/>
        <w:autoSpaceDN w:val="0"/>
        <w:adjustRightInd w:val="0"/>
        <w:ind w:left="4956" w:firstLine="708"/>
        <w:rPr>
          <w:rFonts w:ascii="Times New Roman" w:hAnsi="Times New Roman"/>
          <w:color w:val="FF0000"/>
          <w:sz w:val="24"/>
          <w:szCs w:val="24"/>
          <w:lang w:eastAsia="cs-CZ"/>
        </w:rPr>
      </w:pPr>
      <w:bookmarkStart w:id="0" w:name="_GoBack"/>
      <w:bookmarkEnd w:id="0"/>
      <w:r w:rsidRPr="001C617E">
        <w:rPr>
          <w:rFonts w:ascii="Times New Roman" w:hAnsi="Times New Roman"/>
          <w:color w:val="FF0000"/>
          <w:sz w:val="24"/>
          <w:szCs w:val="24"/>
          <w:lang w:eastAsia="cs-CZ"/>
        </w:rPr>
        <w:t xml:space="preserve">evidenční číslo smlouvy: </w:t>
      </w:r>
    </w:p>
    <w:p w:rsidR="0039159E" w:rsidRPr="0039159E" w:rsidRDefault="0039159E" w:rsidP="00A0013F">
      <w:pPr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39159E">
        <w:rPr>
          <w:rFonts w:ascii="Times New Roman" w:hAnsi="Times New Roman"/>
          <w:sz w:val="24"/>
          <w:szCs w:val="24"/>
          <w:lang w:eastAsia="cs-CZ"/>
        </w:rPr>
        <w:t>Č.j.</w:t>
      </w:r>
      <w:proofErr w:type="gramEnd"/>
      <w:r w:rsidRPr="0039159E">
        <w:rPr>
          <w:rFonts w:ascii="Times New Roman" w:hAnsi="Times New Roman"/>
          <w:sz w:val="24"/>
          <w:szCs w:val="24"/>
          <w:lang w:eastAsia="cs-CZ"/>
        </w:rPr>
        <w:t xml:space="preserve"> NUV-2018/5310</w:t>
      </w:r>
    </w:p>
    <w:p w:rsidR="00D41F09" w:rsidRPr="001C617E" w:rsidRDefault="00D41F09" w:rsidP="00D41F09">
      <w:pPr>
        <w:autoSpaceDE w:val="0"/>
        <w:autoSpaceDN w:val="0"/>
        <w:adjustRightInd w:val="0"/>
        <w:ind w:left="4956" w:firstLine="708"/>
        <w:rPr>
          <w:rFonts w:ascii="Times New Roman" w:hAnsi="Times New Roman"/>
          <w:color w:val="FF0000"/>
          <w:sz w:val="24"/>
          <w:szCs w:val="24"/>
          <w:lang w:eastAsia="cs-CZ"/>
        </w:rPr>
      </w:pPr>
    </w:p>
    <w:p w:rsidR="001347BF" w:rsidRPr="001C617E" w:rsidRDefault="00581D27" w:rsidP="001347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1C617E">
        <w:rPr>
          <w:rFonts w:ascii="Times New Roman" w:hAnsi="Times New Roman"/>
          <w:b/>
          <w:sz w:val="32"/>
          <w:szCs w:val="32"/>
          <w:lang w:eastAsia="cs-CZ"/>
        </w:rPr>
        <w:t xml:space="preserve">Smlouva o zajištění </w:t>
      </w:r>
      <w:r w:rsidR="00D61779" w:rsidRPr="001C617E">
        <w:rPr>
          <w:rFonts w:ascii="Times New Roman" w:hAnsi="Times New Roman"/>
          <w:b/>
          <w:sz w:val="32"/>
          <w:szCs w:val="32"/>
          <w:lang w:eastAsia="cs-CZ"/>
        </w:rPr>
        <w:t>vzdělávacího programu</w:t>
      </w:r>
    </w:p>
    <w:p w:rsidR="00BB7C90" w:rsidRPr="001C617E" w:rsidRDefault="009174AB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KOMUNIKAČNÍ SYSTÉM VOKS</w:t>
      </w:r>
    </w:p>
    <w:p w:rsidR="00581D27" w:rsidRPr="001C617E" w:rsidRDefault="00581D27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1C617E">
        <w:rPr>
          <w:rFonts w:ascii="Times New Roman" w:hAnsi="Times New Roman"/>
          <w:b/>
          <w:sz w:val="24"/>
          <w:szCs w:val="24"/>
          <w:lang w:eastAsia="cs-CZ"/>
        </w:rPr>
        <w:t>I.</w:t>
      </w:r>
    </w:p>
    <w:p w:rsidR="00581D27" w:rsidRPr="001C617E" w:rsidRDefault="00581D27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1C617E">
        <w:rPr>
          <w:rFonts w:ascii="Times New Roman" w:hAnsi="Times New Roman"/>
          <w:b/>
          <w:sz w:val="28"/>
          <w:szCs w:val="28"/>
          <w:lang w:eastAsia="cs-CZ"/>
        </w:rPr>
        <w:t>Smluvní strany</w:t>
      </w:r>
    </w:p>
    <w:p w:rsidR="00997E60" w:rsidRPr="00997E60" w:rsidRDefault="00581D27" w:rsidP="00581D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b/>
          <w:i/>
          <w:sz w:val="24"/>
          <w:szCs w:val="24"/>
          <w:lang w:eastAsia="cs-CZ"/>
        </w:rPr>
        <w:t>Objednatel: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C617E">
        <w:rPr>
          <w:rFonts w:ascii="Times New Roman" w:hAnsi="Times New Roman"/>
          <w:sz w:val="24"/>
          <w:szCs w:val="24"/>
          <w:lang w:eastAsia="cs-CZ"/>
        </w:rPr>
        <w:tab/>
      </w:r>
      <w:r w:rsidRPr="001C617E">
        <w:rPr>
          <w:rFonts w:ascii="Times New Roman" w:hAnsi="Times New Roman"/>
          <w:sz w:val="24"/>
          <w:szCs w:val="24"/>
          <w:lang w:eastAsia="cs-CZ"/>
        </w:rPr>
        <w:tab/>
      </w:r>
      <w:r w:rsidR="00997E60" w:rsidRPr="00997E60">
        <w:rPr>
          <w:rFonts w:ascii="Times New Roman" w:hAnsi="Times New Roman"/>
          <w:color w:val="000000"/>
          <w:sz w:val="24"/>
          <w:szCs w:val="24"/>
          <w:shd w:val="clear" w:color="auto" w:fill="EAEFF8"/>
        </w:rPr>
        <w:t>Dětský domov, Mateřská škola, Základní škola a Praktická škola Zlín</w:t>
      </w:r>
      <w:r w:rsidR="00997E60" w:rsidRPr="00997E6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97E60">
        <w:rPr>
          <w:rFonts w:ascii="Times New Roman" w:hAnsi="Times New Roman"/>
          <w:sz w:val="24"/>
          <w:szCs w:val="24"/>
          <w:lang w:eastAsia="cs-CZ"/>
        </w:rPr>
        <w:t xml:space="preserve">Se sídlem:    </w:t>
      </w:r>
      <w:r w:rsidRPr="00997E60">
        <w:rPr>
          <w:rFonts w:ascii="Times New Roman" w:hAnsi="Times New Roman"/>
          <w:sz w:val="24"/>
          <w:szCs w:val="24"/>
          <w:lang w:eastAsia="cs-CZ"/>
        </w:rPr>
        <w:tab/>
      </w:r>
      <w:r w:rsidRPr="00997E60">
        <w:rPr>
          <w:rFonts w:ascii="Times New Roman" w:hAnsi="Times New Roman"/>
          <w:sz w:val="24"/>
          <w:szCs w:val="24"/>
          <w:lang w:eastAsia="cs-CZ"/>
        </w:rPr>
        <w:tab/>
      </w:r>
      <w:r w:rsidR="00997E60" w:rsidRPr="00997E60">
        <w:rPr>
          <w:rFonts w:ascii="Times New Roman" w:hAnsi="Times New Roman"/>
          <w:color w:val="000000"/>
          <w:sz w:val="24"/>
          <w:szCs w:val="24"/>
          <w:shd w:val="clear" w:color="auto" w:fill="EAEFF8"/>
        </w:rPr>
        <w:t>76001 Zlín, Lazy VI 3695</w:t>
      </w:r>
      <w:r w:rsidR="00997E60" w:rsidRPr="00997E6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41F09" w:rsidRPr="00997E60" w:rsidRDefault="00581D27" w:rsidP="00581D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997E60">
        <w:rPr>
          <w:rFonts w:ascii="Times New Roman" w:hAnsi="Times New Roman"/>
          <w:sz w:val="24"/>
          <w:szCs w:val="24"/>
          <w:lang w:eastAsia="cs-CZ"/>
        </w:rPr>
        <w:t>I</w:t>
      </w:r>
      <w:r w:rsidR="001347BF" w:rsidRPr="00997E60">
        <w:rPr>
          <w:rFonts w:ascii="Times New Roman" w:hAnsi="Times New Roman"/>
          <w:sz w:val="24"/>
          <w:szCs w:val="24"/>
          <w:lang w:eastAsia="cs-CZ"/>
        </w:rPr>
        <w:t>Č</w:t>
      </w:r>
      <w:r w:rsidRPr="00997E60">
        <w:rPr>
          <w:rFonts w:ascii="Times New Roman" w:hAnsi="Times New Roman"/>
          <w:sz w:val="24"/>
          <w:szCs w:val="24"/>
          <w:lang w:eastAsia="cs-CZ"/>
        </w:rPr>
        <w:t xml:space="preserve">:               </w:t>
      </w:r>
      <w:r w:rsidRPr="00997E60">
        <w:rPr>
          <w:rFonts w:ascii="Times New Roman" w:hAnsi="Times New Roman"/>
          <w:sz w:val="24"/>
          <w:szCs w:val="24"/>
          <w:lang w:eastAsia="cs-CZ"/>
        </w:rPr>
        <w:tab/>
      </w:r>
      <w:r w:rsidRPr="00997E60">
        <w:rPr>
          <w:rFonts w:ascii="Times New Roman" w:hAnsi="Times New Roman"/>
          <w:sz w:val="24"/>
          <w:szCs w:val="24"/>
          <w:lang w:eastAsia="cs-CZ"/>
        </w:rPr>
        <w:tab/>
      </w:r>
      <w:r w:rsidR="00997E60" w:rsidRPr="00997E60">
        <w:rPr>
          <w:rFonts w:ascii="Times New Roman" w:hAnsi="Times New Roman"/>
          <w:color w:val="000000"/>
          <w:sz w:val="24"/>
          <w:szCs w:val="24"/>
          <w:shd w:val="clear" w:color="auto" w:fill="EAEFF8"/>
        </w:rPr>
        <w:t>617 16 464</w:t>
      </w:r>
    </w:p>
    <w:p w:rsidR="00581D27" w:rsidRPr="00997E60" w:rsidRDefault="00581D27" w:rsidP="00581D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997E60">
        <w:rPr>
          <w:rFonts w:ascii="Times New Roman" w:hAnsi="Times New Roman"/>
          <w:sz w:val="24"/>
          <w:szCs w:val="24"/>
          <w:lang w:eastAsia="cs-CZ"/>
        </w:rPr>
        <w:t xml:space="preserve">Jednající: </w:t>
      </w:r>
      <w:r w:rsidRPr="00997E60">
        <w:rPr>
          <w:rFonts w:ascii="Times New Roman" w:hAnsi="Times New Roman"/>
          <w:sz w:val="24"/>
          <w:szCs w:val="24"/>
          <w:lang w:eastAsia="cs-CZ"/>
        </w:rPr>
        <w:tab/>
      </w:r>
      <w:r w:rsidRPr="00997E60">
        <w:rPr>
          <w:rFonts w:ascii="Times New Roman" w:hAnsi="Times New Roman"/>
          <w:sz w:val="24"/>
          <w:szCs w:val="24"/>
          <w:lang w:eastAsia="cs-CZ"/>
        </w:rPr>
        <w:tab/>
      </w:r>
      <w:r w:rsidR="00997E60" w:rsidRPr="00997E60">
        <w:rPr>
          <w:rFonts w:ascii="Times New Roman" w:hAnsi="Times New Roman"/>
          <w:color w:val="000000"/>
          <w:sz w:val="24"/>
          <w:szCs w:val="24"/>
          <w:shd w:val="clear" w:color="auto" w:fill="EAEFF8"/>
        </w:rPr>
        <w:t>Mgr. Jana Gavendová</w:t>
      </w:r>
    </w:p>
    <w:p w:rsidR="001347BF" w:rsidRPr="001C617E" w:rsidRDefault="00AF174E" w:rsidP="00581D2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Bankovní spojení: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CC108C" w:rsidRPr="00AB0827">
        <w:rPr>
          <w:rFonts w:ascii="Times New Roman" w:hAnsi="Times New Roman"/>
          <w:sz w:val="24"/>
          <w:szCs w:val="24"/>
          <w:lang w:eastAsia="cs-CZ"/>
        </w:rPr>
        <w:t>156 082 </w:t>
      </w:r>
      <w:r w:rsidR="00CC108C">
        <w:rPr>
          <w:rFonts w:ascii="Times New Roman" w:hAnsi="Times New Roman"/>
          <w:sz w:val="24"/>
          <w:szCs w:val="24"/>
          <w:lang w:eastAsia="cs-CZ"/>
        </w:rPr>
        <w:t>575/0600</w:t>
      </w:r>
      <w:r w:rsidR="00AB0827">
        <w:rPr>
          <w:rFonts w:ascii="Times New Roman" w:hAnsi="Times New Roman"/>
          <w:sz w:val="24"/>
          <w:szCs w:val="24"/>
          <w:lang w:eastAsia="cs-CZ"/>
        </w:rPr>
        <w:t xml:space="preserve"> Moneta /Money bank</w:t>
      </w:r>
    </w:p>
    <w:p w:rsidR="00581D27" w:rsidRDefault="001347BF" w:rsidP="00581D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81D27" w:rsidRPr="001C617E">
        <w:rPr>
          <w:rFonts w:ascii="Times New Roman" w:hAnsi="Times New Roman"/>
          <w:sz w:val="24"/>
          <w:szCs w:val="24"/>
          <w:lang w:eastAsia="cs-CZ"/>
        </w:rPr>
        <w:t>(dále jen objednatel)</w:t>
      </w:r>
    </w:p>
    <w:p w:rsidR="001C617E" w:rsidRPr="001C617E" w:rsidRDefault="001C617E" w:rsidP="00581D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</w:p>
    <w:p w:rsidR="00581D27" w:rsidRDefault="001C617E" w:rsidP="00581D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</w:t>
      </w:r>
    </w:p>
    <w:p w:rsidR="001C617E" w:rsidRPr="001C617E" w:rsidRDefault="001C617E" w:rsidP="00581D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</w:p>
    <w:p w:rsidR="001347BF" w:rsidRPr="001C617E" w:rsidRDefault="00581D27" w:rsidP="001347B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b/>
          <w:i/>
          <w:sz w:val="24"/>
          <w:szCs w:val="24"/>
          <w:lang w:eastAsia="cs-CZ"/>
        </w:rPr>
        <w:t>Poskytovatel:</w:t>
      </w:r>
      <w:r w:rsidR="001347BF" w:rsidRPr="001C617E">
        <w:rPr>
          <w:rFonts w:ascii="Times New Roman" w:hAnsi="Times New Roman"/>
          <w:b/>
          <w:i/>
          <w:sz w:val="24"/>
          <w:szCs w:val="24"/>
          <w:lang w:eastAsia="cs-CZ"/>
        </w:rPr>
        <w:tab/>
      </w:r>
      <w:r w:rsidR="001347BF" w:rsidRPr="001C617E">
        <w:rPr>
          <w:rFonts w:ascii="Times New Roman" w:hAnsi="Times New Roman"/>
          <w:b/>
          <w:i/>
          <w:sz w:val="24"/>
          <w:szCs w:val="24"/>
          <w:lang w:eastAsia="cs-CZ"/>
        </w:rPr>
        <w:tab/>
      </w:r>
      <w:r w:rsidR="001347BF" w:rsidRPr="001C617E">
        <w:rPr>
          <w:rFonts w:ascii="Times New Roman" w:hAnsi="Times New Roman"/>
          <w:sz w:val="24"/>
          <w:szCs w:val="24"/>
          <w:lang w:eastAsia="cs-CZ"/>
        </w:rPr>
        <w:t xml:space="preserve">Národní ústav pro vzdělávání, školské poradenské zařízení </w:t>
      </w:r>
    </w:p>
    <w:p w:rsidR="001347BF" w:rsidRPr="001C617E" w:rsidRDefault="001347BF" w:rsidP="001347BF">
      <w:pPr>
        <w:autoSpaceDE w:val="0"/>
        <w:autoSpaceDN w:val="0"/>
        <w:adjustRightInd w:val="0"/>
        <w:spacing w:after="0"/>
        <w:ind w:left="2127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>a zařízení pro další vzdělávání pedagogických pracovníků</w:t>
      </w:r>
    </w:p>
    <w:p w:rsidR="001347BF" w:rsidRPr="001C617E" w:rsidRDefault="00581D27" w:rsidP="001347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>Se sídlem:</w:t>
      </w:r>
      <w:r w:rsidR="001347BF" w:rsidRPr="001C617E">
        <w:rPr>
          <w:rFonts w:ascii="Times New Roman" w:hAnsi="Times New Roman"/>
          <w:sz w:val="24"/>
          <w:szCs w:val="24"/>
          <w:lang w:eastAsia="cs-CZ"/>
        </w:rPr>
        <w:tab/>
      </w:r>
      <w:r w:rsidR="001347BF" w:rsidRPr="001C617E">
        <w:rPr>
          <w:rFonts w:ascii="Times New Roman" w:hAnsi="Times New Roman"/>
          <w:sz w:val="24"/>
          <w:szCs w:val="24"/>
          <w:lang w:eastAsia="cs-CZ"/>
        </w:rPr>
        <w:tab/>
      </w:r>
      <w:r w:rsidR="001347BF" w:rsidRPr="001C617E">
        <w:rPr>
          <w:rFonts w:ascii="Times New Roman" w:hAnsi="Times New Roman"/>
          <w:bCs/>
          <w:sz w:val="24"/>
          <w:szCs w:val="24"/>
          <w:lang w:eastAsia="cs-CZ"/>
        </w:rPr>
        <w:t>Weilova 1271/6, 102 00 Praha 10</w:t>
      </w:r>
    </w:p>
    <w:p w:rsidR="00581D27" w:rsidRPr="001C617E" w:rsidRDefault="001347BF" w:rsidP="00581D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>IČ</w:t>
      </w:r>
      <w:r w:rsidR="00581D27" w:rsidRPr="001C617E">
        <w:rPr>
          <w:rFonts w:ascii="Times New Roman" w:hAnsi="Times New Roman"/>
          <w:sz w:val="24"/>
          <w:szCs w:val="24"/>
          <w:lang w:eastAsia="cs-CZ"/>
        </w:rPr>
        <w:t xml:space="preserve">:     </w:t>
      </w:r>
      <w:r w:rsidRPr="001C617E">
        <w:rPr>
          <w:rFonts w:ascii="Times New Roman" w:hAnsi="Times New Roman"/>
          <w:sz w:val="24"/>
          <w:szCs w:val="24"/>
          <w:lang w:eastAsia="cs-CZ"/>
        </w:rPr>
        <w:tab/>
      </w:r>
      <w:r w:rsidRPr="001C617E">
        <w:rPr>
          <w:rFonts w:ascii="Times New Roman" w:hAnsi="Times New Roman"/>
          <w:sz w:val="24"/>
          <w:szCs w:val="24"/>
          <w:lang w:eastAsia="cs-CZ"/>
        </w:rPr>
        <w:tab/>
      </w:r>
      <w:r w:rsidRPr="001C617E">
        <w:rPr>
          <w:rFonts w:ascii="Times New Roman" w:hAnsi="Times New Roman"/>
          <w:sz w:val="24"/>
          <w:szCs w:val="24"/>
          <w:lang w:eastAsia="cs-CZ"/>
        </w:rPr>
        <w:tab/>
        <w:t>00022179</w:t>
      </w:r>
    </w:p>
    <w:p w:rsidR="00D41F09" w:rsidRPr="001C617E" w:rsidRDefault="00581D27" w:rsidP="00D41F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Jednající: </w:t>
      </w:r>
      <w:r w:rsidR="0084416A" w:rsidRPr="001C617E">
        <w:rPr>
          <w:rFonts w:ascii="Times New Roman" w:hAnsi="Times New Roman"/>
          <w:sz w:val="24"/>
          <w:szCs w:val="24"/>
          <w:lang w:eastAsia="cs-CZ"/>
        </w:rPr>
        <w:tab/>
      </w:r>
      <w:r w:rsidR="0084416A" w:rsidRPr="001C617E">
        <w:rPr>
          <w:rFonts w:ascii="Times New Roman" w:hAnsi="Times New Roman"/>
          <w:sz w:val="24"/>
          <w:szCs w:val="24"/>
          <w:lang w:eastAsia="cs-CZ"/>
        </w:rPr>
        <w:tab/>
      </w:r>
      <w:r w:rsidR="001E372F">
        <w:rPr>
          <w:rFonts w:ascii="Times New Roman" w:hAnsi="Times New Roman"/>
          <w:bCs/>
          <w:sz w:val="24"/>
          <w:szCs w:val="24"/>
          <w:lang w:eastAsia="cs-CZ"/>
        </w:rPr>
        <w:t>Mgr. Lubomír Martinec</w:t>
      </w:r>
      <w:r w:rsidR="001E372F" w:rsidRPr="001E372F">
        <w:rPr>
          <w:rFonts w:ascii="Times New Roman" w:hAnsi="Times New Roman"/>
          <w:bCs/>
          <w:sz w:val="24"/>
          <w:szCs w:val="24"/>
          <w:lang w:eastAsia="cs-CZ"/>
        </w:rPr>
        <w:t>, ředitel</w:t>
      </w:r>
      <w:r w:rsidR="00D41F09" w:rsidRPr="001C617E">
        <w:rPr>
          <w:rFonts w:ascii="Times New Roman" w:hAnsi="Times New Roman"/>
          <w:sz w:val="24"/>
          <w:szCs w:val="24"/>
          <w:lang w:eastAsia="cs-CZ"/>
        </w:rPr>
        <w:t xml:space="preserve"> NÚV</w:t>
      </w:r>
    </w:p>
    <w:p w:rsidR="00581D27" w:rsidRPr="001C617E" w:rsidRDefault="00581D27" w:rsidP="00D41F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Bankovní spojení: </w:t>
      </w:r>
      <w:r w:rsidR="0084416A" w:rsidRPr="001C617E">
        <w:rPr>
          <w:rFonts w:ascii="Times New Roman" w:hAnsi="Times New Roman"/>
          <w:sz w:val="24"/>
          <w:szCs w:val="24"/>
          <w:lang w:eastAsia="cs-CZ"/>
        </w:rPr>
        <w:tab/>
      </w:r>
      <w:r w:rsidR="005D0E6A" w:rsidRPr="001C617E">
        <w:rPr>
          <w:rFonts w:ascii="Times New Roman" w:hAnsi="Times New Roman"/>
          <w:sz w:val="24"/>
          <w:szCs w:val="24"/>
          <w:lang w:eastAsia="cs-CZ"/>
        </w:rPr>
        <w:t>č. ú.73833011/0710</w:t>
      </w:r>
      <w:r w:rsidR="00DA643C"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4416A"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81D27" w:rsidRPr="001C617E" w:rsidRDefault="00581D27" w:rsidP="00581D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>(dále jen poskytovatel)</w:t>
      </w:r>
    </w:p>
    <w:p w:rsidR="00100C89" w:rsidRPr="001C617E" w:rsidRDefault="00100C89" w:rsidP="00581D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</w:p>
    <w:p w:rsidR="00581D27" w:rsidRPr="001C617E" w:rsidRDefault="00581D27" w:rsidP="00581D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Uzavírají smlouvu o provedení </w:t>
      </w:r>
      <w:r w:rsidR="00D61779" w:rsidRPr="001C617E">
        <w:rPr>
          <w:rFonts w:ascii="Times New Roman" w:hAnsi="Times New Roman"/>
          <w:sz w:val="24"/>
          <w:szCs w:val="24"/>
          <w:lang w:eastAsia="cs-CZ"/>
        </w:rPr>
        <w:t>vzdělávacího programu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D1AC5" w:rsidRPr="0075412A">
        <w:rPr>
          <w:rFonts w:ascii="Times New Roman" w:hAnsi="Times New Roman"/>
          <w:sz w:val="24"/>
          <w:szCs w:val="24"/>
          <w:lang w:eastAsia="cs-CZ"/>
        </w:rPr>
        <w:t>„</w:t>
      </w:r>
      <w:r w:rsidR="00DB4F21">
        <w:rPr>
          <w:rFonts w:ascii="Times New Roman" w:hAnsi="Times New Roman"/>
          <w:sz w:val="24"/>
          <w:szCs w:val="24"/>
          <w:lang w:eastAsia="cs-CZ"/>
        </w:rPr>
        <w:t>Komunikační systém VOKS</w:t>
      </w:r>
      <w:r w:rsidR="00DA643C" w:rsidRPr="0075412A">
        <w:rPr>
          <w:rFonts w:ascii="Times New Roman" w:hAnsi="Times New Roman"/>
          <w:sz w:val="24"/>
          <w:szCs w:val="24"/>
          <w:lang w:eastAsia="cs-CZ"/>
        </w:rPr>
        <w:t xml:space="preserve">“ </w:t>
      </w:r>
      <w:r w:rsidR="00AD1AC5" w:rsidRPr="0075412A">
        <w:rPr>
          <w:rFonts w:ascii="Times New Roman" w:hAnsi="Times New Roman"/>
          <w:sz w:val="24"/>
          <w:szCs w:val="24"/>
          <w:lang w:eastAsia="cs-CZ"/>
        </w:rPr>
        <w:t>(</w:t>
      </w:r>
      <w:r w:rsidRPr="0075412A">
        <w:rPr>
          <w:rFonts w:ascii="Times New Roman" w:hAnsi="Times New Roman"/>
          <w:sz w:val="24"/>
          <w:szCs w:val="24"/>
          <w:lang w:eastAsia="cs-CZ"/>
        </w:rPr>
        <w:t xml:space="preserve">dále jen </w:t>
      </w:r>
      <w:r w:rsidR="00D61779" w:rsidRPr="0075412A">
        <w:rPr>
          <w:rFonts w:ascii="Times New Roman" w:hAnsi="Times New Roman"/>
          <w:sz w:val="24"/>
          <w:szCs w:val="24"/>
          <w:lang w:eastAsia="cs-CZ"/>
        </w:rPr>
        <w:t>„vzdělávací program“</w:t>
      </w:r>
      <w:r w:rsidR="00AD1AC5" w:rsidRPr="0075412A">
        <w:rPr>
          <w:rFonts w:ascii="Times New Roman" w:hAnsi="Times New Roman"/>
          <w:sz w:val="24"/>
          <w:szCs w:val="24"/>
          <w:lang w:eastAsia="cs-CZ"/>
        </w:rPr>
        <w:t>)</w:t>
      </w:r>
      <w:r w:rsidR="00433306" w:rsidRPr="0075412A">
        <w:rPr>
          <w:rFonts w:ascii="Times New Roman" w:hAnsi="Times New Roman"/>
          <w:sz w:val="24"/>
          <w:szCs w:val="24"/>
          <w:lang w:eastAsia="cs-CZ"/>
        </w:rPr>
        <w:t>, akreditovaného pod č. j.</w:t>
      </w:r>
      <w:r w:rsidR="0043330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B4F21">
        <w:rPr>
          <w:rFonts w:ascii="Times New Roman" w:hAnsi="Times New Roman"/>
          <w:sz w:val="24"/>
          <w:szCs w:val="24"/>
          <w:lang w:eastAsia="cs-CZ"/>
        </w:rPr>
        <w:t>MSMT-13643/2018-1-553.</w:t>
      </w:r>
    </w:p>
    <w:p w:rsidR="00100C89" w:rsidRPr="001C617E" w:rsidRDefault="00100C89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81D27" w:rsidRPr="001C617E" w:rsidRDefault="00581D27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1C617E"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>II.</w:t>
      </w:r>
    </w:p>
    <w:p w:rsidR="00581D27" w:rsidRPr="001C617E" w:rsidRDefault="00C459BB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1C617E">
        <w:rPr>
          <w:rFonts w:ascii="Times New Roman" w:hAnsi="Times New Roman"/>
          <w:b/>
          <w:bCs/>
          <w:sz w:val="24"/>
          <w:szCs w:val="24"/>
          <w:lang w:eastAsia="cs-CZ"/>
        </w:rPr>
        <w:t>P</w:t>
      </w:r>
      <w:r w:rsidR="00581D27" w:rsidRPr="001C617E">
        <w:rPr>
          <w:rFonts w:ascii="Times New Roman" w:hAnsi="Times New Roman"/>
          <w:b/>
          <w:bCs/>
          <w:sz w:val="24"/>
          <w:szCs w:val="24"/>
          <w:lang w:eastAsia="cs-CZ"/>
        </w:rPr>
        <w:t xml:space="preserve">ředmět </w:t>
      </w:r>
      <w:r w:rsidRPr="001C617E">
        <w:rPr>
          <w:rFonts w:ascii="Times New Roman" w:hAnsi="Times New Roman"/>
          <w:b/>
          <w:bCs/>
          <w:sz w:val="24"/>
          <w:szCs w:val="24"/>
          <w:lang w:eastAsia="cs-CZ"/>
        </w:rPr>
        <w:t>dodávky</w:t>
      </w:r>
      <w:r w:rsidR="00581D27" w:rsidRPr="001C617E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</w:t>
      </w:r>
    </w:p>
    <w:p w:rsidR="00D61779" w:rsidRPr="001C617E" w:rsidRDefault="00581D27" w:rsidP="00D61779">
      <w:pPr>
        <w:jc w:val="both"/>
        <w:rPr>
          <w:b/>
          <w:bCs/>
          <w:sz w:val="24"/>
          <w:szCs w:val="24"/>
        </w:rPr>
      </w:pPr>
      <w:r w:rsidRPr="001C617E">
        <w:rPr>
          <w:rFonts w:ascii="Times New Roman" w:hAnsi="Times New Roman"/>
          <w:sz w:val="24"/>
          <w:szCs w:val="24"/>
        </w:rPr>
        <w:t xml:space="preserve">Předmětem </w:t>
      </w:r>
      <w:r w:rsidR="00C459BB" w:rsidRPr="001C617E">
        <w:rPr>
          <w:rFonts w:ascii="Times New Roman" w:hAnsi="Times New Roman"/>
          <w:sz w:val="24"/>
          <w:szCs w:val="24"/>
        </w:rPr>
        <w:t xml:space="preserve">dodávky </w:t>
      </w:r>
      <w:r w:rsidRPr="001C617E">
        <w:rPr>
          <w:rFonts w:ascii="Times New Roman" w:hAnsi="Times New Roman"/>
          <w:sz w:val="24"/>
          <w:szCs w:val="24"/>
        </w:rPr>
        <w:t xml:space="preserve">je </w:t>
      </w:r>
      <w:r w:rsidR="00C459BB" w:rsidRPr="001C617E">
        <w:rPr>
          <w:rFonts w:ascii="Times New Roman" w:hAnsi="Times New Roman"/>
          <w:sz w:val="24"/>
          <w:szCs w:val="24"/>
        </w:rPr>
        <w:t>příprava a realizace</w:t>
      </w:r>
      <w:r w:rsidRPr="001C617E">
        <w:rPr>
          <w:rFonts w:ascii="Times New Roman" w:hAnsi="Times New Roman"/>
          <w:sz w:val="24"/>
          <w:szCs w:val="24"/>
        </w:rPr>
        <w:t xml:space="preserve"> vzdělávacího </w:t>
      </w:r>
      <w:r w:rsidR="00D61779" w:rsidRPr="001C617E">
        <w:rPr>
          <w:rFonts w:ascii="Times New Roman" w:hAnsi="Times New Roman"/>
          <w:sz w:val="24"/>
          <w:szCs w:val="24"/>
        </w:rPr>
        <w:t>programu</w:t>
      </w:r>
      <w:r w:rsidRPr="001C617E">
        <w:rPr>
          <w:rFonts w:ascii="Times New Roman" w:hAnsi="Times New Roman"/>
          <w:sz w:val="24"/>
          <w:szCs w:val="24"/>
        </w:rPr>
        <w:t xml:space="preserve"> pro pedago</w:t>
      </w:r>
      <w:r w:rsidR="00C92CC6" w:rsidRPr="001C617E">
        <w:rPr>
          <w:rFonts w:ascii="Times New Roman" w:hAnsi="Times New Roman"/>
          <w:sz w:val="24"/>
          <w:szCs w:val="24"/>
        </w:rPr>
        <w:t>gické pracovníky</w:t>
      </w:r>
      <w:r w:rsidRPr="001C617E">
        <w:rPr>
          <w:rFonts w:ascii="Times New Roman" w:hAnsi="Times New Roman"/>
          <w:sz w:val="24"/>
          <w:szCs w:val="24"/>
        </w:rPr>
        <w:t xml:space="preserve"> dle níže uvedené specifikace</w:t>
      </w:r>
      <w:r w:rsidR="00D61779" w:rsidRPr="001C617E">
        <w:rPr>
          <w:rFonts w:ascii="Times New Roman" w:hAnsi="Times New Roman"/>
          <w:sz w:val="24"/>
          <w:szCs w:val="24"/>
        </w:rPr>
        <w:t>.</w:t>
      </w:r>
    </w:p>
    <w:p w:rsidR="00581D27" w:rsidRPr="001C617E" w:rsidRDefault="00581D27" w:rsidP="00D61779">
      <w:pPr>
        <w:jc w:val="both"/>
        <w:rPr>
          <w:rFonts w:ascii="Times New Roman" w:hAnsi="Times New Roman"/>
          <w:b/>
          <w:sz w:val="24"/>
          <w:szCs w:val="24"/>
        </w:rPr>
      </w:pPr>
      <w:r w:rsidRPr="001C617E">
        <w:rPr>
          <w:rFonts w:ascii="Times New Roman" w:hAnsi="Times New Roman"/>
          <w:b/>
          <w:sz w:val="24"/>
          <w:szCs w:val="24"/>
        </w:rPr>
        <w:t xml:space="preserve">Specifikace </w:t>
      </w:r>
      <w:r w:rsidR="00D61779" w:rsidRPr="001C617E">
        <w:rPr>
          <w:rFonts w:ascii="Times New Roman" w:hAnsi="Times New Roman"/>
          <w:b/>
          <w:sz w:val="24"/>
          <w:szCs w:val="24"/>
        </w:rPr>
        <w:t>vzdělávacího programu</w:t>
      </w:r>
      <w:r w:rsidRPr="001C617E">
        <w:rPr>
          <w:rFonts w:ascii="Times New Roman" w:hAnsi="Times New Roman"/>
          <w:b/>
          <w:sz w:val="24"/>
          <w:szCs w:val="24"/>
        </w:rPr>
        <w:t>:</w:t>
      </w:r>
    </w:p>
    <w:p w:rsidR="00EE0765" w:rsidRPr="001C617E" w:rsidRDefault="00581D27" w:rsidP="00EE0765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1C617E">
        <w:rPr>
          <w:rFonts w:ascii="Times New Roman" w:hAnsi="Times New Roman"/>
          <w:sz w:val="24"/>
          <w:szCs w:val="24"/>
        </w:rPr>
        <w:t>Termín</w:t>
      </w:r>
      <w:r w:rsidR="00EE0765" w:rsidRPr="001C617E">
        <w:rPr>
          <w:rFonts w:ascii="Times New Roman" w:hAnsi="Times New Roman"/>
          <w:sz w:val="24"/>
          <w:szCs w:val="24"/>
        </w:rPr>
        <w:t>:</w:t>
      </w:r>
      <w:r w:rsidR="00EE0765" w:rsidRPr="001C617E">
        <w:rPr>
          <w:rFonts w:ascii="Times New Roman" w:hAnsi="Times New Roman"/>
          <w:sz w:val="24"/>
          <w:szCs w:val="24"/>
        </w:rPr>
        <w:tab/>
      </w:r>
      <w:r w:rsidR="00EE0765" w:rsidRPr="001C617E">
        <w:rPr>
          <w:rFonts w:ascii="Times New Roman" w:hAnsi="Times New Roman"/>
          <w:sz w:val="24"/>
          <w:szCs w:val="24"/>
        </w:rPr>
        <w:tab/>
      </w:r>
      <w:r w:rsidR="0012100B">
        <w:rPr>
          <w:rFonts w:ascii="Times New Roman" w:hAnsi="Times New Roman"/>
          <w:sz w:val="24"/>
          <w:szCs w:val="24"/>
        </w:rPr>
        <w:t>14</w:t>
      </w:r>
      <w:r w:rsidR="000F05AA">
        <w:rPr>
          <w:rFonts w:ascii="Times New Roman" w:hAnsi="Times New Roman"/>
          <w:sz w:val="24"/>
          <w:szCs w:val="24"/>
        </w:rPr>
        <w:t xml:space="preserve">. </w:t>
      </w:r>
      <w:r w:rsidR="0012100B">
        <w:rPr>
          <w:rFonts w:ascii="Times New Roman" w:hAnsi="Times New Roman"/>
          <w:sz w:val="24"/>
          <w:szCs w:val="24"/>
        </w:rPr>
        <w:t>– 15. 9</w:t>
      </w:r>
      <w:r w:rsidR="000F05AA">
        <w:rPr>
          <w:rFonts w:ascii="Times New Roman" w:hAnsi="Times New Roman"/>
          <w:sz w:val="24"/>
          <w:szCs w:val="24"/>
        </w:rPr>
        <w:t>. 2018</w:t>
      </w:r>
      <w:r w:rsidR="00EE0765" w:rsidRPr="001C617E">
        <w:rPr>
          <w:rFonts w:ascii="Times New Roman" w:hAnsi="Times New Roman"/>
          <w:sz w:val="24"/>
          <w:szCs w:val="24"/>
        </w:rPr>
        <w:t xml:space="preserve"> </w:t>
      </w:r>
      <w:r w:rsidR="00D61779" w:rsidRPr="001C617E">
        <w:rPr>
          <w:rFonts w:ascii="Times New Roman" w:hAnsi="Times New Roman"/>
          <w:sz w:val="24"/>
          <w:szCs w:val="24"/>
        </w:rPr>
        <w:t xml:space="preserve"> </w:t>
      </w:r>
    </w:p>
    <w:p w:rsidR="000F05AA" w:rsidRPr="005D55D4" w:rsidRDefault="00581D27" w:rsidP="000F05AA">
      <w:pPr>
        <w:pStyle w:val="Odstavecseseznamem"/>
        <w:ind w:left="1985" w:hanging="1985"/>
        <w:rPr>
          <w:rFonts w:ascii="Times New Roman" w:hAnsi="Times New Roman"/>
          <w:color w:val="000000"/>
          <w:sz w:val="24"/>
          <w:szCs w:val="24"/>
          <w:shd w:val="clear" w:color="auto" w:fill="EAEFF8"/>
        </w:rPr>
      </w:pPr>
      <w:r w:rsidRPr="001C617E">
        <w:rPr>
          <w:rFonts w:ascii="Times New Roman" w:hAnsi="Times New Roman"/>
          <w:sz w:val="24"/>
          <w:szCs w:val="24"/>
        </w:rPr>
        <w:t>Místo konání:</w:t>
      </w:r>
      <w:r w:rsidRPr="001C617E">
        <w:rPr>
          <w:rFonts w:ascii="Times New Roman" w:hAnsi="Times New Roman"/>
          <w:sz w:val="24"/>
          <w:szCs w:val="24"/>
        </w:rPr>
        <w:tab/>
      </w:r>
      <w:r w:rsidRPr="001C617E">
        <w:rPr>
          <w:rFonts w:ascii="Times New Roman" w:hAnsi="Times New Roman"/>
          <w:sz w:val="24"/>
          <w:szCs w:val="24"/>
        </w:rPr>
        <w:tab/>
      </w:r>
      <w:r w:rsidR="000F05AA" w:rsidRPr="005D55D4">
        <w:rPr>
          <w:rFonts w:ascii="Times New Roman" w:hAnsi="Times New Roman"/>
          <w:color w:val="000000"/>
          <w:sz w:val="24"/>
          <w:szCs w:val="24"/>
          <w:shd w:val="clear" w:color="auto" w:fill="EAEFF8"/>
        </w:rPr>
        <w:t xml:space="preserve">Dětský domov, Mateřská škola, Základní škola a Praktická škola Zlín, </w:t>
      </w:r>
    </w:p>
    <w:p w:rsidR="000F05AA" w:rsidRPr="000F05AA" w:rsidRDefault="000F05AA" w:rsidP="000F05AA">
      <w:pPr>
        <w:pStyle w:val="Odstavecseseznamem"/>
        <w:ind w:left="1985" w:hanging="1985"/>
        <w:rPr>
          <w:rFonts w:ascii="Times New Roman" w:hAnsi="Times New Roman"/>
          <w:color w:val="000000"/>
          <w:sz w:val="24"/>
          <w:szCs w:val="24"/>
          <w:shd w:val="clear" w:color="auto" w:fill="EAEFF8"/>
        </w:rPr>
      </w:pPr>
      <w:r w:rsidRPr="005D55D4">
        <w:rPr>
          <w:rFonts w:ascii="Times New Roman" w:hAnsi="Times New Roman"/>
          <w:color w:val="000000"/>
          <w:sz w:val="24"/>
          <w:szCs w:val="24"/>
          <w:shd w:val="clear" w:color="auto" w:fill="EAEFF8"/>
        </w:rPr>
        <w:t xml:space="preserve">                                   Lazy VI 3695</w:t>
      </w:r>
      <w:r w:rsidRPr="000F05AA">
        <w:rPr>
          <w:rFonts w:ascii="Times New Roman" w:hAnsi="Times New Roman"/>
          <w:color w:val="000000"/>
          <w:sz w:val="24"/>
          <w:szCs w:val="24"/>
          <w:shd w:val="clear" w:color="auto" w:fill="EAEFF8"/>
        </w:rPr>
        <w:t xml:space="preserve"> </w:t>
      </w:r>
    </w:p>
    <w:p w:rsidR="00581D27" w:rsidRPr="001C617E" w:rsidRDefault="00666F5C" w:rsidP="00EE0765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1C617E">
        <w:rPr>
          <w:rFonts w:ascii="Times New Roman" w:hAnsi="Times New Roman"/>
          <w:sz w:val="24"/>
          <w:szCs w:val="24"/>
        </w:rPr>
        <w:t>Rozsah:</w:t>
      </w:r>
      <w:r w:rsidRPr="001C617E">
        <w:rPr>
          <w:rFonts w:ascii="Times New Roman" w:hAnsi="Times New Roman"/>
          <w:sz w:val="24"/>
          <w:szCs w:val="24"/>
        </w:rPr>
        <w:tab/>
      </w:r>
      <w:r w:rsidRPr="001C617E">
        <w:rPr>
          <w:rFonts w:ascii="Times New Roman" w:hAnsi="Times New Roman"/>
          <w:sz w:val="24"/>
          <w:szCs w:val="24"/>
        </w:rPr>
        <w:tab/>
      </w:r>
      <w:r w:rsidR="0012100B">
        <w:rPr>
          <w:rFonts w:ascii="Times New Roman" w:hAnsi="Times New Roman"/>
          <w:sz w:val="24"/>
          <w:szCs w:val="24"/>
        </w:rPr>
        <w:t>16</w:t>
      </w:r>
      <w:r w:rsidR="00581D27" w:rsidRPr="001C617E">
        <w:rPr>
          <w:rFonts w:ascii="Times New Roman" w:hAnsi="Times New Roman"/>
          <w:sz w:val="24"/>
          <w:szCs w:val="24"/>
        </w:rPr>
        <w:t xml:space="preserve"> hodin</w:t>
      </w:r>
    </w:p>
    <w:p w:rsidR="0012100B" w:rsidRPr="0012100B" w:rsidRDefault="00581D27" w:rsidP="0012100B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1C617E">
        <w:rPr>
          <w:rFonts w:ascii="Times New Roman" w:hAnsi="Times New Roman"/>
          <w:sz w:val="24"/>
          <w:szCs w:val="24"/>
        </w:rPr>
        <w:t>Počet účastníků:</w:t>
      </w:r>
      <w:r w:rsidRPr="001C617E">
        <w:rPr>
          <w:rFonts w:ascii="Times New Roman" w:hAnsi="Times New Roman"/>
          <w:sz w:val="24"/>
          <w:szCs w:val="24"/>
        </w:rPr>
        <w:tab/>
      </w:r>
      <w:r w:rsidR="00295328">
        <w:rPr>
          <w:rFonts w:ascii="Times New Roman" w:hAnsi="Times New Roman"/>
          <w:sz w:val="24"/>
          <w:szCs w:val="24"/>
        </w:rPr>
        <w:t xml:space="preserve"> </w:t>
      </w:r>
      <w:r w:rsidR="0012100B" w:rsidRPr="0012100B">
        <w:rPr>
          <w:rFonts w:ascii="Times New Roman" w:hAnsi="Times New Roman"/>
          <w:sz w:val="24"/>
          <w:szCs w:val="24"/>
        </w:rPr>
        <w:t>minimálně 24, maximálně 30</w:t>
      </w:r>
    </w:p>
    <w:p w:rsidR="00EE0765" w:rsidRPr="001C617E" w:rsidRDefault="00EE0765" w:rsidP="00EE0765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1C617E">
        <w:rPr>
          <w:rFonts w:ascii="Times New Roman" w:hAnsi="Times New Roman"/>
          <w:sz w:val="24"/>
          <w:szCs w:val="24"/>
        </w:rPr>
        <w:t>Obsah je rozpracován v Příloze č. 1</w:t>
      </w:r>
    </w:p>
    <w:p w:rsidR="00581D27" w:rsidRPr="001C617E" w:rsidRDefault="00581D27" w:rsidP="00581D27">
      <w:pPr>
        <w:pStyle w:val="Odstavecseseznamem"/>
        <w:rPr>
          <w:rFonts w:ascii="Times New Roman" w:hAnsi="Times New Roman"/>
          <w:sz w:val="24"/>
          <w:szCs w:val="24"/>
        </w:rPr>
      </w:pPr>
      <w:r w:rsidRPr="001C617E">
        <w:rPr>
          <w:rFonts w:ascii="Times New Roman" w:hAnsi="Times New Roman"/>
          <w:sz w:val="24"/>
          <w:szCs w:val="24"/>
        </w:rPr>
        <w:tab/>
      </w:r>
    </w:p>
    <w:p w:rsidR="00100C89" w:rsidRPr="001C617E" w:rsidRDefault="00100C89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581D27" w:rsidRPr="001C617E" w:rsidRDefault="00581D27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1C617E">
        <w:rPr>
          <w:rFonts w:ascii="Times New Roman" w:hAnsi="Times New Roman"/>
          <w:b/>
          <w:sz w:val="24"/>
          <w:szCs w:val="24"/>
          <w:lang w:eastAsia="cs-CZ"/>
        </w:rPr>
        <w:t>III.</w:t>
      </w:r>
    </w:p>
    <w:p w:rsidR="00581D27" w:rsidRPr="001C617E" w:rsidRDefault="00C459BB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1C617E">
        <w:rPr>
          <w:rFonts w:ascii="Times New Roman" w:hAnsi="Times New Roman"/>
          <w:b/>
          <w:sz w:val="24"/>
          <w:szCs w:val="24"/>
          <w:lang w:eastAsia="cs-CZ"/>
        </w:rPr>
        <w:t>Cena</w:t>
      </w:r>
      <w:r w:rsidR="00581D27" w:rsidRPr="001C617E">
        <w:rPr>
          <w:rFonts w:ascii="Times New Roman" w:hAnsi="Times New Roman"/>
          <w:b/>
          <w:sz w:val="24"/>
          <w:szCs w:val="24"/>
          <w:lang w:eastAsia="cs-CZ"/>
        </w:rPr>
        <w:t xml:space="preserve"> a způsob fakturace</w:t>
      </w:r>
    </w:p>
    <w:p w:rsidR="005D55D4" w:rsidRPr="005D55D4" w:rsidRDefault="005D55D4" w:rsidP="005D55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5D55D4">
        <w:rPr>
          <w:rFonts w:ascii="Times New Roman" w:hAnsi="Times New Roman"/>
          <w:sz w:val="24"/>
          <w:szCs w:val="24"/>
          <w:lang w:eastAsia="cs-CZ"/>
        </w:rPr>
        <w:t xml:space="preserve">A) Cena dodávky je stanovena na 2 000,- Kč za jednoho účastníka, tj. při minimálním počtu 24 účastníků celkem </w:t>
      </w:r>
      <w:r w:rsidRPr="005D55D4">
        <w:rPr>
          <w:rFonts w:ascii="Times New Roman" w:hAnsi="Times New Roman"/>
          <w:b/>
          <w:sz w:val="24"/>
          <w:szCs w:val="24"/>
          <w:lang w:eastAsia="cs-CZ"/>
        </w:rPr>
        <w:t xml:space="preserve">48.000,- Kč </w:t>
      </w:r>
      <w:r w:rsidRPr="005D55D4">
        <w:rPr>
          <w:rFonts w:ascii="Times New Roman" w:hAnsi="Times New Roman"/>
          <w:sz w:val="24"/>
          <w:szCs w:val="24"/>
          <w:lang w:eastAsia="cs-CZ"/>
        </w:rPr>
        <w:t xml:space="preserve">včetně DPH a při maximálním počtu 30 účastníků celkem </w:t>
      </w:r>
      <w:r w:rsidRPr="005D55D4">
        <w:rPr>
          <w:rFonts w:ascii="Times New Roman" w:hAnsi="Times New Roman"/>
          <w:b/>
          <w:sz w:val="24"/>
          <w:szCs w:val="24"/>
          <w:lang w:eastAsia="cs-CZ"/>
        </w:rPr>
        <w:t>60.000,- Kč</w:t>
      </w:r>
      <w:r w:rsidRPr="005D55D4">
        <w:rPr>
          <w:rFonts w:ascii="Times New Roman" w:hAnsi="Times New Roman"/>
          <w:sz w:val="24"/>
          <w:szCs w:val="24"/>
          <w:lang w:eastAsia="cs-CZ"/>
        </w:rPr>
        <w:t xml:space="preserve"> včetně DPH.</w:t>
      </w:r>
    </w:p>
    <w:p w:rsidR="00581D27" w:rsidRPr="001C617E" w:rsidRDefault="00581D27" w:rsidP="00197B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>B) Počet účastníků</w:t>
      </w:r>
      <w:r w:rsidR="00544F48" w:rsidRPr="001C617E">
        <w:rPr>
          <w:rFonts w:ascii="Times New Roman" w:hAnsi="Times New Roman"/>
          <w:sz w:val="24"/>
          <w:szCs w:val="24"/>
          <w:lang w:eastAsia="cs-CZ"/>
        </w:rPr>
        <w:t xml:space="preserve"> – viz </w:t>
      </w:r>
      <w:r w:rsidRPr="001C617E">
        <w:rPr>
          <w:rFonts w:ascii="Times New Roman" w:hAnsi="Times New Roman"/>
          <w:sz w:val="24"/>
          <w:szCs w:val="24"/>
          <w:lang w:eastAsia="cs-CZ"/>
        </w:rPr>
        <w:t>bod II.</w:t>
      </w:r>
    </w:p>
    <w:p w:rsidR="00581D27" w:rsidRPr="001C617E" w:rsidRDefault="00581D27" w:rsidP="00197BF4">
      <w:pPr>
        <w:spacing w:before="100" w:after="100"/>
        <w:jc w:val="both"/>
        <w:rPr>
          <w:rFonts w:ascii="Times New Roman" w:hAnsi="Times New Roman"/>
          <w:b/>
          <w:i/>
          <w:sz w:val="24"/>
          <w:szCs w:val="24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C) </w:t>
      </w:r>
      <w:r w:rsidR="00C459BB" w:rsidRPr="001C617E">
        <w:rPr>
          <w:rFonts w:ascii="Times New Roman" w:hAnsi="Times New Roman"/>
          <w:sz w:val="24"/>
          <w:szCs w:val="24"/>
        </w:rPr>
        <w:t xml:space="preserve">V ceně </w:t>
      </w:r>
      <w:r w:rsidR="009756BE" w:rsidRPr="001C617E">
        <w:rPr>
          <w:rFonts w:ascii="Times New Roman" w:hAnsi="Times New Roman"/>
          <w:sz w:val="24"/>
          <w:szCs w:val="24"/>
        </w:rPr>
        <w:t>vzdělávacího programu</w:t>
      </w:r>
      <w:r w:rsidR="00544F48" w:rsidRPr="001C617E">
        <w:rPr>
          <w:rFonts w:ascii="Times New Roman" w:hAnsi="Times New Roman"/>
          <w:sz w:val="24"/>
          <w:szCs w:val="24"/>
        </w:rPr>
        <w:t xml:space="preserve"> jsou zahrnuty náklady</w:t>
      </w:r>
      <w:r w:rsidR="009756BE" w:rsidRPr="001C617E">
        <w:rPr>
          <w:rFonts w:ascii="Times New Roman" w:hAnsi="Times New Roman"/>
          <w:sz w:val="24"/>
          <w:szCs w:val="24"/>
        </w:rPr>
        <w:t xml:space="preserve"> </w:t>
      </w:r>
      <w:r w:rsidRPr="001C617E">
        <w:rPr>
          <w:rFonts w:ascii="Times New Roman" w:hAnsi="Times New Roman"/>
          <w:sz w:val="24"/>
          <w:szCs w:val="24"/>
        </w:rPr>
        <w:t>na</w:t>
      </w:r>
      <w:r w:rsidR="00426EB5" w:rsidRPr="001C617E">
        <w:rPr>
          <w:rFonts w:ascii="Times New Roman" w:hAnsi="Times New Roman"/>
          <w:sz w:val="24"/>
          <w:szCs w:val="24"/>
        </w:rPr>
        <w:t xml:space="preserve"> přípravu a organizační podporu kurzu, </w:t>
      </w:r>
      <w:r w:rsidR="00CF044A" w:rsidRPr="001C617E">
        <w:rPr>
          <w:rFonts w:ascii="Times New Roman" w:hAnsi="Times New Roman"/>
          <w:sz w:val="24"/>
          <w:szCs w:val="24"/>
        </w:rPr>
        <w:t xml:space="preserve">náklady </w:t>
      </w:r>
      <w:r w:rsidR="00426EB5" w:rsidRPr="001C617E">
        <w:rPr>
          <w:rFonts w:ascii="Times New Roman" w:hAnsi="Times New Roman"/>
          <w:sz w:val="24"/>
          <w:szCs w:val="24"/>
        </w:rPr>
        <w:t>na</w:t>
      </w:r>
      <w:r w:rsidRPr="001C617E">
        <w:rPr>
          <w:rFonts w:ascii="Times New Roman" w:hAnsi="Times New Roman"/>
          <w:sz w:val="24"/>
          <w:szCs w:val="24"/>
        </w:rPr>
        <w:t xml:space="preserve"> práci lektor</w:t>
      </w:r>
      <w:r w:rsidR="00C459BB" w:rsidRPr="001C617E">
        <w:rPr>
          <w:rFonts w:ascii="Times New Roman" w:hAnsi="Times New Roman"/>
          <w:sz w:val="24"/>
          <w:szCs w:val="24"/>
        </w:rPr>
        <w:t>ů</w:t>
      </w:r>
      <w:r w:rsidR="00281831">
        <w:rPr>
          <w:rFonts w:ascii="Times New Roman" w:hAnsi="Times New Roman"/>
          <w:sz w:val="24"/>
          <w:szCs w:val="24"/>
        </w:rPr>
        <w:t xml:space="preserve">, </w:t>
      </w:r>
      <w:r w:rsidR="00CF044A" w:rsidRPr="001C617E">
        <w:rPr>
          <w:rFonts w:ascii="Times New Roman" w:hAnsi="Times New Roman"/>
          <w:sz w:val="24"/>
          <w:szCs w:val="24"/>
        </w:rPr>
        <w:t>cestovné</w:t>
      </w:r>
      <w:r w:rsidR="001B5439" w:rsidRPr="001C617E">
        <w:rPr>
          <w:rFonts w:ascii="Times New Roman" w:hAnsi="Times New Roman"/>
          <w:sz w:val="24"/>
          <w:szCs w:val="24"/>
        </w:rPr>
        <w:t xml:space="preserve"> </w:t>
      </w:r>
      <w:r w:rsidR="00281831">
        <w:rPr>
          <w:rFonts w:ascii="Times New Roman" w:hAnsi="Times New Roman"/>
          <w:sz w:val="24"/>
          <w:szCs w:val="24"/>
        </w:rPr>
        <w:t xml:space="preserve">náklady </w:t>
      </w:r>
      <w:r w:rsidR="001B5439" w:rsidRPr="001C617E">
        <w:rPr>
          <w:rFonts w:ascii="Times New Roman" w:hAnsi="Times New Roman"/>
          <w:sz w:val="24"/>
          <w:szCs w:val="24"/>
        </w:rPr>
        <w:t xml:space="preserve">a </w:t>
      </w:r>
      <w:r w:rsidR="00CF044A" w:rsidRPr="001C617E">
        <w:rPr>
          <w:rFonts w:ascii="Times New Roman" w:hAnsi="Times New Roman"/>
          <w:sz w:val="24"/>
          <w:szCs w:val="24"/>
        </w:rPr>
        <w:t xml:space="preserve">na </w:t>
      </w:r>
      <w:r w:rsidR="001B5439" w:rsidRPr="001C617E">
        <w:rPr>
          <w:rFonts w:ascii="Times New Roman" w:hAnsi="Times New Roman"/>
          <w:sz w:val="24"/>
          <w:szCs w:val="24"/>
        </w:rPr>
        <w:t>studijní materiály</w:t>
      </w:r>
      <w:r w:rsidR="00CF044A" w:rsidRPr="001C617E">
        <w:rPr>
          <w:rFonts w:ascii="Times New Roman" w:hAnsi="Times New Roman"/>
          <w:sz w:val="24"/>
          <w:szCs w:val="24"/>
        </w:rPr>
        <w:t xml:space="preserve"> (metodická příručka a kompletní soubor obrázků pro každého účastníka, osvědčení, materiál spotřebovaný v kurzu).</w:t>
      </w:r>
    </w:p>
    <w:p w:rsidR="00581D27" w:rsidRPr="001C617E" w:rsidRDefault="00581D27" w:rsidP="00197BF4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D) Doba splatnosti daňových dokladů je stanovena na </w:t>
      </w:r>
      <w:r w:rsidR="00DD7A6F" w:rsidRPr="001C617E">
        <w:rPr>
          <w:rFonts w:ascii="Times New Roman" w:hAnsi="Times New Roman"/>
          <w:sz w:val="24"/>
          <w:szCs w:val="24"/>
          <w:lang w:eastAsia="cs-CZ"/>
        </w:rPr>
        <w:t>14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 kalendářních dnů ode dne doručení daňového dokladu o</w:t>
      </w:r>
      <w:r w:rsidR="00FD2664">
        <w:rPr>
          <w:rFonts w:ascii="Times New Roman" w:hAnsi="Times New Roman"/>
          <w:sz w:val="24"/>
          <w:szCs w:val="24"/>
          <w:lang w:eastAsia="cs-CZ"/>
        </w:rPr>
        <w:t>bjednateli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581D27" w:rsidRPr="001C617E" w:rsidRDefault="00581D27" w:rsidP="00197BF4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E) </w:t>
      </w:r>
      <w:r w:rsidR="00CF044A" w:rsidRPr="001C617E">
        <w:rPr>
          <w:rFonts w:ascii="Times New Roman" w:hAnsi="Times New Roman"/>
          <w:sz w:val="24"/>
          <w:szCs w:val="24"/>
          <w:lang w:eastAsia="cs-CZ"/>
        </w:rPr>
        <w:t xml:space="preserve">Poskytovateli vzniká právo na odměnu okamžikem realizace kurzu uvedeného pod </w:t>
      </w:r>
      <w:r w:rsidR="00B40868">
        <w:rPr>
          <w:rFonts w:ascii="Times New Roman" w:hAnsi="Times New Roman"/>
          <w:sz w:val="24"/>
          <w:szCs w:val="24"/>
          <w:lang w:eastAsia="cs-CZ"/>
        </w:rPr>
        <w:t xml:space="preserve">čl. </w:t>
      </w:r>
      <w:r w:rsidR="00CF044A" w:rsidRPr="001C617E">
        <w:rPr>
          <w:rFonts w:ascii="Times New Roman" w:hAnsi="Times New Roman"/>
          <w:sz w:val="24"/>
          <w:szCs w:val="24"/>
          <w:lang w:eastAsia="cs-CZ"/>
        </w:rPr>
        <w:t>II. pro skutečný počet zúčastněných pedagogických pracovníků a vydáním osvědčení o úspěšném absolvování.</w:t>
      </w:r>
    </w:p>
    <w:p w:rsidR="00100C89" w:rsidRPr="001C617E" w:rsidRDefault="00100C89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581D27" w:rsidRPr="001C617E" w:rsidRDefault="00581D27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1C617E">
        <w:rPr>
          <w:rFonts w:ascii="Times New Roman" w:hAnsi="Times New Roman"/>
          <w:b/>
          <w:sz w:val="24"/>
          <w:szCs w:val="24"/>
          <w:lang w:eastAsia="cs-CZ"/>
        </w:rPr>
        <w:t>IV.</w:t>
      </w:r>
    </w:p>
    <w:p w:rsidR="00581D27" w:rsidRPr="00FC23FC" w:rsidRDefault="00581D27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C23FC">
        <w:rPr>
          <w:rFonts w:ascii="Times New Roman" w:hAnsi="Times New Roman"/>
          <w:b/>
          <w:sz w:val="24"/>
          <w:szCs w:val="24"/>
          <w:lang w:eastAsia="cs-CZ"/>
        </w:rPr>
        <w:t>Práva a povinnosti smluvních stran</w:t>
      </w:r>
    </w:p>
    <w:p w:rsidR="00581D27" w:rsidRPr="00FC23FC" w:rsidRDefault="00581D27" w:rsidP="00197BF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FC23FC">
        <w:rPr>
          <w:rFonts w:ascii="Times New Roman" w:hAnsi="Times New Roman"/>
          <w:sz w:val="24"/>
          <w:szCs w:val="24"/>
          <w:lang w:eastAsia="cs-CZ"/>
        </w:rPr>
        <w:t xml:space="preserve">Smluvní strany se zavazují dodržet sjednaná práva a povinnosti a dodržet obecně závazné předpisy, zejména ustanovení </w:t>
      </w:r>
      <w:r w:rsidR="00FC23FC" w:rsidRPr="00FC23FC">
        <w:rPr>
          <w:rFonts w:ascii="Times New Roman" w:hAnsi="Times New Roman"/>
          <w:sz w:val="24"/>
          <w:szCs w:val="24"/>
          <w:lang w:eastAsia="cs-CZ"/>
        </w:rPr>
        <w:t>občanského</w:t>
      </w:r>
      <w:r w:rsidRPr="00FC23FC">
        <w:rPr>
          <w:rFonts w:ascii="Times New Roman" w:hAnsi="Times New Roman"/>
          <w:sz w:val="24"/>
          <w:szCs w:val="24"/>
          <w:lang w:eastAsia="cs-CZ"/>
        </w:rPr>
        <w:t xml:space="preserve"> zákoníku </w:t>
      </w:r>
      <w:r w:rsidR="00FC23FC" w:rsidRPr="00FC23FC">
        <w:rPr>
          <w:rFonts w:ascii="Times New Roman" w:hAnsi="Times New Roman"/>
          <w:sz w:val="24"/>
          <w:szCs w:val="24"/>
          <w:lang w:eastAsia="cs-CZ"/>
        </w:rPr>
        <w:t>č.89/2012 Sb.</w:t>
      </w:r>
    </w:p>
    <w:p w:rsidR="00100C89" w:rsidRPr="001C617E" w:rsidRDefault="00100C89" w:rsidP="00197B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C92CC6" w:rsidRDefault="00C92CC6" w:rsidP="00197B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A9609D" w:rsidRPr="001C617E" w:rsidRDefault="00A9609D" w:rsidP="00197B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81D27" w:rsidRPr="001C617E" w:rsidRDefault="00581D27" w:rsidP="00197B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1C617E">
        <w:rPr>
          <w:rFonts w:ascii="Times New Roman" w:hAnsi="Times New Roman"/>
          <w:b/>
          <w:bCs/>
          <w:sz w:val="24"/>
          <w:szCs w:val="24"/>
          <w:lang w:eastAsia="cs-CZ"/>
        </w:rPr>
        <w:t xml:space="preserve">Objednatel zajistí </w:t>
      </w:r>
    </w:p>
    <w:p w:rsidR="00D53EEA" w:rsidRDefault="00D53EEA" w:rsidP="00D53EEA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včasnou registraci účastníků do programu na zpracování vzdělávacích programů poskytovatele a to včetně úplného jména, titulu, data narození a zaměstnavatele</w:t>
      </w:r>
      <w:r w:rsidR="004453F8">
        <w:rPr>
          <w:rFonts w:ascii="Times New Roman" w:hAnsi="Times New Roman"/>
          <w:sz w:val="24"/>
          <w:szCs w:val="24"/>
          <w:lang w:eastAsia="cs-CZ"/>
        </w:rPr>
        <w:t>;</w:t>
      </w:r>
    </w:p>
    <w:p w:rsidR="00F863FE" w:rsidRDefault="00581D27" w:rsidP="00F863FE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vhodné </w:t>
      </w:r>
      <w:r w:rsidR="00544F48" w:rsidRPr="001C617E">
        <w:rPr>
          <w:rFonts w:ascii="Times New Roman" w:hAnsi="Times New Roman"/>
          <w:sz w:val="24"/>
          <w:szCs w:val="24"/>
          <w:lang w:eastAsia="cs-CZ"/>
        </w:rPr>
        <w:t xml:space="preserve">vzdělávací </w:t>
      </w:r>
      <w:r w:rsidRPr="001C617E">
        <w:rPr>
          <w:rFonts w:ascii="Times New Roman" w:hAnsi="Times New Roman"/>
          <w:sz w:val="24"/>
          <w:szCs w:val="24"/>
          <w:lang w:eastAsia="cs-CZ"/>
        </w:rPr>
        <w:t>prostory v sídle objednatele</w:t>
      </w:r>
      <w:r w:rsidR="00544F48"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C617E">
        <w:rPr>
          <w:rFonts w:ascii="Times New Roman" w:hAnsi="Times New Roman"/>
          <w:sz w:val="24"/>
          <w:szCs w:val="24"/>
          <w:lang w:eastAsia="cs-CZ"/>
        </w:rPr>
        <w:t>včetně projekční techniky</w:t>
      </w:r>
      <w:r w:rsidR="00C459BB" w:rsidRPr="001C617E">
        <w:rPr>
          <w:rFonts w:ascii="Times New Roman" w:hAnsi="Times New Roman"/>
          <w:sz w:val="24"/>
          <w:szCs w:val="24"/>
          <w:lang w:eastAsia="cs-CZ"/>
        </w:rPr>
        <w:t xml:space="preserve"> ve smluveném termínu</w:t>
      </w:r>
      <w:r w:rsidR="004453F8">
        <w:rPr>
          <w:rFonts w:ascii="Times New Roman" w:hAnsi="Times New Roman"/>
          <w:sz w:val="24"/>
          <w:szCs w:val="24"/>
          <w:lang w:eastAsia="cs-CZ"/>
        </w:rPr>
        <w:t>;</w:t>
      </w:r>
      <w:r w:rsidR="00F863FE" w:rsidRPr="00F863FE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F863FE" w:rsidRPr="001C617E" w:rsidRDefault="00F863FE" w:rsidP="00F863FE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včasnou úhradu za vzdělávací program </w:t>
      </w:r>
      <w:r>
        <w:rPr>
          <w:rFonts w:ascii="Times New Roman" w:hAnsi="Times New Roman"/>
          <w:sz w:val="24"/>
          <w:szCs w:val="24"/>
          <w:lang w:eastAsia="cs-CZ"/>
        </w:rPr>
        <w:t>na základě faktury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vystavené dle skutečného počtu účastníků</w:t>
      </w:r>
      <w:r w:rsidR="004453F8">
        <w:rPr>
          <w:rFonts w:ascii="Times New Roman" w:hAnsi="Times New Roman"/>
          <w:sz w:val="24"/>
          <w:szCs w:val="24"/>
          <w:lang w:eastAsia="cs-CZ"/>
        </w:rPr>
        <w:t>.</w:t>
      </w:r>
    </w:p>
    <w:p w:rsidR="00581D27" w:rsidRPr="001C617E" w:rsidRDefault="00581D27" w:rsidP="00197B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81D27" w:rsidRPr="001C617E" w:rsidRDefault="00581D27" w:rsidP="00197B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1C617E">
        <w:rPr>
          <w:rFonts w:ascii="Times New Roman" w:hAnsi="Times New Roman"/>
          <w:b/>
          <w:bCs/>
          <w:sz w:val="24"/>
          <w:szCs w:val="24"/>
          <w:lang w:eastAsia="cs-CZ"/>
        </w:rPr>
        <w:t>Poskytovatel zajistí</w:t>
      </w:r>
    </w:p>
    <w:p w:rsidR="00581D27" w:rsidRPr="001C617E" w:rsidRDefault="00C459BB" w:rsidP="00FA2B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>přípravu a realizaci</w:t>
      </w:r>
      <w:r w:rsidR="00581D27"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756BE" w:rsidRPr="001C617E">
        <w:rPr>
          <w:rFonts w:ascii="Times New Roman" w:hAnsi="Times New Roman"/>
          <w:sz w:val="24"/>
          <w:szCs w:val="24"/>
          <w:lang w:eastAsia="cs-CZ"/>
        </w:rPr>
        <w:t>vzdělávacího programu</w:t>
      </w:r>
      <w:r w:rsidR="00FA2B7F"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81D27"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81D27" w:rsidRPr="001C617E" w:rsidRDefault="00581D27" w:rsidP="00197B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studijní materiál pro </w:t>
      </w:r>
      <w:r w:rsidR="00B40868">
        <w:rPr>
          <w:rFonts w:ascii="Times New Roman" w:hAnsi="Times New Roman"/>
          <w:sz w:val="24"/>
          <w:szCs w:val="24"/>
          <w:lang w:eastAsia="cs-CZ"/>
        </w:rPr>
        <w:t xml:space="preserve">všechny 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účastníky </w:t>
      </w:r>
    </w:p>
    <w:p w:rsidR="00C459BB" w:rsidRDefault="00581D27" w:rsidP="00C459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vystavení osvědčení o účasti na </w:t>
      </w:r>
      <w:r w:rsidR="009756BE" w:rsidRPr="001C617E">
        <w:rPr>
          <w:rFonts w:ascii="Times New Roman" w:hAnsi="Times New Roman"/>
          <w:sz w:val="24"/>
          <w:szCs w:val="24"/>
          <w:lang w:eastAsia="cs-CZ"/>
        </w:rPr>
        <w:t>vzdělávacím programu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 všem </w:t>
      </w:r>
      <w:r w:rsidR="00501BA0" w:rsidRPr="001C617E">
        <w:rPr>
          <w:rFonts w:ascii="Times New Roman" w:hAnsi="Times New Roman"/>
          <w:sz w:val="24"/>
          <w:szCs w:val="24"/>
          <w:lang w:eastAsia="cs-CZ"/>
        </w:rPr>
        <w:t>účastníkům</w:t>
      </w:r>
    </w:p>
    <w:p w:rsidR="00F863FE" w:rsidRPr="001C617E" w:rsidRDefault="00F863FE" w:rsidP="00F863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81D27" w:rsidRPr="001C617E" w:rsidRDefault="00581D27" w:rsidP="00197B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B) V případě, že by nebylo možné </w:t>
      </w:r>
      <w:r w:rsidR="00501BA0" w:rsidRPr="001C617E">
        <w:rPr>
          <w:rFonts w:ascii="Times New Roman" w:hAnsi="Times New Roman"/>
          <w:sz w:val="24"/>
          <w:szCs w:val="24"/>
          <w:lang w:eastAsia="cs-CZ"/>
        </w:rPr>
        <w:t xml:space="preserve">uskutečnit </w:t>
      </w:r>
      <w:r w:rsidR="00F863FE">
        <w:rPr>
          <w:rFonts w:ascii="Times New Roman" w:hAnsi="Times New Roman"/>
          <w:sz w:val="24"/>
          <w:szCs w:val="24"/>
          <w:lang w:eastAsia="cs-CZ"/>
        </w:rPr>
        <w:t xml:space="preserve">vzdělávací program 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z důvodů ležících na straně objednatele, je tento povinen oznámit tuto skutečnost nejméně </w:t>
      </w:r>
      <w:r w:rsidR="00DF5462" w:rsidRPr="001C617E">
        <w:rPr>
          <w:rFonts w:ascii="Times New Roman" w:hAnsi="Times New Roman"/>
          <w:sz w:val="24"/>
          <w:szCs w:val="24"/>
          <w:lang w:eastAsia="cs-CZ"/>
        </w:rPr>
        <w:t>5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 pracovní</w:t>
      </w:r>
      <w:r w:rsidR="00DF5462" w:rsidRPr="001C617E">
        <w:rPr>
          <w:rFonts w:ascii="Times New Roman" w:hAnsi="Times New Roman"/>
          <w:sz w:val="24"/>
          <w:szCs w:val="24"/>
          <w:lang w:eastAsia="cs-CZ"/>
        </w:rPr>
        <w:t>ch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 dn</w:t>
      </w:r>
      <w:r w:rsidR="00DF5462" w:rsidRPr="001C617E">
        <w:rPr>
          <w:rFonts w:ascii="Times New Roman" w:hAnsi="Times New Roman"/>
          <w:sz w:val="24"/>
          <w:szCs w:val="24"/>
          <w:lang w:eastAsia="cs-CZ"/>
        </w:rPr>
        <w:t>ů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 před </w:t>
      </w:r>
      <w:r w:rsidR="00501BA0" w:rsidRPr="001C617E">
        <w:rPr>
          <w:rFonts w:ascii="Times New Roman" w:hAnsi="Times New Roman"/>
          <w:sz w:val="24"/>
          <w:szCs w:val="24"/>
          <w:lang w:eastAsia="cs-CZ"/>
        </w:rPr>
        <w:t xml:space="preserve">sjednaným termínem 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poskytovateli. </w:t>
      </w:r>
    </w:p>
    <w:p w:rsidR="00581D27" w:rsidRPr="001C617E" w:rsidRDefault="00581D27" w:rsidP="00197B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C) V případě, že by nebylo </w:t>
      </w:r>
      <w:r w:rsidR="00F863FE">
        <w:rPr>
          <w:rFonts w:ascii="Times New Roman" w:hAnsi="Times New Roman"/>
          <w:sz w:val="24"/>
          <w:szCs w:val="24"/>
          <w:lang w:eastAsia="cs-CZ"/>
        </w:rPr>
        <w:t>možné vzdělávací program</w:t>
      </w:r>
      <w:r w:rsidR="00F863FE"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863FE">
        <w:rPr>
          <w:rFonts w:ascii="Times New Roman" w:hAnsi="Times New Roman"/>
          <w:sz w:val="24"/>
          <w:szCs w:val="24"/>
          <w:lang w:eastAsia="cs-CZ"/>
        </w:rPr>
        <w:t xml:space="preserve">provést </w:t>
      </w:r>
      <w:r w:rsidR="00501BA0" w:rsidRPr="001C617E">
        <w:rPr>
          <w:rFonts w:ascii="Times New Roman" w:hAnsi="Times New Roman"/>
          <w:sz w:val="24"/>
          <w:szCs w:val="24"/>
          <w:lang w:eastAsia="cs-CZ"/>
        </w:rPr>
        <w:t xml:space="preserve">z důvodů 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ležících na straně poskytovatele, zavazuje se </w:t>
      </w:r>
      <w:r w:rsidR="00F863FE">
        <w:rPr>
          <w:rFonts w:ascii="Times New Roman" w:hAnsi="Times New Roman"/>
          <w:sz w:val="24"/>
          <w:szCs w:val="24"/>
          <w:lang w:eastAsia="cs-CZ"/>
        </w:rPr>
        <w:t xml:space="preserve">tento vzdělávací program </w:t>
      </w:r>
      <w:r w:rsidR="00501BA0" w:rsidRPr="001C617E">
        <w:rPr>
          <w:rFonts w:ascii="Times New Roman" w:hAnsi="Times New Roman"/>
          <w:sz w:val="24"/>
          <w:szCs w:val="24"/>
          <w:lang w:eastAsia="cs-CZ"/>
        </w:rPr>
        <w:t>uskutečni</w:t>
      </w:r>
      <w:r w:rsidRPr="001C617E">
        <w:rPr>
          <w:rFonts w:ascii="Times New Roman" w:hAnsi="Times New Roman"/>
          <w:sz w:val="24"/>
          <w:szCs w:val="24"/>
          <w:lang w:eastAsia="cs-CZ"/>
        </w:rPr>
        <w:t>t</w:t>
      </w:r>
      <w:r w:rsidR="00501BA0"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C617E">
        <w:rPr>
          <w:rFonts w:ascii="Times New Roman" w:hAnsi="Times New Roman"/>
          <w:sz w:val="24"/>
          <w:szCs w:val="24"/>
          <w:lang w:eastAsia="cs-CZ"/>
        </w:rPr>
        <w:t>v náhradním termínu.</w:t>
      </w:r>
    </w:p>
    <w:p w:rsidR="00581D27" w:rsidRPr="001C617E" w:rsidRDefault="00581D27" w:rsidP="00197B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E) V případech uvedených v této smlouvě dle </w:t>
      </w:r>
      <w:proofErr w:type="spellStart"/>
      <w:r w:rsidRPr="001C617E">
        <w:rPr>
          <w:rFonts w:ascii="Times New Roman" w:hAnsi="Times New Roman"/>
          <w:sz w:val="24"/>
          <w:szCs w:val="24"/>
          <w:lang w:eastAsia="cs-CZ"/>
        </w:rPr>
        <w:t>ust</w:t>
      </w:r>
      <w:proofErr w:type="spellEnd"/>
      <w:r w:rsidRPr="001C617E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1C617E">
        <w:rPr>
          <w:rFonts w:ascii="Times New Roman" w:hAnsi="Times New Roman"/>
          <w:sz w:val="24"/>
          <w:szCs w:val="24"/>
          <w:lang w:eastAsia="cs-CZ"/>
        </w:rPr>
        <w:t>čl.</w:t>
      </w:r>
      <w:proofErr w:type="gramEnd"/>
      <w:r w:rsidRPr="001C617E">
        <w:rPr>
          <w:rFonts w:ascii="Times New Roman" w:hAnsi="Times New Roman"/>
          <w:sz w:val="24"/>
          <w:szCs w:val="24"/>
          <w:lang w:eastAsia="cs-CZ"/>
        </w:rPr>
        <w:t xml:space="preserve"> IV. písm. B) a C) je poskytovatel </w:t>
      </w:r>
      <w:r w:rsidR="00AD1AC5" w:rsidRPr="001C617E">
        <w:rPr>
          <w:rFonts w:ascii="Times New Roman" w:hAnsi="Times New Roman"/>
          <w:sz w:val="24"/>
          <w:szCs w:val="24"/>
          <w:lang w:eastAsia="cs-CZ"/>
        </w:rPr>
        <w:t xml:space="preserve">povinen </w:t>
      </w:r>
      <w:r w:rsidRPr="001C617E">
        <w:rPr>
          <w:rFonts w:ascii="Times New Roman" w:hAnsi="Times New Roman"/>
          <w:sz w:val="24"/>
          <w:szCs w:val="24"/>
          <w:lang w:eastAsia="cs-CZ"/>
        </w:rPr>
        <w:t>nabídnout objednateli písemně (alespoň formou e-mailu) náhradní termín</w:t>
      </w:r>
      <w:r w:rsidR="00C459BB" w:rsidRPr="001C617E">
        <w:rPr>
          <w:rFonts w:ascii="Times New Roman" w:hAnsi="Times New Roman"/>
          <w:sz w:val="24"/>
          <w:szCs w:val="24"/>
          <w:lang w:eastAsia="cs-CZ"/>
        </w:rPr>
        <w:t>.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81D27" w:rsidRPr="001C617E" w:rsidRDefault="00581D27" w:rsidP="00197B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F) </w:t>
      </w:r>
      <w:r w:rsidR="00501BA0" w:rsidRPr="001C617E">
        <w:rPr>
          <w:rFonts w:ascii="Times New Roman" w:hAnsi="Times New Roman"/>
          <w:sz w:val="24"/>
          <w:szCs w:val="24"/>
          <w:lang w:eastAsia="cs-CZ"/>
        </w:rPr>
        <w:t>Vzdělávací program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 musí proběhnout v termínu stanoveném po konzultaci se zadavatelem. </w:t>
      </w:r>
    </w:p>
    <w:p w:rsidR="00100C89" w:rsidRPr="001C617E" w:rsidRDefault="00100C89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581D27" w:rsidRPr="001C617E" w:rsidRDefault="00581D27" w:rsidP="00581D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1C617E">
        <w:rPr>
          <w:rFonts w:ascii="Times New Roman" w:hAnsi="Times New Roman"/>
          <w:b/>
          <w:sz w:val="24"/>
          <w:szCs w:val="24"/>
          <w:lang w:eastAsia="cs-CZ"/>
        </w:rPr>
        <w:t>V.</w:t>
      </w:r>
    </w:p>
    <w:p w:rsidR="00581D27" w:rsidRPr="001C617E" w:rsidRDefault="00581D27" w:rsidP="00F863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1C617E">
        <w:rPr>
          <w:rFonts w:ascii="Times New Roman" w:hAnsi="Times New Roman"/>
          <w:b/>
          <w:sz w:val="24"/>
          <w:szCs w:val="24"/>
          <w:lang w:eastAsia="cs-CZ"/>
        </w:rPr>
        <w:t>Závěrečná ujednání</w:t>
      </w:r>
    </w:p>
    <w:p w:rsidR="00581D27" w:rsidRPr="001C617E" w:rsidRDefault="00581D27" w:rsidP="00197BF4">
      <w:pPr>
        <w:jc w:val="both"/>
        <w:rPr>
          <w:rFonts w:ascii="Times New Roman" w:hAnsi="Times New Roman"/>
          <w:sz w:val="24"/>
          <w:szCs w:val="24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>A) Smlouva nabývá platnosti a účinnosti dnem podpisu posledního z obou stran</w:t>
      </w:r>
      <w:r w:rsidR="00F863FE">
        <w:rPr>
          <w:rFonts w:ascii="Times New Roman" w:hAnsi="Times New Roman"/>
          <w:sz w:val="24"/>
          <w:szCs w:val="24"/>
          <w:lang w:eastAsia="cs-CZ"/>
        </w:rPr>
        <w:t>.</w:t>
      </w:r>
      <w:r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81D27" w:rsidRPr="001C617E" w:rsidRDefault="00581D27" w:rsidP="00197B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 xml:space="preserve">B) </w:t>
      </w:r>
      <w:r w:rsidRPr="00FC23FC">
        <w:rPr>
          <w:rFonts w:ascii="Times New Roman" w:hAnsi="Times New Roman"/>
          <w:sz w:val="24"/>
          <w:szCs w:val="24"/>
          <w:lang w:eastAsia="cs-CZ"/>
        </w:rPr>
        <w:t xml:space="preserve">Práva a povinnosti touto smlouvou blíže neupravená, se řídí, v souladu s dohodou smluvních stran </w:t>
      </w:r>
      <w:r w:rsidR="00FC23FC" w:rsidRPr="00FC23FC">
        <w:rPr>
          <w:rFonts w:ascii="Times New Roman" w:hAnsi="Times New Roman"/>
          <w:sz w:val="24"/>
          <w:szCs w:val="24"/>
          <w:lang w:eastAsia="cs-CZ"/>
        </w:rPr>
        <w:t>občanským zákoník</w:t>
      </w:r>
      <w:r w:rsidR="00FC23FC">
        <w:rPr>
          <w:rFonts w:ascii="Times New Roman" w:hAnsi="Times New Roman"/>
          <w:sz w:val="24"/>
          <w:szCs w:val="24"/>
          <w:lang w:eastAsia="cs-CZ"/>
        </w:rPr>
        <w:t>em</w:t>
      </w:r>
      <w:r w:rsidR="00FC23FC" w:rsidRPr="00FC23FC">
        <w:rPr>
          <w:rFonts w:ascii="Times New Roman" w:hAnsi="Times New Roman"/>
          <w:sz w:val="24"/>
          <w:szCs w:val="24"/>
          <w:lang w:eastAsia="cs-CZ"/>
        </w:rPr>
        <w:t xml:space="preserve"> č.89/2012 Sb.</w:t>
      </w:r>
    </w:p>
    <w:p w:rsidR="00581D27" w:rsidRPr="001C617E" w:rsidRDefault="00581D27" w:rsidP="00197B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>C) Smlouvu lze měnit nebo doplňovat pouze písemnou formou, oboustranně potvrzenými číslovanými dodatky.</w:t>
      </w:r>
    </w:p>
    <w:p w:rsidR="00581D27" w:rsidRPr="001C617E" w:rsidRDefault="00581D27" w:rsidP="00197B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lastRenderedPageBreak/>
        <w:t xml:space="preserve">D) Tato smlouva je vyhotovena ve dvou stejnopisech </w:t>
      </w:r>
      <w:r w:rsidR="00714DE6" w:rsidRPr="001C617E">
        <w:rPr>
          <w:rFonts w:ascii="Times New Roman" w:hAnsi="Times New Roman"/>
          <w:sz w:val="24"/>
          <w:szCs w:val="24"/>
          <w:lang w:eastAsia="cs-CZ"/>
        </w:rPr>
        <w:t xml:space="preserve">v českém jazyce </w:t>
      </w:r>
      <w:r w:rsidRPr="001C617E">
        <w:rPr>
          <w:rFonts w:ascii="Times New Roman" w:hAnsi="Times New Roman"/>
          <w:sz w:val="24"/>
          <w:szCs w:val="24"/>
          <w:lang w:eastAsia="cs-CZ"/>
        </w:rPr>
        <w:t>a každá smluvní strana obdrží jedno vyhotovení.</w:t>
      </w:r>
    </w:p>
    <w:p w:rsidR="00581D27" w:rsidRPr="001C617E" w:rsidRDefault="00581D27" w:rsidP="00197B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>E) Smluvní strany shodně prohlašují, že si tuto smlouvu před jejím podpisem řádně přečetly, rozumí jí a že byla uzavřena po vzájemném projednání podle jejich svobodné a shodné vůle, nikoliv v tísni či za nápadně nevýhodných podmínek.</w:t>
      </w:r>
    </w:p>
    <w:p w:rsidR="00581D27" w:rsidRPr="001C617E" w:rsidRDefault="00581D27" w:rsidP="00197B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>F) Obě smluvní strany potvrzují správnost a autentičnost této smlouvy podpisy svých oprávněných osob.</w:t>
      </w:r>
    </w:p>
    <w:p w:rsidR="00581D27" w:rsidRPr="001C617E" w:rsidRDefault="00581D27" w:rsidP="00581D27">
      <w:pPr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  <w:lang w:eastAsia="cs-CZ"/>
        </w:rPr>
      </w:pPr>
    </w:p>
    <w:p w:rsidR="00F863FE" w:rsidRDefault="00DF5462" w:rsidP="00581D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>V</w:t>
      </w:r>
      <w:r w:rsidR="009A133D">
        <w:rPr>
          <w:rFonts w:ascii="Times New Roman" w:hAnsi="Times New Roman"/>
          <w:sz w:val="24"/>
          <w:szCs w:val="24"/>
          <w:lang w:eastAsia="cs-CZ"/>
        </w:rPr>
        <w:t>e Zlíně</w:t>
      </w:r>
      <w:r w:rsidR="00F863FE">
        <w:rPr>
          <w:rFonts w:ascii="Times New Roman" w:hAnsi="Times New Roman"/>
          <w:sz w:val="24"/>
          <w:szCs w:val="24"/>
          <w:lang w:eastAsia="cs-CZ"/>
        </w:rPr>
        <w:t xml:space="preserve"> d</w:t>
      </w:r>
      <w:r w:rsidR="00581D27" w:rsidRPr="001C617E">
        <w:rPr>
          <w:rFonts w:ascii="Times New Roman" w:hAnsi="Times New Roman"/>
          <w:sz w:val="24"/>
          <w:szCs w:val="24"/>
          <w:lang w:eastAsia="cs-CZ"/>
        </w:rPr>
        <w:t>ne</w:t>
      </w:r>
      <w:r w:rsidR="00F863FE">
        <w:rPr>
          <w:rFonts w:ascii="Times New Roman" w:hAnsi="Times New Roman"/>
          <w:sz w:val="24"/>
          <w:szCs w:val="24"/>
          <w:lang w:eastAsia="cs-CZ"/>
        </w:rPr>
        <w:tab/>
      </w:r>
      <w:r w:rsidR="00F863FE">
        <w:rPr>
          <w:rFonts w:ascii="Times New Roman" w:hAnsi="Times New Roman"/>
          <w:sz w:val="24"/>
          <w:szCs w:val="24"/>
          <w:lang w:eastAsia="cs-CZ"/>
        </w:rPr>
        <w:tab/>
      </w:r>
      <w:r w:rsidR="00F863FE">
        <w:rPr>
          <w:rFonts w:ascii="Times New Roman" w:hAnsi="Times New Roman"/>
          <w:sz w:val="24"/>
          <w:szCs w:val="24"/>
          <w:lang w:eastAsia="cs-CZ"/>
        </w:rPr>
        <w:tab/>
      </w:r>
      <w:r w:rsidR="00F863FE">
        <w:rPr>
          <w:rFonts w:ascii="Times New Roman" w:hAnsi="Times New Roman"/>
          <w:sz w:val="24"/>
          <w:szCs w:val="24"/>
          <w:lang w:eastAsia="cs-CZ"/>
        </w:rPr>
        <w:tab/>
      </w:r>
      <w:r w:rsidR="00F863FE">
        <w:rPr>
          <w:rFonts w:ascii="Times New Roman" w:hAnsi="Times New Roman"/>
          <w:sz w:val="24"/>
          <w:szCs w:val="24"/>
          <w:lang w:eastAsia="cs-CZ"/>
        </w:rPr>
        <w:tab/>
      </w:r>
      <w:r w:rsidR="009A133D">
        <w:rPr>
          <w:rFonts w:ascii="Times New Roman" w:hAnsi="Times New Roman"/>
          <w:sz w:val="24"/>
          <w:szCs w:val="24"/>
          <w:lang w:eastAsia="cs-CZ"/>
        </w:rPr>
        <w:t xml:space="preserve">           </w:t>
      </w:r>
      <w:r w:rsidR="00581D27" w:rsidRPr="001C617E">
        <w:rPr>
          <w:rFonts w:ascii="Times New Roman" w:hAnsi="Times New Roman"/>
          <w:sz w:val="24"/>
          <w:szCs w:val="24"/>
          <w:lang w:eastAsia="cs-CZ"/>
        </w:rPr>
        <w:t xml:space="preserve">V  </w:t>
      </w:r>
      <w:r w:rsidR="00714DE6" w:rsidRPr="001C617E">
        <w:rPr>
          <w:rFonts w:ascii="Times New Roman" w:hAnsi="Times New Roman"/>
          <w:sz w:val="24"/>
          <w:szCs w:val="24"/>
          <w:lang w:eastAsia="cs-CZ"/>
        </w:rPr>
        <w:t>Praze</w:t>
      </w:r>
      <w:r w:rsidR="0014306E" w:rsidRPr="001C617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81D27" w:rsidRPr="001C617E">
        <w:rPr>
          <w:rFonts w:ascii="Times New Roman" w:hAnsi="Times New Roman"/>
          <w:sz w:val="24"/>
          <w:szCs w:val="24"/>
          <w:lang w:eastAsia="cs-CZ"/>
        </w:rPr>
        <w:t>dne</w:t>
      </w:r>
    </w:p>
    <w:p w:rsidR="00581D27" w:rsidRPr="001C617E" w:rsidRDefault="00581D27" w:rsidP="00581D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ab/>
      </w:r>
      <w:r w:rsidRPr="001C617E">
        <w:rPr>
          <w:rFonts w:ascii="Times New Roman" w:hAnsi="Times New Roman"/>
          <w:sz w:val="24"/>
          <w:szCs w:val="24"/>
          <w:lang w:eastAsia="cs-CZ"/>
        </w:rPr>
        <w:tab/>
      </w:r>
      <w:r w:rsidRPr="001C617E">
        <w:rPr>
          <w:rFonts w:ascii="Times New Roman" w:hAnsi="Times New Roman"/>
          <w:sz w:val="24"/>
          <w:szCs w:val="24"/>
          <w:lang w:eastAsia="cs-CZ"/>
        </w:rPr>
        <w:tab/>
      </w:r>
      <w:r w:rsidRPr="001C617E">
        <w:rPr>
          <w:rFonts w:ascii="Times New Roman" w:hAnsi="Times New Roman"/>
          <w:sz w:val="24"/>
          <w:szCs w:val="24"/>
          <w:lang w:eastAsia="cs-CZ"/>
        </w:rPr>
        <w:tab/>
        <w:t xml:space="preserve">        </w:t>
      </w:r>
    </w:p>
    <w:p w:rsidR="00581D27" w:rsidRPr="001C617E" w:rsidRDefault="0014306E" w:rsidP="00581D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1C617E">
        <w:rPr>
          <w:rFonts w:ascii="Times New Roman" w:hAnsi="Times New Roman"/>
          <w:sz w:val="24"/>
          <w:szCs w:val="24"/>
          <w:lang w:eastAsia="cs-CZ"/>
        </w:rPr>
        <w:t>…………………………………</w:t>
      </w:r>
      <w:r w:rsidRPr="001C617E">
        <w:rPr>
          <w:rFonts w:ascii="Times New Roman" w:hAnsi="Times New Roman"/>
          <w:sz w:val="24"/>
          <w:szCs w:val="24"/>
          <w:lang w:eastAsia="cs-CZ"/>
        </w:rPr>
        <w:tab/>
      </w:r>
      <w:r w:rsidRPr="001C617E">
        <w:rPr>
          <w:rFonts w:ascii="Times New Roman" w:hAnsi="Times New Roman"/>
          <w:sz w:val="24"/>
          <w:szCs w:val="24"/>
          <w:lang w:eastAsia="cs-CZ"/>
        </w:rPr>
        <w:tab/>
        <w:t xml:space="preserve">    </w:t>
      </w:r>
      <w:r w:rsidRPr="001C617E">
        <w:rPr>
          <w:rFonts w:ascii="Times New Roman" w:hAnsi="Times New Roman"/>
          <w:sz w:val="24"/>
          <w:szCs w:val="24"/>
          <w:lang w:eastAsia="cs-CZ"/>
        </w:rPr>
        <w:tab/>
        <w:t xml:space="preserve">……………………………...                 </w:t>
      </w:r>
    </w:p>
    <w:p w:rsidR="00563898" w:rsidRPr="001C617E" w:rsidRDefault="0014306E" w:rsidP="00581D27">
      <w:pPr>
        <w:rPr>
          <w:rFonts w:ascii="Times New Roman" w:hAnsi="Times New Roman"/>
          <w:sz w:val="24"/>
          <w:szCs w:val="24"/>
        </w:rPr>
      </w:pPr>
      <w:r w:rsidRPr="001C617E">
        <w:rPr>
          <w:rFonts w:ascii="Times New Roman" w:hAnsi="Times New Roman"/>
        </w:rPr>
        <w:t xml:space="preserve">       </w:t>
      </w:r>
      <w:r w:rsidRPr="001C617E">
        <w:rPr>
          <w:rFonts w:ascii="Times New Roman" w:hAnsi="Times New Roman"/>
        </w:rPr>
        <w:tab/>
        <w:t xml:space="preserve"> objednatel</w:t>
      </w:r>
      <w:r w:rsidRPr="001C617E">
        <w:rPr>
          <w:rFonts w:ascii="Times New Roman" w:hAnsi="Times New Roman"/>
        </w:rPr>
        <w:tab/>
      </w:r>
      <w:r w:rsidRPr="001C617E">
        <w:rPr>
          <w:rFonts w:ascii="Times New Roman" w:hAnsi="Times New Roman"/>
        </w:rPr>
        <w:tab/>
      </w:r>
      <w:r w:rsidRPr="001C617E">
        <w:rPr>
          <w:rFonts w:ascii="Times New Roman" w:hAnsi="Times New Roman"/>
        </w:rPr>
        <w:tab/>
      </w:r>
      <w:r w:rsidRPr="001C617E">
        <w:rPr>
          <w:rFonts w:ascii="Times New Roman" w:hAnsi="Times New Roman"/>
        </w:rPr>
        <w:tab/>
      </w:r>
      <w:r w:rsidRPr="001C617E">
        <w:rPr>
          <w:rFonts w:ascii="Times New Roman" w:hAnsi="Times New Roman"/>
        </w:rPr>
        <w:tab/>
      </w:r>
      <w:r w:rsidRPr="001C617E">
        <w:rPr>
          <w:rFonts w:ascii="Times New Roman" w:hAnsi="Times New Roman"/>
        </w:rPr>
        <w:tab/>
      </w:r>
      <w:r w:rsidR="00581D27" w:rsidRPr="001C617E">
        <w:rPr>
          <w:rFonts w:ascii="Times New Roman" w:hAnsi="Times New Roman"/>
        </w:rPr>
        <w:t>poskytovatel</w:t>
      </w:r>
    </w:p>
    <w:sectPr w:rsidR="00563898" w:rsidRPr="001C617E" w:rsidSect="00013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86" w:rsidRDefault="00101D86" w:rsidP="00563898">
      <w:pPr>
        <w:spacing w:after="0" w:line="240" w:lineRule="auto"/>
      </w:pPr>
      <w:r>
        <w:separator/>
      </w:r>
    </w:p>
  </w:endnote>
  <w:endnote w:type="continuationSeparator" w:id="0">
    <w:p w:rsidR="00101D86" w:rsidRDefault="00101D86" w:rsidP="0056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EB" w:rsidRDefault="007C33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BB" w:rsidRDefault="008D243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9799320</wp:posOffset>
              </wp:positionV>
              <wp:extent cx="6035040" cy="533400"/>
              <wp:effectExtent l="0" t="0" r="381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9BB" w:rsidRPr="001347BF" w:rsidRDefault="00C459BB" w:rsidP="001347B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00800" tIns="55080" rIns="100800" bIns="5508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4pt;margin-top:771.6pt;width:475.2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" stroked="f">
              <v:textbox inset="2.8mm,1.53mm,2.8mm,1.53mm">
                <w:txbxContent>
                  <w:p w:rsidR="00C459BB" w:rsidRPr="001347BF" w:rsidRDefault="00C459BB" w:rsidP="001347BF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EB" w:rsidRDefault="007C33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86" w:rsidRDefault="00101D86" w:rsidP="00563898">
      <w:pPr>
        <w:spacing w:after="0" w:line="240" w:lineRule="auto"/>
      </w:pPr>
      <w:r>
        <w:separator/>
      </w:r>
    </w:p>
  </w:footnote>
  <w:footnote w:type="continuationSeparator" w:id="0">
    <w:p w:rsidR="00101D86" w:rsidRDefault="00101D86" w:rsidP="0056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EB" w:rsidRDefault="007C33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EB" w:rsidRDefault="007C33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0" allowOverlap="0" wp14:anchorId="2A88B118" wp14:editId="58FEAF86">
          <wp:simplePos x="0" y="0"/>
          <wp:positionH relativeFrom="margin">
            <wp:posOffset>-261619</wp:posOffset>
          </wp:positionH>
          <wp:positionV relativeFrom="topMargin">
            <wp:posOffset>200025</wp:posOffset>
          </wp:positionV>
          <wp:extent cx="3733800" cy="695325"/>
          <wp:effectExtent l="0" t="0" r="0" b="9525"/>
          <wp:wrapNone/>
          <wp:docPr id="1" name="Obrázek 1" descr="C-N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N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EB" w:rsidRDefault="007C33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2467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5AC6E50"/>
    <w:multiLevelType w:val="hybridMultilevel"/>
    <w:tmpl w:val="A9ACAB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0F01"/>
    <w:multiLevelType w:val="hybridMultilevel"/>
    <w:tmpl w:val="295E3F36"/>
    <w:lvl w:ilvl="0" w:tplc="6582894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7"/>
    <w:rsid w:val="00000C36"/>
    <w:rsid w:val="00013A8D"/>
    <w:rsid w:val="000151A8"/>
    <w:rsid w:val="00017F55"/>
    <w:rsid w:val="00057B19"/>
    <w:rsid w:val="00066BB4"/>
    <w:rsid w:val="00081C76"/>
    <w:rsid w:val="00092B4C"/>
    <w:rsid w:val="000B125E"/>
    <w:rsid w:val="000C1335"/>
    <w:rsid w:val="000F05AA"/>
    <w:rsid w:val="00100C89"/>
    <w:rsid w:val="00101D86"/>
    <w:rsid w:val="00114547"/>
    <w:rsid w:val="00114D02"/>
    <w:rsid w:val="0012100B"/>
    <w:rsid w:val="001347BF"/>
    <w:rsid w:val="0014306E"/>
    <w:rsid w:val="00197BF4"/>
    <w:rsid w:val="001A7670"/>
    <w:rsid w:val="001B5439"/>
    <w:rsid w:val="001C617E"/>
    <w:rsid w:val="001E372F"/>
    <w:rsid w:val="00233983"/>
    <w:rsid w:val="00281831"/>
    <w:rsid w:val="0028565B"/>
    <w:rsid w:val="00295328"/>
    <w:rsid w:val="002D347C"/>
    <w:rsid w:val="0039159E"/>
    <w:rsid w:val="003E70A2"/>
    <w:rsid w:val="00426EB5"/>
    <w:rsid w:val="00433306"/>
    <w:rsid w:val="004453F8"/>
    <w:rsid w:val="00463D63"/>
    <w:rsid w:val="00470B67"/>
    <w:rsid w:val="00494995"/>
    <w:rsid w:val="004954FC"/>
    <w:rsid w:val="00501BA0"/>
    <w:rsid w:val="00544F48"/>
    <w:rsid w:val="005632C4"/>
    <w:rsid w:val="00563898"/>
    <w:rsid w:val="00581D27"/>
    <w:rsid w:val="005C706B"/>
    <w:rsid w:val="005D0E6A"/>
    <w:rsid w:val="005D55D4"/>
    <w:rsid w:val="005E0CCE"/>
    <w:rsid w:val="0064586F"/>
    <w:rsid w:val="006535BD"/>
    <w:rsid w:val="00666F5C"/>
    <w:rsid w:val="00670D8B"/>
    <w:rsid w:val="00714DE6"/>
    <w:rsid w:val="0073428A"/>
    <w:rsid w:val="0075412A"/>
    <w:rsid w:val="00793EA8"/>
    <w:rsid w:val="007C33EB"/>
    <w:rsid w:val="008033A8"/>
    <w:rsid w:val="008323D8"/>
    <w:rsid w:val="0084416A"/>
    <w:rsid w:val="00866EBD"/>
    <w:rsid w:val="008961B3"/>
    <w:rsid w:val="008C7ADF"/>
    <w:rsid w:val="008D2435"/>
    <w:rsid w:val="008E1F92"/>
    <w:rsid w:val="0090224D"/>
    <w:rsid w:val="009174AB"/>
    <w:rsid w:val="00943279"/>
    <w:rsid w:val="00972513"/>
    <w:rsid w:val="009756BE"/>
    <w:rsid w:val="00997E60"/>
    <w:rsid w:val="009A106C"/>
    <w:rsid w:val="009A133D"/>
    <w:rsid w:val="00A0013F"/>
    <w:rsid w:val="00A05119"/>
    <w:rsid w:val="00A10A51"/>
    <w:rsid w:val="00A63DEE"/>
    <w:rsid w:val="00A9609D"/>
    <w:rsid w:val="00AA1916"/>
    <w:rsid w:val="00AB0827"/>
    <w:rsid w:val="00AD1AC5"/>
    <w:rsid w:val="00AF174E"/>
    <w:rsid w:val="00B05177"/>
    <w:rsid w:val="00B40868"/>
    <w:rsid w:val="00B726BC"/>
    <w:rsid w:val="00B82ECB"/>
    <w:rsid w:val="00BB7C90"/>
    <w:rsid w:val="00C20647"/>
    <w:rsid w:val="00C45532"/>
    <w:rsid w:val="00C459BB"/>
    <w:rsid w:val="00C92CC6"/>
    <w:rsid w:val="00CC108C"/>
    <w:rsid w:val="00CF044A"/>
    <w:rsid w:val="00D07E9B"/>
    <w:rsid w:val="00D204BB"/>
    <w:rsid w:val="00D41F09"/>
    <w:rsid w:val="00D53EEA"/>
    <w:rsid w:val="00D60044"/>
    <w:rsid w:val="00D61779"/>
    <w:rsid w:val="00DA05C5"/>
    <w:rsid w:val="00DA643C"/>
    <w:rsid w:val="00DB1D7D"/>
    <w:rsid w:val="00DB4F21"/>
    <w:rsid w:val="00DD7A6F"/>
    <w:rsid w:val="00DE387F"/>
    <w:rsid w:val="00DF5462"/>
    <w:rsid w:val="00E121EB"/>
    <w:rsid w:val="00E133FC"/>
    <w:rsid w:val="00E30550"/>
    <w:rsid w:val="00E55D79"/>
    <w:rsid w:val="00E71849"/>
    <w:rsid w:val="00EE0765"/>
    <w:rsid w:val="00EE2805"/>
    <w:rsid w:val="00F60C0D"/>
    <w:rsid w:val="00F716D6"/>
    <w:rsid w:val="00F8569F"/>
    <w:rsid w:val="00F863FE"/>
    <w:rsid w:val="00F934C0"/>
    <w:rsid w:val="00F96999"/>
    <w:rsid w:val="00FA22B5"/>
    <w:rsid w:val="00FA2B7F"/>
    <w:rsid w:val="00FA4103"/>
    <w:rsid w:val="00FC23FC"/>
    <w:rsid w:val="00FC74ED"/>
    <w:rsid w:val="00FD2664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5B2072-F8CB-4B76-A8AF-42D92A19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D2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47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38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898"/>
  </w:style>
  <w:style w:type="paragraph" w:styleId="Zpat">
    <w:name w:val="footer"/>
    <w:basedOn w:val="Normln"/>
    <w:link w:val="ZpatChar"/>
    <w:uiPriority w:val="99"/>
    <w:unhideWhenUsed/>
    <w:rsid w:val="0056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898"/>
  </w:style>
  <w:style w:type="paragraph" w:customStyle="1" w:styleId="Standard">
    <w:name w:val="Standard"/>
    <w:rsid w:val="00563898"/>
    <w:pPr>
      <w:suppressAutoHyphens/>
      <w:autoSpaceDN w:val="0"/>
      <w:textAlignment w:val="baseline"/>
    </w:pPr>
    <w:rPr>
      <w:rFonts w:ascii="Times New Roman" w:eastAsia="Times New Roman" w:hAnsi="Times New Roman"/>
      <w:b/>
      <w:kern w:val="3"/>
      <w:sz w:val="24"/>
    </w:rPr>
  </w:style>
  <w:style w:type="paragraph" w:styleId="Odstavecseseznamem">
    <w:name w:val="List Paragraph"/>
    <w:basedOn w:val="Normln"/>
    <w:uiPriority w:val="99"/>
    <w:qFormat/>
    <w:rsid w:val="00581D27"/>
    <w:pPr>
      <w:ind w:left="720"/>
      <w:contextualSpacing/>
    </w:pPr>
  </w:style>
  <w:style w:type="paragraph" w:styleId="Zkladntext">
    <w:name w:val="Body Text"/>
    <w:basedOn w:val="Normln"/>
    <w:link w:val="ZkladntextChar"/>
    <w:rsid w:val="001347B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347BF"/>
    <w:rPr>
      <w:rFonts w:ascii="Times New Roman" w:eastAsia="Times New Roman" w:hAnsi="Times New Roman"/>
    </w:rPr>
  </w:style>
  <w:style w:type="character" w:customStyle="1" w:styleId="Nadpis4Char">
    <w:name w:val="Nadpis 4 Char"/>
    <w:link w:val="Nadpis4"/>
    <w:uiPriority w:val="9"/>
    <w:semiHidden/>
    <w:rsid w:val="001347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ezmezer">
    <w:name w:val="No Spacing"/>
    <w:uiPriority w:val="1"/>
    <w:qFormat/>
    <w:rsid w:val="007541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olu\Desktop\CZ.1.071.2.3701.0003%20%20Pomoz%20mi%20a%20j&#225;%20to%20dok&#225;&#382;u\hlavi&#269;kov&#253;%20pap&#237;r%20EU%20OPV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5956-8027-49CC-9233-0FC2D1B3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EU OPVK</Template>
  <TotalTime>0</TotalTime>
  <Pages>4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Míková</dc:creator>
  <cp:keywords/>
  <cp:lastModifiedBy>Libuše Malinová</cp:lastModifiedBy>
  <cp:revision>2</cp:revision>
  <cp:lastPrinted>2017-09-04T09:33:00Z</cp:lastPrinted>
  <dcterms:created xsi:type="dcterms:W3CDTF">2018-09-26T08:25:00Z</dcterms:created>
  <dcterms:modified xsi:type="dcterms:W3CDTF">2018-09-26T08:25:00Z</dcterms:modified>
</cp:coreProperties>
</file>