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C00B2E" w:rsidRDefault="00C00B2E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C00B2E">
              <w:rPr>
                <w:rFonts w:ascii="Arial" w:hAnsi="Arial" w:cs="Arial"/>
                <w:b w:val="0"/>
              </w:rPr>
              <w:t>3277/SFDI/300109/11367/2018</w:t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554A42" w:rsidRPr="00965B84">
              <w:rPr>
                <w:rFonts w:ascii="Arial" w:hAnsi="Arial" w:cs="Arial"/>
                <w:b w:val="0"/>
                <w:bCs/>
              </w:rPr>
              <w:t>232</w:t>
            </w:r>
            <w:r w:rsidR="00554A42">
              <w:rPr>
                <w:rFonts w:ascii="Arial" w:hAnsi="Arial" w:cs="Arial"/>
                <w:b w:val="0"/>
                <w:bCs/>
              </w:rPr>
              <w:t>/2018</w:t>
            </w:r>
          </w:p>
        </w:tc>
        <w:tc>
          <w:tcPr>
            <w:tcW w:w="2268" w:type="dxa"/>
            <w:hideMark/>
          </w:tcPr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75" w:type="dxa"/>
            <w:hideMark/>
          </w:tcPr>
          <w:p w:rsidR="005D2A98" w:rsidRPr="00BB6E25" w:rsidRDefault="005D2A98" w:rsidP="00C00B2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C00B2E">
              <w:rPr>
                <w:rFonts w:ascii="Arial" w:hAnsi="Arial" w:cs="Arial"/>
                <w:b w:val="0"/>
              </w:rPr>
              <w:t>24</w:t>
            </w:r>
            <w:r w:rsidR="00540D95">
              <w:rPr>
                <w:rFonts w:ascii="Arial" w:hAnsi="Arial" w:cs="Arial"/>
                <w:b w:val="0"/>
              </w:rPr>
              <w:t>.0</w:t>
            </w:r>
            <w:r w:rsidR="00C00B2E">
              <w:rPr>
                <w:rFonts w:ascii="Arial" w:hAnsi="Arial" w:cs="Arial"/>
                <w:b w:val="0"/>
              </w:rPr>
              <w:t>9</w:t>
            </w:r>
            <w:r w:rsidR="00540D95">
              <w:rPr>
                <w:rFonts w:ascii="Arial" w:hAnsi="Arial" w:cs="Arial"/>
                <w:b w:val="0"/>
              </w:rPr>
              <w:t>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40D95" w:rsidRPr="004D6D4D" w:rsidRDefault="00540D95" w:rsidP="00540D95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4D6D4D">
        <w:rPr>
          <w:rFonts w:ascii="Arial" w:hAnsi="Arial" w:cs="Arial"/>
          <w:b/>
          <w:sz w:val="22"/>
          <w:szCs w:val="22"/>
          <w:u w:val="single"/>
        </w:rPr>
        <w:t>Objednávka pokládky koberce, včetně jeho dodání, likvidace starého koberce a opravy podlahy před pokládkou</w:t>
      </w:r>
    </w:p>
    <w:p w:rsidR="00540D95" w:rsidRDefault="00540D95" w:rsidP="00540D95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40D95" w:rsidRDefault="00540D95" w:rsidP="00540D95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pokládku koberce </w:t>
      </w:r>
      <w:r w:rsidR="00C00B2E">
        <w:rPr>
          <w:rFonts w:ascii="Arial" w:hAnsi="Arial" w:cs="Arial"/>
          <w:sz w:val="22"/>
          <w:szCs w:val="22"/>
        </w:rPr>
        <w:t xml:space="preserve">Beat </w:t>
      </w:r>
      <w:r>
        <w:rPr>
          <w:rFonts w:ascii="Arial" w:hAnsi="Arial" w:cs="Arial"/>
          <w:sz w:val="22"/>
          <w:szCs w:val="22"/>
        </w:rPr>
        <w:t xml:space="preserve">(barva šedá) v místnosti 218 v budově SFDI, včetně jeho dodání, opravy podlahy </w:t>
      </w:r>
      <w:proofErr w:type="spellStart"/>
      <w:r>
        <w:rPr>
          <w:rFonts w:ascii="Arial" w:hAnsi="Arial" w:cs="Arial"/>
          <w:sz w:val="22"/>
          <w:szCs w:val="22"/>
        </w:rPr>
        <w:t>přestěrkováním</w:t>
      </w:r>
      <w:proofErr w:type="spellEnd"/>
      <w:r>
        <w:rPr>
          <w:rFonts w:ascii="Arial" w:hAnsi="Arial" w:cs="Arial"/>
          <w:sz w:val="22"/>
          <w:szCs w:val="22"/>
        </w:rPr>
        <w:t xml:space="preserve">, likvidaci starého koberce dle zaslané cenové nabídky ze dne </w:t>
      </w:r>
      <w:proofErr w:type="gramStart"/>
      <w:r w:rsidR="00C00B2E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C00B2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40D95" w:rsidRDefault="00540D95" w:rsidP="00540D95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540D95" w:rsidRDefault="00540D95" w:rsidP="00540D95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max. výše 2</w:t>
      </w:r>
      <w:r w:rsidR="00C00B2E">
        <w:rPr>
          <w:rFonts w:ascii="Arial" w:hAnsi="Arial" w:cs="Arial"/>
          <w:sz w:val="22"/>
          <w:szCs w:val="22"/>
        </w:rPr>
        <w:t>4.01</w:t>
      </w:r>
      <w:r>
        <w:rPr>
          <w:rFonts w:ascii="Arial" w:hAnsi="Arial" w:cs="Arial"/>
          <w:sz w:val="22"/>
          <w:szCs w:val="22"/>
        </w:rPr>
        <w:t>0,- Kč vč. DPH</w:t>
      </w:r>
    </w:p>
    <w:p w:rsidR="00540D95" w:rsidRDefault="00540D95" w:rsidP="00540D95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</w:t>
      </w:r>
    </w:p>
    <w:p w:rsidR="00540D95" w:rsidRPr="00D83F68" w:rsidRDefault="00540D95" w:rsidP="00540D95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plnění: 10/2018</w:t>
      </w: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C00B2E" w:rsidRPr="00D875BB" w:rsidRDefault="00C00B2E" w:rsidP="00C00B2E">
      <w:pPr>
        <w:jc w:val="both"/>
        <w:rPr>
          <w:rFonts w:ascii="Arial" w:hAnsi="Arial" w:cs="Arial"/>
          <w:sz w:val="22"/>
          <w:szCs w:val="22"/>
        </w:rPr>
      </w:pPr>
      <w:r w:rsidRPr="007D5895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Pr="00D83F68" w:rsidRDefault="00540D95" w:rsidP="00540D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F68"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Lino Praha spol. s r.o.</w:t>
      </w:r>
    </w:p>
    <w:p w:rsidR="00540D95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Záběhlická 180/59, 106 00 Praha 10</w:t>
      </w: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29038049, DIČ: CZ29038049</w:t>
      </w:r>
    </w:p>
    <w:p w:rsidR="00540D95" w:rsidRPr="00D875BB" w:rsidRDefault="00540D95" w:rsidP="00540D95">
      <w:pPr>
        <w:jc w:val="both"/>
        <w:rPr>
          <w:rFonts w:ascii="Arial" w:hAnsi="Arial" w:cs="Arial"/>
          <w:sz w:val="22"/>
          <w:szCs w:val="22"/>
        </w:rPr>
      </w:pPr>
    </w:p>
    <w:p w:rsidR="00540D95" w:rsidRPr="00D875BB" w:rsidRDefault="00540D95" w:rsidP="00540D95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540D95" w:rsidRDefault="00540D95" w:rsidP="00540D9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41  Stavební</w:t>
      </w:r>
      <w:proofErr w:type="gramEnd"/>
      <w:r>
        <w:rPr>
          <w:rFonts w:ascii="Arial" w:hAnsi="Arial" w:cs="Arial"/>
          <w:sz w:val="18"/>
          <w:szCs w:val="18"/>
        </w:rPr>
        <w:t xml:space="preserve"> práce (45262321-7  Pokládání vyrovnávacího potěru na podlahy, 45432130-4  Pokládka podlahových krytin)</w:t>
      </w:r>
    </w:p>
    <w:p w:rsidR="00540D95" w:rsidRDefault="00540D95" w:rsidP="00540D9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37  Stavební</w:t>
      </w:r>
      <w:proofErr w:type="gramEnd"/>
      <w:r>
        <w:rPr>
          <w:rFonts w:ascii="Arial" w:hAnsi="Arial" w:cs="Arial"/>
          <w:sz w:val="18"/>
          <w:szCs w:val="18"/>
        </w:rPr>
        <w:t xml:space="preserve"> materiál  (44112200-0  Podlahové krytiny)</w:t>
      </w:r>
    </w:p>
    <w:p w:rsidR="00FF2098" w:rsidRDefault="00FF2098" w:rsidP="00540D95">
      <w:pPr>
        <w:rPr>
          <w:rFonts w:ascii="Arial" w:hAnsi="Arial" w:cs="Arial"/>
          <w:sz w:val="18"/>
          <w:szCs w:val="18"/>
        </w:rPr>
      </w:pPr>
    </w:p>
    <w:p w:rsidR="00FF2098" w:rsidRDefault="00FF2098" w:rsidP="00540D9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150A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150A">
        <w:rPr>
          <w:rFonts w:ascii="Arial" w:hAnsi="Arial" w:cs="Arial"/>
          <w:sz w:val="22"/>
          <w:szCs w:val="22"/>
        </w:rPr>
        <w:t xml:space="preserve">Tímto potvrzuji přijetí objednávky CEO </w:t>
      </w:r>
      <w:r w:rsidRPr="00965B84">
        <w:rPr>
          <w:rFonts w:ascii="Arial" w:hAnsi="Arial" w:cs="Arial"/>
          <w:sz w:val="22"/>
          <w:szCs w:val="22"/>
        </w:rPr>
        <w:t>2</w:t>
      </w:r>
      <w:r w:rsidR="00965B84" w:rsidRPr="00965B84">
        <w:rPr>
          <w:rFonts w:ascii="Arial" w:hAnsi="Arial" w:cs="Arial"/>
          <w:sz w:val="22"/>
          <w:szCs w:val="22"/>
        </w:rPr>
        <w:t>3</w:t>
      </w:r>
      <w:r w:rsidR="00965B84">
        <w:rPr>
          <w:rFonts w:ascii="Arial" w:hAnsi="Arial" w:cs="Arial"/>
          <w:sz w:val="22"/>
          <w:szCs w:val="22"/>
        </w:rPr>
        <w:t>2</w:t>
      </w:r>
      <w:r w:rsidRPr="00CF150A">
        <w:rPr>
          <w:rFonts w:ascii="Arial" w:hAnsi="Arial" w:cs="Arial"/>
          <w:sz w:val="22"/>
          <w:szCs w:val="22"/>
        </w:rPr>
        <w:t>/2018 a akceptuji tak veškerá její ustanovení.</w:t>
      </w: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150A">
        <w:rPr>
          <w:rFonts w:ascii="Arial" w:hAnsi="Arial" w:cs="Arial"/>
          <w:sz w:val="22"/>
          <w:szCs w:val="22"/>
        </w:rPr>
        <w:t xml:space="preserve">Za dodavatele dne </w:t>
      </w:r>
      <w:r w:rsidRPr="00CF150A">
        <w:rPr>
          <w:rFonts w:ascii="Arial" w:hAnsi="Arial" w:cs="Arial"/>
          <w:sz w:val="22"/>
          <w:szCs w:val="22"/>
        </w:rPr>
        <w:tab/>
      </w:r>
      <w:r w:rsidRPr="00CF150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150A">
        <w:rPr>
          <w:rFonts w:ascii="Arial" w:hAnsi="Arial" w:cs="Arial"/>
          <w:sz w:val="22"/>
          <w:szCs w:val="22"/>
        </w:rPr>
        <w:t xml:space="preserve">Podpis </w:t>
      </w:r>
      <w:r w:rsidRPr="00CF150A">
        <w:rPr>
          <w:rFonts w:ascii="Arial" w:hAnsi="Arial" w:cs="Arial"/>
          <w:sz w:val="22"/>
          <w:szCs w:val="22"/>
        </w:rPr>
        <w:tab/>
      </w:r>
      <w:r w:rsidRPr="00CF150A">
        <w:rPr>
          <w:rFonts w:ascii="Arial" w:hAnsi="Arial" w:cs="Arial"/>
          <w:sz w:val="22"/>
          <w:szCs w:val="22"/>
        </w:rPr>
        <w:tab/>
      </w:r>
      <w:r w:rsidRPr="00CF150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C00B2E" w:rsidRPr="00CF150A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00B2E" w:rsidRPr="00D875BB" w:rsidRDefault="00C00B2E" w:rsidP="00C00B2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150A">
        <w:rPr>
          <w:rFonts w:ascii="Arial" w:hAnsi="Arial" w:cs="Arial"/>
          <w:sz w:val="22"/>
          <w:szCs w:val="22"/>
        </w:rPr>
        <w:t>Jméno a příjmení (hůlkově)</w:t>
      </w:r>
      <w:r w:rsidRPr="00CF150A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sectPr w:rsidR="00F309A7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E5" w:rsidRDefault="00834AE5">
      <w:r>
        <w:separator/>
      </w:r>
    </w:p>
  </w:endnote>
  <w:endnote w:type="continuationSeparator" w:id="0">
    <w:p w:rsidR="00834AE5" w:rsidRDefault="008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FF209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DFF0A1D" wp14:editId="0C33AEC3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4961BB0" wp14:editId="2DB0FDD7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E5" w:rsidRDefault="00834AE5">
      <w:r>
        <w:separator/>
      </w:r>
    </w:p>
  </w:footnote>
  <w:footnote w:type="continuationSeparator" w:id="0">
    <w:p w:rsidR="00834AE5" w:rsidRDefault="0083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35C43978" wp14:editId="43DD8723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A0120"/>
    <w:rsid w:val="001B390E"/>
    <w:rsid w:val="00263C5D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40D95"/>
    <w:rsid w:val="00554A42"/>
    <w:rsid w:val="00556982"/>
    <w:rsid w:val="0056598F"/>
    <w:rsid w:val="005C0A05"/>
    <w:rsid w:val="005C20CA"/>
    <w:rsid w:val="005D2A98"/>
    <w:rsid w:val="005F38D5"/>
    <w:rsid w:val="0060715D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34AE5"/>
    <w:rsid w:val="00851AA7"/>
    <w:rsid w:val="00887E66"/>
    <w:rsid w:val="008B168E"/>
    <w:rsid w:val="008C1578"/>
    <w:rsid w:val="008C3B83"/>
    <w:rsid w:val="008D0ECF"/>
    <w:rsid w:val="00921C2E"/>
    <w:rsid w:val="00960FCB"/>
    <w:rsid w:val="00965B84"/>
    <w:rsid w:val="00987E98"/>
    <w:rsid w:val="009A2907"/>
    <w:rsid w:val="009E10BD"/>
    <w:rsid w:val="00A04488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00B2E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5C51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209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1686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2</cp:revision>
  <cp:lastPrinted>2008-03-03T13:58:00Z</cp:lastPrinted>
  <dcterms:created xsi:type="dcterms:W3CDTF">2018-09-25T14:11:00Z</dcterms:created>
  <dcterms:modified xsi:type="dcterms:W3CDTF">2018-09-25T14:11:00Z</dcterms:modified>
</cp:coreProperties>
</file>