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2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3119"/>
        <w:gridCol w:w="2409"/>
        <w:gridCol w:w="1417"/>
      </w:tblGrid>
      <w:tr w:rsidR="00B44AD1" w:rsidRPr="0039402A" w:rsidTr="00D4231C">
        <w:trPr>
          <w:trHeight w:val="167"/>
        </w:trPr>
        <w:tc>
          <w:tcPr>
            <w:tcW w:w="2338" w:type="dxa"/>
            <w:hideMark/>
          </w:tcPr>
          <w:p w:rsidR="00B44AD1" w:rsidRPr="00951CE6" w:rsidRDefault="00B44AD1" w:rsidP="00D4231C">
            <w:pPr>
              <w:pStyle w:val="ZZZEsster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1CE6">
              <w:rPr>
                <w:rFonts w:ascii="Arial" w:hAnsi="Arial" w:cs="Arial"/>
                <w:sz w:val="18"/>
                <w:szCs w:val="18"/>
              </w:rPr>
              <w:t>Váš dopis značky / ze dne</w:t>
            </w:r>
          </w:p>
        </w:tc>
        <w:tc>
          <w:tcPr>
            <w:tcW w:w="3119" w:type="dxa"/>
            <w:hideMark/>
          </w:tcPr>
          <w:p w:rsidR="00B44AD1" w:rsidRPr="00951CE6" w:rsidRDefault="00B44AD1" w:rsidP="00D4231C">
            <w:pPr>
              <w:pStyle w:val="ZZZEsster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1CE6">
              <w:rPr>
                <w:rFonts w:ascii="Arial" w:hAnsi="Arial" w:cs="Arial"/>
                <w:sz w:val="18"/>
                <w:szCs w:val="18"/>
              </w:rPr>
              <w:t>Č.j.</w:t>
            </w:r>
          </w:p>
        </w:tc>
        <w:tc>
          <w:tcPr>
            <w:tcW w:w="2409" w:type="dxa"/>
            <w:hideMark/>
          </w:tcPr>
          <w:p w:rsidR="00B44AD1" w:rsidRPr="00951CE6" w:rsidRDefault="00B44AD1" w:rsidP="00D4231C">
            <w:pPr>
              <w:pStyle w:val="ZZZEsster10"/>
              <w:ind w:left="-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1CE6">
              <w:rPr>
                <w:rFonts w:ascii="Arial" w:hAnsi="Arial" w:cs="Arial"/>
                <w:sz w:val="18"/>
                <w:szCs w:val="18"/>
              </w:rPr>
              <w:t>Vyřizuje / telefon</w:t>
            </w:r>
          </w:p>
        </w:tc>
        <w:tc>
          <w:tcPr>
            <w:tcW w:w="1417" w:type="dxa"/>
            <w:hideMark/>
          </w:tcPr>
          <w:p w:rsidR="00B44AD1" w:rsidRPr="00951CE6" w:rsidRDefault="00B44AD1" w:rsidP="00D4231C">
            <w:pPr>
              <w:pStyle w:val="ZZZEsster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1CE6">
              <w:rPr>
                <w:rFonts w:ascii="Arial" w:hAnsi="Arial" w:cs="Arial"/>
                <w:sz w:val="18"/>
                <w:szCs w:val="18"/>
              </w:rPr>
              <w:t>Praha dne</w:t>
            </w:r>
          </w:p>
          <w:p w:rsidR="00B44AD1" w:rsidRPr="00951CE6" w:rsidRDefault="00B44AD1" w:rsidP="00D4231C">
            <w:pPr>
              <w:pStyle w:val="ZZZEsster10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44AD1" w:rsidRPr="00D30AD1" w:rsidTr="00D4231C">
        <w:trPr>
          <w:trHeight w:val="157"/>
        </w:trPr>
        <w:tc>
          <w:tcPr>
            <w:tcW w:w="2338" w:type="dxa"/>
            <w:hideMark/>
          </w:tcPr>
          <w:p w:rsidR="00B44AD1" w:rsidRDefault="00B44AD1" w:rsidP="00D4231C">
            <w:pPr>
              <w:pStyle w:val="ZZZEsster10B"/>
              <w:rPr>
                <w:rFonts w:ascii="Arial" w:hAnsi="Arial" w:cs="Arial"/>
                <w:b w:val="0"/>
              </w:rPr>
            </w:pPr>
          </w:p>
          <w:p w:rsidR="00B44AD1" w:rsidRPr="00D30AD1" w:rsidRDefault="00B44AD1" w:rsidP="00D4231C">
            <w:pPr>
              <w:pStyle w:val="ZZZEsster10B"/>
              <w:rPr>
                <w:rFonts w:ascii="Arial" w:hAnsi="Arial" w:cs="Arial"/>
                <w:b w:val="0"/>
              </w:rPr>
            </w:pPr>
          </w:p>
        </w:tc>
        <w:tc>
          <w:tcPr>
            <w:tcW w:w="3119" w:type="dxa"/>
            <w:hideMark/>
          </w:tcPr>
          <w:p w:rsidR="00CD15AC" w:rsidRPr="006B63BF" w:rsidRDefault="00206350" w:rsidP="00CD15AC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6B63BF">
              <w:rPr>
                <w:rFonts w:ascii="Arial" w:hAnsi="Arial" w:cs="Arial"/>
              </w:rPr>
              <w:t>5740/SFDI/141150/11</w:t>
            </w:r>
            <w:r w:rsidR="006B63BF" w:rsidRPr="006B63BF">
              <w:rPr>
                <w:rFonts w:ascii="Arial" w:hAnsi="Arial" w:cs="Arial"/>
              </w:rPr>
              <w:t>411</w:t>
            </w:r>
            <w:r w:rsidRPr="006B63BF">
              <w:rPr>
                <w:rFonts w:ascii="Arial" w:hAnsi="Arial" w:cs="Arial"/>
              </w:rPr>
              <w:t>/2018</w:t>
            </w:r>
          </w:p>
          <w:p w:rsidR="00B44AD1" w:rsidRPr="00B66625" w:rsidRDefault="00206350" w:rsidP="00576E53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576E53">
              <w:rPr>
                <w:rFonts w:ascii="Arial" w:hAnsi="Arial" w:cs="Arial"/>
                <w:bCs/>
              </w:rPr>
              <w:t>CEO:</w:t>
            </w:r>
            <w:r w:rsidRPr="00576E53">
              <w:rPr>
                <w:rFonts w:ascii="Arial" w:hAnsi="Arial" w:cs="Arial"/>
                <w:b w:val="0"/>
                <w:bCs/>
              </w:rPr>
              <w:t xml:space="preserve"> </w:t>
            </w:r>
            <w:r w:rsidRPr="00576E53">
              <w:rPr>
                <w:rFonts w:ascii="Arial" w:hAnsi="Arial" w:cs="Arial"/>
                <w:bCs/>
              </w:rPr>
              <w:t>29</w:t>
            </w:r>
            <w:r w:rsidR="00576E53" w:rsidRPr="00576E53">
              <w:rPr>
                <w:rFonts w:ascii="Arial" w:hAnsi="Arial" w:cs="Arial"/>
                <w:bCs/>
              </w:rPr>
              <w:t>8</w:t>
            </w:r>
            <w:r w:rsidRPr="00576E53">
              <w:rPr>
                <w:rFonts w:ascii="Arial" w:hAnsi="Arial" w:cs="Arial"/>
                <w:bCs/>
              </w:rPr>
              <w:t>/2018</w:t>
            </w:r>
          </w:p>
        </w:tc>
        <w:tc>
          <w:tcPr>
            <w:tcW w:w="2409" w:type="dxa"/>
            <w:hideMark/>
          </w:tcPr>
          <w:p w:rsidR="00B44AD1" w:rsidRPr="00B66625" w:rsidRDefault="00B44AD1" w:rsidP="00CF14BE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B66625">
              <w:rPr>
                <w:rFonts w:ascii="Arial" w:hAnsi="Arial" w:cs="Arial"/>
                <w:b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  <w:hideMark/>
          </w:tcPr>
          <w:p w:rsidR="00B44AD1" w:rsidRPr="00B66625" w:rsidRDefault="00CB1099" w:rsidP="003C2F03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t>2</w:t>
            </w:r>
            <w:r w:rsidR="003C2F03">
              <w:rPr>
                <w:rFonts w:ascii="Arial" w:hAnsi="Arial" w:cs="Arial"/>
                <w:b w:val="0"/>
              </w:rPr>
              <w:t>5</w:t>
            </w:r>
            <w:r w:rsidR="00B44AD1" w:rsidRPr="00B66625">
              <w:rPr>
                <w:rFonts w:ascii="Arial" w:hAnsi="Arial" w:cs="Arial"/>
                <w:b w:val="0"/>
              </w:rPr>
              <w:t xml:space="preserve">. </w:t>
            </w:r>
            <w:r w:rsidR="00014FE8">
              <w:rPr>
                <w:rFonts w:ascii="Arial" w:hAnsi="Arial" w:cs="Arial"/>
                <w:b w:val="0"/>
              </w:rPr>
              <w:t>9</w:t>
            </w:r>
            <w:r w:rsidR="00B44AD1" w:rsidRPr="00B66625">
              <w:rPr>
                <w:rFonts w:ascii="Arial" w:hAnsi="Arial" w:cs="Arial"/>
                <w:b w:val="0"/>
              </w:rPr>
              <w:t>. 201</w:t>
            </w:r>
            <w:r w:rsidR="00014FE8">
              <w:rPr>
                <w:rFonts w:ascii="Arial" w:hAnsi="Arial" w:cs="Arial"/>
                <w:b w:val="0"/>
              </w:rPr>
              <w:t>8</w:t>
            </w:r>
          </w:p>
        </w:tc>
      </w:tr>
    </w:tbl>
    <w:p w:rsidR="00B44AD1" w:rsidRDefault="00B44AD1" w:rsidP="00B44AD1">
      <w:pPr>
        <w:pStyle w:val="MDSR"/>
        <w:ind w:firstLine="0"/>
        <w:rPr>
          <w:rFonts w:ascii="Arial" w:hAnsi="Arial" w:cs="Arial"/>
          <w:b/>
          <w:szCs w:val="24"/>
        </w:rPr>
      </w:pPr>
    </w:p>
    <w:p w:rsidR="00B44AD1" w:rsidRDefault="00B44AD1" w:rsidP="00B44AD1">
      <w:pPr>
        <w:pStyle w:val="MDSR"/>
        <w:ind w:firstLine="0"/>
        <w:rPr>
          <w:rFonts w:ascii="Arial" w:hAnsi="Arial" w:cs="Arial"/>
          <w:b/>
          <w:szCs w:val="24"/>
        </w:rPr>
      </w:pPr>
    </w:p>
    <w:p w:rsidR="00383D44" w:rsidRDefault="00B44AD1" w:rsidP="00383D44">
      <w:pPr>
        <w:jc w:val="both"/>
        <w:rPr>
          <w:rFonts w:ascii="Arial" w:hAnsi="Arial" w:cs="Arial"/>
          <w:b/>
          <w:sz w:val="20"/>
        </w:rPr>
      </w:pPr>
      <w:r w:rsidRPr="00B66625">
        <w:rPr>
          <w:rFonts w:ascii="Arial" w:hAnsi="Arial" w:cs="Arial"/>
          <w:b/>
          <w:sz w:val="20"/>
        </w:rPr>
        <w:t>Objednávka</w:t>
      </w:r>
      <w:r w:rsidR="004171D0">
        <w:rPr>
          <w:rFonts w:ascii="Arial" w:hAnsi="Arial" w:cs="Arial"/>
          <w:b/>
          <w:sz w:val="20"/>
        </w:rPr>
        <w:t xml:space="preserve"> </w:t>
      </w:r>
      <w:r w:rsidR="003C2F03">
        <w:rPr>
          <w:rFonts w:ascii="Arial" w:hAnsi="Arial" w:cs="Arial"/>
          <w:b/>
          <w:sz w:val="20"/>
        </w:rPr>
        <w:t>odstranění závad zjištěných z diagnostiky</w:t>
      </w:r>
      <w:r w:rsidR="004171D0">
        <w:rPr>
          <w:rFonts w:ascii="Arial" w:hAnsi="Arial" w:cs="Arial"/>
          <w:b/>
          <w:sz w:val="20"/>
        </w:rPr>
        <w:t xml:space="preserve"> </w:t>
      </w:r>
      <w:r w:rsidR="00FA5333">
        <w:rPr>
          <w:rFonts w:ascii="Arial" w:hAnsi="Arial" w:cs="Arial"/>
          <w:b/>
          <w:sz w:val="20"/>
        </w:rPr>
        <w:t xml:space="preserve">a výměna sezónních kol na </w:t>
      </w:r>
      <w:r w:rsidR="004171D0">
        <w:rPr>
          <w:rFonts w:ascii="Arial" w:hAnsi="Arial" w:cs="Arial"/>
          <w:b/>
          <w:sz w:val="20"/>
        </w:rPr>
        <w:t>vozidl</w:t>
      </w:r>
      <w:r w:rsidR="00FA5333">
        <w:rPr>
          <w:rFonts w:ascii="Arial" w:hAnsi="Arial" w:cs="Arial"/>
          <w:b/>
          <w:sz w:val="20"/>
        </w:rPr>
        <w:t>e</w:t>
      </w:r>
      <w:r w:rsidR="004171D0">
        <w:rPr>
          <w:rFonts w:ascii="Arial" w:hAnsi="Arial" w:cs="Arial"/>
          <w:b/>
          <w:sz w:val="20"/>
        </w:rPr>
        <w:t xml:space="preserve"> Škoda Octavia 1AB 3352</w:t>
      </w:r>
      <w:r w:rsidRPr="00B66625">
        <w:rPr>
          <w:rFonts w:ascii="Arial" w:hAnsi="Arial" w:cs="Arial"/>
          <w:b/>
          <w:sz w:val="20"/>
        </w:rPr>
        <w:t xml:space="preserve"> </w:t>
      </w:r>
    </w:p>
    <w:p w:rsidR="00383D44" w:rsidRDefault="00383D44" w:rsidP="00383D44">
      <w:pPr>
        <w:jc w:val="both"/>
        <w:rPr>
          <w:rFonts w:ascii="Arial" w:hAnsi="Arial" w:cs="Arial"/>
          <w:b/>
          <w:sz w:val="20"/>
        </w:rPr>
      </w:pPr>
    </w:p>
    <w:p w:rsidR="003C2F03" w:rsidRDefault="00B44AD1" w:rsidP="00383D44">
      <w:pPr>
        <w:jc w:val="both"/>
        <w:rPr>
          <w:rFonts w:ascii="Arial" w:hAnsi="Arial" w:cs="Arial"/>
          <w:sz w:val="20"/>
        </w:rPr>
      </w:pPr>
      <w:r w:rsidRPr="00B66625">
        <w:rPr>
          <w:rFonts w:ascii="Arial" w:hAnsi="Arial" w:cs="Arial"/>
          <w:sz w:val="20"/>
        </w:rPr>
        <w:t>Objednáváme ve vašem autoservisu</w:t>
      </w:r>
      <w:r w:rsidR="005F6BCE" w:rsidRPr="00B66625">
        <w:rPr>
          <w:rFonts w:ascii="Arial" w:hAnsi="Arial" w:cs="Arial"/>
          <w:sz w:val="20"/>
        </w:rPr>
        <w:t xml:space="preserve"> </w:t>
      </w:r>
      <w:r w:rsidR="003C2F03">
        <w:rPr>
          <w:rFonts w:ascii="Arial" w:hAnsi="Arial" w:cs="Arial"/>
          <w:sz w:val="20"/>
        </w:rPr>
        <w:t xml:space="preserve">odstranění závad zjištěných na základě </w:t>
      </w:r>
      <w:r w:rsidR="00014FE8">
        <w:rPr>
          <w:rFonts w:ascii="Arial" w:hAnsi="Arial" w:cs="Arial"/>
          <w:sz w:val="20"/>
        </w:rPr>
        <w:t>diagnostiky</w:t>
      </w:r>
      <w:r w:rsidR="0049331B">
        <w:rPr>
          <w:rFonts w:ascii="Arial" w:hAnsi="Arial" w:cs="Arial"/>
          <w:sz w:val="20"/>
        </w:rPr>
        <w:t xml:space="preserve"> vozidla</w:t>
      </w:r>
      <w:r w:rsidR="00524F1D" w:rsidRPr="00524F1D">
        <w:rPr>
          <w:rFonts w:ascii="Arial" w:hAnsi="Arial" w:cs="Arial"/>
          <w:sz w:val="20"/>
        </w:rPr>
        <w:t xml:space="preserve"> </w:t>
      </w:r>
      <w:r w:rsidR="00524F1D" w:rsidRPr="00B66625">
        <w:rPr>
          <w:rFonts w:ascii="Arial" w:hAnsi="Arial" w:cs="Arial"/>
          <w:sz w:val="20"/>
        </w:rPr>
        <w:t xml:space="preserve">ŠKODA OCTAVIA, RZ </w:t>
      </w:r>
      <w:r w:rsidR="00014FE8">
        <w:rPr>
          <w:rFonts w:ascii="Arial" w:hAnsi="Arial" w:cs="Arial"/>
          <w:sz w:val="20"/>
        </w:rPr>
        <w:t>1</w:t>
      </w:r>
      <w:r w:rsidR="00524F1D" w:rsidRPr="00B66625">
        <w:rPr>
          <w:rFonts w:ascii="Arial" w:hAnsi="Arial" w:cs="Arial"/>
          <w:sz w:val="20"/>
        </w:rPr>
        <w:t>A</w:t>
      </w:r>
      <w:r w:rsidR="00014FE8">
        <w:rPr>
          <w:rFonts w:ascii="Arial" w:hAnsi="Arial" w:cs="Arial"/>
          <w:sz w:val="20"/>
        </w:rPr>
        <w:t>B</w:t>
      </w:r>
      <w:r w:rsidR="00524F1D" w:rsidRPr="00B66625">
        <w:rPr>
          <w:rFonts w:ascii="Arial" w:hAnsi="Arial" w:cs="Arial"/>
          <w:sz w:val="20"/>
        </w:rPr>
        <w:t xml:space="preserve"> </w:t>
      </w:r>
      <w:r w:rsidR="00014FE8">
        <w:rPr>
          <w:rFonts w:ascii="Arial" w:hAnsi="Arial" w:cs="Arial"/>
          <w:sz w:val="20"/>
        </w:rPr>
        <w:t>3352</w:t>
      </w:r>
      <w:r w:rsidR="00524F1D">
        <w:rPr>
          <w:rFonts w:ascii="Arial" w:hAnsi="Arial" w:cs="Arial"/>
          <w:sz w:val="20"/>
        </w:rPr>
        <w:t xml:space="preserve">, </w:t>
      </w:r>
      <w:r w:rsidR="003C2F03">
        <w:rPr>
          <w:rFonts w:ascii="Arial" w:hAnsi="Arial" w:cs="Arial"/>
          <w:sz w:val="20"/>
        </w:rPr>
        <w:t xml:space="preserve">provedené techniky </w:t>
      </w:r>
      <w:r w:rsidR="00FA5333">
        <w:rPr>
          <w:rFonts w:ascii="Arial" w:hAnsi="Arial" w:cs="Arial"/>
          <w:sz w:val="20"/>
        </w:rPr>
        <w:t xml:space="preserve">AUTO – BAYER </w:t>
      </w:r>
      <w:r w:rsidR="003C2F03">
        <w:rPr>
          <w:rFonts w:ascii="Arial" w:hAnsi="Arial" w:cs="Arial"/>
          <w:sz w:val="20"/>
        </w:rPr>
        <w:t>dne 24. 9. 2018.</w:t>
      </w:r>
      <w:r w:rsidR="00046595">
        <w:rPr>
          <w:rFonts w:ascii="Arial" w:hAnsi="Arial" w:cs="Arial"/>
          <w:sz w:val="20"/>
        </w:rPr>
        <w:t xml:space="preserve"> Popis závad je uveden v textech </w:t>
      </w:r>
      <w:proofErr w:type="spellStart"/>
      <w:r w:rsidR="00046595">
        <w:rPr>
          <w:rFonts w:ascii="Arial" w:hAnsi="Arial" w:cs="Arial"/>
          <w:sz w:val="20"/>
        </w:rPr>
        <w:t>proforma</w:t>
      </w:r>
      <w:proofErr w:type="spellEnd"/>
      <w:r w:rsidR="00046595">
        <w:rPr>
          <w:rFonts w:ascii="Arial" w:hAnsi="Arial" w:cs="Arial"/>
          <w:sz w:val="20"/>
        </w:rPr>
        <w:t xml:space="preserve"> dokladu č. PFD 4828 přiloženého k této objednávce.</w:t>
      </w:r>
    </w:p>
    <w:p w:rsidR="00383D44" w:rsidRDefault="003C2F03" w:rsidP="00383D4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Dále u vás objednáváme </w:t>
      </w:r>
      <w:r w:rsidR="001B0169">
        <w:rPr>
          <w:rFonts w:ascii="Arial" w:hAnsi="Arial" w:cs="Arial"/>
          <w:sz w:val="20"/>
        </w:rPr>
        <w:t>výměnu letních pneumatik za zimní vč. vyvážení všech kol a uskladnění letních kompletů</w:t>
      </w:r>
      <w:r>
        <w:rPr>
          <w:rFonts w:ascii="Arial" w:hAnsi="Arial" w:cs="Arial"/>
          <w:sz w:val="20"/>
        </w:rPr>
        <w:t xml:space="preserve"> vozidla</w:t>
      </w:r>
      <w:r w:rsidR="00524F1D">
        <w:rPr>
          <w:rFonts w:ascii="Arial" w:hAnsi="Arial" w:cs="Arial"/>
          <w:sz w:val="20"/>
        </w:rPr>
        <w:t xml:space="preserve"> </w:t>
      </w:r>
      <w:r w:rsidRPr="00B66625">
        <w:rPr>
          <w:rFonts w:ascii="Arial" w:hAnsi="Arial" w:cs="Arial"/>
          <w:sz w:val="20"/>
        </w:rPr>
        <w:t xml:space="preserve">ŠKODA OCTAVIA, RZ </w:t>
      </w:r>
      <w:r>
        <w:rPr>
          <w:rFonts w:ascii="Arial" w:hAnsi="Arial" w:cs="Arial"/>
          <w:sz w:val="20"/>
        </w:rPr>
        <w:t>1</w:t>
      </w:r>
      <w:r w:rsidRPr="00B66625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B</w:t>
      </w:r>
      <w:r w:rsidRPr="00B666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3352.</w:t>
      </w:r>
    </w:p>
    <w:p w:rsidR="004171D0" w:rsidRDefault="006B63BF" w:rsidP="00383D4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</w:t>
      </w:r>
      <w:r w:rsidR="00B44AD1" w:rsidRPr="00B66625">
        <w:rPr>
          <w:rFonts w:ascii="Arial" w:hAnsi="Arial" w:cs="Arial"/>
          <w:sz w:val="20"/>
        </w:rPr>
        <w:t xml:space="preserve">ráce budou provedeny dle </w:t>
      </w:r>
      <w:r w:rsidR="004171D0">
        <w:rPr>
          <w:rFonts w:ascii="Arial" w:hAnsi="Arial" w:cs="Arial"/>
          <w:sz w:val="20"/>
        </w:rPr>
        <w:t>dohody a v souladu se smlouvou CES</w:t>
      </w:r>
      <w:r w:rsidR="00B44AD1" w:rsidRPr="00B66625">
        <w:rPr>
          <w:rFonts w:ascii="Arial" w:hAnsi="Arial" w:cs="Arial"/>
          <w:sz w:val="20"/>
        </w:rPr>
        <w:t xml:space="preserve"> 32/2014 </w:t>
      </w:r>
      <w:r w:rsidR="004171D0">
        <w:rPr>
          <w:rFonts w:ascii="Arial" w:hAnsi="Arial" w:cs="Arial"/>
          <w:sz w:val="20"/>
        </w:rPr>
        <w:t xml:space="preserve">o provádění servisu a oprav vozidel SFDI </w:t>
      </w:r>
      <w:r w:rsidR="00B44AD1" w:rsidRPr="00B66625">
        <w:rPr>
          <w:rFonts w:ascii="Arial" w:hAnsi="Arial" w:cs="Arial"/>
          <w:sz w:val="20"/>
        </w:rPr>
        <w:t>ze dne 22. září 2014.</w:t>
      </w:r>
    </w:p>
    <w:p w:rsidR="00383D44" w:rsidRDefault="00383D44" w:rsidP="00383D44">
      <w:pPr>
        <w:jc w:val="both"/>
        <w:rPr>
          <w:rFonts w:ascii="Arial" w:hAnsi="Arial" w:cs="Arial"/>
          <w:b/>
          <w:sz w:val="20"/>
        </w:rPr>
      </w:pPr>
    </w:p>
    <w:p w:rsidR="00383D44" w:rsidRDefault="00383D44" w:rsidP="00383D44">
      <w:pPr>
        <w:jc w:val="both"/>
        <w:rPr>
          <w:rFonts w:ascii="Arial" w:hAnsi="Arial" w:cs="Arial"/>
          <w:sz w:val="20"/>
        </w:rPr>
      </w:pPr>
      <w:r w:rsidRPr="00383D44">
        <w:rPr>
          <w:rFonts w:ascii="Arial" w:hAnsi="Arial" w:cs="Arial"/>
          <w:sz w:val="20"/>
        </w:rPr>
        <w:t>Cena plnění: do maximální výše</w:t>
      </w:r>
      <w:r w:rsidR="003C2F03">
        <w:rPr>
          <w:rFonts w:ascii="Arial" w:hAnsi="Arial" w:cs="Arial"/>
          <w:sz w:val="20"/>
        </w:rPr>
        <w:t xml:space="preserve"> 3</w:t>
      </w:r>
      <w:r w:rsidR="00426101">
        <w:rPr>
          <w:rFonts w:ascii="Arial" w:hAnsi="Arial" w:cs="Arial"/>
          <w:sz w:val="20"/>
        </w:rPr>
        <w:t>5</w:t>
      </w:r>
      <w:r w:rsidR="003C2F03">
        <w:rPr>
          <w:rFonts w:ascii="Arial" w:hAnsi="Arial" w:cs="Arial"/>
          <w:sz w:val="20"/>
        </w:rPr>
        <w:t xml:space="preserve"> </w:t>
      </w:r>
      <w:r w:rsidR="00426101">
        <w:rPr>
          <w:rFonts w:ascii="Arial" w:hAnsi="Arial" w:cs="Arial"/>
          <w:sz w:val="20"/>
        </w:rPr>
        <w:t>000,00 Kč bez DPH.</w:t>
      </w:r>
    </w:p>
    <w:p w:rsidR="00383D44" w:rsidRDefault="00383D44" w:rsidP="00383D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Termín plnění: </w:t>
      </w:r>
      <w:r w:rsidR="00CB1099">
        <w:rPr>
          <w:rFonts w:ascii="Arial" w:hAnsi="Arial" w:cs="Arial"/>
          <w:sz w:val="20"/>
        </w:rPr>
        <w:t>09</w:t>
      </w:r>
      <w:r w:rsidR="003C2F03">
        <w:rPr>
          <w:rFonts w:ascii="Arial" w:hAnsi="Arial" w:cs="Arial"/>
          <w:sz w:val="20"/>
        </w:rPr>
        <w:t xml:space="preserve"> - 10</w:t>
      </w:r>
      <w:r w:rsidR="00CB1099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2018</w:t>
      </w:r>
    </w:p>
    <w:p w:rsidR="00383D44" w:rsidRDefault="00383D44" w:rsidP="00383D44">
      <w:pPr>
        <w:jc w:val="both"/>
        <w:rPr>
          <w:rFonts w:ascii="Arial" w:hAnsi="Arial" w:cs="Arial"/>
          <w:sz w:val="20"/>
        </w:rPr>
      </w:pPr>
    </w:p>
    <w:p w:rsidR="00383D44" w:rsidRPr="00383D44" w:rsidRDefault="00383D44" w:rsidP="00383D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Dále vás žádám o potvrzení a akceptování této objednávky (potvrzení viz následující strana objednávky). Po akceptaci bude objednávka uveřejněna v centrálním registru smluv v souladu se zákonem č. 340/2015 Sb., Zákon o zvláštních podmínkách účinnosti některých smluv, uveřejňování těchto smluv a o registru smluv (zákon o registru smluv).</w:t>
      </w:r>
    </w:p>
    <w:p w:rsidR="00B44AD1" w:rsidRPr="009052E2" w:rsidRDefault="00B44AD1" w:rsidP="009052E2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B44AD1" w:rsidRPr="00B66625" w:rsidRDefault="00B44AD1" w:rsidP="009052E2">
      <w:pPr>
        <w:rPr>
          <w:rFonts w:ascii="Arial" w:hAnsi="Arial" w:cs="Arial"/>
          <w:sz w:val="20"/>
        </w:rPr>
      </w:pPr>
    </w:p>
    <w:p w:rsidR="00B44AD1" w:rsidRPr="00B66625" w:rsidRDefault="00B44AD1" w:rsidP="00B44AD1">
      <w:pPr>
        <w:spacing w:line="360" w:lineRule="auto"/>
        <w:jc w:val="both"/>
        <w:rPr>
          <w:rFonts w:ascii="Arial" w:hAnsi="Arial" w:cs="Arial"/>
          <w:sz w:val="20"/>
        </w:rPr>
      </w:pPr>
      <w:r w:rsidRPr="00B66625">
        <w:rPr>
          <w:rFonts w:ascii="Arial" w:hAnsi="Arial" w:cs="Arial"/>
          <w:sz w:val="20"/>
        </w:rPr>
        <w:t>S pozdravem</w:t>
      </w:r>
    </w:p>
    <w:p w:rsidR="00B44AD1" w:rsidRPr="00B66625" w:rsidRDefault="00B44AD1" w:rsidP="00B44AD1">
      <w:pPr>
        <w:rPr>
          <w:rFonts w:ascii="Arial" w:hAnsi="Arial" w:cs="Arial"/>
          <w:sz w:val="20"/>
        </w:rPr>
      </w:pPr>
      <w:r w:rsidRPr="00B66625">
        <w:rPr>
          <w:rFonts w:ascii="Arial" w:hAnsi="Arial" w:cs="Arial"/>
          <w:b/>
          <w:sz w:val="20"/>
        </w:rPr>
        <w:t xml:space="preserve">                                                                        </w:t>
      </w:r>
    </w:p>
    <w:p w:rsidR="00B44AD1" w:rsidRPr="00B66625" w:rsidRDefault="00B44AD1" w:rsidP="00B44AD1">
      <w:pPr>
        <w:rPr>
          <w:rFonts w:ascii="Arial" w:hAnsi="Arial" w:cs="Arial"/>
          <w:sz w:val="20"/>
        </w:rPr>
      </w:pPr>
    </w:p>
    <w:p w:rsidR="00B44AD1" w:rsidRPr="00B66625" w:rsidRDefault="00B44AD1" w:rsidP="00B44AD1">
      <w:pPr>
        <w:ind w:left="4820"/>
        <w:jc w:val="center"/>
        <w:rPr>
          <w:rFonts w:ascii="Arial" w:hAnsi="Arial" w:cs="Arial"/>
          <w:b/>
          <w:color w:val="000000"/>
          <w:sz w:val="20"/>
          <w:bdr w:val="none" w:sz="0" w:space="0" w:color="auto" w:frame="1"/>
          <w:shd w:val="clear" w:color="auto" w:fill="FFFFFF"/>
        </w:rPr>
      </w:pPr>
      <w:r w:rsidRPr="00B66625">
        <w:rPr>
          <w:rFonts w:ascii="Arial" w:hAnsi="Arial" w:cs="Arial"/>
          <w:b/>
          <w:color w:val="000000"/>
          <w:sz w:val="20"/>
          <w:bdr w:val="none" w:sz="0" w:space="0" w:color="auto" w:frame="1"/>
          <w:shd w:val="clear" w:color="auto" w:fill="FFFFFF"/>
        </w:rPr>
        <w:t>Ing. Ondřej Papež</w:t>
      </w:r>
    </w:p>
    <w:p w:rsidR="00B44AD1" w:rsidRPr="00B66625" w:rsidRDefault="00B44AD1" w:rsidP="00B44AD1">
      <w:pPr>
        <w:ind w:left="4820"/>
        <w:jc w:val="center"/>
        <w:rPr>
          <w:rFonts w:ascii="Arial" w:hAnsi="Arial" w:cs="Arial"/>
          <w:sz w:val="6"/>
          <w:szCs w:val="6"/>
        </w:rPr>
      </w:pPr>
    </w:p>
    <w:p w:rsidR="00B44AD1" w:rsidRPr="00B66625" w:rsidRDefault="00B66625" w:rsidP="00B44AD1">
      <w:pPr>
        <w:ind w:left="4820"/>
        <w:jc w:val="center"/>
        <w:rPr>
          <w:rFonts w:ascii="Arial" w:hAnsi="Arial" w:cs="Arial"/>
          <w:b/>
          <w:color w:val="000000"/>
          <w:sz w:val="20"/>
          <w:bdr w:val="none" w:sz="0" w:space="0" w:color="auto" w:frame="1"/>
          <w:shd w:val="clear" w:color="auto" w:fill="FFFFFF"/>
        </w:rPr>
      </w:pPr>
      <w:r>
        <w:rPr>
          <w:rStyle w:val="Siln"/>
          <w:rFonts w:ascii="Arial" w:hAnsi="Arial" w:cs="Arial"/>
          <w:b w:val="0"/>
          <w:color w:val="000000"/>
          <w:sz w:val="20"/>
          <w:shd w:val="clear" w:color="auto" w:fill="FFFFFF"/>
        </w:rPr>
        <w:t>ř</w:t>
      </w:r>
      <w:r w:rsidR="00B44AD1" w:rsidRPr="00B66625">
        <w:rPr>
          <w:rStyle w:val="Siln"/>
          <w:rFonts w:ascii="Arial" w:hAnsi="Arial" w:cs="Arial"/>
          <w:b w:val="0"/>
          <w:color w:val="000000"/>
          <w:sz w:val="20"/>
          <w:shd w:val="clear" w:color="auto" w:fill="FFFFFF"/>
        </w:rPr>
        <w:t>editel odboru kontroly</w:t>
      </w:r>
    </w:p>
    <w:p w:rsidR="00B44AD1" w:rsidRPr="00B66625" w:rsidRDefault="00B44AD1" w:rsidP="00B44AD1">
      <w:pPr>
        <w:rPr>
          <w:rFonts w:ascii="Arial" w:hAnsi="Arial" w:cs="Arial"/>
          <w:sz w:val="20"/>
        </w:rPr>
      </w:pPr>
    </w:p>
    <w:p w:rsidR="00B44AD1" w:rsidRPr="00B66625" w:rsidRDefault="00B44AD1" w:rsidP="00B44AD1">
      <w:pPr>
        <w:rPr>
          <w:rFonts w:ascii="Arial" w:hAnsi="Arial" w:cs="Arial"/>
          <w:sz w:val="20"/>
        </w:rPr>
      </w:pPr>
    </w:p>
    <w:p w:rsidR="00B44AD1" w:rsidRPr="00B66625" w:rsidRDefault="00B44AD1" w:rsidP="00B44AD1">
      <w:pPr>
        <w:rPr>
          <w:rFonts w:ascii="Arial" w:hAnsi="Arial" w:cs="Arial"/>
          <w:sz w:val="20"/>
        </w:rPr>
      </w:pPr>
    </w:p>
    <w:p w:rsidR="00B44AD1" w:rsidRPr="00B66625" w:rsidRDefault="00B44AD1" w:rsidP="00B44AD1">
      <w:pPr>
        <w:rPr>
          <w:rFonts w:ascii="Arial" w:hAnsi="Arial" w:cs="Arial"/>
          <w:sz w:val="20"/>
        </w:rPr>
      </w:pPr>
    </w:p>
    <w:p w:rsidR="00B44AD1" w:rsidRPr="00B66625" w:rsidRDefault="00B44AD1" w:rsidP="00B44AD1">
      <w:pPr>
        <w:spacing w:line="276" w:lineRule="auto"/>
        <w:jc w:val="both"/>
        <w:rPr>
          <w:rFonts w:ascii="Arial" w:hAnsi="Arial" w:cs="Arial"/>
          <w:sz w:val="20"/>
        </w:rPr>
      </w:pPr>
    </w:p>
    <w:p w:rsidR="00B44AD1" w:rsidRDefault="00B44AD1" w:rsidP="00B44AD1">
      <w:pPr>
        <w:rPr>
          <w:rFonts w:ascii="Arial" w:hAnsi="Arial" w:cs="Arial"/>
          <w:b/>
          <w:sz w:val="20"/>
        </w:rPr>
      </w:pPr>
      <w:r w:rsidRPr="00B66625">
        <w:rPr>
          <w:rFonts w:ascii="Arial" w:hAnsi="Arial" w:cs="Arial"/>
          <w:b/>
          <w:sz w:val="20"/>
        </w:rPr>
        <w:t>Dodavatel:</w:t>
      </w:r>
    </w:p>
    <w:p w:rsidR="00B66625" w:rsidRPr="00B66625" w:rsidRDefault="00B66625" w:rsidP="00B44AD1">
      <w:pPr>
        <w:rPr>
          <w:rFonts w:ascii="Arial" w:hAnsi="Arial" w:cs="Arial"/>
          <w:b/>
          <w:sz w:val="6"/>
          <w:szCs w:val="6"/>
        </w:rPr>
      </w:pPr>
    </w:p>
    <w:p w:rsidR="00B44AD1" w:rsidRPr="00B66625" w:rsidRDefault="00B44AD1" w:rsidP="00B44AD1">
      <w:pPr>
        <w:rPr>
          <w:rFonts w:ascii="Arial" w:hAnsi="Arial" w:cs="Arial"/>
          <w:sz w:val="20"/>
          <w:lang w:eastAsia="en-US"/>
        </w:rPr>
      </w:pPr>
      <w:r w:rsidRPr="00B66625">
        <w:rPr>
          <w:rFonts w:ascii="Arial" w:hAnsi="Arial" w:cs="Arial"/>
          <w:sz w:val="20"/>
          <w:lang w:eastAsia="en-US"/>
        </w:rPr>
        <w:t>Autodružstvo Podbabská</w:t>
      </w:r>
    </w:p>
    <w:p w:rsidR="00B44AD1" w:rsidRPr="00B66625" w:rsidRDefault="00B44AD1" w:rsidP="00B44AD1">
      <w:pPr>
        <w:rPr>
          <w:rFonts w:ascii="Arial" w:hAnsi="Arial" w:cs="Arial"/>
          <w:sz w:val="20"/>
          <w:lang w:eastAsia="en-US"/>
        </w:rPr>
      </w:pPr>
      <w:r w:rsidRPr="00B66625">
        <w:rPr>
          <w:rFonts w:ascii="Arial" w:hAnsi="Arial" w:cs="Arial"/>
          <w:sz w:val="20"/>
          <w:lang w:eastAsia="en-US"/>
        </w:rPr>
        <w:t>Pod Paťankou 217/1</w:t>
      </w:r>
    </w:p>
    <w:p w:rsidR="00B44AD1" w:rsidRPr="00B66625" w:rsidRDefault="00B44AD1" w:rsidP="00B44AD1">
      <w:pPr>
        <w:rPr>
          <w:rFonts w:ascii="Arial" w:hAnsi="Arial" w:cs="Arial"/>
          <w:sz w:val="20"/>
          <w:lang w:eastAsia="en-US"/>
        </w:rPr>
      </w:pPr>
      <w:r w:rsidRPr="00B66625">
        <w:rPr>
          <w:rFonts w:ascii="Arial" w:hAnsi="Arial" w:cs="Arial"/>
          <w:sz w:val="20"/>
          <w:lang w:eastAsia="en-US"/>
        </w:rPr>
        <w:t>160 41 Praha 6</w:t>
      </w:r>
    </w:p>
    <w:p w:rsidR="00B44AD1" w:rsidRPr="00B66625" w:rsidRDefault="00B44AD1" w:rsidP="00B44AD1">
      <w:pPr>
        <w:rPr>
          <w:rFonts w:ascii="Arial" w:hAnsi="Arial" w:cs="Arial"/>
          <w:sz w:val="20"/>
          <w:lang w:eastAsia="en-US"/>
        </w:rPr>
      </w:pPr>
      <w:r w:rsidRPr="00B66625">
        <w:rPr>
          <w:rFonts w:ascii="Arial" w:hAnsi="Arial" w:cs="Arial"/>
          <w:sz w:val="20"/>
          <w:lang w:eastAsia="en-US"/>
        </w:rPr>
        <w:t>IČ: 480 30</w:t>
      </w:r>
      <w:r w:rsidR="00624E46" w:rsidRPr="00B66625">
        <w:rPr>
          <w:rFonts w:ascii="Arial" w:hAnsi="Arial" w:cs="Arial"/>
          <w:sz w:val="20"/>
          <w:lang w:eastAsia="en-US"/>
        </w:rPr>
        <w:t> </w:t>
      </w:r>
      <w:r w:rsidRPr="00B66625">
        <w:rPr>
          <w:rFonts w:ascii="Arial" w:hAnsi="Arial" w:cs="Arial"/>
          <w:sz w:val="20"/>
          <w:lang w:eastAsia="en-US"/>
        </w:rPr>
        <w:t>325</w:t>
      </w:r>
    </w:p>
    <w:p w:rsidR="00B44AD1" w:rsidRPr="00B66625" w:rsidRDefault="00B44AD1" w:rsidP="00B44AD1">
      <w:pPr>
        <w:rPr>
          <w:rFonts w:ascii="Arial" w:hAnsi="Arial" w:cs="Arial"/>
          <w:sz w:val="20"/>
          <w:lang w:eastAsia="en-US"/>
        </w:rPr>
      </w:pPr>
    </w:p>
    <w:p w:rsidR="00624E46" w:rsidRPr="00B66625" w:rsidRDefault="00624E46" w:rsidP="00B44AD1">
      <w:pPr>
        <w:rPr>
          <w:rFonts w:ascii="Arial" w:hAnsi="Arial" w:cs="Arial"/>
          <w:sz w:val="20"/>
          <w:lang w:eastAsia="en-US"/>
        </w:rPr>
      </w:pPr>
    </w:p>
    <w:p w:rsidR="00624E46" w:rsidRPr="00B66625" w:rsidRDefault="00624E46" w:rsidP="00B44AD1">
      <w:pPr>
        <w:rPr>
          <w:rFonts w:ascii="Arial" w:hAnsi="Arial" w:cs="Arial"/>
          <w:sz w:val="20"/>
          <w:lang w:eastAsia="en-US"/>
        </w:rPr>
      </w:pPr>
    </w:p>
    <w:p w:rsidR="00624E46" w:rsidRPr="00B66625" w:rsidRDefault="00624E46" w:rsidP="00B44AD1">
      <w:pPr>
        <w:rPr>
          <w:rFonts w:ascii="Arial" w:hAnsi="Arial" w:cs="Arial"/>
          <w:sz w:val="20"/>
          <w:lang w:eastAsia="en-US"/>
        </w:rPr>
      </w:pPr>
    </w:p>
    <w:p w:rsidR="00B44AD1" w:rsidRPr="00B66625" w:rsidRDefault="00B44AD1" w:rsidP="00B44AD1">
      <w:pPr>
        <w:rPr>
          <w:rFonts w:ascii="Arial" w:hAnsi="Arial" w:cs="Arial"/>
          <w:sz w:val="20"/>
        </w:rPr>
      </w:pPr>
      <w:r w:rsidRPr="00B66625">
        <w:rPr>
          <w:rFonts w:ascii="Arial" w:hAnsi="Arial" w:cs="Arial"/>
          <w:sz w:val="20"/>
          <w:lang w:eastAsia="en-US"/>
        </w:rPr>
        <w:t>Spisová značka: Dr 797 vedená u Městského soudu v Praze</w:t>
      </w:r>
    </w:p>
    <w:p w:rsidR="00B44AD1" w:rsidRPr="00B66625" w:rsidRDefault="00B44AD1" w:rsidP="00B44AD1">
      <w:pPr>
        <w:spacing w:line="276" w:lineRule="auto"/>
        <w:jc w:val="both"/>
        <w:rPr>
          <w:rFonts w:ascii="Arial" w:hAnsi="Arial" w:cs="Arial"/>
          <w:sz w:val="20"/>
        </w:rPr>
      </w:pPr>
    </w:p>
    <w:p w:rsidR="00B44AD1" w:rsidRPr="00B66625" w:rsidRDefault="00B44AD1" w:rsidP="00B44AD1">
      <w:pPr>
        <w:spacing w:line="276" w:lineRule="auto"/>
        <w:jc w:val="both"/>
        <w:rPr>
          <w:rFonts w:ascii="Arial" w:hAnsi="Arial" w:cs="Arial"/>
          <w:sz w:val="20"/>
        </w:rPr>
      </w:pPr>
      <w:r w:rsidRPr="00B66625">
        <w:rPr>
          <w:rFonts w:ascii="Arial" w:hAnsi="Arial" w:cs="Arial"/>
          <w:sz w:val="20"/>
        </w:rPr>
        <w:t xml:space="preserve">Komodita: 46 – Opravy a údržba motorových vozidel a příslušenství k nim </w:t>
      </w:r>
    </w:p>
    <w:p w:rsidR="00B44AD1" w:rsidRDefault="00B44AD1" w:rsidP="00B44AD1">
      <w:pPr>
        <w:spacing w:line="276" w:lineRule="auto"/>
        <w:jc w:val="both"/>
        <w:rPr>
          <w:rFonts w:ascii="Arial" w:hAnsi="Arial" w:cs="Arial"/>
          <w:sz w:val="20"/>
        </w:rPr>
      </w:pPr>
      <w:r w:rsidRPr="00B66625">
        <w:rPr>
          <w:rFonts w:ascii="Arial" w:hAnsi="Arial" w:cs="Arial"/>
          <w:sz w:val="20"/>
        </w:rPr>
        <w:lastRenderedPageBreak/>
        <w:t xml:space="preserve">                 (50112000-3 – Opravy a údržba automobilů)</w:t>
      </w:r>
    </w:p>
    <w:p w:rsidR="00FD1FFC" w:rsidRDefault="00FD1FFC" w:rsidP="00B44AD1">
      <w:pPr>
        <w:spacing w:line="276" w:lineRule="auto"/>
        <w:jc w:val="both"/>
        <w:rPr>
          <w:rFonts w:ascii="Arial" w:hAnsi="Arial" w:cs="Arial"/>
          <w:sz w:val="20"/>
        </w:rPr>
      </w:pPr>
    </w:p>
    <w:p w:rsidR="00FD1FFC" w:rsidRPr="00FD1FFC" w:rsidRDefault="0087679E" w:rsidP="00FD1FFC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7679E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FD1FFC" w:rsidRPr="00FD1FFC" w:rsidRDefault="00FD1FFC" w:rsidP="00FD1FF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D1FFC" w:rsidRPr="00FD1FFC" w:rsidRDefault="0087679E" w:rsidP="00FD1FF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76E53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206350" w:rsidRPr="00576E53">
        <w:rPr>
          <w:rFonts w:ascii="Arial" w:hAnsi="Arial" w:cs="Arial"/>
          <w:sz w:val="22"/>
          <w:szCs w:val="22"/>
        </w:rPr>
        <w:t>29</w:t>
      </w:r>
      <w:r w:rsidR="00576E53" w:rsidRPr="00576E53">
        <w:rPr>
          <w:rFonts w:ascii="Arial" w:hAnsi="Arial" w:cs="Arial"/>
          <w:sz w:val="22"/>
          <w:szCs w:val="22"/>
        </w:rPr>
        <w:t>8</w:t>
      </w:r>
      <w:r w:rsidR="00CB1099" w:rsidRPr="00576E53">
        <w:rPr>
          <w:rFonts w:ascii="Arial" w:hAnsi="Arial" w:cs="Arial"/>
          <w:sz w:val="22"/>
          <w:szCs w:val="22"/>
        </w:rPr>
        <w:t xml:space="preserve">/2018 </w:t>
      </w:r>
      <w:r w:rsidRPr="00576E53">
        <w:rPr>
          <w:rFonts w:ascii="Arial" w:hAnsi="Arial" w:cs="Arial"/>
          <w:sz w:val="22"/>
          <w:szCs w:val="22"/>
        </w:rPr>
        <w:t>a akceptuji tak veškerá její ustanovení.</w:t>
      </w:r>
    </w:p>
    <w:p w:rsidR="00FD1FFC" w:rsidRPr="00FD1FFC" w:rsidRDefault="00FD1FFC" w:rsidP="00FD1FF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D1FFC" w:rsidRPr="00FD1FFC" w:rsidRDefault="00FD1FFC" w:rsidP="00FD1FF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D1FFC" w:rsidRPr="00FD1FFC" w:rsidRDefault="00FD1FFC" w:rsidP="00FD1FF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D1FFC" w:rsidRPr="00FD1FFC" w:rsidRDefault="00FD1FFC" w:rsidP="00FD1FF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D1FFC" w:rsidRPr="00FD1FFC" w:rsidRDefault="0087679E" w:rsidP="00FD1FF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7679E">
        <w:rPr>
          <w:rFonts w:ascii="Arial" w:hAnsi="Arial" w:cs="Arial"/>
          <w:sz w:val="22"/>
          <w:szCs w:val="22"/>
        </w:rPr>
        <w:t xml:space="preserve">Za dodavatele dne </w:t>
      </w:r>
      <w:r w:rsidRPr="0087679E">
        <w:rPr>
          <w:rFonts w:ascii="Arial" w:hAnsi="Arial" w:cs="Arial"/>
          <w:sz w:val="22"/>
          <w:szCs w:val="22"/>
        </w:rPr>
        <w:tab/>
      </w:r>
      <w:r w:rsidRPr="0087679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D1FFC" w:rsidRPr="00FD1FFC" w:rsidRDefault="00FD1FFC" w:rsidP="00FD1FF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D1FFC" w:rsidRPr="00FD1FFC" w:rsidRDefault="00FD1FFC" w:rsidP="00FD1FF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D1FFC" w:rsidRPr="00FD1FFC" w:rsidRDefault="0087679E" w:rsidP="00FD1FF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7679E">
        <w:rPr>
          <w:rFonts w:ascii="Arial" w:hAnsi="Arial" w:cs="Arial"/>
          <w:sz w:val="22"/>
          <w:szCs w:val="22"/>
        </w:rPr>
        <w:t xml:space="preserve">Podpis </w:t>
      </w:r>
      <w:r w:rsidRPr="0087679E">
        <w:rPr>
          <w:rFonts w:ascii="Arial" w:hAnsi="Arial" w:cs="Arial"/>
          <w:sz w:val="22"/>
          <w:szCs w:val="22"/>
        </w:rPr>
        <w:tab/>
      </w:r>
      <w:r w:rsidRPr="0087679E">
        <w:rPr>
          <w:rFonts w:ascii="Arial" w:hAnsi="Arial" w:cs="Arial"/>
          <w:sz w:val="22"/>
          <w:szCs w:val="22"/>
        </w:rPr>
        <w:tab/>
      </w:r>
      <w:r w:rsidRPr="0087679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D1FFC" w:rsidRPr="00FD1FFC" w:rsidRDefault="00FD1FFC" w:rsidP="00FD1FF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D1FFC" w:rsidRDefault="0087679E" w:rsidP="00FD1FF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7679E">
        <w:rPr>
          <w:rFonts w:ascii="Arial" w:hAnsi="Arial" w:cs="Arial"/>
          <w:sz w:val="22"/>
          <w:szCs w:val="22"/>
        </w:rPr>
        <w:t>Jméno a příjmení (hůlkově)</w:t>
      </w:r>
      <w:r w:rsidRPr="0087679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D1FFC" w:rsidRPr="00FD1FFC" w:rsidRDefault="00FD1FFC" w:rsidP="00B44AD1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FD1FFC" w:rsidRPr="00B66625" w:rsidRDefault="00FD1FFC" w:rsidP="00B44AD1">
      <w:pPr>
        <w:spacing w:line="276" w:lineRule="auto"/>
        <w:jc w:val="both"/>
        <w:rPr>
          <w:rFonts w:ascii="Arial" w:hAnsi="Arial" w:cs="Arial"/>
          <w:sz w:val="20"/>
        </w:rPr>
      </w:pPr>
    </w:p>
    <w:sectPr w:rsidR="00FD1FFC" w:rsidRPr="00B66625" w:rsidSect="008D0ECF">
      <w:footerReference w:type="default" r:id="rId7"/>
      <w:headerReference w:type="first" r:id="rId8"/>
      <w:footerReference w:type="first" r:id="rId9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68" w:rsidRDefault="00830168">
      <w:r>
        <w:separator/>
      </w:r>
    </w:p>
  </w:endnote>
  <w:endnote w:type="continuationSeparator" w:id="0">
    <w:p w:rsidR="00830168" w:rsidRDefault="0083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06350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CF14BE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>Státní fond dopravní infrastruktury, Sokolovská 278, 190 00  Praha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9001:2001,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68" w:rsidRDefault="00830168">
      <w:r>
        <w:separator/>
      </w:r>
    </w:p>
  </w:footnote>
  <w:footnote w:type="continuationSeparator" w:id="0">
    <w:p w:rsidR="00830168" w:rsidRDefault="00830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068B0"/>
    <w:rsid w:val="00014407"/>
    <w:rsid w:val="00014FE8"/>
    <w:rsid w:val="0001771B"/>
    <w:rsid w:val="00043037"/>
    <w:rsid w:val="00046595"/>
    <w:rsid w:val="00057024"/>
    <w:rsid w:val="0005784E"/>
    <w:rsid w:val="000638EA"/>
    <w:rsid w:val="00094E31"/>
    <w:rsid w:val="000C2D96"/>
    <w:rsid w:val="000C3B45"/>
    <w:rsid w:val="000C538F"/>
    <w:rsid w:val="000C6F4F"/>
    <w:rsid w:val="000D4776"/>
    <w:rsid w:val="000D61E0"/>
    <w:rsid w:val="000F6ED4"/>
    <w:rsid w:val="00105452"/>
    <w:rsid w:val="0010731C"/>
    <w:rsid w:val="00115D92"/>
    <w:rsid w:val="00116B58"/>
    <w:rsid w:val="00117B68"/>
    <w:rsid w:val="00146AEA"/>
    <w:rsid w:val="0015149C"/>
    <w:rsid w:val="00152309"/>
    <w:rsid w:val="00160002"/>
    <w:rsid w:val="00195455"/>
    <w:rsid w:val="001A0120"/>
    <w:rsid w:val="001A5108"/>
    <w:rsid w:val="001B0169"/>
    <w:rsid w:val="001B2B56"/>
    <w:rsid w:val="001B390E"/>
    <w:rsid w:val="001B762D"/>
    <w:rsid w:val="001F3D1E"/>
    <w:rsid w:val="00206350"/>
    <w:rsid w:val="002376B0"/>
    <w:rsid w:val="0024375C"/>
    <w:rsid w:val="00247EA2"/>
    <w:rsid w:val="0026053C"/>
    <w:rsid w:val="002705F6"/>
    <w:rsid w:val="00275FA7"/>
    <w:rsid w:val="00291339"/>
    <w:rsid w:val="00295304"/>
    <w:rsid w:val="00295353"/>
    <w:rsid w:val="002A1B3E"/>
    <w:rsid w:val="002A7D08"/>
    <w:rsid w:val="002C1DFD"/>
    <w:rsid w:val="002C1F71"/>
    <w:rsid w:val="002D36E0"/>
    <w:rsid w:val="002D3A7B"/>
    <w:rsid w:val="002E1F8E"/>
    <w:rsid w:val="002F0D42"/>
    <w:rsid w:val="002F19F5"/>
    <w:rsid w:val="002F5B1D"/>
    <w:rsid w:val="0030418A"/>
    <w:rsid w:val="00304F5E"/>
    <w:rsid w:val="003109A2"/>
    <w:rsid w:val="00314FE4"/>
    <w:rsid w:val="00340262"/>
    <w:rsid w:val="00340EAC"/>
    <w:rsid w:val="00354882"/>
    <w:rsid w:val="0037709B"/>
    <w:rsid w:val="00383D44"/>
    <w:rsid w:val="003B0321"/>
    <w:rsid w:val="003B24B0"/>
    <w:rsid w:val="003C2F03"/>
    <w:rsid w:val="003D03B2"/>
    <w:rsid w:val="003D12AA"/>
    <w:rsid w:val="003D6B8F"/>
    <w:rsid w:val="003E4393"/>
    <w:rsid w:val="00404660"/>
    <w:rsid w:val="00407AFC"/>
    <w:rsid w:val="00411578"/>
    <w:rsid w:val="004171D0"/>
    <w:rsid w:val="00426101"/>
    <w:rsid w:val="00433518"/>
    <w:rsid w:val="0043473C"/>
    <w:rsid w:val="00457EE1"/>
    <w:rsid w:val="004670F1"/>
    <w:rsid w:val="00467FC0"/>
    <w:rsid w:val="0049331B"/>
    <w:rsid w:val="0049375D"/>
    <w:rsid w:val="004B1C1F"/>
    <w:rsid w:val="004C36F0"/>
    <w:rsid w:val="004D50B0"/>
    <w:rsid w:val="004E1939"/>
    <w:rsid w:val="004E67F7"/>
    <w:rsid w:val="004F1884"/>
    <w:rsid w:val="004F5C5D"/>
    <w:rsid w:val="00524F1D"/>
    <w:rsid w:val="0053636F"/>
    <w:rsid w:val="00540C85"/>
    <w:rsid w:val="005450B4"/>
    <w:rsid w:val="0055627C"/>
    <w:rsid w:val="00556982"/>
    <w:rsid w:val="005622A7"/>
    <w:rsid w:val="00576E53"/>
    <w:rsid w:val="0058259C"/>
    <w:rsid w:val="005914BB"/>
    <w:rsid w:val="005A1A1F"/>
    <w:rsid w:val="005B1B3E"/>
    <w:rsid w:val="005B7289"/>
    <w:rsid w:val="005B7D2F"/>
    <w:rsid w:val="005C0A05"/>
    <w:rsid w:val="005C18C6"/>
    <w:rsid w:val="005C20CA"/>
    <w:rsid w:val="005D2A98"/>
    <w:rsid w:val="005D73E9"/>
    <w:rsid w:val="005F38D5"/>
    <w:rsid w:val="005F588D"/>
    <w:rsid w:val="005F6BCE"/>
    <w:rsid w:val="00603D90"/>
    <w:rsid w:val="00624E46"/>
    <w:rsid w:val="006258D1"/>
    <w:rsid w:val="00634D58"/>
    <w:rsid w:val="00637B6A"/>
    <w:rsid w:val="0065535B"/>
    <w:rsid w:val="00657173"/>
    <w:rsid w:val="0065745C"/>
    <w:rsid w:val="00664B7F"/>
    <w:rsid w:val="006677FD"/>
    <w:rsid w:val="00667FAE"/>
    <w:rsid w:val="00676C58"/>
    <w:rsid w:val="00694F0D"/>
    <w:rsid w:val="00697D3D"/>
    <w:rsid w:val="006B63BF"/>
    <w:rsid w:val="006C09A2"/>
    <w:rsid w:val="006C44D0"/>
    <w:rsid w:val="006D4BAE"/>
    <w:rsid w:val="006E2352"/>
    <w:rsid w:val="006E4E05"/>
    <w:rsid w:val="007053B5"/>
    <w:rsid w:val="00705AC4"/>
    <w:rsid w:val="007134A7"/>
    <w:rsid w:val="00743924"/>
    <w:rsid w:val="00750B33"/>
    <w:rsid w:val="007557BA"/>
    <w:rsid w:val="0076481A"/>
    <w:rsid w:val="00765F8E"/>
    <w:rsid w:val="007858EB"/>
    <w:rsid w:val="007A1800"/>
    <w:rsid w:val="007B0567"/>
    <w:rsid w:val="007B0A20"/>
    <w:rsid w:val="007C3417"/>
    <w:rsid w:val="007E28EB"/>
    <w:rsid w:val="007E45FF"/>
    <w:rsid w:val="007E7C65"/>
    <w:rsid w:val="007F79A9"/>
    <w:rsid w:val="008126D6"/>
    <w:rsid w:val="00830168"/>
    <w:rsid w:val="00832783"/>
    <w:rsid w:val="00835D4F"/>
    <w:rsid w:val="008438AF"/>
    <w:rsid w:val="008508AD"/>
    <w:rsid w:val="00851AA7"/>
    <w:rsid w:val="0087679E"/>
    <w:rsid w:val="00887E66"/>
    <w:rsid w:val="00892E73"/>
    <w:rsid w:val="008938D2"/>
    <w:rsid w:val="00893AC4"/>
    <w:rsid w:val="008A7857"/>
    <w:rsid w:val="008B168E"/>
    <w:rsid w:val="008B2B12"/>
    <w:rsid w:val="008C3B83"/>
    <w:rsid w:val="008C6108"/>
    <w:rsid w:val="008D03AC"/>
    <w:rsid w:val="008D0ECF"/>
    <w:rsid w:val="008D65D6"/>
    <w:rsid w:val="008D68D9"/>
    <w:rsid w:val="009011D2"/>
    <w:rsid w:val="009052E2"/>
    <w:rsid w:val="009061F9"/>
    <w:rsid w:val="0091092A"/>
    <w:rsid w:val="00930F02"/>
    <w:rsid w:val="00934B25"/>
    <w:rsid w:val="00941BC4"/>
    <w:rsid w:val="00951CE6"/>
    <w:rsid w:val="00960FCB"/>
    <w:rsid w:val="0098417E"/>
    <w:rsid w:val="009A2907"/>
    <w:rsid w:val="009A72FC"/>
    <w:rsid w:val="009C06E2"/>
    <w:rsid w:val="009C3992"/>
    <w:rsid w:val="009E10BD"/>
    <w:rsid w:val="009E7060"/>
    <w:rsid w:val="00A02699"/>
    <w:rsid w:val="00A338D3"/>
    <w:rsid w:val="00A44ACD"/>
    <w:rsid w:val="00A50396"/>
    <w:rsid w:val="00A74599"/>
    <w:rsid w:val="00A87CDE"/>
    <w:rsid w:val="00AA2D13"/>
    <w:rsid w:val="00AB567D"/>
    <w:rsid w:val="00AC3356"/>
    <w:rsid w:val="00AC5638"/>
    <w:rsid w:val="00AC7B9A"/>
    <w:rsid w:val="00AD1712"/>
    <w:rsid w:val="00AD605F"/>
    <w:rsid w:val="00AE1964"/>
    <w:rsid w:val="00AF789F"/>
    <w:rsid w:val="00B067F1"/>
    <w:rsid w:val="00B23932"/>
    <w:rsid w:val="00B25C72"/>
    <w:rsid w:val="00B31FD0"/>
    <w:rsid w:val="00B345E5"/>
    <w:rsid w:val="00B35BAC"/>
    <w:rsid w:val="00B367B6"/>
    <w:rsid w:val="00B44AD1"/>
    <w:rsid w:val="00B503CF"/>
    <w:rsid w:val="00B50E0B"/>
    <w:rsid w:val="00B57BE4"/>
    <w:rsid w:val="00B57F84"/>
    <w:rsid w:val="00B63FA4"/>
    <w:rsid w:val="00B66625"/>
    <w:rsid w:val="00B7014D"/>
    <w:rsid w:val="00B72995"/>
    <w:rsid w:val="00B7760F"/>
    <w:rsid w:val="00B90BD6"/>
    <w:rsid w:val="00B9256B"/>
    <w:rsid w:val="00B95C66"/>
    <w:rsid w:val="00B9703B"/>
    <w:rsid w:val="00BA492C"/>
    <w:rsid w:val="00BA5084"/>
    <w:rsid w:val="00BB2C28"/>
    <w:rsid w:val="00BB5E7B"/>
    <w:rsid w:val="00BC0ADD"/>
    <w:rsid w:val="00BC1CD9"/>
    <w:rsid w:val="00BE0790"/>
    <w:rsid w:val="00BE2FE5"/>
    <w:rsid w:val="00BF28BC"/>
    <w:rsid w:val="00BF334C"/>
    <w:rsid w:val="00C005A2"/>
    <w:rsid w:val="00C043FD"/>
    <w:rsid w:val="00C056B8"/>
    <w:rsid w:val="00C14923"/>
    <w:rsid w:val="00C202D6"/>
    <w:rsid w:val="00C257CD"/>
    <w:rsid w:val="00C30871"/>
    <w:rsid w:val="00C315F6"/>
    <w:rsid w:val="00C3166A"/>
    <w:rsid w:val="00C40B02"/>
    <w:rsid w:val="00C4427A"/>
    <w:rsid w:val="00C55F6B"/>
    <w:rsid w:val="00C567AC"/>
    <w:rsid w:val="00C6110D"/>
    <w:rsid w:val="00CB1099"/>
    <w:rsid w:val="00CB595F"/>
    <w:rsid w:val="00CC2FB2"/>
    <w:rsid w:val="00CD15AC"/>
    <w:rsid w:val="00CD4AD7"/>
    <w:rsid w:val="00CF14BE"/>
    <w:rsid w:val="00CF4979"/>
    <w:rsid w:val="00CF4E08"/>
    <w:rsid w:val="00D07894"/>
    <w:rsid w:val="00D24BB1"/>
    <w:rsid w:val="00D27FF8"/>
    <w:rsid w:val="00D409A8"/>
    <w:rsid w:val="00D46AB1"/>
    <w:rsid w:val="00D50983"/>
    <w:rsid w:val="00D617D7"/>
    <w:rsid w:val="00D62E31"/>
    <w:rsid w:val="00D674ED"/>
    <w:rsid w:val="00D726F4"/>
    <w:rsid w:val="00D75904"/>
    <w:rsid w:val="00D85F8C"/>
    <w:rsid w:val="00D93D13"/>
    <w:rsid w:val="00D94B8C"/>
    <w:rsid w:val="00DC43E9"/>
    <w:rsid w:val="00DD26F5"/>
    <w:rsid w:val="00DF3633"/>
    <w:rsid w:val="00E05878"/>
    <w:rsid w:val="00E06E7C"/>
    <w:rsid w:val="00E1008C"/>
    <w:rsid w:val="00E1181E"/>
    <w:rsid w:val="00E1189C"/>
    <w:rsid w:val="00E27D93"/>
    <w:rsid w:val="00E3104F"/>
    <w:rsid w:val="00E3207B"/>
    <w:rsid w:val="00E43828"/>
    <w:rsid w:val="00E45B1A"/>
    <w:rsid w:val="00E4691E"/>
    <w:rsid w:val="00E55B3A"/>
    <w:rsid w:val="00E6509D"/>
    <w:rsid w:val="00E75517"/>
    <w:rsid w:val="00E82035"/>
    <w:rsid w:val="00E91C4F"/>
    <w:rsid w:val="00EC1A0D"/>
    <w:rsid w:val="00ED4679"/>
    <w:rsid w:val="00F103C1"/>
    <w:rsid w:val="00F309A7"/>
    <w:rsid w:val="00F34F34"/>
    <w:rsid w:val="00F45F6B"/>
    <w:rsid w:val="00F468D9"/>
    <w:rsid w:val="00F524D5"/>
    <w:rsid w:val="00F6399E"/>
    <w:rsid w:val="00F72FFA"/>
    <w:rsid w:val="00F75578"/>
    <w:rsid w:val="00F90617"/>
    <w:rsid w:val="00F91D9F"/>
    <w:rsid w:val="00F9674A"/>
    <w:rsid w:val="00FA08E4"/>
    <w:rsid w:val="00FA5333"/>
    <w:rsid w:val="00FB107F"/>
    <w:rsid w:val="00FB6320"/>
    <w:rsid w:val="00FB6E7F"/>
    <w:rsid w:val="00FB74EB"/>
    <w:rsid w:val="00FC0AFD"/>
    <w:rsid w:val="00FC426D"/>
    <w:rsid w:val="00FD1FFC"/>
    <w:rsid w:val="00FE76D5"/>
    <w:rsid w:val="00FF0334"/>
    <w:rsid w:val="00FF2079"/>
    <w:rsid w:val="00FF5405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C3166A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3166A"/>
    <w:rPr>
      <w:rFonts w:ascii="Consolas" w:eastAsia="Calibri" w:hAnsi="Consolas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B44AD1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D1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1FF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1FF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1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1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C3166A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3166A"/>
    <w:rPr>
      <w:rFonts w:ascii="Consolas" w:eastAsia="Calibri" w:hAnsi="Consolas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B44AD1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D1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1FF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1FF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1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1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1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1836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Lucie Bartáková</cp:lastModifiedBy>
  <cp:revision>2</cp:revision>
  <cp:lastPrinted>2017-03-31T10:40:00Z</cp:lastPrinted>
  <dcterms:created xsi:type="dcterms:W3CDTF">2018-09-25T15:44:00Z</dcterms:created>
  <dcterms:modified xsi:type="dcterms:W3CDTF">2018-09-25T15:44:00Z</dcterms:modified>
</cp:coreProperties>
</file>