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C064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C064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C064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C064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C064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C064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C064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C064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0648"/>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4EB47-B0D7-4184-BB56-16FE6BC5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2018-09-25T12:52:00Z</dcterms:created>
  <dcterms:modified xsi:type="dcterms:W3CDTF">2018-09-25T12:52:00Z</dcterms:modified>
</cp:coreProperties>
</file>