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2" w:rsidRPr="003F1AC8" w:rsidRDefault="003F1AC8" w:rsidP="003F1AC8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:rsidR="00E4734E" w:rsidRDefault="00E4734E" w:rsidP="003F1AC8">
      <w:pPr>
        <w:spacing w:after="0"/>
      </w:pPr>
    </w:p>
    <w:p w:rsidR="003F1AC8" w:rsidRDefault="007E4349" w:rsidP="003F1AC8">
      <w:pPr>
        <w:spacing w:after="0"/>
      </w:pPr>
      <w:r>
        <w:t xml:space="preserve">Předmět dodávky: 19 ks </w:t>
      </w:r>
      <w:proofErr w:type="spellStart"/>
      <w:r>
        <w:t>All</w:t>
      </w:r>
      <w:proofErr w:type="spellEnd"/>
      <w:r>
        <w:t>-in-</w:t>
      </w:r>
      <w:proofErr w:type="spellStart"/>
      <w:r>
        <w:t>one</w:t>
      </w:r>
      <w:proofErr w:type="spellEnd"/>
      <w:r>
        <w:t xml:space="preserve"> PC pro počítačovou učebnu</w:t>
      </w:r>
    </w:p>
    <w:p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CC4791">
        <w:trPr>
          <w:trHeight w:val="334"/>
        </w:trPr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:rsidTr="00E4734E">
        <w:trPr>
          <w:trHeight w:val="1614"/>
        </w:trPr>
        <w:tc>
          <w:tcPr>
            <w:tcW w:w="4530" w:type="dxa"/>
          </w:tcPr>
          <w:p w:rsidR="003F1AC8" w:rsidRDefault="007E4349" w:rsidP="003F1AC8">
            <w:pPr>
              <w:spacing w:after="0"/>
            </w:pPr>
            <w:r>
              <w:t>CZC.cz s.r.o.</w:t>
            </w:r>
          </w:p>
          <w:p w:rsidR="003F1AC8" w:rsidRDefault="007E4349" w:rsidP="003F1AC8">
            <w:pPr>
              <w:spacing w:after="0"/>
            </w:pPr>
            <w:r>
              <w:t>U Garáží 1611/1</w:t>
            </w:r>
          </w:p>
          <w:p w:rsidR="003F1AC8" w:rsidRDefault="003F1AC8" w:rsidP="003F1AC8">
            <w:pPr>
              <w:spacing w:after="0"/>
            </w:pPr>
            <w:r>
              <w:t>170 00 Praha 7</w:t>
            </w:r>
          </w:p>
          <w:p w:rsidR="003F1AC8" w:rsidRDefault="007E4349" w:rsidP="003F1AC8">
            <w:pPr>
              <w:spacing w:after="0"/>
            </w:pPr>
            <w:r>
              <w:t>IČ: 25655701, DIČ: CZ25655701</w:t>
            </w:r>
          </w:p>
          <w:p w:rsidR="007E4349" w:rsidRDefault="007E4349" w:rsidP="003F1AC8">
            <w:pPr>
              <w:spacing w:after="0"/>
            </w:pPr>
            <w:proofErr w:type="spellStart"/>
            <w:proofErr w:type="gramStart"/>
            <w:r>
              <w:t>č.ú</w:t>
            </w:r>
            <w:proofErr w:type="spellEnd"/>
            <w:r>
              <w:t>. 19</w:t>
            </w:r>
            <w:proofErr w:type="gramEnd"/>
            <w:r>
              <w:t>-8057160247/0100 (KB)</w:t>
            </w: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:rsidR="003F1AC8" w:rsidRDefault="003F1AC8" w:rsidP="003F1AC8">
            <w:pPr>
              <w:spacing w:after="0"/>
            </w:pPr>
            <w:r>
              <w:t>Kollárova 271/5</w:t>
            </w:r>
          </w:p>
          <w:p w:rsidR="003F1AC8" w:rsidRDefault="003F1AC8" w:rsidP="003F1AC8">
            <w:pPr>
              <w:spacing w:after="0"/>
            </w:pPr>
            <w:r>
              <w:t>186 00 Praha 8</w:t>
            </w:r>
          </w:p>
          <w:p w:rsidR="003F1AC8" w:rsidRDefault="003F1AC8" w:rsidP="003F1AC8">
            <w:pPr>
              <w:spacing w:after="0"/>
            </w:pPr>
            <w:r>
              <w:t>IČ: 61388548</w:t>
            </w:r>
          </w:p>
          <w:p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A1D" w:rsidRDefault="003A4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:rsidR="003A4A1D" w:rsidRDefault="003A4A1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A1D" w:rsidRDefault="003A4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:rsidR="003A4A1D" w:rsidRDefault="003A4A1D"/>
                  </w:txbxContent>
                </v:textbox>
                <w10:wrap type="square"/>
              </v:shape>
            </w:pict>
          </mc:Fallback>
        </mc:AlternateConten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A1D" w:rsidRDefault="003A4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3A4A1D" w:rsidRDefault="003A4A1D"/>
                  </w:txbxContent>
                </v:textbox>
                <w10:wrap type="square"/>
              </v:shape>
            </w:pict>
          </mc:Fallback>
        </mc:AlternateContent>
      </w:r>
      <w:r w:rsidR="003F1AC8">
        <w:t xml:space="preserve">Objednávka akceptována (označte X):  </w:t>
      </w:r>
      <w:r w:rsidR="00E4734E">
        <w:t xml:space="preserve">    </w:t>
      </w:r>
      <w:r w:rsidR="003F1AC8">
        <w:t xml:space="preserve">plně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P</w:t>
            </w:r>
            <w:r w:rsidR="003F1AC8">
              <w:t>očet kusů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</w:p>
        </w:tc>
      </w:tr>
      <w:tr w:rsidR="00083A38" w:rsidTr="003A4A1D">
        <w:trPr>
          <w:trHeight w:val="1390"/>
        </w:trPr>
        <w:tc>
          <w:tcPr>
            <w:tcW w:w="3020" w:type="dxa"/>
            <w:vAlign w:val="center"/>
          </w:tcPr>
          <w:p w:rsidR="00083A38" w:rsidRDefault="00083A38" w:rsidP="002B3E38">
            <w:pPr>
              <w:spacing w:after="0"/>
            </w:pPr>
            <w:r>
              <w:t xml:space="preserve">PC MSI AIO Pro 24X 7M-006EU 23,5“ FHD /i3-7100U/4GB/16GB Intel </w:t>
            </w:r>
            <w:proofErr w:type="spellStart"/>
            <w:r>
              <w:t>Optane</w:t>
            </w:r>
            <w:proofErr w:type="spellEnd"/>
            <w:r>
              <w:t xml:space="preserve"> + 1TB 7.2K/Intel HD/W10H (237647)</w:t>
            </w:r>
          </w:p>
        </w:tc>
        <w:tc>
          <w:tcPr>
            <w:tcW w:w="3020" w:type="dxa"/>
            <w:vAlign w:val="center"/>
          </w:tcPr>
          <w:p w:rsidR="00083A38" w:rsidRDefault="00083A38" w:rsidP="00E4734E">
            <w:pPr>
              <w:spacing w:after="0"/>
              <w:jc w:val="right"/>
            </w:pPr>
            <w:r>
              <w:t>19</w:t>
            </w:r>
          </w:p>
        </w:tc>
        <w:tc>
          <w:tcPr>
            <w:tcW w:w="3020" w:type="dxa"/>
            <w:vAlign w:val="center"/>
          </w:tcPr>
          <w:p w:rsidR="00083A38" w:rsidRDefault="00083A38" w:rsidP="00E4734E">
            <w:pPr>
              <w:spacing w:after="0"/>
              <w:jc w:val="right"/>
            </w:pPr>
            <w:r>
              <w:t>351.287,20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Pr="00F611D5" w:rsidRDefault="00F611D5" w:rsidP="00E4734E">
            <w:pPr>
              <w:spacing w:after="0"/>
              <w:rPr>
                <w:b/>
              </w:rPr>
            </w:pPr>
            <w:r w:rsidRPr="00F611D5">
              <w:rPr>
                <w:b/>
              </w:rPr>
              <w:t>Celkem</w:t>
            </w:r>
          </w:p>
        </w:tc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3F1AC8" w:rsidRPr="00E4734E" w:rsidRDefault="00F611D5" w:rsidP="00E4734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351.287,20</w:t>
            </w:r>
          </w:p>
        </w:tc>
      </w:tr>
    </w:tbl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Dodavatel (datum, podpis, razítko)</w:t>
            </w:r>
            <w:r w:rsidR="00E4734E">
              <w:t>:</w:t>
            </w:r>
          </w:p>
          <w:p w:rsidR="00E4734E" w:rsidRDefault="00E4734E" w:rsidP="003F1AC8">
            <w:pPr>
              <w:spacing w:after="0"/>
            </w:pPr>
          </w:p>
          <w:p w:rsidR="007E4349" w:rsidRPr="00CC4791" w:rsidRDefault="007E4349" w:rsidP="007E4349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CZC.cz s.r.o.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</w:r>
            <w:r>
              <w:rPr>
                <w:color w:val="7F7F7F" w:themeColor="text1" w:themeTint="80"/>
                <w:sz w:val="20"/>
                <w:szCs w:val="20"/>
              </w:rPr>
              <w:t>U Garáží 1611/1, 170 00 Praha 7</w:t>
            </w:r>
          </w:p>
          <w:p w:rsidR="007E4349" w:rsidRPr="00CC4791" w:rsidRDefault="007E4349" w:rsidP="007E4349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7E4349" w:rsidRDefault="007E4349" w:rsidP="007E4349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7E4349" w:rsidRDefault="007E4349" w:rsidP="007E4349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FA720D" w:rsidRDefault="00FA720D" w:rsidP="007E4349">
            <w:pPr>
              <w:spacing w:after="0"/>
            </w:pP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Odběratel (datum, podpis, razítko)</w:t>
            </w:r>
            <w:r w:rsidR="00E4734E">
              <w:t>:</w:t>
            </w:r>
          </w:p>
          <w:p w:rsidR="00CC4791" w:rsidRP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:rsidR="007E4349" w:rsidRPr="00CC4791" w:rsidRDefault="007E4349" w:rsidP="007E4349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  <w:t>Kollárova 271/5, 186 00 Praha 8</w:t>
            </w:r>
          </w:p>
          <w:p w:rsidR="007E4349" w:rsidRPr="00CC4791" w:rsidRDefault="007E4349" w:rsidP="007E4349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7E4349" w:rsidRDefault="003A4A1D" w:rsidP="007E4349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Jan Z</w:t>
            </w:r>
            <w:bookmarkStart w:id="0" w:name="_GoBack"/>
            <w:bookmarkEnd w:id="0"/>
            <w:r w:rsidR="007E4349">
              <w:rPr>
                <w:color w:val="7F7F7F" w:themeColor="text1" w:themeTint="80"/>
                <w:sz w:val="20"/>
                <w:szCs w:val="20"/>
              </w:rPr>
              <w:t>eman</w:t>
            </w:r>
          </w:p>
          <w:p w:rsidR="007E4349" w:rsidRDefault="007E4349" w:rsidP="007E4349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CC4791" w:rsidRDefault="007E4349" w:rsidP="007E4349">
            <w:pPr>
              <w:spacing w:after="0"/>
            </w:pPr>
            <w:proofErr w:type="gramStart"/>
            <w:r>
              <w:rPr>
                <w:color w:val="7F7F7F" w:themeColor="text1" w:themeTint="80"/>
                <w:sz w:val="20"/>
                <w:szCs w:val="20"/>
              </w:rPr>
              <w:t>14.09.2018</w:t>
            </w:r>
            <w:proofErr w:type="gramEnd"/>
          </w:p>
        </w:tc>
      </w:tr>
    </w:tbl>
    <w:p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1D" w:rsidRDefault="003A4A1D" w:rsidP="00422912">
      <w:r>
        <w:separator/>
      </w:r>
    </w:p>
  </w:endnote>
  <w:endnote w:type="continuationSeparator" w:id="0">
    <w:p w:rsidR="003A4A1D" w:rsidRDefault="003A4A1D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1D" w:rsidRDefault="003A4A1D" w:rsidP="00422912">
      <w:r>
        <w:separator/>
      </w:r>
    </w:p>
  </w:footnote>
  <w:footnote w:type="continuationSeparator" w:id="0">
    <w:p w:rsidR="003A4A1D" w:rsidRDefault="003A4A1D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1D" w:rsidRDefault="003A4A1D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16073"/>
    <w:rsid w:val="00033684"/>
    <w:rsid w:val="00083A38"/>
    <w:rsid w:val="001246FF"/>
    <w:rsid w:val="00222409"/>
    <w:rsid w:val="002B3E38"/>
    <w:rsid w:val="003255D4"/>
    <w:rsid w:val="00356205"/>
    <w:rsid w:val="003A4A1D"/>
    <w:rsid w:val="003F1AC8"/>
    <w:rsid w:val="004030EE"/>
    <w:rsid w:val="00422912"/>
    <w:rsid w:val="005872D4"/>
    <w:rsid w:val="006C3A70"/>
    <w:rsid w:val="007E4349"/>
    <w:rsid w:val="00A101B5"/>
    <w:rsid w:val="00A525B3"/>
    <w:rsid w:val="00A7325A"/>
    <w:rsid w:val="00AB117B"/>
    <w:rsid w:val="00B96D47"/>
    <w:rsid w:val="00CC4791"/>
    <w:rsid w:val="00CF0475"/>
    <w:rsid w:val="00D0340B"/>
    <w:rsid w:val="00DB63EA"/>
    <w:rsid w:val="00E30936"/>
    <w:rsid w:val="00E4734E"/>
    <w:rsid w:val="00F611D5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718206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A923AFB-A63C-4E33-9F2B-E90DD7A2F4FE}">
  <ds:schemaRefs>
    <ds:schemaRef ds:uri="http://purl.org/dc/elements/1.1/"/>
    <ds:schemaRef ds:uri="http://schemas.microsoft.com/office/2006/metadata/properties"/>
    <ds:schemaRef ds:uri="f96d1f90-275e-47fe-afb3-ae261ff27d3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6910F-46EB-4898-B39C-AC87B2E1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</Template>
  <TotalTime>246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Zeman Jan</cp:lastModifiedBy>
  <cp:revision>11</cp:revision>
  <cp:lastPrinted>2018-09-14T12:02:00Z</cp:lastPrinted>
  <dcterms:created xsi:type="dcterms:W3CDTF">2018-06-27T10:13:00Z</dcterms:created>
  <dcterms:modified xsi:type="dcterms:W3CDTF">2018-09-14T12:26:00Z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