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A3FF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A3FF3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A3FF3">
        <w:t>21. 9. 2018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A3FF3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EMANUEL NOVÁK</w:t>
            </w:r>
          </w:p>
          <w:p w:rsidR="001F0477" w:rsidRDefault="002A3FF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 xml:space="preserve"> 2</w:t>
            </w:r>
          </w:p>
          <w:p w:rsidR="001F0477" w:rsidRDefault="002A3FF3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387 19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Čestice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2A3FF3">
              <w:rPr>
                <w:bCs/>
                <w:noProof/>
              </w:rPr>
              <w:t>65955765</w:t>
            </w:r>
            <w:r>
              <w:rPr>
                <w:bCs/>
              </w:rPr>
              <w:t xml:space="preserve"> , DIČ: </w:t>
            </w:r>
            <w:r w:rsidR="002A3FF3">
              <w:rPr>
                <w:bCs/>
                <w:noProof/>
              </w:rPr>
              <w:t>CZ6705101766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A3FF3">
        <w:rPr>
          <w:rFonts w:ascii="Arial" w:hAnsi="Arial" w:cs="Arial"/>
          <w:noProof/>
          <w:sz w:val="28"/>
        </w:rPr>
        <w:t>160/18/7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2A3FF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Tribuna stadionu Na Sídlišti - statický posudek</w:t>
            </w:r>
          </w:p>
        </w:tc>
        <w:tc>
          <w:tcPr>
            <w:tcW w:w="1440" w:type="dxa"/>
          </w:tcPr>
          <w:p w:rsidR="001F0477" w:rsidRDefault="002A3FF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2A3FF3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2A3FF3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118 580,00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2A3FF3">
        <w:rPr>
          <w:b/>
          <w:bCs/>
          <w:noProof/>
        </w:rPr>
        <w:t>118 580,00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2A3FF3">
      <w:pPr>
        <w:ind w:left="142"/>
      </w:pPr>
      <w:r>
        <w:t>Objednáváme stavebně technický průzkum, statický výpočet a statický posudek na "Tribunu fotbalového stadionu Na Sídlišti, p.č. st. 998, k.ú. Strakonice" - dle cenové nabídky z 16.9.2018. Cena bez DPH činí 98.000,- Kč, tj. cena včetně DPH činí 118.580,- Kč</w:t>
      </w:r>
      <w:r>
        <w:pgNum/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A3FF3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A3FF3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A3FF3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A3FF3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2A3FF3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F3" w:rsidRDefault="002A3FF3">
      <w:r>
        <w:separator/>
      </w:r>
    </w:p>
  </w:endnote>
  <w:endnote w:type="continuationSeparator" w:id="0">
    <w:p w:rsidR="002A3FF3" w:rsidRDefault="002A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F3" w:rsidRDefault="002A3FF3">
      <w:r>
        <w:separator/>
      </w:r>
    </w:p>
  </w:footnote>
  <w:footnote w:type="continuationSeparator" w:id="0">
    <w:p w:rsidR="002A3FF3" w:rsidRDefault="002A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F3"/>
    <w:rsid w:val="001F0477"/>
    <w:rsid w:val="002A3FF3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A9EAC-119C-4800-8432-F381B59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946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2018-09-21T07:34:00Z</dcterms:created>
  <dcterms:modified xsi:type="dcterms:W3CDTF">2018-09-21T07:35:00Z</dcterms:modified>
</cp:coreProperties>
</file>