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597F47" w:rsidP="00F969A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F969A4">
              <w:rPr>
                <w:rFonts w:ascii="Arial" w:hAnsi="Arial" w:cs="Arial"/>
                <w:sz w:val="20"/>
              </w:rPr>
              <w:t>418/35400</w:t>
            </w:r>
            <w:r>
              <w:rPr>
                <w:rFonts w:ascii="Arial" w:hAnsi="Arial" w:cs="Arial"/>
                <w:sz w:val="20"/>
              </w:rPr>
              <w:t>/18/RS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F969A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F969A4">
              <w:rPr>
                <w:rFonts w:ascii="Arial" w:hAnsi="Arial" w:cs="Arial"/>
                <w:sz w:val="20"/>
              </w:rPr>
              <w:t>11/2019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97F4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597F47">
              <w:rPr>
                <w:rFonts w:ascii="Arial" w:hAnsi="Arial" w:cs="Arial"/>
                <w:sz w:val="20"/>
              </w:rPr>
              <w:t>17.9.2018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F969A4" w:rsidRDefault="00F969A4" w:rsidP="00F969A4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</w:t>
            </w:r>
            <w:r>
              <w:rPr>
                <w:rFonts w:ascii="Arial" w:eastAsia="Geneva" w:hAnsi="Arial" w:cs="Arial"/>
                <w:sz w:val="22"/>
                <w:szCs w:val="22"/>
              </w:rPr>
              <w:t>přípravu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„</w:t>
            </w:r>
            <w:r w:rsidRPr="0054405E">
              <w:rPr>
                <w:rFonts w:ascii="Arial" w:eastAsia="Geneva" w:hAnsi="Arial" w:cs="Arial"/>
                <w:b/>
                <w:sz w:val="22"/>
                <w:szCs w:val="22"/>
              </w:rPr>
              <w:t xml:space="preserve">ÚV Káraný </w:t>
            </w:r>
            <w:r>
              <w:rPr>
                <w:rFonts w:ascii="Arial" w:eastAsia="Geneva" w:hAnsi="Arial" w:cs="Arial"/>
                <w:b/>
                <w:sz w:val="22"/>
                <w:szCs w:val="22"/>
              </w:rPr>
              <w:t>–</w:t>
            </w:r>
            <w:r w:rsidRPr="0054405E">
              <w:rPr>
                <w:rFonts w:ascii="Arial" w:eastAsia="Geneva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b/>
                <w:sz w:val="22"/>
                <w:szCs w:val="22"/>
              </w:rPr>
              <w:t>rekonstrukce odželezovny, technologie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“,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č. akce 1735400,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FE3984">
              <w:rPr>
                <w:rFonts w:ascii="Arial" w:eastAsia="Geneva" w:hAnsi="Arial" w:cs="Arial"/>
                <w:sz w:val="22"/>
                <w:szCs w:val="22"/>
              </w:rPr>
              <w:t>u Vás na základě Vaší nabídky objednáváme externí technický dozor objednatele při přípravě DVZ.</w:t>
            </w:r>
          </w:p>
          <w:p w:rsidR="00F969A4" w:rsidRPr="00153429" w:rsidRDefault="00F969A4" w:rsidP="00F969A4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969A4" w:rsidRDefault="00F969A4" w:rsidP="00F969A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Cena:       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nepřekročí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63.000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F969A4" w:rsidRDefault="00F969A4" w:rsidP="00F969A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Cena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bude doložena kalkulací</w:t>
            </w:r>
            <w:r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F969A4" w:rsidRDefault="00F969A4" w:rsidP="00F969A4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>
              <w:rPr>
                <w:rFonts w:ascii="Arial" w:hAnsi="Arial"/>
                <w:sz w:val="22"/>
                <w:szCs w:val="22"/>
              </w:rPr>
              <w:t xml:space="preserve">90 hodin,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hodinová sazba je </w:t>
            </w:r>
            <w:r>
              <w:rPr>
                <w:rFonts w:ascii="Arial" w:hAnsi="Arial"/>
                <w:sz w:val="22"/>
                <w:szCs w:val="22"/>
              </w:rPr>
              <w:t>700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969A4" w:rsidRPr="00153429" w:rsidRDefault="00F969A4" w:rsidP="00F969A4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969A4" w:rsidRPr="00153429" w:rsidRDefault="00F969A4" w:rsidP="00F969A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969A4" w:rsidRPr="008147E0" w:rsidRDefault="00F969A4" w:rsidP="00F969A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Termín:       </w:t>
            </w:r>
            <w:r>
              <w:rPr>
                <w:rFonts w:ascii="Arial" w:hAnsi="Arial"/>
                <w:b/>
                <w:sz w:val="22"/>
                <w:szCs w:val="22"/>
              </w:rPr>
              <w:t>nejpozději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do 11/201</w:t>
            </w:r>
            <w:r w:rsidR="00D772D3">
              <w:rPr>
                <w:rFonts w:ascii="Arial" w:hAnsi="Arial"/>
                <w:b/>
                <w:sz w:val="22"/>
                <w:szCs w:val="22"/>
              </w:rPr>
              <w:t>9</w:t>
            </w:r>
            <w:r w:rsidRPr="008147E0">
              <w:rPr>
                <w:rFonts w:ascii="Arial" w:hAnsi="Arial"/>
                <w:sz w:val="22"/>
                <w:szCs w:val="22"/>
              </w:rPr>
              <w:t xml:space="preserve">, předpoklad předání DVZ je do </w:t>
            </w:r>
            <w:r>
              <w:rPr>
                <w:rFonts w:ascii="Arial" w:hAnsi="Arial"/>
                <w:sz w:val="22"/>
                <w:szCs w:val="22"/>
              </w:rPr>
              <w:t>08/2019, podání žádosti o SP do 11/2019</w:t>
            </w:r>
            <w:r w:rsidRPr="008147E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010F08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0F08"/>
    <w:rsid w:val="000164C5"/>
    <w:rsid w:val="00035542"/>
    <w:rsid w:val="00037806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6370F"/>
    <w:rsid w:val="00597728"/>
    <w:rsid w:val="00597F47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0213F"/>
    <w:rsid w:val="00A6560B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772D3"/>
    <w:rsid w:val="00D83B9B"/>
    <w:rsid w:val="00D95518"/>
    <w:rsid w:val="00DD7504"/>
    <w:rsid w:val="00DE0FD4"/>
    <w:rsid w:val="00E41D1C"/>
    <w:rsid w:val="00E42BFA"/>
    <w:rsid w:val="00E5056C"/>
    <w:rsid w:val="00E51466"/>
    <w:rsid w:val="00E66594"/>
    <w:rsid w:val="00E86A24"/>
    <w:rsid w:val="00E90D06"/>
    <w:rsid w:val="00EA0C4D"/>
    <w:rsid w:val="00EE0054"/>
    <w:rsid w:val="00F00E9A"/>
    <w:rsid w:val="00F1142F"/>
    <w:rsid w:val="00F25C2C"/>
    <w:rsid w:val="00F31D70"/>
    <w:rsid w:val="00F624E9"/>
    <w:rsid w:val="00F677FC"/>
    <w:rsid w:val="00F77130"/>
    <w:rsid w:val="00F969A4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9</TotalTime>
  <Pages>1</Pages>
  <Words>249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2018-09-17T06:02:00Z</cp:lastPrinted>
  <dcterms:created xsi:type="dcterms:W3CDTF">2018-09-17T05:55:00Z</dcterms:created>
  <dcterms:modified xsi:type="dcterms:W3CDTF">2018-09-25T07:14:00Z</dcterms:modified>
</cp:coreProperties>
</file>