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3D" w:rsidRPr="00BB7970" w:rsidRDefault="0077113D" w:rsidP="0077113D">
      <w:pPr>
        <w:jc w:val="center"/>
        <w:rPr>
          <w:b/>
          <w:sz w:val="28"/>
          <w:szCs w:val="28"/>
        </w:rPr>
      </w:pPr>
      <w:r w:rsidRPr="00BB7970">
        <w:rPr>
          <w:b/>
          <w:sz w:val="28"/>
          <w:szCs w:val="28"/>
        </w:rPr>
        <w:t>Smlouva o poskytnutí ubytovacích a stravovacích služeb</w:t>
      </w:r>
    </w:p>
    <w:p w:rsidR="0077113D" w:rsidRDefault="0077113D" w:rsidP="0077113D">
      <w:pPr>
        <w:jc w:val="center"/>
        <w:rPr>
          <w:sz w:val="22"/>
          <w:szCs w:val="22"/>
        </w:rPr>
      </w:pPr>
    </w:p>
    <w:p w:rsidR="00BB7970" w:rsidRDefault="00BB7970" w:rsidP="0077113D">
      <w:pPr>
        <w:jc w:val="center"/>
        <w:rPr>
          <w:sz w:val="22"/>
          <w:szCs w:val="22"/>
        </w:rPr>
      </w:pPr>
    </w:p>
    <w:p w:rsidR="00450827" w:rsidRPr="00C60EE4" w:rsidRDefault="00450827" w:rsidP="0077113D">
      <w:pPr>
        <w:jc w:val="center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Smluvní strany</w:t>
      </w:r>
    </w:p>
    <w:p w:rsidR="0077113D" w:rsidRPr="00C60EE4" w:rsidRDefault="0077113D" w:rsidP="0077113D">
      <w:pPr>
        <w:rPr>
          <w:sz w:val="22"/>
          <w:szCs w:val="22"/>
        </w:rPr>
      </w:pPr>
    </w:p>
    <w:p w:rsidR="00C32947" w:rsidRPr="00450827" w:rsidRDefault="00D80A1E" w:rsidP="0077113D">
      <w:pPr>
        <w:rPr>
          <w:sz w:val="22"/>
          <w:szCs w:val="22"/>
        </w:rPr>
      </w:pPr>
      <w:r>
        <w:rPr>
          <w:sz w:val="22"/>
          <w:szCs w:val="22"/>
        </w:rPr>
        <w:t>Gymnázium, Praha 9</w:t>
      </w:r>
      <w:r w:rsidR="00450827" w:rsidRPr="00450827">
        <w:rPr>
          <w:sz w:val="22"/>
          <w:szCs w:val="22"/>
        </w:rPr>
        <w:t xml:space="preserve">, </w:t>
      </w:r>
      <w:r>
        <w:rPr>
          <w:sz w:val="22"/>
          <w:szCs w:val="22"/>
        </w:rPr>
        <w:t>Litoměřická 726</w:t>
      </w:r>
    </w:p>
    <w:p w:rsidR="00B12A37" w:rsidRPr="00450827" w:rsidRDefault="00B12A37" w:rsidP="0077113D">
      <w:pPr>
        <w:rPr>
          <w:sz w:val="22"/>
          <w:szCs w:val="22"/>
        </w:rPr>
      </w:pPr>
      <w:r w:rsidRPr="00450827">
        <w:rPr>
          <w:sz w:val="22"/>
          <w:szCs w:val="22"/>
        </w:rPr>
        <w:t>se sídlem</w:t>
      </w:r>
      <w:r w:rsidR="00C60EE4" w:rsidRPr="00450827">
        <w:rPr>
          <w:sz w:val="22"/>
          <w:szCs w:val="22"/>
        </w:rPr>
        <w:t>:</w:t>
      </w:r>
      <w:r w:rsidR="00D80A1E">
        <w:rPr>
          <w:sz w:val="22"/>
          <w:szCs w:val="22"/>
        </w:rPr>
        <w:t>Litoměřická 726</w:t>
      </w:r>
      <w:r w:rsidR="00450827">
        <w:rPr>
          <w:sz w:val="22"/>
          <w:szCs w:val="22"/>
        </w:rPr>
        <w:t xml:space="preserve">, </w:t>
      </w:r>
      <w:r w:rsidR="00D80A1E">
        <w:rPr>
          <w:sz w:val="22"/>
          <w:szCs w:val="22"/>
        </w:rPr>
        <w:t>Praha 9</w:t>
      </w:r>
    </w:p>
    <w:p w:rsidR="0077113D" w:rsidRPr="0064435C" w:rsidRDefault="0077113D" w:rsidP="0077113D">
      <w:pPr>
        <w:rPr>
          <w:sz w:val="22"/>
          <w:szCs w:val="22"/>
        </w:rPr>
      </w:pPr>
      <w:r w:rsidRPr="0064435C">
        <w:rPr>
          <w:sz w:val="22"/>
          <w:szCs w:val="22"/>
        </w:rPr>
        <w:t>zastoupená:</w:t>
      </w:r>
      <w:r w:rsidR="0064435C">
        <w:rPr>
          <w:sz w:val="22"/>
          <w:szCs w:val="22"/>
        </w:rPr>
        <w:t xml:space="preserve"> PhDr</w:t>
      </w:r>
      <w:r w:rsidR="0064435C" w:rsidRPr="0064435C">
        <w:rPr>
          <w:sz w:val="22"/>
          <w:szCs w:val="22"/>
        </w:rPr>
        <w:t>. Jaroslavou Kučerovou</w:t>
      </w:r>
      <w:r w:rsidR="00613BB7" w:rsidRPr="0064435C">
        <w:rPr>
          <w:sz w:val="22"/>
          <w:szCs w:val="22"/>
        </w:rPr>
        <w:t>, ř</w:t>
      </w:r>
      <w:r w:rsidR="0064435C" w:rsidRPr="0064435C">
        <w:rPr>
          <w:sz w:val="22"/>
          <w:szCs w:val="22"/>
        </w:rPr>
        <w:t>editelkou</w:t>
      </w:r>
      <w:r w:rsidRPr="0064435C">
        <w:rPr>
          <w:sz w:val="22"/>
          <w:szCs w:val="22"/>
        </w:rPr>
        <w:t xml:space="preserve"> školy</w:t>
      </w:r>
    </w:p>
    <w:p w:rsidR="0077113D" w:rsidRPr="0064435C" w:rsidRDefault="0077113D" w:rsidP="0077113D">
      <w:pPr>
        <w:rPr>
          <w:sz w:val="22"/>
          <w:szCs w:val="22"/>
        </w:rPr>
      </w:pPr>
      <w:r w:rsidRPr="0064435C">
        <w:rPr>
          <w:sz w:val="22"/>
          <w:szCs w:val="22"/>
        </w:rPr>
        <w:t xml:space="preserve">kontaktní osoba: </w:t>
      </w:r>
      <w:r w:rsidR="00DE34AA">
        <w:rPr>
          <w:sz w:val="22"/>
          <w:szCs w:val="22"/>
        </w:rPr>
        <w:t>XXXXXX</w:t>
      </w:r>
      <w:r w:rsidR="00B73C97" w:rsidRPr="0064435C">
        <w:rPr>
          <w:sz w:val="22"/>
          <w:szCs w:val="22"/>
        </w:rPr>
        <w:t>,</w:t>
      </w:r>
      <w:r w:rsidR="004F67F5" w:rsidRPr="0064435C">
        <w:rPr>
          <w:sz w:val="22"/>
          <w:szCs w:val="22"/>
        </w:rPr>
        <w:t xml:space="preserve"> </w:t>
      </w:r>
      <w:r w:rsidR="00D80A1E" w:rsidRPr="0064435C">
        <w:rPr>
          <w:sz w:val="22"/>
          <w:szCs w:val="22"/>
        </w:rPr>
        <w:t>mobil:</w:t>
      </w:r>
      <w:r w:rsidR="00DE34AA">
        <w:rPr>
          <w:sz w:val="22"/>
          <w:szCs w:val="22"/>
        </w:rPr>
        <w:t xml:space="preserve"> XXXXXX</w:t>
      </w:r>
    </w:p>
    <w:p w:rsidR="00D80A1E" w:rsidRPr="0064435C" w:rsidRDefault="0064435C" w:rsidP="0077113D">
      <w:pPr>
        <w:rPr>
          <w:sz w:val="22"/>
          <w:szCs w:val="22"/>
        </w:rPr>
      </w:pPr>
      <w:r w:rsidRPr="0064435C">
        <w:rPr>
          <w:sz w:val="22"/>
          <w:szCs w:val="22"/>
        </w:rPr>
        <w:t>Tel.: 286 028 328</w:t>
      </w:r>
    </w:p>
    <w:p w:rsidR="001216B2" w:rsidRPr="00450827" w:rsidRDefault="00C60EE4" w:rsidP="0077113D">
      <w:pPr>
        <w:rPr>
          <w:sz w:val="22"/>
          <w:szCs w:val="22"/>
        </w:rPr>
      </w:pPr>
      <w:r w:rsidRPr="00450827">
        <w:rPr>
          <w:sz w:val="22"/>
          <w:szCs w:val="22"/>
        </w:rPr>
        <w:t>IČ:</w:t>
      </w:r>
      <w:r w:rsidR="00D80A1E">
        <w:rPr>
          <w:sz w:val="22"/>
          <w:szCs w:val="22"/>
        </w:rPr>
        <w:t xml:space="preserve"> </w:t>
      </w:r>
      <w:r w:rsidR="004F67F5">
        <w:rPr>
          <w:sz w:val="22"/>
          <w:szCs w:val="22"/>
        </w:rPr>
        <w:t xml:space="preserve">   </w:t>
      </w:r>
      <w:r w:rsidR="00D80A1E">
        <w:rPr>
          <w:sz w:val="22"/>
          <w:szCs w:val="22"/>
        </w:rPr>
        <w:t>613 87 061</w:t>
      </w:r>
    </w:p>
    <w:p w:rsidR="0077113D" w:rsidRPr="00C60EE4" w:rsidRDefault="0077113D" w:rsidP="0077113D">
      <w:pPr>
        <w:rPr>
          <w:sz w:val="22"/>
          <w:szCs w:val="22"/>
        </w:rPr>
      </w:pPr>
      <w:r w:rsidRPr="00450827">
        <w:rPr>
          <w:sz w:val="22"/>
          <w:szCs w:val="22"/>
        </w:rPr>
        <w:t>(dále jen zákazník)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a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Jachta Holany s.r.o.</w:t>
      </w: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Provozovna AERO HOLANY</w:t>
      </w:r>
    </w:p>
    <w:p w:rsidR="006002AD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se sídlem J. Seiferta 1377, </w:t>
      </w:r>
    </w:p>
    <w:p w:rsidR="0077113D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512 51 Lomnice nad Popelkou</w:t>
      </w:r>
    </w:p>
    <w:p w:rsidR="006002AD" w:rsidRPr="00C60EE4" w:rsidRDefault="006002A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zastoupená: Mgr. Gabrielou Chmelovou, jednatelkou</w:t>
      </w:r>
    </w:p>
    <w:p w:rsidR="006002AD" w:rsidRPr="00C60EE4" w:rsidRDefault="006002A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tel. 603 325 218 nebo 775 100 500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IČO: </w:t>
      </w:r>
      <w:r w:rsidR="007C2C86" w:rsidRPr="00C60EE4">
        <w:rPr>
          <w:sz w:val="22"/>
          <w:szCs w:val="22"/>
        </w:rPr>
        <w:t>63216027</w:t>
      </w:r>
    </w:p>
    <w:p w:rsidR="0077113D" w:rsidRPr="00C60EE4" w:rsidRDefault="0077113D" w:rsidP="0077113D">
      <w:pPr>
        <w:rPr>
          <w:color w:val="FF0000"/>
          <w:sz w:val="22"/>
          <w:szCs w:val="22"/>
        </w:rPr>
      </w:pPr>
      <w:r w:rsidRPr="00C60EE4">
        <w:rPr>
          <w:sz w:val="22"/>
          <w:szCs w:val="22"/>
        </w:rPr>
        <w:t xml:space="preserve">DIČ: </w:t>
      </w:r>
      <w:r w:rsidR="006B0802">
        <w:rPr>
          <w:sz w:val="22"/>
          <w:szCs w:val="22"/>
        </w:rPr>
        <w:t>CZ63216027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(dále jen dodavatel)</w:t>
      </w: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Předmět a čas plnění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</w:t>
      </w:r>
      <w:r w:rsidRPr="00C5649E">
        <w:rPr>
          <w:sz w:val="22"/>
          <w:szCs w:val="22"/>
        </w:rPr>
        <w:t xml:space="preserve">ředmětem plnění jsou ubytovací služby a stravování v rozsahu </w:t>
      </w:r>
      <w:r w:rsidR="00BB7970">
        <w:rPr>
          <w:sz w:val="22"/>
          <w:szCs w:val="22"/>
        </w:rPr>
        <w:t>6</w:t>
      </w:r>
      <w:r w:rsidR="00441B81" w:rsidRPr="00F97874">
        <w:rPr>
          <w:sz w:val="22"/>
          <w:szCs w:val="22"/>
        </w:rPr>
        <w:t xml:space="preserve">x </w:t>
      </w:r>
      <w:r w:rsidRPr="00F97874">
        <w:rPr>
          <w:sz w:val="22"/>
          <w:szCs w:val="22"/>
        </w:rPr>
        <w:t>plné</w:t>
      </w:r>
      <w:r w:rsidRPr="00C5649E">
        <w:rPr>
          <w:sz w:val="22"/>
          <w:szCs w:val="22"/>
        </w:rPr>
        <w:t xml:space="preserve"> penze</w:t>
      </w:r>
      <w:r w:rsidR="00BB7970">
        <w:rPr>
          <w:sz w:val="22"/>
          <w:szCs w:val="22"/>
        </w:rPr>
        <w:t xml:space="preserve"> </w:t>
      </w:r>
      <w:r w:rsidR="004F7E76">
        <w:rPr>
          <w:sz w:val="22"/>
          <w:szCs w:val="22"/>
        </w:rPr>
        <w:t>vč. pitného režimu (bez</w:t>
      </w:r>
      <w:r w:rsidR="00B12A37" w:rsidRPr="00C5649E">
        <w:rPr>
          <w:sz w:val="22"/>
          <w:szCs w:val="22"/>
        </w:rPr>
        <w:t xml:space="preserve"> svačin</w:t>
      </w:r>
      <w:r w:rsidR="004F7E76">
        <w:rPr>
          <w:sz w:val="22"/>
          <w:szCs w:val="22"/>
        </w:rPr>
        <w:t>)</w:t>
      </w:r>
      <w:r w:rsidR="00BB7970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ve středisku dodavatele, tj. v </w:t>
      </w:r>
      <w:r w:rsidR="00C15BC9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ekreačním středisku Aero</w:t>
      </w:r>
      <w:r w:rsidR="00C15BC9" w:rsidRPr="00C60EE4">
        <w:rPr>
          <w:sz w:val="22"/>
          <w:szCs w:val="22"/>
        </w:rPr>
        <w:t xml:space="preserve"> Holany</w:t>
      </w:r>
      <w:r w:rsidRPr="00C60EE4">
        <w:rPr>
          <w:sz w:val="22"/>
          <w:szCs w:val="22"/>
        </w:rPr>
        <w:t>,</w:t>
      </w:r>
      <w:r w:rsidR="00BB7970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adresa Holany 84,</w:t>
      </w:r>
      <w:r w:rsidR="00BB7970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PSČ 470 02, telefon</w:t>
      </w:r>
      <w:r w:rsidR="00C15BC9" w:rsidRPr="00C60EE4">
        <w:rPr>
          <w:sz w:val="22"/>
          <w:szCs w:val="22"/>
        </w:rPr>
        <w:t xml:space="preserve"> 603 325 218 a </w:t>
      </w:r>
      <w:r w:rsidRPr="00C60EE4">
        <w:rPr>
          <w:sz w:val="22"/>
          <w:szCs w:val="22"/>
        </w:rPr>
        <w:t>775 100</w:t>
      </w:r>
      <w:r w:rsidR="00B37A0F">
        <w:rPr>
          <w:sz w:val="22"/>
          <w:szCs w:val="22"/>
        </w:rPr>
        <w:t> </w:t>
      </w:r>
      <w:r w:rsidRPr="00C60EE4">
        <w:rPr>
          <w:sz w:val="22"/>
          <w:szCs w:val="22"/>
        </w:rPr>
        <w:t>500</w:t>
      </w:r>
      <w:r w:rsidR="00B37A0F">
        <w:rPr>
          <w:sz w:val="22"/>
          <w:szCs w:val="22"/>
        </w:rPr>
        <w:t>.</w:t>
      </w:r>
    </w:p>
    <w:p w:rsidR="00613BB7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Obě strany se dohodly, že ubytování a stravování bude poskytnuto až pro </w:t>
      </w:r>
      <w:r w:rsidR="004F7E76">
        <w:rPr>
          <w:sz w:val="22"/>
          <w:szCs w:val="22"/>
        </w:rPr>
        <w:t>85</w:t>
      </w:r>
      <w:r w:rsidR="00BB7970">
        <w:rPr>
          <w:sz w:val="22"/>
          <w:szCs w:val="22"/>
        </w:rPr>
        <w:t xml:space="preserve"> </w:t>
      </w:r>
      <w:r w:rsidR="004F7E76">
        <w:rPr>
          <w:sz w:val="22"/>
          <w:szCs w:val="22"/>
        </w:rPr>
        <w:t>dětí</w:t>
      </w:r>
      <w:r w:rsidRPr="00C60EE4">
        <w:rPr>
          <w:sz w:val="22"/>
          <w:szCs w:val="22"/>
        </w:rPr>
        <w:t xml:space="preserve"> + </w:t>
      </w:r>
      <w:r w:rsidR="004F7E76">
        <w:rPr>
          <w:sz w:val="22"/>
          <w:szCs w:val="22"/>
        </w:rPr>
        <w:t>10</w:t>
      </w:r>
      <w:r w:rsidRPr="00AA5399">
        <w:rPr>
          <w:sz w:val="22"/>
          <w:szCs w:val="22"/>
        </w:rPr>
        <w:t>x</w:t>
      </w:r>
      <w:r w:rsidRPr="00C60EE4">
        <w:rPr>
          <w:sz w:val="22"/>
          <w:szCs w:val="22"/>
        </w:rPr>
        <w:t xml:space="preserve"> pedagogický doprovod. </w:t>
      </w:r>
    </w:p>
    <w:p w:rsidR="00E04EA8" w:rsidRDefault="007B1228" w:rsidP="0077113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Pedagogický doprovod </w:t>
      </w:r>
      <w:r w:rsidR="00371EAF">
        <w:rPr>
          <w:sz w:val="22"/>
          <w:szCs w:val="22"/>
        </w:rPr>
        <w:t xml:space="preserve">v počtu 10 osob </w:t>
      </w:r>
      <w:r>
        <w:rPr>
          <w:sz w:val="22"/>
          <w:szCs w:val="22"/>
        </w:rPr>
        <w:t>je zdarma.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Pobyt začíná v</w:t>
      </w:r>
      <w:r w:rsidR="004F7E76">
        <w:rPr>
          <w:sz w:val="22"/>
          <w:szCs w:val="22"/>
        </w:rPr>
        <w:t xml:space="preserve"> </w:t>
      </w:r>
      <w:r w:rsidR="00BB7970">
        <w:rPr>
          <w:sz w:val="22"/>
          <w:szCs w:val="22"/>
        </w:rPr>
        <w:t>pondělí</w:t>
      </w:r>
      <w:r w:rsidR="004F67F5">
        <w:rPr>
          <w:sz w:val="22"/>
          <w:szCs w:val="22"/>
        </w:rPr>
        <w:t xml:space="preserve"> </w:t>
      </w:r>
      <w:r w:rsidR="00BB7970">
        <w:rPr>
          <w:sz w:val="22"/>
          <w:szCs w:val="22"/>
        </w:rPr>
        <w:t>10</w:t>
      </w:r>
      <w:r w:rsidRPr="00C60EE4">
        <w:rPr>
          <w:sz w:val="22"/>
          <w:szCs w:val="22"/>
        </w:rPr>
        <w:t>.</w:t>
      </w:r>
      <w:r w:rsidR="004F67F5">
        <w:rPr>
          <w:sz w:val="22"/>
          <w:szCs w:val="22"/>
        </w:rPr>
        <w:t xml:space="preserve"> </w:t>
      </w:r>
      <w:r w:rsidR="004F7E76">
        <w:rPr>
          <w:sz w:val="22"/>
          <w:szCs w:val="22"/>
        </w:rPr>
        <w:t>9</w:t>
      </w:r>
      <w:r w:rsidRPr="00C60EE4">
        <w:rPr>
          <w:sz w:val="22"/>
          <w:szCs w:val="22"/>
        </w:rPr>
        <w:t>.</w:t>
      </w:r>
      <w:r w:rsidR="004F67F5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201</w:t>
      </w:r>
      <w:r w:rsidR="00BB7970">
        <w:rPr>
          <w:sz w:val="22"/>
          <w:szCs w:val="22"/>
        </w:rPr>
        <w:t>8</w:t>
      </w:r>
      <w:r w:rsidR="004F67F5">
        <w:rPr>
          <w:sz w:val="22"/>
          <w:szCs w:val="22"/>
        </w:rPr>
        <w:t xml:space="preserve"> </w:t>
      </w:r>
      <w:r w:rsidR="00BB7970">
        <w:rPr>
          <w:sz w:val="22"/>
          <w:szCs w:val="22"/>
        </w:rPr>
        <w:t>obědem</w:t>
      </w:r>
      <w:r w:rsidRPr="00C60EE4">
        <w:rPr>
          <w:sz w:val="22"/>
          <w:szCs w:val="22"/>
        </w:rPr>
        <w:t xml:space="preserve"> a končí v</w:t>
      </w:r>
      <w:r w:rsidR="004F67F5">
        <w:rPr>
          <w:sz w:val="22"/>
          <w:szCs w:val="22"/>
        </w:rPr>
        <w:t> </w:t>
      </w:r>
      <w:r w:rsidR="00BB7970">
        <w:rPr>
          <w:sz w:val="22"/>
          <w:szCs w:val="22"/>
        </w:rPr>
        <w:t>neděli</w:t>
      </w:r>
      <w:r w:rsidR="004F67F5">
        <w:rPr>
          <w:sz w:val="22"/>
          <w:szCs w:val="22"/>
        </w:rPr>
        <w:t xml:space="preserve"> </w:t>
      </w:r>
      <w:r w:rsidR="006B0802">
        <w:rPr>
          <w:sz w:val="22"/>
          <w:szCs w:val="22"/>
        </w:rPr>
        <w:t>1</w:t>
      </w:r>
      <w:r w:rsidR="00BB7970">
        <w:rPr>
          <w:sz w:val="22"/>
          <w:szCs w:val="22"/>
        </w:rPr>
        <w:t>6</w:t>
      </w:r>
      <w:r w:rsidRPr="00C60EE4">
        <w:rPr>
          <w:sz w:val="22"/>
          <w:szCs w:val="22"/>
        </w:rPr>
        <w:t>.</w:t>
      </w:r>
      <w:r w:rsidR="004F67F5">
        <w:rPr>
          <w:sz w:val="22"/>
          <w:szCs w:val="22"/>
        </w:rPr>
        <w:t xml:space="preserve"> </w:t>
      </w:r>
      <w:r w:rsidR="004F7E76">
        <w:rPr>
          <w:sz w:val="22"/>
          <w:szCs w:val="22"/>
        </w:rPr>
        <w:t>9</w:t>
      </w:r>
      <w:r w:rsidRPr="00C60EE4">
        <w:rPr>
          <w:sz w:val="22"/>
          <w:szCs w:val="22"/>
        </w:rPr>
        <w:t>.</w:t>
      </w:r>
      <w:r w:rsidR="004F67F5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201</w:t>
      </w:r>
      <w:r w:rsidR="00BB7970">
        <w:rPr>
          <w:sz w:val="22"/>
          <w:szCs w:val="22"/>
        </w:rPr>
        <w:t>8</w:t>
      </w:r>
      <w:r w:rsidR="004F67F5">
        <w:rPr>
          <w:sz w:val="22"/>
          <w:szCs w:val="22"/>
        </w:rPr>
        <w:t xml:space="preserve"> </w:t>
      </w:r>
      <w:r w:rsidR="00F97874">
        <w:rPr>
          <w:sz w:val="22"/>
          <w:szCs w:val="22"/>
        </w:rPr>
        <w:t>snídaní</w:t>
      </w:r>
      <w:r w:rsidR="004F67F5">
        <w:rPr>
          <w:sz w:val="22"/>
          <w:szCs w:val="22"/>
        </w:rPr>
        <w:t>.</w:t>
      </w:r>
    </w:p>
    <w:p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Cena, platební podmínky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195EE8">
        <w:rPr>
          <w:sz w:val="22"/>
          <w:szCs w:val="22"/>
        </w:rPr>
        <w:t>Obě strany se dohodly na ceně 3</w:t>
      </w:r>
      <w:r w:rsidR="00613BB7" w:rsidRPr="00195EE8">
        <w:rPr>
          <w:sz w:val="22"/>
          <w:szCs w:val="22"/>
        </w:rPr>
        <w:t>6</w:t>
      </w:r>
      <w:r w:rsidRPr="00195EE8">
        <w:rPr>
          <w:sz w:val="22"/>
          <w:szCs w:val="22"/>
        </w:rPr>
        <w:t>0,-- Kč za osobu/den</w:t>
      </w:r>
      <w:r w:rsidR="00441B81" w:rsidRPr="00195EE8">
        <w:rPr>
          <w:sz w:val="22"/>
          <w:szCs w:val="22"/>
        </w:rPr>
        <w:t xml:space="preserve"> s plnou penzí</w:t>
      </w:r>
      <w:r w:rsidRPr="00195EE8">
        <w:rPr>
          <w:sz w:val="22"/>
          <w:szCs w:val="22"/>
        </w:rPr>
        <w:t xml:space="preserve">, tj. celkem </w:t>
      </w:r>
      <w:r w:rsidR="00F97874" w:rsidRPr="00195EE8">
        <w:rPr>
          <w:sz w:val="22"/>
          <w:szCs w:val="22"/>
        </w:rPr>
        <w:t>2</w:t>
      </w:r>
      <w:r w:rsidR="001216B2" w:rsidRPr="00195EE8">
        <w:rPr>
          <w:sz w:val="22"/>
          <w:szCs w:val="22"/>
        </w:rPr>
        <w:t>.</w:t>
      </w:r>
      <w:r w:rsidR="00BB7970" w:rsidRPr="00195EE8">
        <w:rPr>
          <w:sz w:val="22"/>
          <w:szCs w:val="22"/>
        </w:rPr>
        <w:t>160</w:t>
      </w:r>
      <w:r w:rsidRPr="00195EE8">
        <w:rPr>
          <w:sz w:val="22"/>
          <w:szCs w:val="22"/>
        </w:rPr>
        <w:t>,-</w:t>
      </w:r>
      <w:r w:rsidR="00B12A37" w:rsidRPr="00195EE8">
        <w:rPr>
          <w:sz w:val="22"/>
          <w:szCs w:val="22"/>
        </w:rPr>
        <w:t xml:space="preserve">- Kč </w:t>
      </w:r>
      <w:r w:rsidRPr="00195EE8">
        <w:rPr>
          <w:sz w:val="22"/>
          <w:szCs w:val="22"/>
        </w:rPr>
        <w:t xml:space="preserve">za osobu a pobyt. </w:t>
      </w:r>
      <w:r w:rsidR="00FD4C06" w:rsidRPr="00195EE8">
        <w:rPr>
          <w:sz w:val="22"/>
          <w:szCs w:val="22"/>
        </w:rPr>
        <w:t>Cena je včetně DPH.</w:t>
      </w:r>
      <w:r w:rsidRPr="00195EE8">
        <w:rPr>
          <w:sz w:val="22"/>
          <w:szCs w:val="22"/>
        </w:rPr>
        <w:t xml:space="preserve"> Zákazník z</w:t>
      </w:r>
      <w:r w:rsidR="0052072F" w:rsidRPr="00195EE8">
        <w:rPr>
          <w:sz w:val="22"/>
          <w:szCs w:val="22"/>
        </w:rPr>
        <w:t>aplatí nejpozději do</w:t>
      </w:r>
      <w:r w:rsidR="004F67F5" w:rsidRPr="00195EE8">
        <w:rPr>
          <w:sz w:val="22"/>
          <w:szCs w:val="22"/>
        </w:rPr>
        <w:t xml:space="preserve"> </w:t>
      </w:r>
      <w:r w:rsidR="003E2F52" w:rsidRPr="00195EE8">
        <w:rPr>
          <w:sz w:val="22"/>
          <w:szCs w:val="22"/>
        </w:rPr>
        <w:t>1</w:t>
      </w:r>
      <w:r w:rsidR="00613BB7" w:rsidRPr="00195EE8">
        <w:rPr>
          <w:sz w:val="22"/>
          <w:szCs w:val="22"/>
        </w:rPr>
        <w:t>7</w:t>
      </w:r>
      <w:r w:rsidR="0052072F" w:rsidRPr="00195EE8">
        <w:rPr>
          <w:sz w:val="22"/>
          <w:szCs w:val="22"/>
        </w:rPr>
        <w:t xml:space="preserve">. </w:t>
      </w:r>
      <w:r w:rsidR="003E2F52" w:rsidRPr="00195EE8">
        <w:rPr>
          <w:sz w:val="22"/>
          <w:szCs w:val="22"/>
        </w:rPr>
        <w:t>8</w:t>
      </w:r>
      <w:r w:rsidR="0052072F" w:rsidRPr="00195EE8">
        <w:rPr>
          <w:sz w:val="22"/>
          <w:szCs w:val="22"/>
        </w:rPr>
        <w:t>. 201</w:t>
      </w:r>
      <w:r w:rsidR="00BB7970" w:rsidRPr="00195EE8">
        <w:rPr>
          <w:sz w:val="22"/>
          <w:szCs w:val="22"/>
        </w:rPr>
        <w:t>8</w:t>
      </w:r>
      <w:r w:rsidRPr="00195EE8">
        <w:rPr>
          <w:sz w:val="22"/>
          <w:szCs w:val="22"/>
        </w:rPr>
        <w:t xml:space="preserve"> zálohu</w:t>
      </w:r>
      <w:r w:rsidR="00B12A37" w:rsidRPr="00195EE8">
        <w:rPr>
          <w:sz w:val="22"/>
          <w:szCs w:val="22"/>
        </w:rPr>
        <w:t xml:space="preserve"> ve výši </w:t>
      </w:r>
      <w:r w:rsidR="007B1228">
        <w:rPr>
          <w:sz w:val="22"/>
          <w:szCs w:val="22"/>
        </w:rPr>
        <w:t>75</w:t>
      </w:r>
      <w:r w:rsidR="00BB7970" w:rsidRPr="00195EE8">
        <w:rPr>
          <w:sz w:val="22"/>
          <w:szCs w:val="22"/>
        </w:rPr>
        <w:t>.0</w:t>
      </w:r>
      <w:r w:rsidRPr="00195EE8">
        <w:rPr>
          <w:sz w:val="22"/>
          <w:szCs w:val="22"/>
        </w:rPr>
        <w:t>00,--</w:t>
      </w:r>
      <w:r w:rsidR="004477E4" w:rsidRPr="00195EE8">
        <w:rPr>
          <w:sz w:val="22"/>
          <w:szCs w:val="22"/>
        </w:rPr>
        <w:t xml:space="preserve"> </w:t>
      </w:r>
      <w:r w:rsidRPr="00195EE8">
        <w:rPr>
          <w:sz w:val="22"/>
          <w:szCs w:val="22"/>
        </w:rPr>
        <w:t>Kč na účet</w:t>
      </w:r>
      <w:r w:rsidRPr="00F97874">
        <w:rPr>
          <w:sz w:val="22"/>
          <w:szCs w:val="22"/>
        </w:rPr>
        <w:t xml:space="preserve"> dodavatele, a to na základě vystavené zálohové faktury. Na</w:t>
      </w:r>
      <w:r w:rsidRPr="00C60EE4">
        <w:rPr>
          <w:sz w:val="22"/>
          <w:szCs w:val="22"/>
        </w:rPr>
        <w:t xml:space="preserve"> konci pobytu bude vystavena faktura na dopl</w:t>
      </w:r>
      <w:r w:rsidR="0052072F" w:rsidRPr="00C60EE4">
        <w:rPr>
          <w:sz w:val="22"/>
          <w:szCs w:val="22"/>
        </w:rPr>
        <w:t xml:space="preserve">atek, a to dle </w:t>
      </w:r>
      <w:r w:rsidRPr="00C60EE4">
        <w:rPr>
          <w:sz w:val="22"/>
          <w:szCs w:val="22"/>
        </w:rPr>
        <w:t>skutečného počtu účastníků pobytu. Faktura bude uhrazena převodem.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zákazníka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má právo stornovat objednávku služeb za podmínek uvedených v čl. 6 této smlouvy.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zaplatit dodavateli za poskytnuté služby způsobem a v termínech dohodnutých v této smlouvě.</w:t>
      </w:r>
    </w:p>
    <w:p w:rsidR="0077113D" w:rsidRPr="00C60EE4" w:rsidRDefault="0077113D" w:rsidP="0052072F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dodržovat veškerá nařízení spojená s ubytováním a stravováním v </w:t>
      </w:r>
      <w:r w:rsidR="0052072F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</w:t>
      </w:r>
      <w:r w:rsidR="0052072F" w:rsidRPr="00C60EE4">
        <w:rPr>
          <w:sz w:val="22"/>
          <w:szCs w:val="22"/>
        </w:rPr>
        <w:t>m</w:t>
      </w:r>
      <w:r w:rsidRPr="00C60EE4">
        <w:rPr>
          <w:sz w:val="22"/>
          <w:szCs w:val="22"/>
        </w:rPr>
        <w:t xml:space="preserve"> středisku Aero Holany, zejména ubytovací řád a odpovídá za veškeré škody způsobené jím nebo jeho zaměstnanci a žáky v pensionu.</w:t>
      </w:r>
    </w:p>
    <w:p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lastRenderedPageBreak/>
        <w:t>Práva a povinnosti dodavatele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Právy a povinnostmi zákazníka jsou určeny práva a povinnosti dodavatele.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</w:t>
      </w:r>
      <w:r w:rsidR="0052072F" w:rsidRPr="00C60EE4">
        <w:rPr>
          <w:b/>
          <w:sz w:val="22"/>
          <w:szCs w:val="22"/>
        </w:rPr>
        <w:t xml:space="preserve"> pro celý kurz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   50 % ceny služeb – 30 - 11 dní před termínem nástupu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 100 % ceny služeb – 10 - 1 den před termínem nástupu</w:t>
      </w:r>
    </w:p>
    <w:p w:rsidR="0077113D" w:rsidRPr="00C60EE4" w:rsidRDefault="0077113D" w:rsidP="0077113D">
      <w:pPr>
        <w:jc w:val="both"/>
        <w:rPr>
          <w:sz w:val="22"/>
          <w:szCs w:val="22"/>
        </w:rPr>
      </w:pPr>
      <w:r w:rsidRPr="00C60EE4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</w:p>
    <w:p w:rsidR="0077113D" w:rsidRPr="00C60EE4" w:rsidRDefault="0077113D" w:rsidP="0077113D">
      <w:pPr>
        <w:ind w:left="720"/>
        <w:jc w:val="both"/>
        <w:rPr>
          <w:b/>
          <w:sz w:val="22"/>
          <w:szCs w:val="22"/>
        </w:rPr>
      </w:pPr>
    </w:p>
    <w:p w:rsidR="0052072F" w:rsidRPr="00195EE8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95EE8">
        <w:rPr>
          <w:b/>
          <w:sz w:val="22"/>
          <w:szCs w:val="22"/>
        </w:rPr>
        <w:t>Stornovací podmínky pro jednotlivce</w:t>
      </w:r>
    </w:p>
    <w:p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195EE8">
        <w:rPr>
          <w:rFonts w:ascii="Times New Roman" w:hAnsi="Times New Roman"/>
        </w:rPr>
        <w:t>Zák</w:t>
      </w:r>
      <w:r w:rsidR="006B0802" w:rsidRPr="00195EE8">
        <w:rPr>
          <w:rFonts w:ascii="Times New Roman" w:hAnsi="Times New Roman"/>
        </w:rPr>
        <w:t xml:space="preserve">azník je povinen do </w:t>
      </w:r>
      <w:r w:rsidR="00613BB7" w:rsidRPr="00195EE8">
        <w:rPr>
          <w:rFonts w:ascii="Times New Roman" w:hAnsi="Times New Roman"/>
        </w:rPr>
        <w:t>15.</w:t>
      </w:r>
      <w:r w:rsidR="004F67F5" w:rsidRPr="00195EE8">
        <w:rPr>
          <w:rFonts w:ascii="Times New Roman" w:hAnsi="Times New Roman"/>
        </w:rPr>
        <w:t xml:space="preserve"> </w:t>
      </w:r>
      <w:r w:rsidR="00BB7970" w:rsidRPr="00195EE8">
        <w:rPr>
          <w:rFonts w:ascii="Times New Roman" w:hAnsi="Times New Roman"/>
        </w:rPr>
        <w:t>7. 2018</w:t>
      </w:r>
      <w:r w:rsidR="004F67F5" w:rsidRPr="00195EE8">
        <w:rPr>
          <w:rFonts w:ascii="Times New Roman" w:hAnsi="Times New Roman"/>
        </w:rPr>
        <w:t xml:space="preserve"> </w:t>
      </w:r>
      <w:r w:rsidRPr="00195EE8">
        <w:rPr>
          <w:rFonts w:ascii="Times New Roman" w:hAnsi="Times New Roman"/>
        </w:rPr>
        <w:t>sdělit dodavateli závazný počet osob.</w:t>
      </w:r>
      <w:r w:rsidRPr="00C60EE4">
        <w:rPr>
          <w:rFonts w:ascii="Times New Roman" w:hAnsi="Times New Roman"/>
        </w:rPr>
        <w:t xml:space="preserve"> </w:t>
      </w:r>
    </w:p>
    <w:p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C60EE4">
        <w:rPr>
          <w:rFonts w:ascii="Times New Roman" w:hAnsi="Times New Roman"/>
        </w:rPr>
        <w:t xml:space="preserve">Za každou osobu, která se poté pobytu nezúčastní, bude dodavatel účtovat zákazníkovi stornopoplatek ve výši 100 Kč/1 den, tedy za tento pobyt </w:t>
      </w:r>
      <w:r w:rsidR="003E2F52">
        <w:rPr>
          <w:rFonts w:ascii="Times New Roman" w:hAnsi="Times New Roman"/>
        </w:rPr>
        <w:t>6</w:t>
      </w:r>
      <w:r w:rsidRPr="00C60EE4">
        <w:rPr>
          <w:rFonts w:ascii="Times New Roman" w:hAnsi="Times New Roman"/>
        </w:rPr>
        <w:t>00 Kč.  Výjimkou jsou pouze případy, kdy žák nečekaně vážně onemocní a jeho nepřítomnost bude podložena lékařským potvrzením.</w:t>
      </w:r>
    </w:p>
    <w:p w:rsidR="0052072F" w:rsidRPr="00C60EE4" w:rsidRDefault="0052072F" w:rsidP="0052072F">
      <w:pPr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Závěrečná ustanovení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Smlouva s hodnotou předmětu plnění nad 50.000,-- Kč bez DPH bude uveřejněna v registru smluv. Zákazník se zavazuje, že smlouvu zveřejní v registru smluv do 30 dnů od uzavření smlouvy. O zveřejnění smlouvy v registru smluv bude zákazník informovat dodavatele e-mailem.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a v plném rozsahu je přijímají.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450827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     V </w:t>
      </w:r>
      <w:r w:rsidR="003E2F52">
        <w:rPr>
          <w:sz w:val="22"/>
          <w:szCs w:val="22"/>
        </w:rPr>
        <w:t>Praze</w:t>
      </w:r>
      <w:r w:rsidR="0077113D" w:rsidRPr="00C60EE4">
        <w:rPr>
          <w:sz w:val="22"/>
          <w:szCs w:val="22"/>
        </w:rPr>
        <w:t xml:space="preserve"> dne</w:t>
      </w:r>
      <w:r w:rsidR="00DE34AA">
        <w:rPr>
          <w:sz w:val="22"/>
          <w:szCs w:val="22"/>
        </w:rPr>
        <w:t xml:space="preserve"> 4. 9. 2018</w:t>
      </w:r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6A1842">
        <w:rPr>
          <w:sz w:val="22"/>
          <w:szCs w:val="22"/>
        </w:rPr>
        <w:tab/>
        <w:t>V Holanech</w:t>
      </w:r>
      <w:r w:rsidR="006B0802">
        <w:rPr>
          <w:sz w:val="22"/>
          <w:szCs w:val="22"/>
        </w:rPr>
        <w:t xml:space="preserve"> dne </w:t>
      </w:r>
      <w:r w:rsidR="006A1842">
        <w:rPr>
          <w:sz w:val="22"/>
          <w:szCs w:val="22"/>
        </w:rPr>
        <w:t>31</w:t>
      </w:r>
      <w:r w:rsidR="00AC63B0">
        <w:rPr>
          <w:sz w:val="22"/>
          <w:szCs w:val="22"/>
        </w:rPr>
        <w:t xml:space="preserve">. </w:t>
      </w:r>
      <w:r w:rsidR="006A1842">
        <w:rPr>
          <w:sz w:val="22"/>
          <w:szCs w:val="22"/>
        </w:rPr>
        <w:t>8</w:t>
      </w:r>
      <w:r w:rsidR="00AC63B0">
        <w:rPr>
          <w:sz w:val="22"/>
          <w:szCs w:val="22"/>
        </w:rPr>
        <w:t>. 201</w:t>
      </w:r>
      <w:r w:rsidR="00BB7970">
        <w:rPr>
          <w:sz w:val="22"/>
          <w:szCs w:val="22"/>
        </w:rPr>
        <w:t>8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3E2F52">
      <w:pPr>
        <w:ind w:firstLine="708"/>
        <w:rPr>
          <w:sz w:val="22"/>
          <w:szCs w:val="22"/>
        </w:rPr>
      </w:pPr>
      <w:r w:rsidRPr="00C60EE4">
        <w:rPr>
          <w:sz w:val="22"/>
          <w:szCs w:val="22"/>
        </w:rPr>
        <w:t>………………………………</w:t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  <w:t>…………………………………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</w:p>
    <w:p w:rsidR="00755978" w:rsidRPr="00C60EE4" w:rsidRDefault="00DE34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bookmarkStart w:id="0" w:name="_GoBack"/>
      <w:bookmarkEnd w:id="0"/>
      <w:r>
        <w:rPr>
          <w:sz w:val="22"/>
          <w:szCs w:val="22"/>
        </w:rPr>
        <w:t>PhDr. Jaroslava Kuchařová</w:t>
      </w:r>
      <w:r w:rsidR="006A1842">
        <w:rPr>
          <w:sz w:val="22"/>
          <w:szCs w:val="22"/>
        </w:rPr>
        <w:tab/>
      </w:r>
      <w:r w:rsidR="006A1842">
        <w:rPr>
          <w:sz w:val="22"/>
          <w:szCs w:val="22"/>
        </w:rPr>
        <w:tab/>
      </w:r>
      <w:r w:rsidR="006A1842">
        <w:rPr>
          <w:sz w:val="22"/>
          <w:szCs w:val="22"/>
        </w:rPr>
        <w:tab/>
      </w:r>
      <w:r w:rsidR="006A1842">
        <w:rPr>
          <w:sz w:val="22"/>
          <w:szCs w:val="22"/>
        </w:rPr>
        <w:tab/>
      </w:r>
      <w:r w:rsidR="006A1842">
        <w:rPr>
          <w:sz w:val="22"/>
          <w:szCs w:val="22"/>
        </w:rPr>
        <w:tab/>
      </w:r>
      <w:r>
        <w:rPr>
          <w:sz w:val="22"/>
          <w:szCs w:val="22"/>
        </w:rPr>
        <w:t xml:space="preserve">Mgr. </w:t>
      </w:r>
      <w:r w:rsidR="006A1842">
        <w:rPr>
          <w:sz w:val="22"/>
          <w:szCs w:val="22"/>
        </w:rPr>
        <w:t>Gabriela Chmelová</w:t>
      </w:r>
    </w:p>
    <w:sectPr w:rsidR="00755978" w:rsidRPr="00C60EE4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3D"/>
    <w:rsid w:val="00040C73"/>
    <w:rsid w:val="000A7558"/>
    <w:rsid w:val="001216B2"/>
    <w:rsid w:val="00195EE8"/>
    <w:rsid w:val="001B54D2"/>
    <w:rsid w:val="001D7A0C"/>
    <w:rsid w:val="002029BF"/>
    <w:rsid w:val="002104F7"/>
    <w:rsid w:val="00257BE9"/>
    <w:rsid w:val="00284830"/>
    <w:rsid w:val="002931C8"/>
    <w:rsid w:val="00371EAF"/>
    <w:rsid w:val="003E2F52"/>
    <w:rsid w:val="00403D98"/>
    <w:rsid w:val="00441B81"/>
    <w:rsid w:val="004477E4"/>
    <w:rsid w:val="00450827"/>
    <w:rsid w:val="004F67F5"/>
    <w:rsid w:val="004F7E76"/>
    <w:rsid w:val="0052072F"/>
    <w:rsid w:val="005772A6"/>
    <w:rsid w:val="00577A53"/>
    <w:rsid w:val="006002AD"/>
    <w:rsid w:val="00611678"/>
    <w:rsid w:val="00613BB7"/>
    <w:rsid w:val="0063275D"/>
    <w:rsid w:val="0064435C"/>
    <w:rsid w:val="006A1842"/>
    <w:rsid w:val="006B0802"/>
    <w:rsid w:val="006F2426"/>
    <w:rsid w:val="00755978"/>
    <w:rsid w:val="0077113D"/>
    <w:rsid w:val="007A3444"/>
    <w:rsid w:val="007B1228"/>
    <w:rsid w:val="007B4EEB"/>
    <w:rsid w:val="007C2C86"/>
    <w:rsid w:val="007D5BF2"/>
    <w:rsid w:val="00813383"/>
    <w:rsid w:val="008360F8"/>
    <w:rsid w:val="008B6FA3"/>
    <w:rsid w:val="00933F13"/>
    <w:rsid w:val="00A32230"/>
    <w:rsid w:val="00A43455"/>
    <w:rsid w:val="00A57466"/>
    <w:rsid w:val="00A71097"/>
    <w:rsid w:val="00AA5399"/>
    <w:rsid w:val="00AB1457"/>
    <w:rsid w:val="00AC63B0"/>
    <w:rsid w:val="00B12A37"/>
    <w:rsid w:val="00B21477"/>
    <w:rsid w:val="00B2681C"/>
    <w:rsid w:val="00B321CA"/>
    <w:rsid w:val="00B37A0F"/>
    <w:rsid w:val="00B73C97"/>
    <w:rsid w:val="00BB7970"/>
    <w:rsid w:val="00BE4682"/>
    <w:rsid w:val="00C15BC9"/>
    <w:rsid w:val="00C21A77"/>
    <w:rsid w:val="00C32947"/>
    <w:rsid w:val="00C5649E"/>
    <w:rsid w:val="00C60EE4"/>
    <w:rsid w:val="00C72DBD"/>
    <w:rsid w:val="00CE7B68"/>
    <w:rsid w:val="00D00A2D"/>
    <w:rsid w:val="00D400F4"/>
    <w:rsid w:val="00D80A1E"/>
    <w:rsid w:val="00DC6956"/>
    <w:rsid w:val="00DE34AA"/>
    <w:rsid w:val="00DF692E"/>
    <w:rsid w:val="00E03DA8"/>
    <w:rsid w:val="00E04EA8"/>
    <w:rsid w:val="00E361DB"/>
    <w:rsid w:val="00F97874"/>
    <w:rsid w:val="00FC2C0F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76FE"/>
  <w15:docId w15:val="{C1B1C89C-7DBC-4483-A190-D170C9E0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customStyle="1" w:styleId="ZkladntextChar">
    <w:name w:val="Základní text Char"/>
    <w:link w:val="Zkladntext"/>
    <w:rsid w:val="00771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77113D"/>
    <w:pPr>
      <w:ind w:left="720"/>
      <w:contextualSpacing/>
    </w:pPr>
  </w:style>
  <w:style w:type="paragraph" w:styleId="Bezmezer">
    <w:name w:val="No Spacing"/>
    <w:uiPriority w:val="1"/>
    <w:qFormat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883D1E6.dotm</Template>
  <TotalTime>0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Jaroslava Kuchařová</cp:lastModifiedBy>
  <cp:revision>2</cp:revision>
  <cp:lastPrinted>2017-02-15T13:14:00Z</cp:lastPrinted>
  <dcterms:created xsi:type="dcterms:W3CDTF">2018-09-25T06:28:00Z</dcterms:created>
  <dcterms:modified xsi:type="dcterms:W3CDTF">2018-09-25T06:28:00Z</dcterms:modified>
</cp:coreProperties>
</file>