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912" w:rsidRPr="003F1AC8" w:rsidRDefault="003F1AC8" w:rsidP="003F1AC8">
      <w:pPr>
        <w:spacing w:after="0"/>
        <w:jc w:val="center"/>
        <w:rPr>
          <w:b/>
          <w:sz w:val="36"/>
          <w:szCs w:val="36"/>
        </w:rPr>
      </w:pPr>
      <w:r w:rsidRPr="003F1AC8">
        <w:rPr>
          <w:b/>
          <w:sz w:val="36"/>
          <w:szCs w:val="36"/>
        </w:rPr>
        <w:t>OBJEDNÁVKA</w:t>
      </w:r>
    </w:p>
    <w:p w:rsidR="003F1AC8" w:rsidRDefault="003F1AC8" w:rsidP="003F1AC8">
      <w:pPr>
        <w:spacing w:after="0"/>
      </w:pPr>
    </w:p>
    <w:p w:rsidR="00E4734E" w:rsidRDefault="00E4734E" w:rsidP="003F1AC8">
      <w:pPr>
        <w:spacing w:after="0"/>
      </w:pPr>
    </w:p>
    <w:p w:rsidR="003F1AC8" w:rsidRDefault="003F1AC8" w:rsidP="003F1AC8">
      <w:pPr>
        <w:spacing w:after="0"/>
      </w:pPr>
      <w:r>
        <w:t xml:space="preserve">Předmět dodávky: </w:t>
      </w:r>
      <w:r w:rsidR="00B55214">
        <w:t>učebnice účetnictví</w:t>
      </w:r>
    </w:p>
    <w:p w:rsidR="003F1AC8" w:rsidRDefault="003F1AC8" w:rsidP="003F1AC8">
      <w:pPr>
        <w:spacing w:after="0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3F1AC8" w:rsidTr="00CC4791">
        <w:trPr>
          <w:trHeight w:val="334"/>
        </w:trPr>
        <w:tc>
          <w:tcPr>
            <w:tcW w:w="4530" w:type="dxa"/>
            <w:vAlign w:val="center"/>
          </w:tcPr>
          <w:p w:rsidR="003F1AC8" w:rsidRDefault="003F1AC8" w:rsidP="00CC4791">
            <w:pPr>
              <w:spacing w:after="0"/>
              <w:jc w:val="center"/>
            </w:pPr>
            <w:r>
              <w:t>Dodavatel</w:t>
            </w:r>
          </w:p>
        </w:tc>
        <w:tc>
          <w:tcPr>
            <w:tcW w:w="4530" w:type="dxa"/>
            <w:vAlign w:val="center"/>
          </w:tcPr>
          <w:p w:rsidR="003F1AC8" w:rsidRDefault="003F1AC8" w:rsidP="00CC4791">
            <w:pPr>
              <w:spacing w:after="0"/>
              <w:jc w:val="center"/>
            </w:pPr>
            <w:r>
              <w:t>Odběratel</w:t>
            </w:r>
          </w:p>
        </w:tc>
      </w:tr>
      <w:tr w:rsidR="003F1AC8" w:rsidTr="00E4734E">
        <w:trPr>
          <w:trHeight w:val="1614"/>
        </w:trPr>
        <w:tc>
          <w:tcPr>
            <w:tcW w:w="4530" w:type="dxa"/>
          </w:tcPr>
          <w:p w:rsidR="003F1AC8" w:rsidRDefault="00B55214" w:rsidP="003F1AC8">
            <w:pPr>
              <w:spacing w:after="0"/>
            </w:pPr>
            <w:r>
              <w:t>ING. PAVEL ŠTOHL s.r.o.</w:t>
            </w:r>
          </w:p>
          <w:p w:rsidR="00A821D0" w:rsidRDefault="00B55214" w:rsidP="003F1AC8">
            <w:pPr>
              <w:spacing w:after="0"/>
            </w:pPr>
            <w:r>
              <w:t>Václavské nám. 6</w:t>
            </w:r>
          </w:p>
          <w:p w:rsidR="00A821D0" w:rsidRDefault="00B55214" w:rsidP="003F1AC8">
            <w:pPr>
              <w:spacing w:after="0"/>
            </w:pPr>
            <w:r>
              <w:t>669 02 Znojmo</w:t>
            </w:r>
          </w:p>
          <w:p w:rsidR="00A821D0" w:rsidRDefault="00B55214" w:rsidP="003F1AC8">
            <w:pPr>
              <w:spacing w:after="0"/>
            </w:pPr>
            <w:r>
              <w:t>IČ: 25349767</w:t>
            </w:r>
          </w:p>
          <w:p w:rsidR="00617008" w:rsidRDefault="00617008" w:rsidP="003F1AC8">
            <w:pPr>
              <w:spacing w:after="0"/>
            </w:pPr>
            <w:r>
              <w:t>DIČ: CZ25349767</w:t>
            </w:r>
          </w:p>
        </w:tc>
        <w:tc>
          <w:tcPr>
            <w:tcW w:w="4530" w:type="dxa"/>
          </w:tcPr>
          <w:p w:rsidR="003F1AC8" w:rsidRDefault="003F1AC8" w:rsidP="003F1AC8">
            <w:pPr>
              <w:spacing w:after="0"/>
            </w:pPr>
            <w:r>
              <w:t>Karlínská obchodní akademie a VOŠE</w:t>
            </w:r>
          </w:p>
          <w:p w:rsidR="003F1AC8" w:rsidRDefault="003F1AC8" w:rsidP="003F1AC8">
            <w:pPr>
              <w:spacing w:after="0"/>
            </w:pPr>
            <w:r>
              <w:t>Kollárova 271/5</w:t>
            </w:r>
          </w:p>
          <w:p w:rsidR="003F1AC8" w:rsidRDefault="003F1AC8" w:rsidP="003F1AC8">
            <w:pPr>
              <w:spacing w:after="0"/>
            </w:pPr>
            <w:r>
              <w:t>186 00 Praha 8</w:t>
            </w:r>
          </w:p>
          <w:p w:rsidR="003F1AC8" w:rsidRDefault="003F1AC8" w:rsidP="003F1AC8">
            <w:pPr>
              <w:spacing w:after="0"/>
            </w:pPr>
            <w:r>
              <w:t>IČ: 61388548</w:t>
            </w:r>
          </w:p>
          <w:p w:rsidR="003F1AC8" w:rsidRDefault="003F1AC8" w:rsidP="003F1AC8">
            <w:pPr>
              <w:spacing w:after="0"/>
            </w:pPr>
            <w:r>
              <w:t xml:space="preserve">č. </w:t>
            </w:r>
            <w:proofErr w:type="spellStart"/>
            <w:r>
              <w:t>ú.</w:t>
            </w:r>
            <w:proofErr w:type="spellEnd"/>
            <w:r>
              <w:t xml:space="preserve"> 2003160009/6000 (PPF Banka)</w:t>
            </w:r>
          </w:p>
        </w:tc>
      </w:tr>
    </w:tbl>
    <w:p w:rsidR="00E4734E" w:rsidRDefault="00E4734E" w:rsidP="003F1AC8">
      <w:pPr>
        <w:spacing w:after="0"/>
      </w:pPr>
    </w:p>
    <w:p w:rsidR="003F1AC8" w:rsidRDefault="003F1AC8" w:rsidP="003F1AC8">
      <w:pPr>
        <w:spacing w:after="0"/>
      </w:pPr>
      <w:r>
        <w:t>S ohledem na zákon č. 340/2015 Sb., o registru smluv, prosíme o potvrzení této objednávky včetně vyčíslení konečné ceny, a to formou vyplnění formuláře níže. Vyplněné prosíme odeslat zpět. Objednávka a její potvrzení budou zveřejněny v registru smluv. Děkujeme za pochopení.</w:t>
      </w:r>
    </w:p>
    <w:p w:rsidR="003F1AC8" w:rsidRDefault="00FA720D" w:rsidP="003F1AC8">
      <w:pPr>
        <w:spacing w:after="0"/>
      </w:pP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3785870</wp:posOffset>
                </wp:positionH>
                <wp:positionV relativeFrom="paragraph">
                  <wp:posOffset>248920</wp:posOffset>
                </wp:positionV>
                <wp:extent cx="304800" cy="295275"/>
                <wp:effectExtent l="0" t="0" r="19050" b="28575"/>
                <wp:wrapSquare wrapText="bothSides"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214" w:rsidRDefault="00B5521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98.1pt;margin-top:19.6pt;width:24pt;height:23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">
                <v:textbox>
                  <w:txbxContent>
                    <w:p w:rsidR="00B55214" w:rsidRDefault="00B55214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2738120</wp:posOffset>
                </wp:positionH>
                <wp:positionV relativeFrom="paragraph">
                  <wp:posOffset>258445</wp:posOffset>
                </wp:positionV>
                <wp:extent cx="285750" cy="285750"/>
                <wp:effectExtent l="0" t="0" r="19050" b="1905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214" w:rsidRDefault="00B55214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15.6pt;margin-top:20.35pt;width:22.5pt;height:2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">
                <v:textbox>
                  <w:txbxContent>
                    <w:p w:rsidR="00B55214" w:rsidRDefault="00B55214">
                      <w: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F1AC8" w:rsidRDefault="00FA720D" w:rsidP="003F1AC8">
      <w:pPr>
        <w:spacing w:after="0"/>
      </w:pP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5281295</wp:posOffset>
                </wp:positionH>
                <wp:positionV relativeFrom="paragraph">
                  <wp:posOffset>64770</wp:posOffset>
                </wp:positionV>
                <wp:extent cx="281305" cy="285750"/>
                <wp:effectExtent l="0" t="0" r="23495" b="19050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8130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214" w:rsidRDefault="00B5521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15.85pt;margin-top:5.1pt;width:22.15pt;height:22.5pt;flip:x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">
                <v:textbox>
                  <w:txbxContent>
                    <w:p w:rsidR="00B55214" w:rsidRDefault="00B55214"/>
                  </w:txbxContent>
                </v:textbox>
                <w10:wrap type="square"/>
              </v:shape>
            </w:pict>
          </mc:Fallback>
        </mc:AlternateContent>
      </w:r>
      <w:r w:rsidR="003F1AC8">
        <w:t xml:space="preserve">Objednávka akceptována (označte X):  </w:t>
      </w:r>
      <w:r w:rsidR="00E4734E">
        <w:t xml:space="preserve">    </w:t>
      </w:r>
      <w:r w:rsidR="003F1AC8">
        <w:t xml:space="preserve">plně </w:t>
      </w:r>
      <w:r w:rsidR="00E4734E">
        <w:t xml:space="preserve"> </w:t>
      </w:r>
      <w:r w:rsidR="003F1AC8">
        <w:t xml:space="preserve">   </w:t>
      </w:r>
      <w:r w:rsidR="00E4734E">
        <w:t xml:space="preserve">      </w:t>
      </w:r>
      <w:r w:rsidR="003F1AC8">
        <w:t xml:space="preserve">částečně  </w:t>
      </w:r>
      <w:r>
        <w:t xml:space="preserve"> </w:t>
      </w:r>
      <w:r w:rsidR="003F1AC8">
        <w:t xml:space="preserve"> </w:t>
      </w:r>
      <w:r w:rsidR="00E4734E">
        <w:t xml:space="preserve">         </w:t>
      </w:r>
      <w:r w:rsidR="003F1AC8">
        <w:t>neakceptována</w:t>
      </w:r>
      <w:r w:rsidR="00E4734E">
        <w:t xml:space="preserve"> 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941"/>
        <w:gridCol w:w="851"/>
        <w:gridCol w:w="1268"/>
      </w:tblGrid>
      <w:tr w:rsidR="003F1AC8" w:rsidTr="00AA3AD3">
        <w:trPr>
          <w:trHeight w:val="340"/>
        </w:trPr>
        <w:tc>
          <w:tcPr>
            <w:tcW w:w="6941" w:type="dxa"/>
            <w:vAlign w:val="center"/>
          </w:tcPr>
          <w:p w:rsidR="003F1AC8" w:rsidRDefault="003F1AC8" w:rsidP="00E4734E">
            <w:pPr>
              <w:spacing w:after="0"/>
              <w:jc w:val="center"/>
            </w:pPr>
            <w:r>
              <w:t>Předmět dodávky</w:t>
            </w:r>
          </w:p>
        </w:tc>
        <w:tc>
          <w:tcPr>
            <w:tcW w:w="851" w:type="dxa"/>
            <w:vAlign w:val="center"/>
          </w:tcPr>
          <w:p w:rsidR="003F1AC8" w:rsidRDefault="00E4734E" w:rsidP="00E4734E">
            <w:pPr>
              <w:spacing w:after="0"/>
              <w:jc w:val="center"/>
            </w:pPr>
            <w:r>
              <w:t>P</w:t>
            </w:r>
            <w:r w:rsidR="003F1AC8">
              <w:t>očet kusů</w:t>
            </w:r>
          </w:p>
        </w:tc>
        <w:tc>
          <w:tcPr>
            <w:tcW w:w="1268" w:type="dxa"/>
            <w:vAlign w:val="center"/>
          </w:tcPr>
          <w:p w:rsidR="003F1AC8" w:rsidRDefault="00E4734E" w:rsidP="00E4734E">
            <w:pPr>
              <w:spacing w:after="0"/>
              <w:jc w:val="center"/>
            </w:pPr>
            <w:r>
              <w:t>C</w:t>
            </w:r>
            <w:r w:rsidR="003F1AC8">
              <w:t>ena</w:t>
            </w:r>
            <w:r w:rsidR="00AA3AD3">
              <w:t xml:space="preserve"> s DPH</w:t>
            </w:r>
          </w:p>
        </w:tc>
      </w:tr>
      <w:tr w:rsidR="003F1AC8" w:rsidTr="00AA3AD3">
        <w:trPr>
          <w:trHeight w:val="340"/>
        </w:trPr>
        <w:tc>
          <w:tcPr>
            <w:tcW w:w="6941" w:type="dxa"/>
            <w:vAlign w:val="center"/>
          </w:tcPr>
          <w:p w:rsidR="003F1AC8" w:rsidRDefault="00B55214" w:rsidP="00E4734E">
            <w:pPr>
              <w:spacing w:after="0"/>
            </w:pPr>
            <w:r>
              <w:t xml:space="preserve">Učebnice Účetnictví </w:t>
            </w:r>
            <w:r w:rsidR="00617008">
              <w:t>I. díl 2018</w:t>
            </w:r>
          </w:p>
        </w:tc>
        <w:tc>
          <w:tcPr>
            <w:tcW w:w="851" w:type="dxa"/>
            <w:vAlign w:val="center"/>
          </w:tcPr>
          <w:p w:rsidR="003F1AC8" w:rsidRDefault="00617008" w:rsidP="00AA3AD3">
            <w:pPr>
              <w:spacing w:after="0"/>
              <w:jc w:val="center"/>
            </w:pPr>
            <w:r>
              <w:t>119</w:t>
            </w:r>
          </w:p>
        </w:tc>
        <w:tc>
          <w:tcPr>
            <w:tcW w:w="1268" w:type="dxa"/>
            <w:vAlign w:val="center"/>
          </w:tcPr>
          <w:p w:rsidR="003F1AC8" w:rsidRDefault="00617008" w:rsidP="00E4734E">
            <w:pPr>
              <w:spacing w:after="0"/>
              <w:jc w:val="right"/>
            </w:pPr>
            <w:r>
              <w:t>16.6</w:t>
            </w:r>
            <w:r w:rsidR="00B55214">
              <w:t>60</w:t>
            </w:r>
            <w:r w:rsidR="00A821D0">
              <w:t>,00</w:t>
            </w:r>
          </w:p>
        </w:tc>
      </w:tr>
      <w:tr w:rsidR="003F1AC8" w:rsidTr="00AA3AD3">
        <w:trPr>
          <w:trHeight w:val="340"/>
        </w:trPr>
        <w:tc>
          <w:tcPr>
            <w:tcW w:w="6941" w:type="dxa"/>
            <w:vAlign w:val="center"/>
          </w:tcPr>
          <w:p w:rsidR="003F1AC8" w:rsidRDefault="00617008" w:rsidP="00E4734E">
            <w:pPr>
              <w:spacing w:after="0"/>
            </w:pPr>
            <w:r>
              <w:t>Učebnice Účetnictví II. díl 2018</w:t>
            </w:r>
          </w:p>
        </w:tc>
        <w:tc>
          <w:tcPr>
            <w:tcW w:w="851" w:type="dxa"/>
            <w:vAlign w:val="center"/>
          </w:tcPr>
          <w:p w:rsidR="003F1AC8" w:rsidRDefault="00617008" w:rsidP="00AA3AD3">
            <w:pPr>
              <w:spacing w:after="0"/>
              <w:jc w:val="center"/>
            </w:pPr>
            <w:r>
              <w:t>115</w:t>
            </w:r>
          </w:p>
        </w:tc>
        <w:tc>
          <w:tcPr>
            <w:tcW w:w="1268" w:type="dxa"/>
            <w:vAlign w:val="center"/>
          </w:tcPr>
          <w:p w:rsidR="003F1AC8" w:rsidRDefault="00617008" w:rsidP="00E4734E">
            <w:pPr>
              <w:spacing w:after="0"/>
              <w:jc w:val="right"/>
            </w:pPr>
            <w:r>
              <w:t>16.10</w:t>
            </w:r>
            <w:r w:rsidR="00B55214">
              <w:t>0</w:t>
            </w:r>
            <w:r w:rsidR="00F15572">
              <w:t>,00</w:t>
            </w:r>
          </w:p>
        </w:tc>
      </w:tr>
      <w:tr w:rsidR="003F1AC8" w:rsidTr="00AA3AD3">
        <w:trPr>
          <w:trHeight w:val="340"/>
        </w:trPr>
        <w:tc>
          <w:tcPr>
            <w:tcW w:w="6941" w:type="dxa"/>
            <w:vAlign w:val="center"/>
          </w:tcPr>
          <w:p w:rsidR="003F1AC8" w:rsidRDefault="00617008" w:rsidP="00E4734E">
            <w:pPr>
              <w:spacing w:after="0"/>
            </w:pPr>
            <w:r>
              <w:t>Sbírka příkladů I. díl 2018</w:t>
            </w:r>
          </w:p>
        </w:tc>
        <w:tc>
          <w:tcPr>
            <w:tcW w:w="851" w:type="dxa"/>
            <w:vAlign w:val="center"/>
          </w:tcPr>
          <w:p w:rsidR="003F1AC8" w:rsidRDefault="00617008" w:rsidP="00AA3AD3">
            <w:pPr>
              <w:spacing w:after="0"/>
              <w:jc w:val="center"/>
            </w:pPr>
            <w:r>
              <w:t>119</w:t>
            </w:r>
          </w:p>
        </w:tc>
        <w:tc>
          <w:tcPr>
            <w:tcW w:w="1268" w:type="dxa"/>
            <w:vAlign w:val="center"/>
          </w:tcPr>
          <w:p w:rsidR="00F15572" w:rsidRDefault="00617008" w:rsidP="00F15572">
            <w:pPr>
              <w:spacing w:after="0"/>
              <w:jc w:val="right"/>
            </w:pPr>
            <w:r>
              <w:t>15.47</w:t>
            </w:r>
            <w:r w:rsidR="00B55214">
              <w:t>0</w:t>
            </w:r>
            <w:r w:rsidR="00F15572">
              <w:t>,00</w:t>
            </w:r>
          </w:p>
        </w:tc>
      </w:tr>
      <w:tr w:rsidR="003F1AC8" w:rsidTr="00AA3AD3">
        <w:trPr>
          <w:trHeight w:val="340"/>
        </w:trPr>
        <w:tc>
          <w:tcPr>
            <w:tcW w:w="6941" w:type="dxa"/>
            <w:vAlign w:val="center"/>
          </w:tcPr>
          <w:p w:rsidR="003F1AC8" w:rsidRDefault="00617008" w:rsidP="00E4734E">
            <w:pPr>
              <w:spacing w:after="0"/>
            </w:pPr>
            <w:r>
              <w:t>Sbírka příkladů II. díl 2018</w:t>
            </w:r>
          </w:p>
        </w:tc>
        <w:tc>
          <w:tcPr>
            <w:tcW w:w="851" w:type="dxa"/>
            <w:vAlign w:val="center"/>
          </w:tcPr>
          <w:p w:rsidR="003F1AC8" w:rsidRDefault="00617008" w:rsidP="00AA3AD3">
            <w:pPr>
              <w:spacing w:after="0"/>
              <w:jc w:val="center"/>
            </w:pPr>
            <w:r>
              <w:t>115</w:t>
            </w:r>
          </w:p>
        </w:tc>
        <w:tc>
          <w:tcPr>
            <w:tcW w:w="1268" w:type="dxa"/>
            <w:vAlign w:val="center"/>
          </w:tcPr>
          <w:p w:rsidR="003F1AC8" w:rsidRPr="00F15572" w:rsidRDefault="00617008" w:rsidP="00E4734E">
            <w:pPr>
              <w:spacing w:after="0"/>
              <w:jc w:val="right"/>
            </w:pPr>
            <w:r>
              <w:t>14.95</w:t>
            </w:r>
            <w:r w:rsidR="00B55214">
              <w:t>0</w:t>
            </w:r>
            <w:r w:rsidR="00A821D0" w:rsidRPr="00F15572">
              <w:t>,00</w:t>
            </w:r>
          </w:p>
        </w:tc>
      </w:tr>
      <w:tr w:rsidR="00F15572" w:rsidTr="00AA3AD3">
        <w:trPr>
          <w:trHeight w:val="340"/>
        </w:trPr>
        <w:tc>
          <w:tcPr>
            <w:tcW w:w="6941" w:type="dxa"/>
            <w:vAlign w:val="center"/>
          </w:tcPr>
          <w:p w:rsidR="00F15572" w:rsidRDefault="00F15572" w:rsidP="00E4734E">
            <w:pPr>
              <w:spacing w:after="0"/>
            </w:pPr>
            <w:r>
              <w:t>Celkem</w:t>
            </w:r>
          </w:p>
        </w:tc>
        <w:tc>
          <w:tcPr>
            <w:tcW w:w="851" w:type="dxa"/>
            <w:vAlign w:val="center"/>
          </w:tcPr>
          <w:p w:rsidR="00F15572" w:rsidRDefault="00F15572" w:rsidP="00AA3AD3">
            <w:pPr>
              <w:spacing w:after="0"/>
              <w:jc w:val="center"/>
            </w:pPr>
          </w:p>
        </w:tc>
        <w:tc>
          <w:tcPr>
            <w:tcW w:w="1268" w:type="dxa"/>
            <w:vAlign w:val="center"/>
          </w:tcPr>
          <w:p w:rsidR="00F15572" w:rsidRPr="00F15572" w:rsidRDefault="00617008" w:rsidP="00E4734E">
            <w:pPr>
              <w:spacing w:after="0"/>
              <w:jc w:val="right"/>
              <w:rPr>
                <w:b/>
              </w:rPr>
            </w:pPr>
            <w:r>
              <w:rPr>
                <w:b/>
              </w:rPr>
              <w:t>63.18</w:t>
            </w:r>
            <w:r w:rsidR="00B55214">
              <w:rPr>
                <w:b/>
              </w:rPr>
              <w:t>0</w:t>
            </w:r>
            <w:r w:rsidR="00F15572">
              <w:rPr>
                <w:b/>
              </w:rPr>
              <w:t>,00</w:t>
            </w:r>
          </w:p>
        </w:tc>
      </w:tr>
    </w:tbl>
    <w:p w:rsidR="003F1AC8" w:rsidRDefault="003F1AC8" w:rsidP="003F1AC8">
      <w:pPr>
        <w:spacing w:after="0"/>
      </w:pPr>
    </w:p>
    <w:p w:rsidR="00E4734E" w:rsidRDefault="00E4734E" w:rsidP="003F1AC8">
      <w:pPr>
        <w:spacing w:after="0"/>
      </w:pPr>
    </w:p>
    <w:p w:rsidR="00E4734E" w:rsidRDefault="00E4734E" w:rsidP="003F1AC8">
      <w:pPr>
        <w:spacing w:after="0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3F1AC8" w:rsidTr="00E4734E">
        <w:trPr>
          <w:trHeight w:val="2400"/>
        </w:trPr>
        <w:tc>
          <w:tcPr>
            <w:tcW w:w="4530" w:type="dxa"/>
          </w:tcPr>
          <w:p w:rsidR="003F1AC8" w:rsidRDefault="003F1AC8" w:rsidP="003F1AC8">
            <w:pPr>
              <w:spacing w:after="0"/>
            </w:pPr>
            <w:r>
              <w:t>Dodavatel (datum, podpis, razítko)</w:t>
            </w:r>
            <w:r w:rsidR="00E4734E">
              <w:t>:</w:t>
            </w:r>
          </w:p>
          <w:p w:rsidR="00E4734E" w:rsidRDefault="00E4734E" w:rsidP="003F1AC8">
            <w:pPr>
              <w:spacing w:after="0"/>
            </w:pPr>
          </w:p>
          <w:p w:rsidR="00A821D0" w:rsidRPr="00FA720D" w:rsidRDefault="00B55214" w:rsidP="00A821D0">
            <w:pPr>
              <w:spacing w:after="0"/>
              <w:rPr>
                <w:color w:val="7F7F7F" w:themeColor="text1" w:themeTint="80"/>
                <w:sz w:val="20"/>
                <w:szCs w:val="20"/>
              </w:rPr>
            </w:pPr>
            <w:r>
              <w:rPr>
                <w:color w:val="7F7F7F" w:themeColor="text1" w:themeTint="80"/>
                <w:sz w:val="20"/>
                <w:szCs w:val="20"/>
              </w:rPr>
              <w:t>ING. PAVEL ŠTOHL s.r.o.</w:t>
            </w:r>
            <w:r w:rsidR="00F15572">
              <w:rPr>
                <w:color w:val="7F7F7F" w:themeColor="text1" w:themeTint="80"/>
                <w:sz w:val="20"/>
                <w:szCs w:val="20"/>
              </w:rPr>
              <w:br/>
            </w:r>
            <w:r>
              <w:rPr>
                <w:color w:val="7F7F7F" w:themeColor="text1" w:themeTint="80"/>
                <w:sz w:val="20"/>
                <w:szCs w:val="20"/>
              </w:rPr>
              <w:t>Václavské nám. 6, 669 02 Znojmo</w:t>
            </w:r>
          </w:p>
          <w:p w:rsidR="00A821D0" w:rsidRDefault="00A821D0" w:rsidP="00A821D0">
            <w:pPr>
              <w:spacing w:after="0"/>
              <w:rPr>
                <w:color w:val="7F7F7F" w:themeColor="text1" w:themeTint="80"/>
                <w:sz w:val="20"/>
                <w:szCs w:val="20"/>
              </w:rPr>
            </w:pPr>
          </w:p>
          <w:p w:rsidR="00F15572" w:rsidRDefault="00F15572" w:rsidP="00A821D0">
            <w:pPr>
              <w:spacing w:after="0"/>
              <w:rPr>
                <w:color w:val="7F7F7F" w:themeColor="text1" w:themeTint="80"/>
                <w:sz w:val="20"/>
                <w:szCs w:val="20"/>
              </w:rPr>
            </w:pPr>
          </w:p>
          <w:p w:rsidR="00A821D0" w:rsidRDefault="00A821D0" w:rsidP="00A821D0">
            <w:pPr>
              <w:spacing w:after="0"/>
              <w:rPr>
                <w:color w:val="7F7F7F" w:themeColor="text1" w:themeTint="80"/>
                <w:sz w:val="20"/>
                <w:szCs w:val="20"/>
              </w:rPr>
            </w:pPr>
          </w:p>
          <w:p w:rsidR="00A821D0" w:rsidRPr="00CC4791" w:rsidRDefault="00617008" w:rsidP="00A821D0">
            <w:pPr>
              <w:spacing w:after="0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  <w:sz w:val="20"/>
                <w:szCs w:val="20"/>
              </w:rPr>
              <w:t>21</w:t>
            </w:r>
            <w:r w:rsidR="0035667E">
              <w:rPr>
                <w:color w:val="7F7F7F" w:themeColor="text1" w:themeTint="80"/>
                <w:sz w:val="20"/>
                <w:szCs w:val="20"/>
              </w:rPr>
              <w:t>. 9</w:t>
            </w:r>
            <w:r>
              <w:rPr>
                <w:color w:val="7F7F7F" w:themeColor="text1" w:themeTint="80"/>
                <w:sz w:val="20"/>
                <w:szCs w:val="20"/>
              </w:rPr>
              <w:t>. 2018</w:t>
            </w:r>
          </w:p>
          <w:p w:rsidR="00FA720D" w:rsidRDefault="00FA720D" w:rsidP="003F1AC8">
            <w:pPr>
              <w:spacing w:after="0"/>
            </w:pPr>
            <w:bookmarkStart w:id="0" w:name="_GoBack"/>
            <w:bookmarkEnd w:id="0"/>
          </w:p>
        </w:tc>
        <w:tc>
          <w:tcPr>
            <w:tcW w:w="4530" w:type="dxa"/>
          </w:tcPr>
          <w:p w:rsidR="003F1AC8" w:rsidRDefault="003F1AC8" w:rsidP="003F1AC8">
            <w:pPr>
              <w:spacing w:after="0"/>
            </w:pPr>
            <w:r>
              <w:t>Odběratel (datum, podpis, razítko)</w:t>
            </w:r>
            <w:r w:rsidR="00E4734E">
              <w:t>:</w:t>
            </w:r>
          </w:p>
          <w:p w:rsidR="00CC4791" w:rsidRPr="00CC4791" w:rsidRDefault="00CC4791" w:rsidP="003F1AC8">
            <w:pPr>
              <w:spacing w:after="0"/>
              <w:rPr>
                <w:color w:val="7F7F7F" w:themeColor="text1" w:themeTint="80"/>
              </w:rPr>
            </w:pPr>
          </w:p>
          <w:p w:rsidR="00A821D0" w:rsidRPr="00CC4791" w:rsidRDefault="00A821D0" w:rsidP="00A821D0">
            <w:pPr>
              <w:spacing w:after="0"/>
              <w:rPr>
                <w:color w:val="7F7F7F" w:themeColor="text1" w:themeTint="80"/>
                <w:sz w:val="20"/>
                <w:szCs w:val="20"/>
              </w:rPr>
            </w:pPr>
            <w:r w:rsidRPr="00CC4791">
              <w:rPr>
                <w:color w:val="7F7F7F" w:themeColor="text1" w:themeTint="80"/>
                <w:sz w:val="20"/>
                <w:szCs w:val="20"/>
              </w:rPr>
              <w:t>Karlínská obchodní akademie a VOŠE</w:t>
            </w:r>
            <w:r w:rsidRPr="00CC4791">
              <w:rPr>
                <w:color w:val="7F7F7F" w:themeColor="text1" w:themeTint="80"/>
                <w:sz w:val="20"/>
                <w:szCs w:val="20"/>
              </w:rPr>
              <w:br/>
              <w:t>Kollárova 271/5, 186 00 Praha 8</w:t>
            </w:r>
          </w:p>
          <w:p w:rsidR="00A821D0" w:rsidRPr="00CC4791" w:rsidRDefault="00A821D0" w:rsidP="00A821D0">
            <w:pPr>
              <w:spacing w:after="0"/>
              <w:rPr>
                <w:color w:val="7F7F7F" w:themeColor="text1" w:themeTint="80"/>
                <w:sz w:val="20"/>
                <w:szCs w:val="20"/>
              </w:rPr>
            </w:pPr>
          </w:p>
          <w:p w:rsidR="00A821D0" w:rsidRDefault="00A821D0" w:rsidP="00A821D0">
            <w:pPr>
              <w:spacing w:after="0"/>
              <w:rPr>
                <w:color w:val="7F7F7F" w:themeColor="text1" w:themeTint="80"/>
                <w:sz w:val="20"/>
                <w:szCs w:val="20"/>
              </w:rPr>
            </w:pPr>
            <w:r w:rsidRPr="00CC4791">
              <w:rPr>
                <w:color w:val="7F7F7F" w:themeColor="text1" w:themeTint="80"/>
                <w:sz w:val="20"/>
                <w:szCs w:val="20"/>
              </w:rPr>
              <w:t>Jana Klímová</w:t>
            </w:r>
          </w:p>
          <w:p w:rsidR="00A821D0" w:rsidRDefault="00A821D0" w:rsidP="00A821D0">
            <w:pPr>
              <w:spacing w:after="0"/>
              <w:rPr>
                <w:color w:val="7F7F7F" w:themeColor="text1" w:themeTint="80"/>
                <w:sz w:val="20"/>
                <w:szCs w:val="20"/>
              </w:rPr>
            </w:pPr>
          </w:p>
          <w:p w:rsidR="00CC4791" w:rsidRDefault="00617008" w:rsidP="0035667E">
            <w:pPr>
              <w:spacing w:after="0"/>
            </w:pPr>
            <w:r>
              <w:rPr>
                <w:color w:val="7F7F7F" w:themeColor="text1" w:themeTint="80"/>
                <w:sz w:val="20"/>
                <w:szCs w:val="20"/>
              </w:rPr>
              <w:t>21</w:t>
            </w:r>
            <w:r w:rsidR="00F15572">
              <w:rPr>
                <w:color w:val="7F7F7F" w:themeColor="text1" w:themeTint="80"/>
                <w:sz w:val="20"/>
                <w:szCs w:val="20"/>
              </w:rPr>
              <w:t xml:space="preserve">. </w:t>
            </w:r>
            <w:r w:rsidR="0035667E">
              <w:rPr>
                <w:color w:val="7F7F7F" w:themeColor="text1" w:themeTint="80"/>
                <w:sz w:val="20"/>
                <w:szCs w:val="20"/>
              </w:rPr>
              <w:t>9</w:t>
            </w:r>
            <w:r>
              <w:rPr>
                <w:color w:val="7F7F7F" w:themeColor="text1" w:themeTint="80"/>
                <w:sz w:val="20"/>
                <w:szCs w:val="20"/>
              </w:rPr>
              <w:t>. 2018</w:t>
            </w:r>
          </w:p>
        </w:tc>
      </w:tr>
    </w:tbl>
    <w:p w:rsidR="003F1AC8" w:rsidRDefault="003F1AC8" w:rsidP="003F1AC8">
      <w:pPr>
        <w:spacing w:after="0"/>
      </w:pPr>
    </w:p>
    <w:sectPr w:rsidR="003F1AC8" w:rsidSect="00DB63EA">
      <w:headerReference w:type="default" r:id="rId10"/>
      <w:pgSz w:w="11906" w:h="16838"/>
      <w:pgMar w:top="3402" w:right="1418" w:bottom="1701" w:left="1418" w:header="79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5214" w:rsidRDefault="00B55214" w:rsidP="00422912">
      <w:r>
        <w:separator/>
      </w:r>
    </w:p>
  </w:endnote>
  <w:endnote w:type="continuationSeparator" w:id="0">
    <w:p w:rsidR="00B55214" w:rsidRDefault="00B55214" w:rsidP="00422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5214" w:rsidRDefault="00B55214" w:rsidP="00422912">
      <w:r>
        <w:separator/>
      </w:r>
    </w:p>
  </w:footnote>
  <w:footnote w:type="continuationSeparator" w:id="0">
    <w:p w:rsidR="00B55214" w:rsidRDefault="00B55214" w:rsidP="004229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214" w:rsidRDefault="00B55214" w:rsidP="00A101B5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6AE75E8C" wp14:editId="2A355F52">
          <wp:simplePos x="0" y="0"/>
          <wp:positionH relativeFrom="page">
            <wp:posOffset>-13970</wp:posOffset>
          </wp:positionH>
          <wp:positionV relativeFrom="page">
            <wp:posOffset>4445</wp:posOffset>
          </wp:positionV>
          <wp:extent cx="7559040" cy="10692384"/>
          <wp:effectExtent l="19050" t="0" r="3810" b="0"/>
          <wp:wrapNone/>
          <wp:docPr id="5" name="Obrázek 5" descr="hlavickovy_papir_ICO_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ovy_papir_ICO_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106923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AC8"/>
    <w:rsid w:val="0001176E"/>
    <w:rsid w:val="00033684"/>
    <w:rsid w:val="001246FF"/>
    <w:rsid w:val="001D396C"/>
    <w:rsid w:val="002C4316"/>
    <w:rsid w:val="00356205"/>
    <w:rsid w:val="0035667E"/>
    <w:rsid w:val="003F08E0"/>
    <w:rsid w:val="003F1AC8"/>
    <w:rsid w:val="00422912"/>
    <w:rsid w:val="004F3378"/>
    <w:rsid w:val="005872D4"/>
    <w:rsid w:val="00612EBE"/>
    <w:rsid w:val="00617008"/>
    <w:rsid w:val="006C3A70"/>
    <w:rsid w:val="006E3D24"/>
    <w:rsid w:val="007E4BFD"/>
    <w:rsid w:val="00812E75"/>
    <w:rsid w:val="00A101B5"/>
    <w:rsid w:val="00A525B3"/>
    <w:rsid w:val="00A821D0"/>
    <w:rsid w:val="00AA3AD3"/>
    <w:rsid w:val="00B32936"/>
    <w:rsid w:val="00B55214"/>
    <w:rsid w:val="00CC4791"/>
    <w:rsid w:val="00DB63EA"/>
    <w:rsid w:val="00E4734E"/>
    <w:rsid w:val="00E851C6"/>
    <w:rsid w:val="00F15572"/>
    <w:rsid w:val="00FA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04D8CD3"/>
  <w15:chartTrackingRefBased/>
  <w15:docId w15:val="{612FCE73-9439-4407-9A89-2F2FFBB1D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22912"/>
    <w:pPr>
      <w:spacing w:after="20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229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2912"/>
  </w:style>
  <w:style w:type="paragraph" w:styleId="Zpat">
    <w:name w:val="footer"/>
    <w:basedOn w:val="Normln"/>
    <w:link w:val="ZpatChar"/>
    <w:uiPriority w:val="99"/>
    <w:unhideWhenUsed/>
    <w:rsid w:val="004229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2912"/>
  </w:style>
  <w:style w:type="table" w:styleId="Mkatabulky">
    <w:name w:val="Table Grid"/>
    <w:basedOn w:val="Normlntabulka"/>
    <w:uiPriority w:val="39"/>
    <w:rsid w:val="003F1A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C43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43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MS%20Office\&#352;koln&#237;%20&#353;ablony\Karl&#237;nsk&#225;%20OA%20a%20VO&#352;E-z&#225;kladn&#237;%2002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3469549FAADDB4896736E68E4FBFB98" ma:contentTypeVersion="1" ma:contentTypeDescription="Vytvoří nový dokument" ma:contentTypeScope="" ma:versionID="351f8a873b19157d03e32f577c8c34d4">
  <xsd:schema xmlns:xsd="http://www.w3.org/2001/XMLSchema" xmlns:xs="http://www.w3.org/2001/XMLSchema" xmlns:p="http://schemas.microsoft.com/office/2006/metadata/properties" xmlns:ns3="f96d1f90-275e-47fe-afb3-ae261ff27d38" targetNamespace="http://schemas.microsoft.com/office/2006/metadata/properties" ma:root="true" ma:fieldsID="40b0b705dd9cf7877aaefc30c81db097" ns3:_="">
    <xsd:import namespace="f96d1f90-275e-47fe-afb3-ae261ff27d38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6d1f90-275e-47fe-afb3-ae261ff27d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ISO690Nmerical.XSL" StyleName="ISO 690 – číselná reference" Version="1987"/>
</file>

<file path=customXml/itemProps1.xml><?xml version="1.0" encoding="utf-8"?>
<ds:datastoreItem xmlns:ds="http://schemas.openxmlformats.org/officeDocument/2006/customXml" ds:itemID="{76389054-423E-4BC3-A143-AF6F0509DD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923AFB-A63C-4E33-9F2B-E90DD7A2F4FE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f96d1f90-275e-47fe-afb3-ae261ff27d38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5A33C81-16E3-4DCA-AC0F-55DFCE1067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6d1f90-275e-47fe-afb3-ae261ff27d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C5A40F-536D-46CE-99BF-AE7A00B66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Karlínská OA a VOŠE-základní 02.dotx</Template>
  <TotalTime>8</TotalTime>
  <Pages>1</Pages>
  <Words>163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Košťálková Milada</dc:creator>
  <cp:keywords/>
  <dc:description/>
  <cp:lastModifiedBy>Klímová Jana</cp:lastModifiedBy>
  <cp:revision>3</cp:revision>
  <cp:lastPrinted>2017-11-13T09:55:00Z</cp:lastPrinted>
  <dcterms:created xsi:type="dcterms:W3CDTF">2018-09-21T07:52:00Z</dcterms:created>
  <dcterms:modified xsi:type="dcterms:W3CDTF">2018-09-21T08:00:00Z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0x010100A3469549FAADDB4896736E68E4FBFB98</vt:lpwstr>
  </property>
  <property fmtid="{D5CDD505-2E9C-101B-9397-08002B2CF9AE}" pid="3" name="IsMyDocuments">
    <vt:bool>true</vt:bool>
  </property>
</Properties>
</file>