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1E1F7E" w:rsidP="001E1F7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1E1F7E" w:rsidRDefault="001E1F7E" w:rsidP="001E1F7E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982607-1201/2013</w:t>
      </w:r>
    </w:p>
    <w:p w:rsidR="001E1F7E" w:rsidRDefault="001E1F7E" w:rsidP="001E1F7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F160D6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F160D6">
        <w:tab/>
      </w:r>
      <w:r w:rsidR="00F160D6">
        <w:tab/>
      </w:r>
      <w:r>
        <w:tab/>
      </w:r>
      <w:r>
        <w:tab/>
      </w:r>
      <w:r>
        <w:tab/>
      </w:r>
      <w:r>
        <w:tab/>
        <w:t>Alena Vozábalová, Obchodní ředitelka regionu,  Obchod JM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odbor firemní obchod, J.A.Bati 5648, 760 01 Zlín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</w:p>
    <w:p w:rsidR="001E1F7E" w:rsidRDefault="001E1F7E" w:rsidP="001E1F7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E1F7E" w:rsidRDefault="001E1F7E" w:rsidP="001E1F7E">
      <w:pPr>
        <w:numPr>
          <w:ilvl w:val="0"/>
          <w:numId w:val="0"/>
        </w:numPr>
        <w:spacing w:after="0" w:line="240" w:lineRule="auto"/>
        <w:ind w:left="142"/>
      </w:pPr>
    </w:p>
    <w:p w:rsidR="001E1F7E" w:rsidRDefault="00F316FA" w:rsidP="001E1F7E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XXXXXXX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F316FA">
        <w:t>XXXXXXXXX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F160D6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6FA">
        <w:t>XXXXXX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6FA">
        <w:t>XXXXXXXXX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F160D6">
        <w:tab/>
      </w:r>
      <w:r w:rsidR="00F160D6">
        <w:tab/>
      </w:r>
      <w:r>
        <w:tab/>
      </w:r>
      <w:r>
        <w:tab/>
      </w:r>
      <w:r>
        <w:tab/>
      </w:r>
      <w:r w:rsidR="00F316FA">
        <w:t>XXXXXXXX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F316FA">
        <w:t>XXXXXXXX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F316FA">
        <w:t>XXXXXXX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6FA">
        <w:t>XXXXXXXXX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F316FA">
        <w:t>XXXXXXXX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F316FA">
        <w:t>XXXXXXXX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F316FA">
        <w:t>XXXXXXXXX</w:t>
      </w:r>
    </w:p>
    <w:p w:rsidR="001E1F7E" w:rsidRDefault="001E1F7E" w:rsidP="001E1F7E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1E1F7E" w:rsidRDefault="001E1F7E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1E1F7E" w:rsidRPr="001E1F7E" w:rsidRDefault="001E1F7E" w:rsidP="001E1F7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1E1F7E" w:rsidRDefault="001E1F7E" w:rsidP="001E1F7E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 a Balík Na poštu, č. 982607-1201/2013 ze dne 8.7.2013 (dále jen "Dohoda"), a to následujícím způsobem:</w:t>
      </w:r>
    </w:p>
    <w:p w:rsidR="00F160D6" w:rsidRDefault="00F160D6" w:rsidP="00F160D6">
      <w:pPr>
        <w:numPr>
          <w:ilvl w:val="0"/>
          <w:numId w:val="0"/>
        </w:numPr>
        <w:spacing w:after="120"/>
        <w:ind w:left="624"/>
        <w:jc w:val="both"/>
      </w:pPr>
    </w:p>
    <w:p w:rsidR="001E1F7E" w:rsidRDefault="001E1F7E" w:rsidP="001E1F7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Čl. </w:t>
      </w:r>
      <w:r w:rsidR="00F160D6">
        <w:t>8</w:t>
      </w:r>
      <w:r>
        <w:t xml:space="preserve">. Závěrečná ustanovení, bod </w:t>
      </w:r>
      <w:r w:rsidR="00F160D6">
        <w:t>8</w:t>
      </w:r>
      <w:r>
        <w:t>.1, s následujícím textem:</w:t>
      </w:r>
    </w:p>
    <w:p w:rsidR="001E1F7E" w:rsidRDefault="001E1F7E" w:rsidP="001E1F7E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F160D6">
        <w:rPr>
          <w:b/>
        </w:rPr>
        <w:t>do 31.12.2018.</w:t>
      </w:r>
      <w:r>
        <w:t xml:space="preserve">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1E1F7E" w:rsidRPr="001E1F7E" w:rsidRDefault="001E1F7E" w:rsidP="001E1F7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1E1F7E" w:rsidRDefault="001E1F7E" w:rsidP="001E1F7E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1E1F7E" w:rsidRDefault="001E1F7E" w:rsidP="001E1F7E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1E1F7E" w:rsidRDefault="001E1F7E" w:rsidP="001E1F7E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1E1F7E" w:rsidRDefault="001E1F7E" w:rsidP="001E1F7E">
      <w:pPr>
        <w:numPr>
          <w:ilvl w:val="0"/>
          <w:numId w:val="0"/>
        </w:numPr>
        <w:spacing w:after="120"/>
      </w:pPr>
    </w:p>
    <w:p w:rsidR="001E1F7E" w:rsidRDefault="001E1F7E" w:rsidP="001E1F7E">
      <w:pPr>
        <w:numPr>
          <w:ilvl w:val="0"/>
          <w:numId w:val="0"/>
        </w:numPr>
        <w:spacing w:after="120"/>
      </w:pPr>
    </w:p>
    <w:p w:rsidR="001E1F7E" w:rsidRDefault="001E1F7E" w:rsidP="001E1F7E">
      <w:pPr>
        <w:numPr>
          <w:ilvl w:val="0"/>
          <w:numId w:val="0"/>
        </w:numPr>
        <w:spacing w:after="120"/>
      </w:pPr>
    </w:p>
    <w:p w:rsidR="001E1F7E" w:rsidRDefault="001E1F7E" w:rsidP="001E1F7E">
      <w:pPr>
        <w:numPr>
          <w:ilvl w:val="0"/>
          <w:numId w:val="0"/>
        </w:numPr>
        <w:spacing w:after="120"/>
        <w:sectPr w:rsidR="001E1F7E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E1F7E" w:rsidRDefault="001E1F7E" w:rsidP="001E1F7E">
      <w:pPr>
        <w:numPr>
          <w:ilvl w:val="0"/>
          <w:numId w:val="0"/>
        </w:numPr>
        <w:spacing w:after="120"/>
      </w:pPr>
      <w:r>
        <w:lastRenderedPageBreak/>
        <w:t>V Brně dne 23.9.2015</w:t>
      </w:r>
    </w:p>
    <w:p w:rsidR="001E1F7E" w:rsidRDefault="001E1F7E" w:rsidP="001E1F7E">
      <w:pPr>
        <w:numPr>
          <w:ilvl w:val="0"/>
          <w:numId w:val="0"/>
        </w:numPr>
        <w:spacing w:after="120"/>
      </w:pPr>
    </w:p>
    <w:p w:rsidR="001E1F7E" w:rsidRDefault="001E1F7E" w:rsidP="001E1F7E">
      <w:pPr>
        <w:numPr>
          <w:ilvl w:val="0"/>
          <w:numId w:val="0"/>
        </w:numPr>
        <w:spacing w:after="120"/>
      </w:pPr>
      <w:r>
        <w:t>Za ČP:</w:t>
      </w:r>
    </w:p>
    <w:p w:rsidR="001E1F7E" w:rsidRDefault="001E1F7E" w:rsidP="001E1F7E">
      <w:pPr>
        <w:numPr>
          <w:ilvl w:val="0"/>
          <w:numId w:val="0"/>
        </w:numPr>
        <w:spacing w:after="120"/>
      </w:pPr>
    </w:p>
    <w:p w:rsidR="001E1F7E" w:rsidRDefault="001E1F7E" w:rsidP="001E1F7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E1F7E" w:rsidRDefault="001E1F7E" w:rsidP="001E1F7E">
      <w:pPr>
        <w:numPr>
          <w:ilvl w:val="0"/>
          <w:numId w:val="0"/>
        </w:numPr>
        <w:spacing w:after="120"/>
        <w:jc w:val="center"/>
      </w:pPr>
    </w:p>
    <w:p w:rsidR="001E1F7E" w:rsidRDefault="001E1F7E" w:rsidP="001E1F7E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1E1F7E" w:rsidRDefault="001E1F7E" w:rsidP="001E1F7E">
      <w:pPr>
        <w:numPr>
          <w:ilvl w:val="0"/>
          <w:numId w:val="0"/>
        </w:numPr>
        <w:spacing w:after="120"/>
        <w:jc w:val="center"/>
      </w:pPr>
      <w:r>
        <w:t>Obchodní ředitelka regionu,  Obchod JM</w:t>
      </w:r>
    </w:p>
    <w:p w:rsidR="001E1F7E" w:rsidRDefault="001E1F7E" w:rsidP="001E1F7E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F160D6">
        <w:t>Chropyni</w:t>
      </w:r>
      <w:r>
        <w:t xml:space="preserve"> dne </w:t>
      </w:r>
    </w:p>
    <w:p w:rsidR="001E1F7E" w:rsidRDefault="001E1F7E" w:rsidP="001E1F7E">
      <w:pPr>
        <w:numPr>
          <w:ilvl w:val="0"/>
          <w:numId w:val="0"/>
        </w:numPr>
        <w:spacing w:after="120"/>
      </w:pPr>
    </w:p>
    <w:p w:rsidR="001E1F7E" w:rsidRDefault="001E1F7E" w:rsidP="001E1F7E">
      <w:pPr>
        <w:numPr>
          <w:ilvl w:val="0"/>
          <w:numId w:val="0"/>
        </w:numPr>
        <w:spacing w:after="120"/>
      </w:pPr>
      <w:r>
        <w:t>Za Odesílatele:</w:t>
      </w:r>
    </w:p>
    <w:p w:rsidR="001E1F7E" w:rsidRDefault="001E1F7E" w:rsidP="001E1F7E">
      <w:pPr>
        <w:numPr>
          <w:ilvl w:val="0"/>
          <w:numId w:val="0"/>
        </w:numPr>
        <w:spacing w:after="120"/>
      </w:pPr>
    </w:p>
    <w:p w:rsidR="001E1F7E" w:rsidRDefault="001E1F7E" w:rsidP="001E1F7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E1F7E" w:rsidRDefault="001E1F7E" w:rsidP="001E1F7E">
      <w:pPr>
        <w:numPr>
          <w:ilvl w:val="0"/>
          <w:numId w:val="0"/>
        </w:numPr>
        <w:spacing w:after="120"/>
        <w:jc w:val="center"/>
      </w:pPr>
    </w:p>
    <w:p w:rsidR="001E1F7E" w:rsidRPr="001E1F7E" w:rsidRDefault="00F316FA" w:rsidP="001E1F7E">
      <w:pPr>
        <w:numPr>
          <w:ilvl w:val="0"/>
          <w:numId w:val="0"/>
        </w:numPr>
        <w:spacing w:after="120"/>
        <w:jc w:val="center"/>
      </w:pPr>
      <w:r>
        <w:t>XXXXXXXXX</w:t>
      </w:r>
      <w:bookmarkStart w:id="0" w:name="_GoBack"/>
      <w:bookmarkEnd w:id="0"/>
    </w:p>
    <w:sectPr w:rsidR="001E1F7E" w:rsidRPr="001E1F7E" w:rsidSect="001E1F7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31" w:rsidRDefault="00C45D31">
      <w:r>
        <w:separator/>
      </w:r>
    </w:p>
  </w:endnote>
  <w:endnote w:type="continuationSeparator" w:id="0">
    <w:p w:rsidR="00C45D31" w:rsidRDefault="00C4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F316FA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F316FA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31" w:rsidRDefault="00C45D31">
      <w:r>
        <w:separator/>
      </w:r>
    </w:p>
  </w:footnote>
  <w:footnote w:type="continuationSeparator" w:id="0">
    <w:p w:rsidR="00C45D31" w:rsidRDefault="00C4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E2053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21FD54" wp14:editId="68004F3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167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E1F7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EECBB30" wp14:editId="0AD60D1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1E1F7E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982607-1201/2013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0C0C701" wp14:editId="0E9F4C2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D115358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D7655"/>
    <w:rsid w:val="001E13D8"/>
    <w:rsid w:val="001E1F7E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45D31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53A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0D6"/>
    <w:rsid w:val="00F316FA"/>
    <w:rsid w:val="00F5467A"/>
    <w:rsid w:val="00F81E1F"/>
    <w:rsid w:val="00F84565"/>
    <w:rsid w:val="00FA2D51"/>
    <w:rsid w:val="00FA716B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7167FE-101B-4391-A501-D0E40BE2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C004-9DD9-47D2-AE66-5FDA9797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4</cp:revision>
  <cp:lastPrinted>2015-09-23T07:34:00Z</cp:lastPrinted>
  <dcterms:created xsi:type="dcterms:W3CDTF">2015-09-23T07:34:00Z</dcterms:created>
  <dcterms:modified xsi:type="dcterms:W3CDTF">2018-09-21T12:05:00Z</dcterms:modified>
</cp:coreProperties>
</file>