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72" w:rsidRDefault="008E3E72" w:rsidP="008E3E7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F24C2E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ke Smlouvě o svozu a rozvozu </w:t>
      </w:r>
    </w:p>
    <w:p w:rsidR="008E3E72" w:rsidRDefault="008E3E72" w:rsidP="008E3E7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poštovních zásilek</w:t>
      </w:r>
    </w:p>
    <w:p w:rsidR="008E3E72" w:rsidRDefault="008E3E72" w:rsidP="008E3E7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982607-0328/2010</w:t>
      </w:r>
    </w:p>
    <w:p w:rsidR="008E3E72" w:rsidRDefault="008E3E72" w:rsidP="008E3E7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134204869/0300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Orlí 655/30, 663 00 Brno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CZ0303000000000134204869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</w:p>
    <w:p w:rsidR="008E3E72" w:rsidRDefault="008E3E72" w:rsidP="008E3E7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E3E72" w:rsidRDefault="008E3E72" w:rsidP="008E3E72">
      <w:pPr>
        <w:numPr>
          <w:ilvl w:val="0"/>
          <w:numId w:val="0"/>
        </w:numPr>
        <w:spacing w:after="0" w:line="240" w:lineRule="auto"/>
        <w:ind w:left="142"/>
      </w:pPr>
    </w:p>
    <w:p w:rsidR="008E3E72" w:rsidRDefault="00E94BCE" w:rsidP="008E3E72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</w:t>
      </w:r>
      <w:r w:rsidR="00F24C2E">
        <w:t>kání:</w:t>
      </w:r>
      <w:r w:rsidR="00F24C2E">
        <w:tab/>
      </w:r>
      <w:r w:rsidR="00F24C2E">
        <w:tab/>
      </w:r>
      <w:r w:rsidR="00F24C2E">
        <w:tab/>
      </w:r>
      <w:proofErr w:type="spellStart"/>
      <w:r w:rsidR="00E94BCE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94BCE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94BCE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94BCE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94BCE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94BCE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94BCE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E94BCE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E94BCE">
        <w:t>xx</w:t>
      </w:r>
      <w:proofErr w:type="spellEnd"/>
    </w:p>
    <w:p w:rsidR="008E3E72" w:rsidRDefault="008E3E72" w:rsidP="008E3E72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8E3E72" w:rsidRDefault="008E3E7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E3E72" w:rsidRPr="008E3E72" w:rsidRDefault="008E3E72" w:rsidP="008E3E7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E3E72" w:rsidRPr="008E3E72" w:rsidRDefault="008E3E72" w:rsidP="008E3E72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poštovních zásilek, č. 982607-0328/2010 (dále jen "Smlouva"), a to následujícím způsobem:</w:t>
      </w:r>
    </w:p>
    <w:p w:rsidR="008E3E72" w:rsidRPr="008E3E72" w:rsidRDefault="008E3E72" w:rsidP="008E3E72">
      <w:pPr>
        <w:numPr>
          <w:ilvl w:val="1"/>
          <w:numId w:val="50"/>
        </w:numPr>
        <w:spacing w:after="120"/>
        <w:ind w:left="624" w:hanging="624"/>
        <w:jc w:val="both"/>
      </w:pPr>
      <w:r>
        <w:t>V článku VI. ZÁVĚREČNÁ USTANOVENÍ, bodu 1. Smlouvy se stávající text vypouští a plně se nahrazuje novým textem následujícího obsahu:</w:t>
      </w:r>
    </w:p>
    <w:p w:rsidR="008E3E72" w:rsidRPr="008E3E72" w:rsidRDefault="008E3E72" w:rsidP="008E3E72">
      <w:pPr>
        <w:numPr>
          <w:ilvl w:val="2"/>
          <w:numId w:val="50"/>
        </w:numPr>
        <w:spacing w:after="120"/>
        <w:ind w:left="590" w:hanging="590"/>
        <w:jc w:val="both"/>
      </w:pPr>
      <w:r>
        <w:t xml:space="preserve">Tato Smlouva se uzavírá na dobu určitou do </w:t>
      </w:r>
      <w:r w:rsidRPr="00FF5C9A">
        <w:rPr>
          <w:b/>
        </w:rPr>
        <w:t>31.12.201</w:t>
      </w:r>
      <w:r w:rsidR="00F24C2E">
        <w:rPr>
          <w:b/>
        </w:rPr>
        <w:t>5</w:t>
      </w:r>
      <w:r>
        <w:t>. Každá ze stran může Smlouvu vypovědět i bez udání důvodů s tím, že výpovědní lhůta 1 měsíc začne běžet dnem následujícím po doručení výpovědi druhé straně Smlouvy. Výpověď musí být učiněna písemně.</w:t>
      </w:r>
    </w:p>
    <w:p w:rsidR="008E3E72" w:rsidRPr="008E3E72" w:rsidRDefault="008E3E72" w:rsidP="008E3E7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E3E72" w:rsidRPr="008E3E72" w:rsidRDefault="008E3E72" w:rsidP="008E3E72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8E3E72" w:rsidRPr="008E3E72" w:rsidRDefault="008E3E72" w:rsidP="008E3E7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F24C2E">
        <w:t>2</w:t>
      </w:r>
      <w:r>
        <w:t xml:space="preserve"> je platný a účinný dnem jeho podpisu oběma smluvními stranami.</w:t>
      </w:r>
    </w:p>
    <w:p w:rsidR="008E3E72" w:rsidRPr="008E3E72" w:rsidRDefault="008E3E72" w:rsidP="008E3E7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F24C2E">
        <w:t>2</w:t>
      </w:r>
      <w:r>
        <w:t xml:space="preserve"> je sepsán ve dvou vyhotoveních s platností originálu, z nichž každá ze stran obdrží po jednom výtisku.</w:t>
      </w: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</w:p>
    <w:p w:rsidR="008E3E72" w:rsidRDefault="008E3E72" w:rsidP="008E3E72">
      <w:pPr>
        <w:numPr>
          <w:ilvl w:val="0"/>
          <w:numId w:val="0"/>
        </w:numPr>
        <w:spacing w:after="120"/>
        <w:jc w:val="both"/>
        <w:sectPr w:rsidR="008E3E72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 dne </w:t>
      </w:r>
      <w:r w:rsidR="00F24C2E">
        <w:t>21</w:t>
      </w:r>
      <w:r>
        <w:t>.12.201</w:t>
      </w:r>
      <w:r w:rsidR="00F24C2E">
        <w:t>2</w:t>
      </w: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  <w:r>
        <w:t>Za ČP:</w:t>
      </w:r>
    </w:p>
    <w:p w:rsidR="008E3E72" w:rsidRDefault="008E3E72" w:rsidP="008E3E72">
      <w:pPr>
        <w:numPr>
          <w:ilvl w:val="0"/>
          <w:numId w:val="0"/>
        </w:numPr>
        <w:spacing w:after="120"/>
        <w:jc w:val="both"/>
      </w:pPr>
    </w:p>
    <w:p w:rsidR="008E3E72" w:rsidRDefault="008E3E72" w:rsidP="008E3E7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E3E72" w:rsidRDefault="008E3E72" w:rsidP="008E3E72">
      <w:pPr>
        <w:numPr>
          <w:ilvl w:val="0"/>
          <w:numId w:val="0"/>
        </w:numPr>
        <w:spacing w:after="120"/>
        <w:jc w:val="center"/>
      </w:pPr>
    </w:p>
    <w:p w:rsidR="008E3E72" w:rsidRDefault="008E3E72" w:rsidP="008E3E72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8E3E72" w:rsidRDefault="008E3E72" w:rsidP="008E3E72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8E3E72" w:rsidRDefault="008E3E72" w:rsidP="008E3E72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 …………....... dne ……………</w:t>
      </w:r>
    </w:p>
    <w:p w:rsidR="008E3E72" w:rsidRDefault="008E3E72" w:rsidP="008E3E72">
      <w:pPr>
        <w:numPr>
          <w:ilvl w:val="0"/>
          <w:numId w:val="0"/>
        </w:numPr>
        <w:spacing w:after="120"/>
      </w:pPr>
    </w:p>
    <w:p w:rsidR="008E3E72" w:rsidRDefault="008E3E72" w:rsidP="008E3E72">
      <w:pPr>
        <w:numPr>
          <w:ilvl w:val="0"/>
          <w:numId w:val="0"/>
        </w:numPr>
        <w:spacing w:after="120"/>
      </w:pPr>
      <w:r>
        <w:t>Za Objednatele:</w:t>
      </w:r>
    </w:p>
    <w:p w:rsidR="008E3E72" w:rsidRDefault="008E3E72" w:rsidP="008E3E72">
      <w:pPr>
        <w:numPr>
          <w:ilvl w:val="0"/>
          <w:numId w:val="0"/>
        </w:numPr>
        <w:spacing w:after="120"/>
      </w:pPr>
    </w:p>
    <w:p w:rsidR="008E3E72" w:rsidRDefault="008E3E72" w:rsidP="008E3E7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E3E72" w:rsidRDefault="008E3E72" w:rsidP="008E3E72">
      <w:pPr>
        <w:numPr>
          <w:ilvl w:val="0"/>
          <w:numId w:val="0"/>
        </w:numPr>
        <w:spacing w:after="120"/>
        <w:jc w:val="center"/>
      </w:pPr>
    </w:p>
    <w:p w:rsidR="00AA4A4D" w:rsidRPr="008E3E72" w:rsidRDefault="00E94BCE" w:rsidP="008E3E72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A4A4D" w:rsidRPr="008E3E72" w:rsidSect="008E3E7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83" w:rsidRDefault="004B5083">
      <w:r>
        <w:separator/>
      </w:r>
    </w:p>
  </w:endnote>
  <w:endnote w:type="continuationSeparator" w:id="0">
    <w:p w:rsidR="004B5083" w:rsidRDefault="004B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8480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84805" w:rsidRPr="00160A6D">
      <w:rPr>
        <w:sz w:val="18"/>
        <w:szCs w:val="18"/>
      </w:rPr>
      <w:fldChar w:fldCharType="separate"/>
    </w:r>
    <w:r w:rsidR="00E94BCE">
      <w:rPr>
        <w:noProof/>
        <w:sz w:val="18"/>
        <w:szCs w:val="18"/>
      </w:rPr>
      <w:t>2</w:t>
    </w:r>
    <w:r w:rsidR="0008480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8480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84805" w:rsidRPr="00160A6D">
      <w:rPr>
        <w:sz w:val="18"/>
        <w:szCs w:val="18"/>
      </w:rPr>
      <w:fldChar w:fldCharType="separate"/>
    </w:r>
    <w:r w:rsidR="00E94BCE">
      <w:rPr>
        <w:noProof/>
        <w:sz w:val="18"/>
        <w:szCs w:val="18"/>
      </w:rPr>
      <w:t>2</w:t>
    </w:r>
    <w:r w:rsidR="0008480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83" w:rsidRDefault="004B5083">
      <w:r>
        <w:separator/>
      </w:r>
    </w:p>
  </w:footnote>
  <w:footnote w:type="continuationSeparator" w:id="0">
    <w:p w:rsidR="004B5083" w:rsidRDefault="004B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A4E8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8E3E72" w:rsidRDefault="008E3E7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F24C2E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ke Smlouvě o svozu a rozvozu poštovních zásilek</w:t>
    </w:r>
  </w:p>
  <w:p w:rsidR="00D0232D" w:rsidRPr="00D0232D" w:rsidRDefault="008E3E7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982607-0328/2010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2F1390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84805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179CD"/>
    <w:rsid w:val="0022261D"/>
    <w:rsid w:val="00236591"/>
    <w:rsid w:val="00243BC2"/>
    <w:rsid w:val="00251C2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39E4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4EEC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B5083"/>
    <w:rsid w:val="004C1854"/>
    <w:rsid w:val="004D7F66"/>
    <w:rsid w:val="004E1ABF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3D73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739B0"/>
    <w:rsid w:val="00681C9F"/>
    <w:rsid w:val="006A1CCC"/>
    <w:rsid w:val="006B0A38"/>
    <w:rsid w:val="006B667A"/>
    <w:rsid w:val="006C06D9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35DD"/>
    <w:rsid w:val="00877376"/>
    <w:rsid w:val="0088027F"/>
    <w:rsid w:val="00882194"/>
    <w:rsid w:val="00890171"/>
    <w:rsid w:val="00890E39"/>
    <w:rsid w:val="0089511D"/>
    <w:rsid w:val="008C19B6"/>
    <w:rsid w:val="008E3E72"/>
    <w:rsid w:val="008F0B29"/>
    <w:rsid w:val="008F2BFB"/>
    <w:rsid w:val="00907F89"/>
    <w:rsid w:val="009161FD"/>
    <w:rsid w:val="00942F32"/>
    <w:rsid w:val="0094646B"/>
    <w:rsid w:val="00951896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0DBC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8C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C7985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39E"/>
    <w:rsid w:val="00D90765"/>
    <w:rsid w:val="00DA1C6D"/>
    <w:rsid w:val="00DA4E89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94BCE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24C2E"/>
    <w:rsid w:val="00F5467A"/>
    <w:rsid w:val="00F81E1F"/>
    <w:rsid w:val="00F84565"/>
    <w:rsid w:val="00FA2D51"/>
    <w:rsid w:val="00FB75D5"/>
    <w:rsid w:val="00FC43CE"/>
    <w:rsid w:val="00FC5427"/>
    <w:rsid w:val="00FC7104"/>
    <w:rsid w:val="00FD6BBE"/>
    <w:rsid w:val="00FE4E2D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811C-050E-4734-A952-E761E5F5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264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2012-12-21T09:53:00Z</cp:lastPrinted>
  <dcterms:created xsi:type="dcterms:W3CDTF">2018-09-21T07:17:00Z</dcterms:created>
  <dcterms:modified xsi:type="dcterms:W3CDTF">2018-09-21T07:17:00Z</dcterms:modified>
</cp:coreProperties>
</file>