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B91516">
        <w:rPr>
          <w:rFonts w:ascii="Arial" w:hAnsi="Arial" w:cs="Arial"/>
          <w:sz w:val="22"/>
          <w:szCs w:val="22"/>
        </w:rPr>
        <w:t>17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B91516">
        <w:rPr>
          <w:rFonts w:ascii="Arial" w:hAnsi="Arial" w:cs="Arial"/>
          <w:sz w:val="22"/>
          <w:szCs w:val="22"/>
        </w:rPr>
        <w:t>9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1778/SFDI/110105/11154/2018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D52327">
        <w:rPr>
          <w:rFonts w:ascii="Arial" w:hAnsi="Arial" w:cs="Arial"/>
          <w:sz w:val="22"/>
          <w:szCs w:val="22"/>
        </w:rPr>
        <w:t>2</w:t>
      </w:r>
      <w:r w:rsidR="00005B77">
        <w:rPr>
          <w:rFonts w:ascii="Arial" w:hAnsi="Arial" w:cs="Arial"/>
          <w:sz w:val="22"/>
          <w:szCs w:val="22"/>
        </w:rPr>
        <w:t>89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06015B">
        <w:rPr>
          <w:rFonts w:ascii="Arial" w:hAnsi="Arial" w:cs="Arial"/>
          <w:sz w:val="22"/>
          <w:szCs w:val="22"/>
        </w:rPr>
        <w:t>0</w:t>
      </w:r>
      <w:r w:rsidR="00B91516">
        <w:rPr>
          <w:rFonts w:ascii="Arial" w:hAnsi="Arial" w:cs="Arial"/>
          <w:sz w:val="22"/>
          <w:szCs w:val="22"/>
        </w:rPr>
        <w:t>7</w:t>
      </w:r>
      <w:r w:rsidR="002D4A72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</w:t>
      </w:r>
      <w:proofErr w:type="spellEnd"/>
      <w:r w:rsidRPr="001903DA"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B5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 xml:space="preserve">záměru projektu </w:t>
      </w:r>
      <w:r w:rsidR="00356804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AA5708">
        <w:rPr>
          <w:rFonts w:ascii="Arial" w:hAnsi="Arial" w:cs="Arial"/>
          <w:b/>
          <w:sz w:val="22"/>
          <w:szCs w:val="22"/>
        </w:rPr>
        <w:t>Revitalizace trati Kostelec  Telč - Slavonice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AA5708">
        <w:rPr>
          <w:rFonts w:ascii="Arial" w:hAnsi="Arial" w:cs="Arial"/>
          <w:sz w:val="22"/>
          <w:szCs w:val="22"/>
        </w:rPr>
        <w:t>1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AA5708">
        <w:rPr>
          <w:rFonts w:ascii="Arial" w:hAnsi="Arial" w:cs="Arial"/>
          <w:sz w:val="22"/>
          <w:szCs w:val="22"/>
        </w:rPr>
        <w:t>10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="00C55403" w:rsidRPr="00C55403">
          <w:rPr>
            <w:rFonts w:ascii="Arial" w:hAnsi="Arial" w:cs="Arial"/>
          </w:rPr>
          <w:t>XXXXX</w:t>
        </w:r>
      </w:hyperlink>
      <w:r w:rsidRPr="00C55403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C55403" w:rsidRPr="00C55403">
          <w:rPr>
            <w:rFonts w:ascii="Arial" w:hAnsi="Arial" w:cs="Arial"/>
          </w:rPr>
          <w:t>XXXXX</w:t>
        </w:r>
      </w:hyperlink>
      <w:r w:rsidRPr="00C55403">
        <w:rPr>
          <w:rFonts w:ascii="Arial" w:hAnsi="Arial" w:cs="Arial"/>
          <w:sz w:val="22"/>
          <w:szCs w:val="22"/>
        </w:rPr>
        <w:t>,</w:t>
      </w:r>
      <w:r w:rsidR="00DD62AE" w:rsidRPr="00C55403">
        <w:rPr>
          <w:rFonts w:ascii="Arial" w:hAnsi="Arial" w:cs="Arial"/>
          <w:sz w:val="22"/>
          <w:szCs w:val="22"/>
        </w:rPr>
        <w:t xml:space="preserve"> </w:t>
      </w:r>
      <w:r w:rsidRPr="00C55403">
        <w:rPr>
          <w:rFonts w:ascii="Arial" w:hAnsi="Arial" w:cs="Arial"/>
          <w:sz w:val="22"/>
          <w:szCs w:val="22"/>
        </w:rPr>
        <w:t>v tištěné formě s dat</w:t>
      </w:r>
      <w:r w:rsidRPr="00E1575D">
        <w:rPr>
          <w:rFonts w:ascii="Arial" w:hAnsi="Arial" w:cs="Arial"/>
          <w:sz w:val="22"/>
          <w:szCs w:val="22"/>
        </w:rPr>
        <w:t xml:space="preserve">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356804">
        <w:rPr>
          <w:rFonts w:ascii="Arial" w:hAnsi="Arial" w:cs="Arial"/>
          <w:sz w:val="22"/>
          <w:szCs w:val="22"/>
        </w:rPr>
        <w:t>2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AA5708">
        <w:rPr>
          <w:rFonts w:ascii="Arial" w:hAnsi="Arial" w:cs="Arial"/>
          <w:sz w:val="22"/>
          <w:szCs w:val="22"/>
        </w:rPr>
        <w:t>10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AE7287" w:rsidP="00C74C5A">
      <w:pPr>
        <w:spacing w:line="276" w:lineRule="auto"/>
        <w:rPr>
          <w:rFonts w:ascii="Arial" w:hAnsi="Arial" w:cs="Arial"/>
          <w:sz w:val="22"/>
          <w:szCs w:val="22"/>
        </w:rPr>
      </w:pPr>
      <w:r w:rsidRPr="00960099">
        <w:rPr>
          <w:rFonts w:ascii="Arial" w:hAnsi="Arial" w:cs="Arial"/>
          <w:sz w:val="22"/>
          <w:szCs w:val="22"/>
        </w:rPr>
        <w:t xml:space="preserve">Záměr projektu </w:t>
      </w:r>
      <w:r w:rsidR="00356804">
        <w:rPr>
          <w:rFonts w:ascii="Arial" w:hAnsi="Arial" w:cs="Arial"/>
          <w:sz w:val="22"/>
          <w:szCs w:val="22"/>
        </w:rPr>
        <w:t xml:space="preserve">investiční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AA5708">
        <w:rPr>
          <w:rFonts w:ascii="Arial" w:hAnsi="Arial" w:cs="Arial"/>
          <w:bCs/>
          <w:sz w:val="22"/>
          <w:szCs w:val="22"/>
        </w:rPr>
        <w:t>Revitalizace trati Kostelec – Telč - Slavonice</w:t>
      </w:r>
      <w:r w:rsidR="00356804">
        <w:rPr>
          <w:rFonts w:ascii="Arial" w:hAnsi="Arial" w:cs="Arial"/>
          <w:bCs/>
          <w:sz w:val="22"/>
          <w:szCs w:val="22"/>
        </w:rPr>
        <w:t>, S</w:t>
      </w:r>
      <w:r w:rsidR="00D52327">
        <w:rPr>
          <w:rFonts w:ascii="Arial" w:hAnsi="Arial" w:cs="Arial"/>
          <w:sz w:val="22"/>
          <w:szCs w:val="22"/>
        </w:rPr>
        <w:t xml:space="preserve">UDOP </w:t>
      </w:r>
      <w:r w:rsidR="00AA5708">
        <w:rPr>
          <w:rFonts w:ascii="Arial" w:hAnsi="Arial" w:cs="Arial"/>
          <w:sz w:val="22"/>
          <w:szCs w:val="22"/>
        </w:rPr>
        <w:t>Praha a.s.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DD62AE" w:rsidRDefault="002D165D" w:rsidP="002D165D">
      <w:pPr>
        <w:spacing w:line="276" w:lineRule="auto"/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 xml:space="preserve">ředány v elektronické podobě </w:t>
      </w:r>
      <w:r w:rsidR="00072FBF">
        <w:rPr>
          <w:rFonts w:ascii="Arial" w:hAnsi="Arial" w:cs="Arial"/>
          <w:sz w:val="22"/>
          <w:szCs w:val="22"/>
        </w:rPr>
        <w:t xml:space="preserve">e-mailem ze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AA5708">
        <w:rPr>
          <w:rFonts w:ascii="Arial" w:hAnsi="Arial" w:cs="Arial"/>
          <w:sz w:val="22"/>
          <w:szCs w:val="22"/>
        </w:rPr>
        <w:t>14</w:t>
      </w:r>
      <w:r w:rsidR="00F7140D">
        <w:rPr>
          <w:rFonts w:ascii="Arial" w:hAnsi="Arial" w:cs="Arial"/>
          <w:sz w:val="22"/>
          <w:szCs w:val="22"/>
        </w:rPr>
        <w:t>.</w:t>
      </w:r>
      <w:r w:rsidR="00AA5708">
        <w:rPr>
          <w:rFonts w:ascii="Arial" w:hAnsi="Arial" w:cs="Arial"/>
          <w:sz w:val="22"/>
          <w:szCs w:val="22"/>
        </w:rPr>
        <w:t>9</w:t>
      </w:r>
      <w:r w:rsidR="000619EC" w:rsidRPr="003F1DFB">
        <w:rPr>
          <w:rFonts w:ascii="Arial" w:hAnsi="Arial" w:cs="Arial"/>
          <w:sz w:val="22"/>
          <w:szCs w:val="22"/>
        </w:rPr>
        <w:t>.201</w:t>
      </w:r>
      <w:r w:rsidR="00072FBF">
        <w:rPr>
          <w:rFonts w:ascii="Arial" w:hAnsi="Arial" w:cs="Arial"/>
          <w:sz w:val="22"/>
          <w:szCs w:val="22"/>
        </w:rPr>
        <w:t>8</w:t>
      </w:r>
      <w:proofErr w:type="gramEnd"/>
      <w:r w:rsidR="00072FBF">
        <w:rPr>
          <w:rFonts w:ascii="Arial" w:hAnsi="Arial" w:cs="Arial"/>
          <w:sz w:val="22"/>
          <w:szCs w:val="22"/>
        </w:rPr>
        <w:t xml:space="preserve"> </w:t>
      </w:r>
      <w:r w:rsidR="00DD62AE">
        <w:rPr>
          <w:rFonts w:ascii="Arial" w:hAnsi="Arial" w:cs="Arial"/>
          <w:sz w:val="22"/>
          <w:szCs w:val="22"/>
        </w:rPr>
        <w:t>přes úložiště SFDI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  <w:bookmarkStart w:id="0" w:name="_GoBack"/>
      <w:bookmarkEnd w:id="0"/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D52327">
        <w:rPr>
          <w:rFonts w:ascii="Arial" w:hAnsi="Arial" w:cs="Arial"/>
          <w:sz w:val="22"/>
          <w:szCs w:val="22"/>
        </w:rPr>
        <w:t>2</w:t>
      </w:r>
      <w:r w:rsidR="00005B77">
        <w:rPr>
          <w:rFonts w:ascii="Arial" w:hAnsi="Arial" w:cs="Arial"/>
          <w:sz w:val="22"/>
          <w:szCs w:val="22"/>
        </w:rPr>
        <w:t>89</w:t>
      </w:r>
      <w:r w:rsidRPr="00CE2DE2">
        <w:rPr>
          <w:rFonts w:ascii="Arial" w:hAnsi="Arial" w:cs="Arial"/>
          <w:sz w:val="22"/>
          <w:szCs w:val="22"/>
        </w:rPr>
        <w:t>/201</w:t>
      </w:r>
      <w:r w:rsidR="00072FBF">
        <w:rPr>
          <w:rFonts w:ascii="Arial" w:hAnsi="Arial" w:cs="Arial"/>
          <w:sz w:val="22"/>
          <w:szCs w:val="22"/>
        </w:rPr>
        <w:t>8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B91516">
        <w:rPr>
          <w:rFonts w:ascii="Arial" w:hAnsi="Arial" w:cs="Arial"/>
          <w:sz w:val="22"/>
          <w:szCs w:val="22"/>
        </w:rPr>
        <w:t>18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B91516">
        <w:rPr>
          <w:rFonts w:ascii="Arial" w:hAnsi="Arial" w:cs="Arial"/>
          <w:sz w:val="22"/>
          <w:szCs w:val="22"/>
        </w:rPr>
        <w:t>9</w:t>
      </w:r>
      <w:r w:rsidR="00FA240A">
        <w:rPr>
          <w:rFonts w:ascii="Arial" w:hAnsi="Arial" w:cs="Arial"/>
          <w:sz w:val="22"/>
          <w:szCs w:val="22"/>
        </w:rPr>
        <w:t>. 2018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D6" w:rsidRDefault="00CE07D6">
      <w:r>
        <w:separator/>
      </w:r>
    </w:p>
  </w:endnote>
  <w:endnote w:type="continuationSeparator" w:id="0">
    <w:p w:rsidR="00CE07D6" w:rsidRDefault="00CE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Pr="00A12A27" w:rsidRDefault="007D57F9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620750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1E6168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620750" w:rsidRPr="00C10262" w:rsidRDefault="0062075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 wp14:anchorId="4AAD8535" wp14:editId="7DDC3065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750" w:rsidRPr="00C10262" w:rsidRDefault="0062075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20750" w:rsidRPr="00E90BEB" w:rsidRDefault="00620750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20750" w:rsidRPr="00E90BEB" w:rsidRDefault="00620750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20750" w:rsidRPr="00E90BEB" w:rsidRDefault="00C55403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XXXXX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Pr="00C10262" w:rsidRDefault="0062075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750" w:rsidRPr="00C10262" w:rsidRDefault="0062075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20750" w:rsidRPr="00E90BEB" w:rsidRDefault="00620750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20750" w:rsidRPr="00E90BEB" w:rsidRDefault="00620750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20750" w:rsidRPr="00E90BEB" w:rsidRDefault="00C55403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>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D6" w:rsidRDefault="00CE07D6">
      <w:r>
        <w:separator/>
      </w:r>
    </w:p>
  </w:footnote>
  <w:footnote w:type="continuationSeparator" w:id="0">
    <w:p w:rsidR="00CE07D6" w:rsidRDefault="00CE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Default="00066AC1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0750" w:rsidRDefault="00620750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620750" w:rsidRDefault="00620750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 xml:space="preserve">. Ivo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Vykydal</w:t>
                          </w:r>
                          <w:proofErr w:type="spellEnd"/>
                        </w:p>
                        <w:p w:rsidR="00620750" w:rsidRDefault="00620750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620750" w:rsidRDefault="00620750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620750" w:rsidRDefault="00620750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620750" w:rsidRDefault="00620750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 xml:space="preserve">. Ivo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Vykydal</w:t>
                    </w:r>
                    <w:proofErr w:type="spellEnd"/>
                  </w:p>
                  <w:p w:rsidR="00620750" w:rsidRDefault="00620750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620750" w:rsidRDefault="00620750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20750" w:rsidRPr="00AA57EF" w:rsidRDefault="00620750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6015B"/>
    <w:rsid w:val="000619EC"/>
    <w:rsid w:val="00066AC1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E1C"/>
    <w:rsid w:val="000C7F7F"/>
    <w:rsid w:val="000D68C2"/>
    <w:rsid w:val="000F1B55"/>
    <w:rsid w:val="0012272E"/>
    <w:rsid w:val="00131530"/>
    <w:rsid w:val="00136756"/>
    <w:rsid w:val="001734AF"/>
    <w:rsid w:val="001757C5"/>
    <w:rsid w:val="001903DA"/>
    <w:rsid w:val="00195F2F"/>
    <w:rsid w:val="00197AAC"/>
    <w:rsid w:val="001A6E08"/>
    <w:rsid w:val="001C1BA9"/>
    <w:rsid w:val="001E0F4C"/>
    <w:rsid w:val="001E2B32"/>
    <w:rsid w:val="001E6168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DFB"/>
    <w:rsid w:val="003F6F1D"/>
    <w:rsid w:val="003F7FE3"/>
    <w:rsid w:val="004272D0"/>
    <w:rsid w:val="00431D79"/>
    <w:rsid w:val="00441378"/>
    <w:rsid w:val="00455821"/>
    <w:rsid w:val="00455A0A"/>
    <w:rsid w:val="0045704A"/>
    <w:rsid w:val="00470CA4"/>
    <w:rsid w:val="00471A9F"/>
    <w:rsid w:val="004744E6"/>
    <w:rsid w:val="00495B7D"/>
    <w:rsid w:val="00496F9D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B5665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C3A42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41B3"/>
    <w:rsid w:val="00B62048"/>
    <w:rsid w:val="00B6657F"/>
    <w:rsid w:val="00B71E40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5403"/>
    <w:rsid w:val="00C57061"/>
    <w:rsid w:val="00C72403"/>
    <w:rsid w:val="00C74C5A"/>
    <w:rsid w:val="00C80E8D"/>
    <w:rsid w:val="00C902A4"/>
    <w:rsid w:val="00CA3810"/>
    <w:rsid w:val="00CB70AF"/>
    <w:rsid w:val="00CC432C"/>
    <w:rsid w:val="00CC7121"/>
    <w:rsid w:val="00CD7614"/>
    <w:rsid w:val="00CE07D6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514F"/>
    <w:rsid w:val="00EE7202"/>
    <w:rsid w:val="00EF1703"/>
    <w:rsid w:val="00F113C1"/>
    <w:rsid w:val="00F170EE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X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&#344;SFD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2B9B-2C84-4490-90E8-6A83C4B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Šablona_ŘSFDI</Template>
  <TotalTime>2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1983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2</cp:revision>
  <cp:lastPrinted>2018-07-31T07:58:00Z</cp:lastPrinted>
  <dcterms:created xsi:type="dcterms:W3CDTF">2018-09-20T15:02:00Z</dcterms:created>
  <dcterms:modified xsi:type="dcterms:W3CDTF">2018-09-20T15:02:00Z</dcterms:modified>
</cp:coreProperties>
</file>