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F2E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F2E11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F2E11">
        <w:t>28. 8. 2018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F2E11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DF2E11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DF2E11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F2E11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DF2E11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F2E11">
        <w:rPr>
          <w:rFonts w:ascii="Arial" w:hAnsi="Arial" w:cs="Arial"/>
          <w:noProof/>
          <w:sz w:val="28"/>
        </w:rPr>
        <w:t>158/18/7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F2E11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1.ZŠ Poděbradova-oprava školní kuchyně v souvisl. s havárií kanalizační přípojky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F2E11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71 958,00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F2E11">
        <w:rPr>
          <w:b/>
          <w:bCs/>
          <w:noProof/>
        </w:rPr>
        <w:t>71 958,00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Pr="00DF2E11" w:rsidRDefault="00DF2E11">
      <w:pPr>
        <w:ind w:left="142"/>
      </w:pPr>
      <w:r w:rsidRPr="00DF2E11">
        <w:rPr>
          <w:bCs/>
          <w:noProof/>
        </w:rPr>
        <w:t>ZŠ Poděbradova-oprava školní kuchyně v souvisl. s havárií kanalizační přípojky</w:t>
      </w:r>
      <w:r w:rsidRPr="00DF2E11">
        <w:t xml:space="preserve"> </w:t>
      </w:r>
      <w:r>
        <w:t>/ zednické práce/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  <w:r w:rsidR="00DF2E11">
        <w:t>4.9.2018</w:t>
      </w:r>
      <w:bookmarkStart w:id="0" w:name="_GoBack"/>
      <w:bookmarkEnd w:id="0"/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F2E11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F2E11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F2E11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DF2E11" w:rsidRDefault="00DF2E11">
      <w:pPr>
        <w:ind w:left="142"/>
      </w:pPr>
    </w:p>
    <w:p w:rsidR="00DF2E11" w:rsidRDefault="00DF2E11">
      <w:pPr>
        <w:ind w:left="142"/>
      </w:pPr>
    </w:p>
    <w:p w:rsidR="00DF2E11" w:rsidRDefault="00DF2E11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F2E11">
        <w:rPr>
          <w:noProof/>
        </w:rPr>
        <w:t>Ing. Jana Narovcová                                                 Objednávka byla akceptována 28.8.2018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F2E11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11" w:rsidRDefault="00DF2E11">
      <w:r>
        <w:separator/>
      </w:r>
    </w:p>
  </w:endnote>
  <w:endnote w:type="continuationSeparator" w:id="0">
    <w:p w:rsidR="00DF2E11" w:rsidRDefault="00D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11" w:rsidRDefault="00DF2E11">
      <w:r>
        <w:separator/>
      </w:r>
    </w:p>
  </w:footnote>
  <w:footnote w:type="continuationSeparator" w:id="0">
    <w:p w:rsidR="00DF2E11" w:rsidRDefault="00DF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11"/>
    <w:rsid w:val="001F0477"/>
    <w:rsid w:val="00351E8F"/>
    <w:rsid w:val="00447743"/>
    <w:rsid w:val="008B64A3"/>
    <w:rsid w:val="009A5745"/>
    <w:rsid w:val="00B42472"/>
    <w:rsid w:val="00D0576D"/>
    <w:rsid w:val="00D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BA8D5"/>
  <w15:chartTrackingRefBased/>
  <w15:docId w15:val="{546E2828-DB6B-4F6D-99D9-CF72A7C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2018-09-20T10:56:00Z</dcterms:created>
  <dcterms:modified xsi:type="dcterms:W3CDTF">2018-09-20T11:00:00Z</dcterms:modified>
</cp:coreProperties>
</file>