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BF80" w14:textId="77777777" w:rsidR="0050155B" w:rsidRDefault="00AB38A5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41AD284" wp14:editId="540AF5E8">
                <wp:simplePos x="0" y="0"/>
                <wp:positionH relativeFrom="page">
                  <wp:posOffset>1296035</wp:posOffset>
                </wp:positionH>
                <wp:positionV relativeFrom="bottomMargin">
                  <wp:posOffset>-2880360</wp:posOffset>
                </wp:positionV>
                <wp:extent cx="5363845" cy="2879725"/>
                <wp:effectExtent l="635" t="0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7E38E" w14:textId="77777777" w:rsidR="00E962A1" w:rsidRDefault="00E962A1" w:rsidP="00E962A1">
                            <w:r>
                              <w:t xml:space="preserve">číslo smlouvy objednatele: </w:t>
                            </w:r>
                            <w:r w:rsidR="00D15A1C">
                              <w:t>18</w:t>
                            </w:r>
                            <w:r w:rsidR="00EE2EEB" w:rsidRPr="00EE2EEB">
                              <w:t>/S/330/</w:t>
                            </w:r>
                            <w:r w:rsidR="00571F63">
                              <w:t>306</w:t>
                            </w:r>
                          </w:p>
                          <w:p w14:paraId="12A1B533" w14:textId="77777777" w:rsidR="00E962A1" w:rsidRDefault="00E962A1" w:rsidP="00E962A1">
                            <w:r>
                              <w:t xml:space="preserve">číslo smlouvy </w:t>
                            </w:r>
                            <w:r w:rsidR="005B397A">
                              <w:t>zhotovitele</w:t>
                            </w:r>
                            <w:r w:rsidR="00D15A1C">
                              <w:t>:</w:t>
                            </w:r>
                          </w:p>
                          <w:p w14:paraId="60B12DAE" w14:textId="77777777" w:rsidR="00E962A1" w:rsidRDefault="00E962A1" w:rsidP="00E962A1"/>
                          <w:p w14:paraId="08326958" w14:textId="77777777" w:rsidR="00E962A1" w:rsidRDefault="00E962A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AD2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-226.8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" o:allowoverlap="f" filled="f" fillcolor="#e7f4fa" stroked="f">
                <v:textbox inset="0,0,0,0">
                  <w:txbxContent>
                    <w:p w14:paraId="7DB7E38E" w14:textId="77777777" w:rsidR="00E962A1" w:rsidRDefault="00E962A1" w:rsidP="00E962A1">
                      <w:r>
                        <w:t xml:space="preserve">číslo smlouvy objednatele: </w:t>
                      </w:r>
                      <w:r w:rsidR="00D15A1C">
                        <w:t>18</w:t>
                      </w:r>
                      <w:r w:rsidR="00EE2EEB" w:rsidRPr="00EE2EEB">
                        <w:t>/S/330/</w:t>
                      </w:r>
                      <w:r w:rsidR="00571F63">
                        <w:t>306</w:t>
                      </w:r>
                    </w:p>
                    <w:p w14:paraId="12A1B533" w14:textId="77777777" w:rsidR="00E962A1" w:rsidRDefault="00E962A1" w:rsidP="00E962A1">
                      <w:r>
                        <w:t xml:space="preserve">číslo smlouvy </w:t>
                      </w:r>
                      <w:r w:rsidR="005B397A">
                        <w:t>zhotovitele</w:t>
                      </w:r>
                      <w:r w:rsidR="00D15A1C">
                        <w:t>:</w:t>
                      </w:r>
                    </w:p>
                    <w:p w14:paraId="60B12DAE" w14:textId="77777777" w:rsidR="00E962A1" w:rsidRDefault="00E962A1" w:rsidP="00E962A1"/>
                    <w:p w14:paraId="08326958" w14:textId="77777777" w:rsidR="00E962A1" w:rsidRDefault="00E962A1" w:rsidP="00E962A1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388AAF6" wp14:editId="6D13657F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4F895" w14:textId="77777777" w:rsidR="0050155B" w:rsidRDefault="00AB38A5" w:rsidP="0050155B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14:paraId="3001515C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3D9AF91C" w14:textId="77777777" w:rsidR="0050155B" w:rsidRDefault="0050155B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7D5373F8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0594F845" w14:textId="77777777" w:rsidR="00EE2EEB" w:rsidRPr="007C6360" w:rsidRDefault="00EE2EEB" w:rsidP="00EE2EEB">
                            <w:pPr>
                              <w:pStyle w:val="Nzev"/>
                            </w:pPr>
                            <w:r w:rsidRPr="00EF36AF">
                              <w:rPr>
                                <w:b/>
                              </w:rPr>
                              <w:t>HART PRESS, spol. s.r.o.</w:t>
                            </w:r>
                          </w:p>
                          <w:p w14:paraId="3F051641" w14:textId="77777777" w:rsidR="0050155B" w:rsidRDefault="0050155B" w:rsidP="00EE2EEB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AAF6" id="Text Box 5" o:spid="_x0000_s1027" type="#_x0000_t202" style="position:absolute;margin-left:102.05pt;margin-top:280.65pt;width:422.3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" o:allowoverlap="f" filled="f" fillcolor="#e7f4fa" stroked="f">
                <v:textbox inset="0,0,0,0">
                  <w:txbxContent>
                    <w:p w14:paraId="4B44F895" w14:textId="77777777" w:rsidR="0050155B" w:rsidRDefault="00AB38A5" w:rsidP="0050155B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14:paraId="3001515C" w14:textId="77777777" w:rsidR="0050155B" w:rsidRDefault="0050155B" w:rsidP="0050155B">
                      <w:pPr>
                        <w:pStyle w:val="Nzev"/>
                      </w:pPr>
                    </w:p>
                    <w:p w14:paraId="3D9AF91C" w14:textId="77777777" w:rsidR="0050155B" w:rsidRDefault="0050155B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7D5373F8" w14:textId="77777777" w:rsidR="0050155B" w:rsidRDefault="0050155B" w:rsidP="0050155B">
                      <w:pPr>
                        <w:pStyle w:val="Nzev"/>
                      </w:pPr>
                    </w:p>
                    <w:p w14:paraId="0594F845" w14:textId="77777777" w:rsidR="00EE2EEB" w:rsidRPr="007C6360" w:rsidRDefault="00EE2EEB" w:rsidP="00EE2EEB">
                      <w:pPr>
                        <w:pStyle w:val="Nzev"/>
                      </w:pPr>
                      <w:r w:rsidRPr="00EF36AF">
                        <w:rPr>
                          <w:b/>
                        </w:rPr>
                        <w:t>HART PRESS, spol. s.r.o.</w:t>
                      </w:r>
                    </w:p>
                    <w:p w14:paraId="3F051641" w14:textId="77777777" w:rsidR="0050155B" w:rsidRDefault="0050155B" w:rsidP="00EE2EEB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1C29B9F1" wp14:editId="07CF0F52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635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74F0" w14:textId="77777777" w:rsidR="00AB38A5" w:rsidRPr="00BD560C" w:rsidRDefault="001468A0" w:rsidP="00AB38A5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D15A1C">
                              <w:rPr>
                                <w:b/>
                              </w:rPr>
                              <w:t>1</w:t>
                            </w:r>
                          </w:p>
                          <w:p w14:paraId="73F11F0F" w14:textId="77777777" w:rsidR="00533F9E" w:rsidRDefault="00533F9E" w:rsidP="00533F9E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B9F1" id="Text Box 2" o:spid="_x0000_s1028" type="#_x0000_t202" style="position:absolute;margin-left:102.05pt;margin-top:138.9pt;width:422.3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" o:allowoverlap="f" filled="f" fillcolor="#e7f4fa" stroked="f">
                <v:textbox inset="0,0,0,0">
                  <w:txbxContent>
                    <w:p w14:paraId="72F674F0" w14:textId="77777777" w:rsidR="00AB38A5" w:rsidRPr="00BD560C" w:rsidRDefault="001468A0" w:rsidP="00AB38A5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D15A1C">
                        <w:rPr>
                          <w:b/>
                        </w:rPr>
                        <w:t>1</w:t>
                      </w:r>
                    </w:p>
                    <w:p w14:paraId="73F11F0F" w14:textId="77777777" w:rsidR="00533F9E" w:rsidRDefault="00533F9E" w:rsidP="00533F9E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>
        <w:br w:type="page"/>
      </w:r>
    </w:p>
    <w:p w14:paraId="6DB46066" w14:textId="77777777" w:rsidR="00AB38A5" w:rsidRDefault="00AB38A5" w:rsidP="00AB38A5">
      <w:pPr>
        <w:pStyle w:val="Heading1CzechTourism"/>
      </w:pPr>
    </w:p>
    <w:p w14:paraId="3BE30D29" w14:textId="77777777" w:rsidR="00AB38A5" w:rsidRPr="00871D1A" w:rsidRDefault="00AB38A5" w:rsidP="00AB38A5">
      <w:pPr>
        <w:pStyle w:val="Heading1CzechTourism"/>
      </w:pPr>
      <w:r w:rsidRPr="00871D1A">
        <w:t>Smluvní strany</w:t>
      </w:r>
    </w:p>
    <w:p w14:paraId="107CAB26" w14:textId="77777777" w:rsidR="00AB38A5" w:rsidRPr="00871D1A" w:rsidRDefault="00AB38A5" w:rsidP="00AB38A5">
      <w:pPr>
        <w:pStyle w:val="Heading2CzechTourism"/>
      </w:pPr>
      <w:r w:rsidRPr="00871D1A">
        <w:t xml:space="preserve">Česká centrála cestovního ruchu – CzechTourism 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AB38A5" w:rsidRPr="00871D1A" w14:paraId="2E071035" w14:textId="77777777" w:rsidTr="006E23B0">
        <w:tc>
          <w:tcPr>
            <w:tcW w:w="2500" w:type="pct"/>
          </w:tcPr>
          <w:p w14:paraId="19BE8EB3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E751DDA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Vinohradská 46, 20 41 Praha 2</w:t>
            </w:r>
          </w:p>
        </w:tc>
      </w:tr>
      <w:tr w:rsidR="00AB38A5" w:rsidRPr="00871D1A" w14:paraId="1C579FA9" w14:textId="77777777" w:rsidTr="006E23B0">
        <w:tc>
          <w:tcPr>
            <w:tcW w:w="2500" w:type="pct"/>
          </w:tcPr>
          <w:p w14:paraId="60059D30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526C35C5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AB38A5" w:rsidRPr="00871D1A" w14:paraId="4DF17B9A" w14:textId="77777777" w:rsidTr="006E23B0">
        <w:tc>
          <w:tcPr>
            <w:tcW w:w="2500" w:type="pct"/>
          </w:tcPr>
          <w:p w14:paraId="6894C8BF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2EE623A0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AB38A5" w:rsidRPr="00871D1A" w14:paraId="09EEB0DC" w14:textId="77777777" w:rsidTr="006E23B0">
        <w:tc>
          <w:tcPr>
            <w:tcW w:w="2500" w:type="pct"/>
          </w:tcPr>
          <w:p w14:paraId="441FB1EA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Zastoupené:</w:t>
            </w:r>
          </w:p>
        </w:tc>
        <w:tc>
          <w:tcPr>
            <w:tcW w:w="2500" w:type="pct"/>
          </w:tcPr>
          <w:p w14:paraId="0EF9383A" w14:textId="77777777" w:rsidR="00AB38A5" w:rsidRPr="006B0117" w:rsidRDefault="00826F93" w:rsidP="00826F9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Monikou Palatkovou, ředitelkou ČCCR - CzechTourism</w:t>
            </w:r>
          </w:p>
        </w:tc>
      </w:tr>
    </w:tbl>
    <w:p w14:paraId="2503ACB5" w14:textId="77777777" w:rsidR="00AB38A5" w:rsidRPr="00871D1A" w:rsidRDefault="00AB38A5" w:rsidP="00AB38A5"/>
    <w:p w14:paraId="19056BDB" w14:textId="77777777" w:rsidR="00AB38A5" w:rsidRPr="00871D1A" w:rsidRDefault="00AB38A5" w:rsidP="00AB38A5">
      <w:pPr>
        <w:pStyle w:val="Zhlavzprvy"/>
      </w:pPr>
      <w:r w:rsidRPr="00871D1A">
        <w:t>(dále jen „</w:t>
      </w:r>
      <w:r>
        <w:t>O</w:t>
      </w:r>
      <w:r w:rsidRPr="00871D1A">
        <w:t>bjednatel“)</w:t>
      </w:r>
    </w:p>
    <w:p w14:paraId="00076AB5" w14:textId="77777777" w:rsidR="00AB38A5" w:rsidRPr="00871D1A" w:rsidRDefault="00AB38A5" w:rsidP="00AB38A5"/>
    <w:p w14:paraId="3795536F" w14:textId="77777777" w:rsidR="00AB38A5" w:rsidRPr="00B44FB4" w:rsidRDefault="00AB38A5" w:rsidP="00AB38A5">
      <w:pPr>
        <w:pStyle w:val="Zhlavzprvy"/>
        <w:rPr>
          <w:b w:val="0"/>
        </w:rPr>
      </w:pPr>
      <w:r w:rsidRPr="00B44FB4">
        <w:rPr>
          <w:b w:val="0"/>
        </w:rPr>
        <w:t>a</w:t>
      </w:r>
    </w:p>
    <w:p w14:paraId="76AE8D35" w14:textId="77777777" w:rsidR="00AB38A5" w:rsidRPr="007367C5" w:rsidRDefault="00AB38A5" w:rsidP="00AB38A5"/>
    <w:p w14:paraId="216C2776" w14:textId="77777777" w:rsidR="00AB38A5" w:rsidRDefault="00AB38A5" w:rsidP="00AB38A5"/>
    <w:tbl>
      <w:tblPr>
        <w:tblW w:w="5001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219"/>
      </w:tblGrid>
      <w:tr w:rsidR="00EE2EEB" w:rsidRPr="00101C08" w14:paraId="633E59AA" w14:textId="77777777" w:rsidTr="0075133C">
        <w:trPr>
          <w:trHeight w:val="27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2A16C" w14:textId="77777777"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497" w:type="pct"/>
            <w:tcBorders>
              <w:bottom w:val="single" w:sz="4" w:space="0" w:color="auto"/>
            </w:tcBorders>
            <w:shd w:val="clear" w:color="auto" w:fill="auto"/>
          </w:tcPr>
          <w:p w14:paraId="2A6797FC" w14:textId="77777777"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HART PRESS, spol. s.r.o.</w:t>
            </w:r>
          </w:p>
        </w:tc>
      </w:tr>
      <w:tr w:rsidR="00EE2EEB" w:rsidRPr="00101C08" w14:paraId="29D37A67" w14:textId="77777777" w:rsidTr="0075133C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2B4A8" w14:textId="77777777"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04D99270" w14:textId="77777777"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Tř. Tomáše Bati 1574, 765 02 Otrokovice</w:t>
            </w:r>
          </w:p>
        </w:tc>
      </w:tr>
      <w:tr w:rsidR="00EE2EEB" w:rsidRPr="00101C08" w14:paraId="6EF07A95" w14:textId="77777777" w:rsidTr="0075133C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B7F3C" w14:textId="77777777"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211CF505" w14:textId="77777777"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60736437</w:t>
            </w:r>
          </w:p>
        </w:tc>
      </w:tr>
      <w:tr w:rsidR="00EE2EEB" w14:paraId="4E9B29D7" w14:textId="77777777" w:rsidTr="0075133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BA80F" w14:textId="77777777" w:rsidR="00EE2EEB" w:rsidRPr="00EE2EEB" w:rsidRDefault="00EE2EEB" w:rsidP="006E23B0">
            <w:pPr>
              <w:rPr>
                <w:szCs w:val="22"/>
              </w:rPr>
            </w:pPr>
            <w:r w:rsidRPr="00EE2EEB">
              <w:rPr>
                <w:szCs w:val="22"/>
              </w:rPr>
              <w:t>DIČ: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608AF9B9" w14:textId="77777777"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CZ60736437</w:t>
            </w:r>
          </w:p>
        </w:tc>
      </w:tr>
      <w:tr w:rsidR="00EE2EEB" w14:paraId="7ED30F47" w14:textId="77777777" w:rsidTr="0075133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0EBB5" w14:textId="77777777" w:rsidR="00EE2EEB" w:rsidRPr="00EE2EEB" w:rsidRDefault="00EE2EEB" w:rsidP="006E23B0">
            <w:pPr>
              <w:rPr>
                <w:szCs w:val="22"/>
              </w:rPr>
            </w:pPr>
            <w:r w:rsidRPr="00EE2EEB">
              <w:rPr>
                <w:szCs w:val="22"/>
              </w:rPr>
              <w:t>Zastoupená: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057F46FD" w14:textId="2F3B23D5"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 xml:space="preserve">Oldřichem Hotařem </w:t>
            </w:r>
          </w:p>
        </w:tc>
      </w:tr>
    </w:tbl>
    <w:p w14:paraId="01FE1FEA" w14:textId="77777777" w:rsidR="00AB38A5" w:rsidRPr="003C2247" w:rsidRDefault="00AB38A5" w:rsidP="00AB38A5">
      <w:pPr>
        <w:rPr>
          <w:rFonts w:ascii="Arial" w:hAnsi="Arial"/>
          <w:sz w:val="20"/>
        </w:rPr>
      </w:pPr>
    </w:p>
    <w:p w14:paraId="0D1B1712" w14:textId="77777777" w:rsidR="00AB38A5" w:rsidRDefault="00AB38A5" w:rsidP="00AB38A5">
      <w:pPr>
        <w:pStyle w:val="Zhlavzprvy"/>
      </w:pPr>
      <w:r>
        <w:t>(dále jen „</w:t>
      </w:r>
      <w:r w:rsidR="005B397A">
        <w:t>Zhotovitel</w:t>
      </w:r>
      <w:r>
        <w:t>“)</w:t>
      </w:r>
    </w:p>
    <w:p w14:paraId="6350D6D2" w14:textId="77777777"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14:paraId="2F4E197C" w14:textId="77777777"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>uzavírají níže uvedeného dne, měsíce a roku tento</w:t>
      </w:r>
    </w:p>
    <w:p w14:paraId="6234877B" w14:textId="77777777"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14:paraId="143E66EF" w14:textId="77777777"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 xml:space="preserve">Dodatek č. </w:t>
      </w:r>
      <w:r w:rsidR="00FC2ADC">
        <w:rPr>
          <w:color w:val="000000"/>
          <w:szCs w:val="22"/>
        </w:rPr>
        <w:t>1</w:t>
      </w:r>
      <w:r w:rsidRPr="00871D1A">
        <w:rPr>
          <w:color w:val="000000"/>
          <w:szCs w:val="22"/>
        </w:rPr>
        <w:t xml:space="preserve"> ke smlouvě o </w:t>
      </w:r>
      <w:r>
        <w:rPr>
          <w:color w:val="000000"/>
          <w:szCs w:val="22"/>
        </w:rPr>
        <w:t>d</w:t>
      </w:r>
      <w:r w:rsidRPr="00871D1A">
        <w:rPr>
          <w:color w:val="000000"/>
          <w:szCs w:val="22"/>
        </w:rPr>
        <w:t xml:space="preserve">ílo č.: </w:t>
      </w:r>
      <w:r w:rsidR="00FC2ADC">
        <w:rPr>
          <w:color w:val="000000"/>
          <w:szCs w:val="22"/>
        </w:rPr>
        <w:t>18/S/330/306</w:t>
      </w:r>
      <w:r w:rsidR="00EE2EEB" w:rsidRPr="00EE2EEB">
        <w:rPr>
          <w:color w:val="000000"/>
          <w:szCs w:val="22"/>
        </w:rPr>
        <w:t xml:space="preserve"> </w:t>
      </w:r>
      <w:r w:rsidRPr="00EA2B7E">
        <w:rPr>
          <w:color w:val="000000"/>
          <w:szCs w:val="22"/>
        </w:rPr>
        <w:t xml:space="preserve">(dále jen „Dodatek č. </w:t>
      </w:r>
      <w:r w:rsidR="00FC2ADC">
        <w:rPr>
          <w:color w:val="000000"/>
          <w:szCs w:val="22"/>
        </w:rPr>
        <w:t>1</w:t>
      </w:r>
      <w:r w:rsidRPr="00EA2B7E">
        <w:rPr>
          <w:color w:val="000000"/>
          <w:szCs w:val="22"/>
        </w:rPr>
        <w:t>“)</w:t>
      </w:r>
    </w:p>
    <w:p w14:paraId="38FF8BDB" w14:textId="77777777"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br/>
        <w:t>Základní ustanovení</w:t>
      </w:r>
    </w:p>
    <w:p w14:paraId="3EA530C4" w14:textId="77777777" w:rsidR="00E62980" w:rsidRPr="00B64578" w:rsidRDefault="00AB38A5" w:rsidP="00D609D7">
      <w:pPr>
        <w:pStyle w:val="ListNumber-ContinueHeadingCzechTourism"/>
        <w:numPr>
          <w:ilvl w:val="0"/>
          <w:numId w:val="23"/>
        </w:numPr>
        <w:jc w:val="both"/>
      </w:pPr>
      <w:r w:rsidRPr="00EC2532">
        <w:t>Dn</w:t>
      </w:r>
      <w:r w:rsidRPr="0020202C">
        <w:t xml:space="preserve">e </w:t>
      </w:r>
      <w:r w:rsidR="002739A9" w:rsidRPr="00FC2ADC">
        <w:t>27</w:t>
      </w:r>
      <w:r w:rsidR="00EE2EEB" w:rsidRPr="00FC2ADC">
        <w:t>.</w:t>
      </w:r>
      <w:r w:rsidR="008651AC" w:rsidRPr="00FC2ADC">
        <w:t xml:space="preserve"> </w:t>
      </w:r>
      <w:r w:rsidR="002739A9" w:rsidRPr="00FC2ADC">
        <w:t>8</w:t>
      </w:r>
      <w:r w:rsidR="00EE2EEB" w:rsidRPr="00FC2ADC">
        <w:t>.</w:t>
      </w:r>
      <w:r w:rsidR="008651AC" w:rsidRPr="00FC2ADC">
        <w:t xml:space="preserve"> </w:t>
      </w:r>
      <w:r w:rsidR="002739A9" w:rsidRPr="00FC2ADC">
        <w:t>2018</w:t>
      </w:r>
      <w:r w:rsidRPr="00871D1A">
        <w:t xml:space="preserve"> byla mezi Objednatelem a </w:t>
      </w:r>
      <w:r w:rsidR="005B397A">
        <w:t>Zhotovitelem</w:t>
      </w:r>
      <w:r w:rsidRPr="00871D1A">
        <w:t xml:space="preserve"> uzavřena smlouva</w:t>
      </w:r>
      <w:r>
        <w:t xml:space="preserve"> o dílo </w:t>
      </w:r>
      <w:r w:rsidRPr="00FC2ADC">
        <w:rPr>
          <w:color w:val="000000"/>
          <w:szCs w:val="22"/>
        </w:rPr>
        <w:t xml:space="preserve">č.: </w:t>
      </w:r>
      <w:r w:rsidR="00D15A1C" w:rsidRPr="00FC2ADC">
        <w:rPr>
          <w:color w:val="000000"/>
          <w:szCs w:val="22"/>
        </w:rPr>
        <w:t>18/S/330/</w:t>
      </w:r>
      <w:r w:rsidR="00FC2ADC">
        <w:rPr>
          <w:color w:val="000000"/>
          <w:szCs w:val="22"/>
        </w:rPr>
        <w:t>306</w:t>
      </w:r>
      <w:r w:rsidR="00EE2EEB" w:rsidRPr="00EE2EEB">
        <w:rPr>
          <w:color w:val="000000"/>
          <w:szCs w:val="22"/>
        </w:rPr>
        <w:t xml:space="preserve"> </w:t>
      </w:r>
      <w:r>
        <w:t>(dále jen „Smlouva“)</w:t>
      </w:r>
      <w:r w:rsidR="00F169F1">
        <w:t>, jejímž předmětem je</w:t>
      </w:r>
      <w:r w:rsidR="00464E1D">
        <w:t xml:space="preserve"> </w:t>
      </w:r>
      <w:r w:rsidR="00826F93">
        <w:t xml:space="preserve">závazek Zhotovitele zajistit a realizovat </w:t>
      </w:r>
      <w:r w:rsidR="00EE2EEB" w:rsidRPr="00EE2EEB">
        <w:t xml:space="preserve">tisk, knihařské </w:t>
      </w:r>
      <w:r w:rsidR="002739A9" w:rsidRPr="002739A9">
        <w:t>zpracování, balení a dodání 10</w:t>
      </w:r>
      <w:r w:rsidR="00EE2EEB" w:rsidRPr="002739A9">
        <w:t xml:space="preserve"> publikací v</w:t>
      </w:r>
      <w:r w:rsidR="00EE2EEB" w:rsidRPr="00EE2EEB">
        <w:t xml:space="preserve"> různých jazykových mutacích</w:t>
      </w:r>
      <w:r w:rsidR="00E62980" w:rsidRPr="00B64578">
        <w:t xml:space="preserve"> dle specifikace v </w:t>
      </w:r>
      <w:r w:rsidR="00E62980" w:rsidRPr="00464E1D">
        <w:rPr>
          <w:u w:val="single"/>
        </w:rPr>
        <w:t>příloze č. 1 této smlouvy.</w:t>
      </w:r>
      <w:r w:rsidR="00E62980" w:rsidRPr="00B64578">
        <w:t xml:space="preserve"> Jedná se o brožury, skládačky, </w:t>
      </w:r>
      <w:r w:rsidR="006E48E5">
        <w:t>mapy</w:t>
      </w:r>
      <w:r w:rsidR="00E62980" w:rsidRPr="00B64578">
        <w:t>.</w:t>
      </w:r>
    </w:p>
    <w:p w14:paraId="624CB1BB" w14:textId="77777777" w:rsidR="00E62980" w:rsidRDefault="00E62980" w:rsidP="00AB38A5">
      <w:pPr>
        <w:pStyle w:val="ListNumber-ContinueHeadingCzechTourism"/>
        <w:numPr>
          <w:ilvl w:val="0"/>
          <w:numId w:val="0"/>
        </w:numPr>
        <w:ind w:left="567"/>
        <w:jc w:val="both"/>
      </w:pPr>
    </w:p>
    <w:p w14:paraId="334B4DAB" w14:textId="77777777"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br/>
        <w:t xml:space="preserve">Předmět dodatku č. </w:t>
      </w:r>
      <w:r w:rsidR="006E48E5">
        <w:t>1</w:t>
      </w:r>
    </w:p>
    <w:p w14:paraId="6AEF60D3" w14:textId="16358FBE" w:rsidR="00FA4EA4" w:rsidRDefault="00781BAB" w:rsidP="00D609D7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6237"/>
        </w:tabs>
        <w:ind w:hanging="720"/>
        <w:jc w:val="both"/>
      </w:pPr>
      <w:r>
        <w:t xml:space="preserve">Předmětem tohoto dodatku je </w:t>
      </w:r>
      <w:r w:rsidR="00EE2EEB" w:rsidRPr="00D7061F">
        <w:t>poskytnutí dalších služeb odpovídajících původní veřejné zakázce</w:t>
      </w:r>
      <w:r w:rsidR="00EE2EEB" w:rsidRPr="00FA7466">
        <w:t xml:space="preserve"> </w:t>
      </w:r>
      <w:r w:rsidR="00EE2EEB">
        <w:t xml:space="preserve">ve smyslu § 100 ZZVZ </w:t>
      </w:r>
      <w:r>
        <w:t>dle čl. 2.5 Smlouvy</w:t>
      </w:r>
      <w:r w:rsidR="00EE2EEB">
        <w:t>. Předpokládaná hodnota dalších služeb nebude převyšovat 30% ceny za plnění služeb specifikovaných v příloze č. 1 této smlouvy</w:t>
      </w:r>
    </w:p>
    <w:p w14:paraId="7C627855" w14:textId="77777777" w:rsidR="002D6B80" w:rsidRDefault="002D6B80" w:rsidP="00AB26DF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680" w:hanging="680"/>
        <w:jc w:val="both"/>
      </w:pPr>
    </w:p>
    <w:p w14:paraId="68AF547B" w14:textId="77777777" w:rsidR="002D6B80" w:rsidRDefault="00DB5ED4" w:rsidP="00D609D7">
      <w:pPr>
        <w:pStyle w:val="ListNumber-ContinueHeadingCzechTourism"/>
        <w:numPr>
          <w:ilvl w:val="0"/>
          <w:numId w:val="22"/>
        </w:numPr>
        <w:tabs>
          <w:tab w:val="left" w:pos="-6237"/>
        </w:tabs>
        <w:ind w:hanging="720"/>
        <w:jc w:val="both"/>
      </w:pPr>
      <w:r>
        <w:t xml:space="preserve">Přesnou specifikací </w:t>
      </w:r>
      <w:r w:rsidR="002D6B80" w:rsidRPr="00B64578">
        <w:t>předmětu</w:t>
      </w:r>
      <w:r w:rsidR="00F458DF">
        <w:t xml:space="preserve"> plnění je:</w:t>
      </w:r>
    </w:p>
    <w:p w14:paraId="2948D969" w14:textId="77777777" w:rsidR="00EE2EEB" w:rsidRDefault="00EE2EEB" w:rsidP="00EE2EEB">
      <w:pPr>
        <w:pStyle w:val="Odstavecseseznamem"/>
      </w:pPr>
    </w:p>
    <w:p w14:paraId="6AC96C1B" w14:textId="77777777" w:rsidR="00EE2EEB" w:rsidRDefault="0057177A" w:rsidP="00EE2EEB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720"/>
        <w:jc w:val="both"/>
      </w:pPr>
      <w:r>
        <w:t>Výroba a dodání titul</w:t>
      </w:r>
      <w:r w:rsidR="006F6D8C">
        <w:t>u</w:t>
      </w:r>
      <w:r>
        <w:t>:</w:t>
      </w:r>
    </w:p>
    <w:p w14:paraId="50B42C1D" w14:textId="77777777" w:rsidR="001905DD" w:rsidRDefault="004953B8" w:rsidP="001905DD">
      <w:pPr>
        <w:pStyle w:val="Nadpis1"/>
        <w:numPr>
          <w:ilvl w:val="0"/>
          <w:numId w:val="0"/>
        </w:numPr>
        <w:ind w:left="720"/>
      </w:pPr>
      <w:r>
        <w:t>Průvodce českým století</w:t>
      </w:r>
      <w:r w:rsidR="001905DD">
        <w:t xml:space="preserve"> </w:t>
      </w:r>
    </w:p>
    <w:p w14:paraId="1619CD2C" w14:textId="1A4A05B2" w:rsidR="0051049F" w:rsidRDefault="0051049F" w:rsidP="001905DD">
      <w:pPr>
        <w:pStyle w:val="Nadpis1"/>
        <w:numPr>
          <w:ilvl w:val="0"/>
          <w:numId w:val="0"/>
        </w:numPr>
        <w:ind w:left="720"/>
        <w:rPr>
          <w:szCs w:val="22"/>
        </w:rPr>
      </w:pPr>
    </w:p>
    <w:p w14:paraId="34BB9EE9" w14:textId="06253DDE" w:rsidR="001905DD" w:rsidRDefault="001905DD" w:rsidP="0051049F">
      <w:pPr>
        <w:numPr>
          <w:ilvl w:val="1"/>
          <w:numId w:val="34"/>
        </w:numPr>
        <w:rPr>
          <w:szCs w:val="22"/>
        </w:rPr>
      </w:pPr>
      <w:r>
        <w:rPr>
          <w:szCs w:val="22"/>
        </w:rPr>
        <w:lastRenderedPageBreak/>
        <w:t>mutace: čeština – 8 000 ks, angličtina 2 500 ks</w:t>
      </w:r>
    </w:p>
    <w:p w14:paraId="76E0C56E" w14:textId="2B0D351F" w:rsidR="0051049F" w:rsidRDefault="0051049F" w:rsidP="0051049F">
      <w:pPr>
        <w:numPr>
          <w:ilvl w:val="1"/>
          <w:numId w:val="34"/>
        </w:numPr>
        <w:rPr>
          <w:szCs w:val="22"/>
        </w:rPr>
      </w:pPr>
      <w:r>
        <w:rPr>
          <w:szCs w:val="22"/>
        </w:rPr>
        <w:t xml:space="preserve">celkový </w:t>
      </w:r>
      <w:r w:rsidRPr="008209A6">
        <w:rPr>
          <w:szCs w:val="22"/>
        </w:rPr>
        <w:t xml:space="preserve">náklad: </w:t>
      </w:r>
      <w:r w:rsidR="00222CC4">
        <w:rPr>
          <w:szCs w:val="22"/>
        </w:rPr>
        <w:t>1</w:t>
      </w:r>
      <w:r w:rsidR="00C34110">
        <w:rPr>
          <w:szCs w:val="22"/>
        </w:rPr>
        <w:t>0 5</w:t>
      </w:r>
      <w:r>
        <w:rPr>
          <w:szCs w:val="22"/>
        </w:rPr>
        <w:t>00 ks</w:t>
      </w:r>
    </w:p>
    <w:p w14:paraId="280312DC" w14:textId="77777777" w:rsidR="0051049F" w:rsidRDefault="00222CC4" w:rsidP="0051049F">
      <w:pPr>
        <w:numPr>
          <w:ilvl w:val="1"/>
          <w:numId w:val="34"/>
        </w:numPr>
        <w:rPr>
          <w:szCs w:val="22"/>
        </w:rPr>
      </w:pPr>
      <w:r>
        <w:rPr>
          <w:szCs w:val="22"/>
        </w:rPr>
        <w:t>formát: 105 x 150 mm</w:t>
      </w:r>
    </w:p>
    <w:p w14:paraId="18F74C2E" w14:textId="77777777" w:rsidR="0051049F" w:rsidRDefault="0051049F" w:rsidP="0051049F">
      <w:pPr>
        <w:numPr>
          <w:ilvl w:val="1"/>
          <w:numId w:val="34"/>
        </w:numPr>
        <w:rPr>
          <w:szCs w:val="22"/>
        </w:rPr>
      </w:pPr>
      <w:r>
        <w:rPr>
          <w:szCs w:val="22"/>
        </w:rPr>
        <w:t>barevnost: 4/4</w:t>
      </w:r>
    </w:p>
    <w:p w14:paraId="62323469" w14:textId="77777777" w:rsidR="0051049F" w:rsidRPr="00F72905" w:rsidRDefault="005D1BC8" w:rsidP="0051049F">
      <w:pPr>
        <w:numPr>
          <w:ilvl w:val="1"/>
          <w:numId w:val="34"/>
        </w:numPr>
        <w:rPr>
          <w:szCs w:val="22"/>
        </w:rPr>
      </w:pPr>
      <w:r>
        <w:rPr>
          <w:szCs w:val="22"/>
        </w:rPr>
        <w:t xml:space="preserve">materiál: </w:t>
      </w:r>
      <w:r w:rsidR="00F72905">
        <w:t>blok  G-print 130 g/m</w:t>
      </w:r>
      <w:r w:rsidR="00F72905">
        <w:rPr>
          <w:vertAlign w:val="superscript"/>
        </w:rPr>
        <w:t>2</w:t>
      </w:r>
      <w:r w:rsidR="00F72905">
        <w:t>, obálka 200 g mat. křída, povrchová úprava matný lak</w:t>
      </w:r>
    </w:p>
    <w:p w14:paraId="3B1186B9" w14:textId="77777777" w:rsidR="00F72905" w:rsidRDefault="00F72905" w:rsidP="0051049F">
      <w:pPr>
        <w:numPr>
          <w:ilvl w:val="1"/>
          <w:numId w:val="34"/>
        </w:numPr>
        <w:rPr>
          <w:szCs w:val="22"/>
        </w:rPr>
      </w:pPr>
      <w:r>
        <w:t>vazba: V</w:t>
      </w:r>
      <w:r w:rsidR="00222CC4">
        <w:t>2</w:t>
      </w:r>
    </w:p>
    <w:p w14:paraId="2A6A343C" w14:textId="77777777" w:rsidR="0051049F" w:rsidRDefault="0051049F" w:rsidP="00F72905">
      <w:pPr>
        <w:numPr>
          <w:ilvl w:val="1"/>
          <w:numId w:val="34"/>
        </w:numPr>
        <w:rPr>
          <w:szCs w:val="22"/>
        </w:rPr>
      </w:pPr>
      <w:r>
        <w:rPr>
          <w:szCs w:val="22"/>
        </w:rPr>
        <w:t>podklady</w:t>
      </w:r>
      <w:r w:rsidRPr="00CC0E70">
        <w:rPr>
          <w:szCs w:val="22"/>
        </w:rPr>
        <w:t xml:space="preserve">: tiskové </w:t>
      </w:r>
      <w:r w:rsidRPr="00F72905">
        <w:rPr>
          <w:szCs w:val="22"/>
        </w:rPr>
        <w:t>pdf</w:t>
      </w:r>
    </w:p>
    <w:p w14:paraId="4762B125" w14:textId="77777777" w:rsidR="00222CC4" w:rsidRPr="00F72905" w:rsidRDefault="00222CC4" w:rsidP="00F72905">
      <w:pPr>
        <w:numPr>
          <w:ilvl w:val="1"/>
          <w:numId w:val="34"/>
        </w:numPr>
        <w:rPr>
          <w:szCs w:val="22"/>
        </w:rPr>
      </w:pPr>
      <w:r>
        <w:rPr>
          <w:szCs w:val="22"/>
        </w:rPr>
        <w:t>počet stran: 72 + obálka (čj), 76 + obálka (aj)</w:t>
      </w:r>
    </w:p>
    <w:p w14:paraId="3032BFFE" w14:textId="77777777" w:rsidR="005D1BC8" w:rsidRPr="00CC0E70" w:rsidRDefault="005D1BC8" w:rsidP="00B57A1A">
      <w:pPr>
        <w:ind w:left="1440"/>
        <w:rPr>
          <w:szCs w:val="22"/>
        </w:rPr>
      </w:pPr>
    </w:p>
    <w:p w14:paraId="25FC4E2A" w14:textId="77777777" w:rsidR="0051049F" w:rsidRDefault="005D1BC8" w:rsidP="0051049F">
      <w:pPr>
        <w:rPr>
          <w:szCs w:val="22"/>
        </w:rPr>
      </w:pPr>
      <w:r>
        <w:rPr>
          <w:szCs w:val="22"/>
        </w:rPr>
        <w:t>Charakteristika</w:t>
      </w:r>
      <w:r w:rsidR="0051049F" w:rsidRPr="00CC0E70">
        <w:rPr>
          <w:szCs w:val="22"/>
        </w:rPr>
        <w:t xml:space="preserve">: </w:t>
      </w:r>
      <w:r w:rsidR="00F72905">
        <w:rPr>
          <w:szCs w:val="22"/>
        </w:rPr>
        <w:t>brožura</w:t>
      </w:r>
    </w:p>
    <w:p w14:paraId="5B4F6165" w14:textId="38AC2D7A" w:rsidR="004953B8" w:rsidRPr="00B62D8D" w:rsidRDefault="00222CC4" w:rsidP="004953B8">
      <w:pPr>
        <w:pStyle w:val="Nadpis1"/>
        <w:numPr>
          <w:ilvl w:val="0"/>
          <w:numId w:val="0"/>
        </w:numPr>
        <w:ind w:left="720"/>
      </w:pPr>
      <w:r>
        <w:t>České poklady UNESCO</w:t>
      </w:r>
    </w:p>
    <w:p w14:paraId="0F584C1E" w14:textId="77777777" w:rsidR="004953B8" w:rsidRDefault="004953B8" w:rsidP="004953B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mutace: čeština –</w:t>
      </w:r>
      <w:r w:rsidR="00C34110">
        <w:rPr>
          <w:szCs w:val="22"/>
        </w:rPr>
        <w:t xml:space="preserve"> 9</w:t>
      </w:r>
      <w:r>
        <w:rPr>
          <w:szCs w:val="22"/>
        </w:rPr>
        <w:t> 000 ks, angličtina –</w:t>
      </w:r>
      <w:r w:rsidR="00C34110">
        <w:rPr>
          <w:szCs w:val="22"/>
        </w:rPr>
        <w:t xml:space="preserve"> 9</w:t>
      </w:r>
      <w:r>
        <w:rPr>
          <w:szCs w:val="22"/>
        </w:rPr>
        <w:t> 000 ks</w:t>
      </w:r>
      <w:r w:rsidR="00C34110">
        <w:rPr>
          <w:szCs w:val="22"/>
        </w:rPr>
        <w:t>, němčina – 9</w:t>
      </w:r>
      <w:r w:rsidR="00222CC4">
        <w:rPr>
          <w:szCs w:val="22"/>
        </w:rPr>
        <w:t> 000 ks</w:t>
      </w:r>
    </w:p>
    <w:p w14:paraId="496CC801" w14:textId="77777777" w:rsidR="004953B8" w:rsidRDefault="004953B8" w:rsidP="004953B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celkový </w:t>
      </w:r>
      <w:r w:rsidRPr="008209A6">
        <w:rPr>
          <w:szCs w:val="22"/>
        </w:rPr>
        <w:t xml:space="preserve">náklad: </w:t>
      </w:r>
      <w:r w:rsidR="00C34110">
        <w:rPr>
          <w:szCs w:val="22"/>
        </w:rPr>
        <w:t>27</w:t>
      </w:r>
      <w:r w:rsidR="00033DB7">
        <w:rPr>
          <w:szCs w:val="22"/>
        </w:rPr>
        <w:t xml:space="preserve"> 000</w:t>
      </w:r>
      <w:r>
        <w:rPr>
          <w:szCs w:val="22"/>
        </w:rPr>
        <w:t xml:space="preserve"> ks</w:t>
      </w:r>
    </w:p>
    <w:p w14:paraId="6D41B589" w14:textId="77777777" w:rsidR="004953B8" w:rsidRDefault="004953B8" w:rsidP="004953B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formát: B5 (176 x 250 mm) </w:t>
      </w:r>
    </w:p>
    <w:p w14:paraId="0CDE4D8C" w14:textId="77777777" w:rsidR="004953B8" w:rsidRDefault="004953B8" w:rsidP="004953B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barevnost: 4/4</w:t>
      </w:r>
    </w:p>
    <w:p w14:paraId="4751A23D" w14:textId="77777777" w:rsidR="004953B8" w:rsidRPr="00F72905" w:rsidRDefault="004953B8" w:rsidP="00971E3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materiál: </w:t>
      </w:r>
      <w:r>
        <w:t>blok  G-print 130 g/m</w:t>
      </w:r>
      <w:r>
        <w:rPr>
          <w:vertAlign w:val="superscript"/>
        </w:rPr>
        <w:t>2</w:t>
      </w:r>
      <w:r>
        <w:t xml:space="preserve">, obálka 200 g mat. křída, </w:t>
      </w:r>
      <w:r w:rsidR="00971E34" w:rsidRPr="00971E34">
        <w:t>(zadní strana obálky je rozkládací - 1 x falc), povrchová úprava –matný lak</w:t>
      </w:r>
    </w:p>
    <w:p w14:paraId="21C9E8B6" w14:textId="77777777" w:rsidR="004953B8" w:rsidRDefault="004953B8" w:rsidP="004953B8">
      <w:pPr>
        <w:numPr>
          <w:ilvl w:val="0"/>
          <w:numId w:val="38"/>
        </w:numPr>
        <w:rPr>
          <w:szCs w:val="22"/>
        </w:rPr>
      </w:pPr>
      <w:r>
        <w:t>vazba: V1</w:t>
      </w:r>
    </w:p>
    <w:p w14:paraId="59F14CD5" w14:textId="77777777" w:rsidR="004953B8" w:rsidRDefault="004953B8" w:rsidP="004953B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podklady</w:t>
      </w:r>
      <w:r w:rsidRPr="00CC0E70">
        <w:rPr>
          <w:szCs w:val="22"/>
        </w:rPr>
        <w:t xml:space="preserve">: tiskové </w:t>
      </w:r>
      <w:r w:rsidRPr="00F72905">
        <w:rPr>
          <w:szCs w:val="22"/>
        </w:rPr>
        <w:t>pdf</w:t>
      </w:r>
    </w:p>
    <w:p w14:paraId="191D627F" w14:textId="77777777" w:rsidR="00971E34" w:rsidRPr="00F72905" w:rsidRDefault="00971E34" w:rsidP="004953B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počet stran: 24 + obálka</w:t>
      </w:r>
    </w:p>
    <w:p w14:paraId="175850D2" w14:textId="77777777" w:rsidR="004953B8" w:rsidRPr="00CC0E70" w:rsidRDefault="004953B8" w:rsidP="004953B8">
      <w:pPr>
        <w:ind w:left="1440"/>
        <w:rPr>
          <w:szCs w:val="22"/>
        </w:rPr>
      </w:pPr>
    </w:p>
    <w:p w14:paraId="322141FC" w14:textId="77777777" w:rsidR="004953B8" w:rsidRDefault="004953B8" w:rsidP="004953B8">
      <w:pPr>
        <w:rPr>
          <w:szCs w:val="22"/>
        </w:rPr>
      </w:pPr>
      <w:r>
        <w:rPr>
          <w:szCs w:val="22"/>
        </w:rPr>
        <w:t>Charakteristika</w:t>
      </w:r>
      <w:r w:rsidRPr="00CC0E70">
        <w:rPr>
          <w:szCs w:val="22"/>
        </w:rPr>
        <w:t xml:space="preserve">: </w:t>
      </w:r>
      <w:r>
        <w:rPr>
          <w:szCs w:val="22"/>
        </w:rPr>
        <w:t>brožura</w:t>
      </w:r>
    </w:p>
    <w:p w14:paraId="40ED3524" w14:textId="77777777" w:rsidR="004953B8" w:rsidRPr="00B62D8D" w:rsidRDefault="00DB731E" w:rsidP="004953B8">
      <w:pPr>
        <w:pStyle w:val="Nadpis1"/>
        <w:numPr>
          <w:ilvl w:val="0"/>
          <w:numId w:val="0"/>
        </w:numPr>
        <w:ind w:left="720"/>
      </w:pPr>
      <w:r>
        <w:t>Zimní hory B5</w:t>
      </w:r>
      <w:r w:rsidR="006B48A3">
        <w:t xml:space="preserve"> – dotisk</w:t>
      </w:r>
      <w:r w:rsidR="005C732D">
        <w:t xml:space="preserve"> </w:t>
      </w:r>
    </w:p>
    <w:p w14:paraId="671C82B0" w14:textId="77777777" w:rsidR="004953B8" w:rsidRDefault="004953B8" w:rsidP="002739A9">
      <w:pPr>
        <w:numPr>
          <w:ilvl w:val="0"/>
          <w:numId w:val="39"/>
        </w:numPr>
        <w:tabs>
          <w:tab w:val="clear" w:pos="2041"/>
          <w:tab w:val="clear" w:pos="2268"/>
          <w:tab w:val="left" w:pos="1843"/>
        </w:tabs>
        <w:ind w:left="1560"/>
        <w:rPr>
          <w:szCs w:val="22"/>
        </w:rPr>
      </w:pPr>
      <w:r>
        <w:rPr>
          <w:szCs w:val="22"/>
        </w:rPr>
        <w:t>mutace: čeština –</w:t>
      </w:r>
      <w:r w:rsidR="00C34110">
        <w:rPr>
          <w:szCs w:val="22"/>
        </w:rPr>
        <w:t xml:space="preserve"> 9</w:t>
      </w:r>
      <w:r>
        <w:rPr>
          <w:szCs w:val="22"/>
        </w:rPr>
        <w:t> 000 ks, angličtina –</w:t>
      </w:r>
      <w:r w:rsidR="00C34110">
        <w:rPr>
          <w:szCs w:val="22"/>
        </w:rPr>
        <w:t xml:space="preserve"> 4</w:t>
      </w:r>
      <w:r>
        <w:rPr>
          <w:szCs w:val="22"/>
        </w:rPr>
        <w:t> 000 ks</w:t>
      </w:r>
      <w:r w:rsidR="00DB731E">
        <w:rPr>
          <w:szCs w:val="22"/>
        </w:rPr>
        <w:t>, němčina – 2 000 ks</w:t>
      </w:r>
    </w:p>
    <w:p w14:paraId="4BCE8742" w14:textId="77777777" w:rsidR="004953B8" w:rsidRDefault="004953B8" w:rsidP="002739A9">
      <w:pPr>
        <w:numPr>
          <w:ilvl w:val="0"/>
          <w:numId w:val="39"/>
        </w:numPr>
        <w:tabs>
          <w:tab w:val="clear" w:pos="2041"/>
          <w:tab w:val="clear" w:pos="2268"/>
          <w:tab w:val="left" w:pos="1843"/>
        </w:tabs>
        <w:ind w:left="1560"/>
        <w:rPr>
          <w:szCs w:val="22"/>
        </w:rPr>
      </w:pPr>
      <w:r>
        <w:rPr>
          <w:szCs w:val="22"/>
        </w:rPr>
        <w:t xml:space="preserve">celkový </w:t>
      </w:r>
      <w:r w:rsidRPr="008209A6">
        <w:rPr>
          <w:szCs w:val="22"/>
        </w:rPr>
        <w:t xml:space="preserve">náklad: </w:t>
      </w:r>
      <w:r w:rsidR="00B46393">
        <w:rPr>
          <w:szCs w:val="22"/>
        </w:rPr>
        <w:t>1</w:t>
      </w:r>
      <w:r w:rsidR="00C34110">
        <w:rPr>
          <w:szCs w:val="22"/>
        </w:rPr>
        <w:t>5</w:t>
      </w:r>
      <w:r w:rsidR="00B46393">
        <w:rPr>
          <w:szCs w:val="22"/>
        </w:rPr>
        <w:t xml:space="preserve"> 0</w:t>
      </w:r>
      <w:r>
        <w:rPr>
          <w:szCs w:val="22"/>
        </w:rPr>
        <w:t>00 ks</w:t>
      </w:r>
    </w:p>
    <w:p w14:paraId="4D27C957" w14:textId="77777777" w:rsidR="004953B8" w:rsidRDefault="004953B8" w:rsidP="002739A9">
      <w:pPr>
        <w:numPr>
          <w:ilvl w:val="0"/>
          <w:numId w:val="39"/>
        </w:numPr>
        <w:tabs>
          <w:tab w:val="clear" w:pos="2041"/>
          <w:tab w:val="clear" w:pos="2268"/>
          <w:tab w:val="left" w:pos="1843"/>
        </w:tabs>
        <w:ind w:left="1560"/>
        <w:rPr>
          <w:szCs w:val="22"/>
        </w:rPr>
      </w:pPr>
      <w:r>
        <w:rPr>
          <w:szCs w:val="22"/>
        </w:rPr>
        <w:t xml:space="preserve">formát: B5 (176 x 250 mm) </w:t>
      </w:r>
    </w:p>
    <w:p w14:paraId="0A63EAB2" w14:textId="77777777" w:rsidR="004953B8" w:rsidRDefault="004953B8" w:rsidP="002739A9">
      <w:pPr>
        <w:numPr>
          <w:ilvl w:val="0"/>
          <w:numId w:val="39"/>
        </w:numPr>
        <w:tabs>
          <w:tab w:val="clear" w:pos="2041"/>
          <w:tab w:val="clear" w:pos="2268"/>
          <w:tab w:val="left" w:pos="1843"/>
        </w:tabs>
        <w:ind w:left="1560"/>
        <w:rPr>
          <w:szCs w:val="22"/>
        </w:rPr>
      </w:pPr>
      <w:r>
        <w:rPr>
          <w:szCs w:val="22"/>
        </w:rPr>
        <w:t>barevnost: 4/4</w:t>
      </w:r>
    </w:p>
    <w:p w14:paraId="362F6B35" w14:textId="77777777" w:rsidR="004953B8" w:rsidRPr="00F72905" w:rsidRDefault="004953B8" w:rsidP="002739A9">
      <w:pPr>
        <w:numPr>
          <w:ilvl w:val="0"/>
          <w:numId w:val="39"/>
        </w:numPr>
        <w:tabs>
          <w:tab w:val="clear" w:pos="2041"/>
          <w:tab w:val="clear" w:pos="2268"/>
          <w:tab w:val="left" w:pos="1843"/>
        </w:tabs>
        <w:ind w:left="1560"/>
        <w:rPr>
          <w:szCs w:val="22"/>
        </w:rPr>
      </w:pPr>
      <w:r>
        <w:rPr>
          <w:szCs w:val="22"/>
        </w:rPr>
        <w:t xml:space="preserve">materiál: </w:t>
      </w:r>
      <w:r>
        <w:t>blok  G-print 130 g/m</w:t>
      </w:r>
      <w:r>
        <w:rPr>
          <w:vertAlign w:val="superscript"/>
        </w:rPr>
        <w:t>2</w:t>
      </w:r>
      <w:r>
        <w:t>, obálka 200 g mat. křída, povrchová úprava matný lak</w:t>
      </w:r>
    </w:p>
    <w:p w14:paraId="5430A11A" w14:textId="77777777" w:rsidR="004953B8" w:rsidRDefault="004953B8" w:rsidP="002739A9">
      <w:pPr>
        <w:numPr>
          <w:ilvl w:val="0"/>
          <w:numId w:val="39"/>
        </w:numPr>
        <w:tabs>
          <w:tab w:val="clear" w:pos="2041"/>
          <w:tab w:val="clear" w:pos="2268"/>
          <w:tab w:val="left" w:pos="1843"/>
        </w:tabs>
        <w:ind w:left="1560"/>
        <w:rPr>
          <w:szCs w:val="22"/>
        </w:rPr>
      </w:pPr>
      <w:r>
        <w:t>vazba: V1</w:t>
      </w:r>
    </w:p>
    <w:p w14:paraId="68A13BE8" w14:textId="77777777" w:rsidR="004953B8" w:rsidRDefault="004953B8" w:rsidP="002739A9">
      <w:pPr>
        <w:numPr>
          <w:ilvl w:val="0"/>
          <w:numId w:val="39"/>
        </w:numPr>
        <w:tabs>
          <w:tab w:val="clear" w:pos="2041"/>
          <w:tab w:val="clear" w:pos="2268"/>
          <w:tab w:val="left" w:pos="1843"/>
        </w:tabs>
        <w:ind w:left="1560"/>
        <w:rPr>
          <w:szCs w:val="22"/>
        </w:rPr>
      </w:pPr>
      <w:r>
        <w:rPr>
          <w:szCs w:val="22"/>
        </w:rPr>
        <w:t>podklady</w:t>
      </w:r>
      <w:r w:rsidRPr="00CC0E70">
        <w:rPr>
          <w:szCs w:val="22"/>
        </w:rPr>
        <w:t xml:space="preserve">: tiskové </w:t>
      </w:r>
      <w:r w:rsidRPr="00F72905">
        <w:rPr>
          <w:szCs w:val="22"/>
        </w:rPr>
        <w:t>pdf</w:t>
      </w:r>
    </w:p>
    <w:p w14:paraId="0C842ED7" w14:textId="77777777" w:rsidR="00B74348" w:rsidRPr="00F72905" w:rsidRDefault="00B74348" w:rsidP="002739A9">
      <w:pPr>
        <w:numPr>
          <w:ilvl w:val="0"/>
          <w:numId w:val="39"/>
        </w:numPr>
        <w:tabs>
          <w:tab w:val="clear" w:pos="2041"/>
          <w:tab w:val="clear" w:pos="2268"/>
          <w:tab w:val="left" w:pos="1843"/>
        </w:tabs>
        <w:ind w:left="1560"/>
        <w:rPr>
          <w:szCs w:val="22"/>
        </w:rPr>
      </w:pPr>
      <w:r>
        <w:rPr>
          <w:szCs w:val="22"/>
        </w:rPr>
        <w:t xml:space="preserve">počet stran: </w:t>
      </w:r>
      <w:r w:rsidR="000C1B45">
        <w:rPr>
          <w:szCs w:val="22"/>
        </w:rPr>
        <w:t xml:space="preserve">24 + obálka (čj), </w:t>
      </w:r>
      <w:r w:rsidR="00AB42AF">
        <w:rPr>
          <w:szCs w:val="22"/>
        </w:rPr>
        <w:t>28 + (aj, nj)</w:t>
      </w:r>
    </w:p>
    <w:p w14:paraId="4605B5BD" w14:textId="77777777" w:rsidR="004953B8" w:rsidRPr="00CC0E70" w:rsidRDefault="004953B8" w:rsidP="004953B8">
      <w:pPr>
        <w:ind w:left="1440"/>
        <w:rPr>
          <w:szCs w:val="22"/>
        </w:rPr>
      </w:pPr>
    </w:p>
    <w:p w14:paraId="6419E003" w14:textId="77777777" w:rsidR="004953B8" w:rsidRDefault="004953B8" w:rsidP="004953B8">
      <w:pPr>
        <w:rPr>
          <w:szCs w:val="22"/>
        </w:rPr>
      </w:pPr>
      <w:r>
        <w:rPr>
          <w:szCs w:val="22"/>
        </w:rPr>
        <w:t>Charakteristika</w:t>
      </w:r>
      <w:r w:rsidRPr="00CC0E70">
        <w:rPr>
          <w:szCs w:val="22"/>
        </w:rPr>
        <w:t xml:space="preserve">: </w:t>
      </w:r>
      <w:r>
        <w:rPr>
          <w:szCs w:val="22"/>
        </w:rPr>
        <w:t>brožura</w:t>
      </w:r>
    </w:p>
    <w:p w14:paraId="4FB3B073" w14:textId="340B0CEC" w:rsidR="004953B8" w:rsidRPr="00B62D8D" w:rsidRDefault="001905DD" w:rsidP="004953B8">
      <w:pPr>
        <w:pStyle w:val="Nadpis1"/>
        <w:numPr>
          <w:ilvl w:val="0"/>
          <w:numId w:val="0"/>
        </w:numPr>
        <w:ind w:left="720"/>
      </w:pPr>
      <w:r>
        <w:t>Cesty za příběhy</w:t>
      </w:r>
    </w:p>
    <w:p w14:paraId="3B85120E" w14:textId="77777777" w:rsidR="004953B8" w:rsidRDefault="004953B8" w:rsidP="002739A9">
      <w:pPr>
        <w:numPr>
          <w:ilvl w:val="0"/>
          <w:numId w:val="40"/>
        </w:numPr>
        <w:ind w:left="1701"/>
        <w:rPr>
          <w:szCs w:val="22"/>
        </w:rPr>
      </w:pPr>
      <w:r>
        <w:rPr>
          <w:szCs w:val="22"/>
        </w:rPr>
        <w:t>mutace: čeština –</w:t>
      </w:r>
      <w:r w:rsidR="00201138">
        <w:rPr>
          <w:szCs w:val="22"/>
        </w:rPr>
        <w:t xml:space="preserve"> 5</w:t>
      </w:r>
      <w:r>
        <w:rPr>
          <w:szCs w:val="22"/>
        </w:rPr>
        <w:t> 000 ks</w:t>
      </w:r>
    </w:p>
    <w:p w14:paraId="7B127A99" w14:textId="77777777" w:rsidR="004953B8" w:rsidRDefault="004953B8" w:rsidP="002739A9">
      <w:pPr>
        <w:numPr>
          <w:ilvl w:val="0"/>
          <w:numId w:val="40"/>
        </w:numPr>
        <w:ind w:left="1701"/>
        <w:rPr>
          <w:szCs w:val="22"/>
        </w:rPr>
      </w:pPr>
      <w:r>
        <w:rPr>
          <w:szCs w:val="22"/>
        </w:rPr>
        <w:t xml:space="preserve">celkový </w:t>
      </w:r>
      <w:r w:rsidRPr="008209A6">
        <w:rPr>
          <w:szCs w:val="22"/>
        </w:rPr>
        <w:t xml:space="preserve">náklad: </w:t>
      </w:r>
      <w:r w:rsidR="00201138">
        <w:rPr>
          <w:szCs w:val="22"/>
        </w:rPr>
        <w:t>5</w:t>
      </w:r>
      <w:r w:rsidR="00F60387">
        <w:rPr>
          <w:szCs w:val="22"/>
        </w:rPr>
        <w:t xml:space="preserve"> 0</w:t>
      </w:r>
      <w:r>
        <w:rPr>
          <w:szCs w:val="22"/>
        </w:rPr>
        <w:t>00 ks</w:t>
      </w:r>
    </w:p>
    <w:p w14:paraId="0EF645C8" w14:textId="77777777" w:rsidR="004953B8" w:rsidRDefault="00567C14" w:rsidP="002739A9">
      <w:pPr>
        <w:numPr>
          <w:ilvl w:val="0"/>
          <w:numId w:val="40"/>
        </w:numPr>
        <w:ind w:left="1701"/>
        <w:rPr>
          <w:szCs w:val="22"/>
        </w:rPr>
      </w:pPr>
      <w:r>
        <w:rPr>
          <w:szCs w:val="22"/>
        </w:rPr>
        <w:t>formát: 105 x 150 mm</w:t>
      </w:r>
      <w:r w:rsidR="004953B8">
        <w:rPr>
          <w:szCs w:val="22"/>
        </w:rPr>
        <w:t xml:space="preserve"> </w:t>
      </w:r>
    </w:p>
    <w:p w14:paraId="18DFC96C" w14:textId="77777777" w:rsidR="004953B8" w:rsidRDefault="004953B8" w:rsidP="002739A9">
      <w:pPr>
        <w:numPr>
          <w:ilvl w:val="0"/>
          <w:numId w:val="40"/>
        </w:numPr>
        <w:ind w:left="1701"/>
        <w:rPr>
          <w:szCs w:val="22"/>
        </w:rPr>
      </w:pPr>
      <w:r>
        <w:rPr>
          <w:szCs w:val="22"/>
        </w:rPr>
        <w:t>barevnost: 4/4</w:t>
      </w:r>
    </w:p>
    <w:p w14:paraId="5C3EFDD0" w14:textId="77777777" w:rsidR="004953B8" w:rsidRPr="00F72905" w:rsidRDefault="004953B8" w:rsidP="002739A9">
      <w:pPr>
        <w:numPr>
          <w:ilvl w:val="0"/>
          <w:numId w:val="40"/>
        </w:numPr>
        <w:ind w:left="1701"/>
        <w:rPr>
          <w:szCs w:val="22"/>
        </w:rPr>
      </w:pPr>
      <w:r>
        <w:rPr>
          <w:szCs w:val="22"/>
        </w:rPr>
        <w:t xml:space="preserve">materiál: </w:t>
      </w:r>
      <w:r>
        <w:t>blok  G-print 130 g/m</w:t>
      </w:r>
      <w:r>
        <w:rPr>
          <w:vertAlign w:val="superscript"/>
        </w:rPr>
        <w:t>2</w:t>
      </w:r>
      <w:r>
        <w:t>, obálka 200 g mat. křída, povrchová úprava matný lak</w:t>
      </w:r>
    </w:p>
    <w:p w14:paraId="779BFCA3" w14:textId="77777777" w:rsidR="004953B8" w:rsidRDefault="00567C14" w:rsidP="002739A9">
      <w:pPr>
        <w:numPr>
          <w:ilvl w:val="0"/>
          <w:numId w:val="40"/>
        </w:numPr>
        <w:ind w:left="1701"/>
        <w:rPr>
          <w:szCs w:val="22"/>
        </w:rPr>
      </w:pPr>
      <w:r>
        <w:t>vazba: V2</w:t>
      </w:r>
    </w:p>
    <w:p w14:paraId="3637DE85" w14:textId="77777777" w:rsidR="004953B8" w:rsidRDefault="004953B8" w:rsidP="002739A9">
      <w:pPr>
        <w:numPr>
          <w:ilvl w:val="0"/>
          <w:numId w:val="40"/>
        </w:numPr>
        <w:ind w:left="1701"/>
        <w:rPr>
          <w:szCs w:val="22"/>
        </w:rPr>
      </w:pPr>
      <w:r>
        <w:rPr>
          <w:szCs w:val="22"/>
        </w:rPr>
        <w:t>podklady</w:t>
      </w:r>
      <w:r w:rsidRPr="00CC0E70">
        <w:rPr>
          <w:szCs w:val="22"/>
        </w:rPr>
        <w:t xml:space="preserve">: tiskové </w:t>
      </w:r>
      <w:r w:rsidRPr="00F72905">
        <w:rPr>
          <w:szCs w:val="22"/>
        </w:rPr>
        <w:t>pdf</w:t>
      </w:r>
    </w:p>
    <w:p w14:paraId="18605DF9" w14:textId="77777777" w:rsidR="00567C14" w:rsidRPr="00F72905" w:rsidRDefault="00567C14" w:rsidP="002739A9">
      <w:pPr>
        <w:numPr>
          <w:ilvl w:val="0"/>
          <w:numId w:val="40"/>
        </w:numPr>
        <w:ind w:left="1701"/>
        <w:rPr>
          <w:szCs w:val="22"/>
        </w:rPr>
      </w:pPr>
      <w:r>
        <w:rPr>
          <w:szCs w:val="22"/>
        </w:rPr>
        <w:t>rozsah: 100 + obálka</w:t>
      </w:r>
    </w:p>
    <w:p w14:paraId="4401E223" w14:textId="77777777" w:rsidR="004953B8" w:rsidRPr="00CC0E70" w:rsidRDefault="004953B8" w:rsidP="004953B8">
      <w:pPr>
        <w:ind w:left="1440"/>
        <w:rPr>
          <w:szCs w:val="22"/>
        </w:rPr>
      </w:pPr>
    </w:p>
    <w:p w14:paraId="174D39E6" w14:textId="77777777" w:rsidR="004953B8" w:rsidRDefault="004953B8" w:rsidP="004953B8">
      <w:pPr>
        <w:rPr>
          <w:szCs w:val="22"/>
        </w:rPr>
      </w:pPr>
      <w:r>
        <w:rPr>
          <w:szCs w:val="22"/>
        </w:rPr>
        <w:t>Charakteristika</w:t>
      </w:r>
      <w:r w:rsidRPr="00CC0E70">
        <w:rPr>
          <w:szCs w:val="22"/>
        </w:rPr>
        <w:t xml:space="preserve">: </w:t>
      </w:r>
      <w:r>
        <w:rPr>
          <w:szCs w:val="22"/>
        </w:rPr>
        <w:t>brožura</w:t>
      </w:r>
    </w:p>
    <w:p w14:paraId="08B2F696" w14:textId="77777777" w:rsidR="004953B8" w:rsidRPr="00B62D8D" w:rsidRDefault="00567C14" w:rsidP="004953B8">
      <w:pPr>
        <w:pStyle w:val="Nadpis1"/>
        <w:numPr>
          <w:ilvl w:val="0"/>
          <w:numId w:val="0"/>
        </w:numPr>
        <w:ind w:left="720"/>
      </w:pPr>
      <w:r>
        <w:t>Mapa atraktivit</w:t>
      </w:r>
      <w:r w:rsidR="005C732D">
        <w:t>, dotisk</w:t>
      </w:r>
    </w:p>
    <w:p w14:paraId="54AA9DA6" w14:textId="77777777" w:rsidR="004953B8" w:rsidRDefault="004953B8" w:rsidP="002739A9">
      <w:pPr>
        <w:numPr>
          <w:ilvl w:val="0"/>
          <w:numId w:val="41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>mutace: čeština –</w:t>
      </w:r>
      <w:r w:rsidR="00567C14">
        <w:rPr>
          <w:szCs w:val="22"/>
        </w:rPr>
        <w:t xml:space="preserve"> 15</w:t>
      </w:r>
      <w:r>
        <w:rPr>
          <w:szCs w:val="22"/>
        </w:rPr>
        <w:t xml:space="preserve"> 000 ks, angličtina – </w:t>
      </w:r>
      <w:r w:rsidR="00567C14">
        <w:rPr>
          <w:szCs w:val="22"/>
        </w:rPr>
        <w:t>10</w:t>
      </w:r>
      <w:r>
        <w:rPr>
          <w:szCs w:val="22"/>
        </w:rPr>
        <w:t> 000 ks</w:t>
      </w:r>
    </w:p>
    <w:p w14:paraId="306EDC3F" w14:textId="77777777" w:rsidR="004953B8" w:rsidRDefault="004953B8" w:rsidP="002739A9">
      <w:pPr>
        <w:numPr>
          <w:ilvl w:val="0"/>
          <w:numId w:val="41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 xml:space="preserve">celkový </w:t>
      </w:r>
      <w:r w:rsidRPr="008209A6">
        <w:rPr>
          <w:szCs w:val="22"/>
        </w:rPr>
        <w:t xml:space="preserve">náklad: </w:t>
      </w:r>
      <w:r w:rsidR="00567C14">
        <w:rPr>
          <w:szCs w:val="22"/>
        </w:rPr>
        <w:t>25 0</w:t>
      </w:r>
      <w:r>
        <w:rPr>
          <w:szCs w:val="22"/>
        </w:rPr>
        <w:t>00 ks</w:t>
      </w:r>
    </w:p>
    <w:p w14:paraId="280428CA" w14:textId="77777777" w:rsidR="004953B8" w:rsidRDefault="004953B8" w:rsidP="002739A9">
      <w:pPr>
        <w:numPr>
          <w:ilvl w:val="0"/>
          <w:numId w:val="41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 xml:space="preserve">formát: </w:t>
      </w:r>
      <w:r w:rsidR="00357F90">
        <w:rPr>
          <w:szCs w:val="22"/>
        </w:rPr>
        <w:t>450 mm x 660 mm</w:t>
      </w:r>
      <w:r>
        <w:rPr>
          <w:szCs w:val="22"/>
        </w:rPr>
        <w:t xml:space="preserve"> </w:t>
      </w:r>
    </w:p>
    <w:p w14:paraId="429DA74C" w14:textId="77777777" w:rsidR="004953B8" w:rsidRDefault="004953B8" w:rsidP="002739A9">
      <w:pPr>
        <w:numPr>
          <w:ilvl w:val="0"/>
          <w:numId w:val="41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>barevnost: 4/4</w:t>
      </w:r>
    </w:p>
    <w:p w14:paraId="3527E740" w14:textId="77777777" w:rsidR="004953B8" w:rsidRPr="00F72905" w:rsidRDefault="004953B8" w:rsidP="002739A9">
      <w:pPr>
        <w:numPr>
          <w:ilvl w:val="0"/>
          <w:numId w:val="41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lastRenderedPageBreak/>
        <w:t xml:space="preserve">materiál: </w:t>
      </w:r>
      <w:r w:rsidR="00357F90">
        <w:t xml:space="preserve"> G-print 115</w:t>
      </w:r>
      <w:r>
        <w:t xml:space="preserve"> g/m</w:t>
      </w:r>
      <w:r>
        <w:rPr>
          <w:vertAlign w:val="superscript"/>
        </w:rPr>
        <w:t>2</w:t>
      </w:r>
    </w:p>
    <w:p w14:paraId="56DF5784" w14:textId="77777777" w:rsidR="004953B8" w:rsidRDefault="00357F90" w:rsidP="002739A9">
      <w:pPr>
        <w:numPr>
          <w:ilvl w:val="0"/>
          <w:numId w:val="41"/>
        </w:numPr>
        <w:tabs>
          <w:tab w:val="clear" w:pos="1361"/>
        </w:tabs>
        <w:ind w:left="1701"/>
        <w:rPr>
          <w:szCs w:val="22"/>
        </w:rPr>
      </w:pPr>
      <w:r>
        <w:t>knihařské úpravy: 6x falc (5 + 1) na výsledný formát 110 x 225 mm</w:t>
      </w:r>
    </w:p>
    <w:p w14:paraId="512D57EA" w14:textId="77777777" w:rsidR="004953B8" w:rsidRPr="00F72905" w:rsidRDefault="004953B8" w:rsidP="002739A9">
      <w:pPr>
        <w:numPr>
          <w:ilvl w:val="0"/>
          <w:numId w:val="41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>podklady</w:t>
      </w:r>
      <w:r w:rsidRPr="00CC0E70">
        <w:rPr>
          <w:szCs w:val="22"/>
        </w:rPr>
        <w:t xml:space="preserve">: tiskové </w:t>
      </w:r>
      <w:r w:rsidRPr="00F72905">
        <w:rPr>
          <w:szCs w:val="22"/>
        </w:rPr>
        <w:t>pdf</w:t>
      </w:r>
    </w:p>
    <w:p w14:paraId="53929A9A" w14:textId="77777777" w:rsidR="004953B8" w:rsidRPr="00CC0E70" w:rsidRDefault="004953B8" w:rsidP="004953B8">
      <w:pPr>
        <w:ind w:left="1440"/>
        <w:rPr>
          <w:szCs w:val="22"/>
        </w:rPr>
      </w:pPr>
    </w:p>
    <w:p w14:paraId="3A41E3AE" w14:textId="77777777" w:rsidR="004953B8" w:rsidRDefault="004953B8" w:rsidP="004953B8">
      <w:pPr>
        <w:rPr>
          <w:szCs w:val="22"/>
        </w:rPr>
      </w:pPr>
      <w:r>
        <w:rPr>
          <w:szCs w:val="22"/>
        </w:rPr>
        <w:t>Charakteristika</w:t>
      </w:r>
      <w:r w:rsidRPr="00CC0E70">
        <w:rPr>
          <w:szCs w:val="22"/>
        </w:rPr>
        <w:t xml:space="preserve">: </w:t>
      </w:r>
      <w:r>
        <w:rPr>
          <w:szCs w:val="22"/>
        </w:rPr>
        <w:t>brožura</w:t>
      </w:r>
    </w:p>
    <w:p w14:paraId="0CC86CF8" w14:textId="77777777" w:rsidR="004953B8" w:rsidRPr="00B62D8D" w:rsidRDefault="00357F90" w:rsidP="004953B8">
      <w:pPr>
        <w:pStyle w:val="Nadpis1"/>
        <w:numPr>
          <w:ilvl w:val="0"/>
          <w:numId w:val="0"/>
        </w:numPr>
        <w:ind w:left="720"/>
      </w:pPr>
      <w:r>
        <w:t>Mapa pivovarů</w:t>
      </w:r>
      <w:r w:rsidR="005C732D">
        <w:t>, dotisk</w:t>
      </w:r>
    </w:p>
    <w:p w14:paraId="00092902" w14:textId="77777777" w:rsidR="004953B8" w:rsidRDefault="004953B8" w:rsidP="002739A9">
      <w:pPr>
        <w:numPr>
          <w:ilvl w:val="0"/>
          <w:numId w:val="42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>mutace: čeština –</w:t>
      </w:r>
      <w:r w:rsidR="00357F90">
        <w:rPr>
          <w:szCs w:val="22"/>
        </w:rPr>
        <w:t xml:space="preserve"> 20</w:t>
      </w:r>
      <w:r>
        <w:rPr>
          <w:szCs w:val="22"/>
        </w:rPr>
        <w:t> 000 ks, angličtina –</w:t>
      </w:r>
      <w:r w:rsidR="00357F90">
        <w:rPr>
          <w:szCs w:val="22"/>
        </w:rPr>
        <w:t xml:space="preserve"> 10</w:t>
      </w:r>
      <w:r>
        <w:rPr>
          <w:szCs w:val="22"/>
        </w:rPr>
        <w:t> 000 ks</w:t>
      </w:r>
      <w:r w:rsidR="00357F90">
        <w:rPr>
          <w:szCs w:val="22"/>
        </w:rPr>
        <w:t xml:space="preserve">, němčina </w:t>
      </w:r>
      <w:r w:rsidR="00A855AC">
        <w:rPr>
          <w:szCs w:val="22"/>
        </w:rPr>
        <w:t xml:space="preserve">- </w:t>
      </w:r>
      <w:r w:rsidR="00357F90">
        <w:rPr>
          <w:szCs w:val="22"/>
        </w:rPr>
        <w:t>7 000 ks</w:t>
      </w:r>
    </w:p>
    <w:p w14:paraId="7A76ED11" w14:textId="77777777" w:rsidR="004953B8" w:rsidRDefault="004953B8" w:rsidP="002739A9">
      <w:pPr>
        <w:numPr>
          <w:ilvl w:val="0"/>
          <w:numId w:val="42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 xml:space="preserve">celkový </w:t>
      </w:r>
      <w:r w:rsidRPr="008209A6">
        <w:rPr>
          <w:szCs w:val="22"/>
        </w:rPr>
        <w:t xml:space="preserve">náklad: </w:t>
      </w:r>
      <w:r w:rsidR="00F47631">
        <w:rPr>
          <w:szCs w:val="22"/>
        </w:rPr>
        <w:t>37 0</w:t>
      </w:r>
      <w:r>
        <w:rPr>
          <w:szCs w:val="22"/>
        </w:rPr>
        <w:t>00 ks</w:t>
      </w:r>
    </w:p>
    <w:p w14:paraId="3F719FFC" w14:textId="77777777" w:rsidR="004953B8" w:rsidRDefault="004D4616" w:rsidP="002739A9">
      <w:pPr>
        <w:numPr>
          <w:ilvl w:val="0"/>
          <w:numId w:val="42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>formát: 450 mm x 660 mm</w:t>
      </w:r>
      <w:r w:rsidR="004953B8">
        <w:rPr>
          <w:szCs w:val="22"/>
        </w:rPr>
        <w:t xml:space="preserve"> </w:t>
      </w:r>
    </w:p>
    <w:p w14:paraId="051362F0" w14:textId="77777777" w:rsidR="004953B8" w:rsidRDefault="004953B8" w:rsidP="002739A9">
      <w:pPr>
        <w:numPr>
          <w:ilvl w:val="0"/>
          <w:numId w:val="42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>barevnost: 4/4</w:t>
      </w:r>
    </w:p>
    <w:p w14:paraId="53C7433D" w14:textId="77777777" w:rsidR="004953B8" w:rsidRPr="00F72905" w:rsidRDefault="00942E75" w:rsidP="002739A9">
      <w:pPr>
        <w:numPr>
          <w:ilvl w:val="0"/>
          <w:numId w:val="42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 xml:space="preserve">materiál: </w:t>
      </w:r>
      <w:r>
        <w:t>G-print 115 g/m</w:t>
      </w:r>
      <w:r>
        <w:rPr>
          <w:vertAlign w:val="superscript"/>
        </w:rPr>
        <w:t>2</w:t>
      </w:r>
    </w:p>
    <w:p w14:paraId="1E6B61E4" w14:textId="77777777" w:rsidR="004953B8" w:rsidRDefault="004D4616" w:rsidP="002739A9">
      <w:pPr>
        <w:numPr>
          <w:ilvl w:val="0"/>
          <w:numId w:val="42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t>knihařské úpravy: falc 1 + 5 na výsledný formát 110 x 225 mm</w:t>
      </w:r>
    </w:p>
    <w:p w14:paraId="18971C6E" w14:textId="77777777" w:rsidR="004953B8" w:rsidRPr="00F72905" w:rsidRDefault="004953B8" w:rsidP="002739A9">
      <w:pPr>
        <w:numPr>
          <w:ilvl w:val="0"/>
          <w:numId w:val="42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>podklady</w:t>
      </w:r>
      <w:r w:rsidRPr="00CC0E70">
        <w:rPr>
          <w:szCs w:val="22"/>
        </w:rPr>
        <w:t xml:space="preserve">: tiskové </w:t>
      </w:r>
      <w:r w:rsidRPr="00F72905">
        <w:rPr>
          <w:szCs w:val="22"/>
        </w:rPr>
        <w:t>pdf</w:t>
      </w:r>
    </w:p>
    <w:p w14:paraId="782A6F11" w14:textId="77777777" w:rsidR="004953B8" w:rsidRPr="00CC0E70" w:rsidRDefault="004953B8" w:rsidP="004953B8">
      <w:pPr>
        <w:ind w:left="1440"/>
        <w:rPr>
          <w:szCs w:val="22"/>
        </w:rPr>
      </w:pPr>
    </w:p>
    <w:p w14:paraId="0EF3C77B" w14:textId="77777777" w:rsidR="004953B8" w:rsidRDefault="004953B8" w:rsidP="004953B8">
      <w:pPr>
        <w:rPr>
          <w:szCs w:val="22"/>
        </w:rPr>
      </w:pPr>
      <w:r>
        <w:rPr>
          <w:szCs w:val="22"/>
        </w:rPr>
        <w:t>Charakteristika</w:t>
      </w:r>
      <w:r w:rsidRPr="00CC0E70">
        <w:rPr>
          <w:szCs w:val="22"/>
        </w:rPr>
        <w:t xml:space="preserve">: </w:t>
      </w:r>
      <w:r>
        <w:rPr>
          <w:szCs w:val="22"/>
        </w:rPr>
        <w:t>brožura</w:t>
      </w:r>
    </w:p>
    <w:p w14:paraId="3938672A" w14:textId="77777777" w:rsidR="004953B8" w:rsidRPr="00B62D8D" w:rsidRDefault="004731EF" w:rsidP="004953B8">
      <w:pPr>
        <w:pStyle w:val="Nadpis1"/>
        <w:numPr>
          <w:ilvl w:val="0"/>
          <w:numId w:val="0"/>
        </w:numPr>
        <w:ind w:left="720"/>
      </w:pPr>
      <w:r>
        <w:t>Mapa Outdoor</w:t>
      </w:r>
      <w:r w:rsidR="005C732D">
        <w:t>, dotisk</w:t>
      </w:r>
    </w:p>
    <w:p w14:paraId="43DA99EA" w14:textId="77777777" w:rsidR="004953B8" w:rsidRDefault="004953B8" w:rsidP="002739A9">
      <w:pPr>
        <w:numPr>
          <w:ilvl w:val="0"/>
          <w:numId w:val="43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>mutace: čeština –</w:t>
      </w:r>
      <w:r w:rsidR="00774183">
        <w:rPr>
          <w:szCs w:val="22"/>
        </w:rPr>
        <w:t xml:space="preserve"> 14</w:t>
      </w:r>
      <w:r>
        <w:rPr>
          <w:szCs w:val="22"/>
        </w:rPr>
        <w:t> 000 ks, angličtina –</w:t>
      </w:r>
      <w:r w:rsidR="00774183">
        <w:rPr>
          <w:szCs w:val="22"/>
        </w:rPr>
        <w:t xml:space="preserve"> 4</w:t>
      </w:r>
      <w:r>
        <w:rPr>
          <w:szCs w:val="22"/>
        </w:rPr>
        <w:t> 000 ks</w:t>
      </w:r>
    </w:p>
    <w:p w14:paraId="344F6FD0" w14:textId="77777777" w:rsidR="004953B8" w:rsidRDefault="004953B8" w:rsidP="002739A9">
      <w:pPr>
        <w:numPr>
          <w:ilvl w:val="0"/>
          <w:numId w:val="43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 xml:space="preserve">celkový </w:t>
      </w:r>
      <w:r w:rsidRPr="008209A6">
        <w:rPr>
          <w:szCs w:val="22"/>
        </w:rPr>
        <w:t xml:space="preserve">náklad: </w:t>
      </w:r>
      <w:r w:rsidR="00774183">
        <w:rPr>
          <w:szCs w:val="22"/>
        </w:rPr>
        <w:t>18</w:t>
      </w:r>
      <w:r w:rsidR="00BB2E3B">
        <w:rPr>
          <w:szCs w:val="22"/>
        </w:rPr>
        <w:t xml:space="preserve"> 0</w:t>
      </w:r>
      <w:r>
        <w:rPr>
          <w:szCs w:val="22"/>
        </w:rPr>
        <w:t>00 ks</w:t>
      </w:r>
    </w:p>
    <w:p w14:paraId="6681552D" w14:textId="77777777" w:rsidR="004953B8" w:rsidRDefault="00F51BEF" w:rsidP="002739A9">
      <w:pPr>
        <w:numPr>
          <w:ilvl w:val="0"/>
          <w:numId w:val="43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>formát: 450 mm x 660 mm</w:t>
      </w:r>
      <w:r w:rsidR="004953B8">
        <w:rPr>
          <w:szCs w:val="22"/>
        </w:rPr>
        <w:t xml:space="preserve"> </w:t>
      </w:r>
    </w:p>
    <w:p w14:paraId="0AAD9EA8" w14:textId="77777777" w:rsidR="004953B8" w:rsidRDefault="004953B8" w:rsidP="002739A9">
      <w:pPr>
        <w:numPr>
          <w:ilvl w:val="0"/>
          <w:numId w:val="43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>barevnost: 4/4</w:t>
      </w:r>
    </w:p>
    <w:p w14:paraId="41AC3772" w14:textId="77777777" w:rsidR="004953B8" w:rsidRPr="00F72905" w:rsidRDefault="00942E75" w:rsidP="002739A9">
      <w:pPr>
        <w:numPr>
          <w:ilvl w:val="0"/>
          <w:numId w:val="43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 xml:space="preserve">materiál: </w:t>
      </w:r>
      <w:r>
        <w:t>G-print 115 g/m</w:t>
      </w:r>
      <w:r>
        <w:rPr>
          <w:vertAlign w:val="superscript"/>
        </w:rPr>
        <w:t>2</w:t>
      </w:r>
    </w:p>
    <w:p w14:paraId="06D7F4E6" w14:textId="77777777" w:rsidR="004953B8" w:rsidRDefault="00942E75" w:rsidP="002739A9">
      <w:pPr>
        <w:numPr>
          <w:ilvl w:val="0"/>
          <w:numId w:val="43"/>
        </w:numPr>
        <w:tabs>
          <w:tab w:val="clear" w:pos="1361"/>
        </w:tabs>
        <w:ind w:left="1701"/>
        <w:rPr>
          <w:szCs w:val="22"/>
        </w:rPr>
      </w:pPr>
      <w:r>
        <w:t>knihařské úpravy: 6x falc (5 + 1) na výsledný formát 110 x 225 mm</w:t>
      </w:r>
    </w:p>
    <w:p w14:paraId="25DABEEC" w14:textId="77777777" w:rsidR="004953B8" w:rsidRPr="00F72905" w:rsidRDefault="004953B8" w:rsidP="002739A9">
      <w:pPr>
        <w:numPr>
          <w:ilvl w:val="0"/>
          <w:numId w:val="43"/>
        </w:numPr>
        <w:tabs>
          <w:tab w:val="clear" w:pos="1361"/>
        </w:tabs>
        <w:ind w:left="1701"/>
        <w:rPr>
          <w:szCs w:val="22"/>
        </w:rPr>
      </w:pPr>
      <w:r>
        <w:rPr>
          <w:szCs w:val="22"/>
        </w:rPr>
        <w:t>podklady</w:t>
      </w:r>
      <w:r w:rsidRPr="00CC0E70">
        <w:rPr>
          <w:szCs w:val="22"/>
        </w:rPr>
        <w:t xml:space="preserve">: tiskové </w:t>
      </w:r>
      <w:r w:rsidRPr="00F72905">
        <w:rPr>
          <w:szCs w:val="22"/>
        </w:rPr>
        <w:t>pdf</w:t>
      </w:r>
    </w:p>
    <w:p w14:paraId="53DB3362" w14:textId="77777777" w:rsidR="004953B8" w:rsidRPr="00CC0E70" w:rsidRDefault="004953B8" w:rsidP="004953B8">
      <w:pPr>
        <w:ind w:left="1440"/>
        <w:rPr>
          <w:szCs w:val="22"/>
        </w:rPr>
      </w:pPr>
    </w:p>
    <w:p w14:paraId="1B4F13AA" w14:textId="77777777" w:rsidR="004953B8" w:rsidRDefault="004953B8" w:rsidP="004953B8">
      <w:pPr>
        <w:rPr>
          <w:szCs w:val="22"/>
        </w:rPr>
      </w:pPr>
      <w:r>
        <w:rPr>
          <w:szCs w:val="22"/>
        </w:rPr>
        <w:t>Charakteristika</w:t>
      </w:r>
      <w:r w:rsidRPr="00CC0E70">
        <w:rPr>
          <w:szCs w:val="22"/>
        </w:rPr>
        <w:t xml:space="preserve">: </w:t>
      </w:r>
      <w:r>
        <w:rPr>
          <w:szCs w:val="22"/>
        </w:rPr>
        <w:t>brožura</w:t>
      </w:r>
    </w:p>
    <w:p w14:paraId="43B22B29" w14:textId="77777777" w:rsidR="00942E75" w:rsidRPr="00B62D8D" w:rsidRDefault="00942E75" w:rsidP="00942E75">
      <w:pPr>
        <w:pStyle w:val="Nadpis1"/>
        <w:numPr>
          <w:ilvl w:val="0"/>
          <w:numId w:val="0"/>
        </w:numPr>
        <w:ind w:left="720"/>
      </w:pPr>
      <w:r>
        <w:t>Aktivní dovolená</w:t>
      </w:r>
      <w:r w:rsidR="005C732D">
        <w:t>, dotisk</w:t>
      </w:r>
    </w:p>
    <w:p w14:paraId="252EABE6" w14:textId="77777777" w:rsidR="00942E75" w:rsidRDefault="00774183" w:rsidP="002739A9">
      <w:pPr>
        <w:numPr>
          <w:ilvl w:val="0"/>
          <w:numId w:val="44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>mutace: čeština – 13</w:t>
      </w:r>
      <w:r w:rsidR="00942E75">
        <w:rPr>
          <w:szCs w:val="22"/>
        </w:rPr>
        <w:t> 000 ks</w:t>
      </w:r>
    </w:p>
    <w:p w14:paraId="0A854E88" w14:textId="77777777" w:rsidR="00942E75" w:rsidRDefault="00942E75" w:rsidP="002739A9">
      <w:pPr>
        <w:numPr>
          <w:ilvl w:val="0"/>
          <w:numId w:val="44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 xml:space="preserve">celkový </w:t>
      </w:r>
      <w:r w:rsidRPr="008209A6">
        <w:rPr>
          <w:szCs w:val="22"/>
        </w:rPr>
        <w:t xml:space="preserve">náklad: </w:t>
      </w:r>
      <w:r w:rsidR="00774183">
        <w:rPr>
          <w:szCs w:val="22"/>
        </w:rPr>
        <w:t>13</w:t>
      </w:r>
      <w:r>
        <w:rPr>
          <w:szCs w:val="22"/>
        </w:rPr>
        <w:t xml:space="preserve"> 000 ks</w:t>
      </w:r>
    </w:p>
    <w:p w14:paraId="37225ED2" w14:textId="77777777" w:rsidR="00942E75" w:rsidRDefault="00942E75" w:rsidP="002739A9">
      <w:pPr>
        <w:numPr>
          <w:ilvl w:val="0"/>
          <w:numId w:val="44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 xml:space="preserve">formát: B5 (176 x 250 mm) </w:t>
      </w:r>
    </w:p>
    <w:p w14:paraId="3C9C6698" w14:textId="77777777" w:rsidR="00942E75" w:rsidRDefault="00942E75" w:rsidP="002739A9">
      <w:pPr>
        <w:numPr>
          <w:ilvl w:val="0"/>
          <w:numId w:val="44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>barevnost: 4/4</w:t>
      </w:r>
    </w:p>
    <w:p w14:paraId="5718B9EC" w14:textId="77777777" w:rsidR="00942E75" w:rsidRPr="00F72905" w:rsidRDefault="00942E75" w:rsidP="002739A9">
      <w:pPr>
        <w:numPr>
          <w:ilvl w:val="0"/>
          <w:numId w:val="44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 xml:space="preserve">materiál: </w:t>
      </w:r>
      <w:r>
        <w:t>blok  G-print 130 g/m</w:t>
      </w:r>
      <w:r>
        <w:rPr>
          <w:vertAlign w:val="superscript"/>
        </w:rPr>
        <w:t>2</w:t>
      </w:r>
      <w:r>
        <w:t xml:space="preserve">, obálka 200 g mat. křída, </w:t>
      </w:r>
      <w:r w:rsidRPr="00971E34">
        <w:t>povrchová úprava –matný lak</w:t>
      </w:r>
    </w:p>
    <w:p w14:paraId="6AA1715E" w14:textId="77777777" w:rsidR="00942E75" w:rsidRDefault="00942E75" w:rsidP="002739A9">
      <w:pPr>
        <w:numPr>
          <w:ilvl w:val="0"/>
          <w:numId w:val="44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t>vazba: V1</w:t>
      </w:r>
    </w:p>
    <w:p w14:paraId="4E870CCC" w14:textId="77777777" w:rsidR="00942E75" w:rsidRDefault="00942E75" w:rsidP="002739A9">
      <w:pPr>
        <w:numPr>
          <w:ilvl w:val="0"/>
          <w:numId w:val="44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>podklady</w:t>
      </w:r>
      <w:r w:rsidRPr="00CC0E70">
        <w:rPr>
          <w:szCs w:val="22"/>
        </w:rPr>
        <w:t xml:space="preserve">: tiskové </w:t>
      </w:r>
      <w:r w:rsidRPr="00F72905">
        <w:rPr>
          <w:szCs w:val="22"/>
        </w:rPr>
        <w:t>pdf</w:t>
      </w:r>
    </w:p>
    <w:p w14:paraId="2E02CC4C" w14:textId="77777777" w:rsidR="00942E75" w:rsidRPr="00F72905" w:rsidRDefault="004B372C" w:rsidP="002739A9">
      <w:pPr>
        <w:numPr>
          <w:ilvl w:val="0"/>
          <w:numId w:val="44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>počet stran: 28</w:t>
      </w:r>
      <w:r w:rsidR="00942E75">
        <w:rPr>
          <w:szCs w:val="22"/>
        </w:rPr>
        <w:t xml:space="preserve"> + obálka</w:t>
      </w:r>
    </w:p>
    <w:p w14:paraId="3C643F73" w14:textId="77777777" w:rsidR="00942E75" w:rsidRPr="00CC0E70" w:rsidRDefault="00942E75" w:rsidP="00942E75">
      <w:pPr>
        <w:ind w:left="1440"/>
        <w:rPr>
          <w:szCs w:val="22"/>
        </w:rPr>
      </w:pPr>
    </w:p>
    <w:p w14:paraId="6CE2EF53" w14:textId="77777777" w:rsidR="00942E75" w:rsidRDefault="00942E75" w:rsidP="00942E75">
      <w:pPr>
        <w:rPr>
          <w:szCs w:val="22"/>
        </w:rPr>
      </w:pPr>
      <w:r>
        <w:rPr>
          <w:szCs w:val="22"/>
        </w:rPr>
        <w:t>Charakteristika</w:t>
      </w:r>
      <w:r w:rsidRPr="00CC0E70">
        <w:rPr>
          <w:szCs w:val="22"/>
        </w:rPr>
        <w:t xml:space="preserve">: </w:t>
      </w:r>
      <w:r>
        <w:rPr>
          <w:szCs w:val="22"/>
        </w:rPr>
        <w:t>brožura</w:t>
      </w:r>
    </w:p>
    <w:p w14:paraId="5904271B" w14:textId="77777777" w:rsidR="00942E75" w:rsidRPr="00B62D8D" w:rsidRDefault="00327BC8" w:rsidP="00942E75">
      <w:pPr>
        <w:pStyle w:val="Nadpis1"/>
        <w:numPr>
          <w:ilvl w:val="0"/>
          <w:numId w:val="0"/>
        </w:numPr>
        <w:ind w:left="720"/>
      </w:pPr>
      <w:r>
        <w:t>Hrady a zámky</w:t>
      </w:r>
      <w:r w:rsidR="005C732D">
        <w:t>, dotisk</w:t>
      </w:r>
    </w:p>
    <w:p w14:paraId="0F5D1CA4" w14:textId="77777777" w:rsidR="00942E75" w:rsidRDefault="00942E75" w:rsidP="002739A9">
      <w:pPr>
        <w:numPr>
          <w:ilvl w:val="0"/>
          <w:numId w:val="45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>mutace: čeština –</w:t>
      </w:r>
      <w:r w:rsidR="00774183">
        <w:rPr>
          <w:szCs w:val="22"/>
        </w:rPr>
        <w:t xml:space="preserve"> 5</w:t>
      </w:r>
      <w:r>
        <w:rPr>
          <w:szCs w:val="22"/>
        </w:rPr>
        <w:t> 000 ks</w:t>
      </w:r>
    </w:p>
    <w:p w14:paraId="02206D4A" w14:textId="77777777" w:rsidR="00942E75" w:rsidRDefault="00942E75" w:rsidP="002739A9">
      <w:pPr>
        <w:numPr>
          <w:ilvl w:val="0"/>
          <w:numId w:val="45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 xml:space="preserve">celkový </w:t>
      </w:r>
      <w:r w:rsidR="00774183">
        <w:rPr>
          <w:szCs w:val="22"/>
        </w:rPr>
        <w:t>náklad: 5</w:t>
      </w:r>
      <w:r>
        <w:rPr>
          <w:szCs w:val="22"/>
        </w:rPr>
        <w:t xml:space="preserve"> 000 ks</w:t>
      </w:r>
    </w:p>
    <w:p w14:paraId="310D5BB8" w14:textId="77777777" w:rsidR="00942E75" w:rsidRDefault="000066F1" w:rsidP="002739A9">
      <w:pPr>
        <w:numPr>
          <w:ilvl w:val="0"/>
          <w:numId w:val="45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>formát: 105 x 1</w:t>
      </w:r>
      <w:r w:rsidR="00F7277D">
        <w:rPr>
          <w:szCs w:val="22"/>
        </w:rPr>
        <w:t>50 mm</w:t>
      </w:r>
    </w:p>
    <w:p w14:paraId="68845F49" w14:textId="77777777" w:rsidR="00942E75" w:rsidRDefault="00942E75" w:rsidP="002739A9">
      <w:pPr>
        <w:numPr>
          <w:ilvl w:val="0"/>
          <w:numId w:val="45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>barevnost: 4/4</w:t>
      </w:r>
    </w:p>
    <w:p w14:paraId="39486244" w14:textId="77777777" w:rsidR="00942E75" w:rsidRPr="00F72905" w:rsidRDefault="0052689A" w:rsidP="002739A9">
      <w:pPr>
        <w:numPr>
          <w:ilvl w:val="0"/>
          <w:numId w:val="45"/>
        </w:numPr>
        <w:tabs>
          <w:tab w:val="clear" w:pos="1361"/>
          <w:tab w:val="left" w:pos="1843"/>
        </w:tabs>
        <w:ind w:left="1701"/>
        <w:rPr>
          <w:szCs w:val="22"/>
        </w:rPr>
      </w:pPr>
      <w:r w:rsidRPr="00103677">
        <w:rPr>
          <w:szCs w:val="22"/>
        </w:rPr>
        <w:t>materiál: blok G-print 130 g/m</w:t>
      </w:r>
      <w:r w:rsidRPr="00103677">
        <w:rPr>
          <w:szCs w:val="22"/>
          <w:vertAlign w:val="superscript"/>
        </w:rPr>
        <w:t>2</w:t>
      </w:r>
      <w:r w:rsidRPr="00103677">
        <w:rPr>
          <w:szCs w:val="22"/>
        </w:rPr>
        <w:t>, obálka 200 g křída (zadní strana obálky je rozkládací: 1x falc), povrchová úprava – matný lak</w:t>
      </w:r>
    </w:p>
    <w:p w14:paraId="28EE9003" w14:textId="77777777" w:rsidR="00942E75" w:rsidRDefault="00787654" w:rsidP="002739A9">
      <w:pPr>
        <w:numPr>
          <w:ilvl w:val="0"/>
          <w:numId w:val="45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t>vazba: V2</w:t>
      </w:r>
    </w:p>
    <w:p w14:paraId="63179D9A" w14:textId="77777777" w:rsidR="00942E75" w:rsidRDefault="00942E75" w:rsidP="002739A9">
      <w:pPr>
        <w:numPr>
          <w:ilvl w:val="0"/>
          <w:numId w:val="45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>podklady</w:t>
      </w:r>
      <w:r w:rsidRPr="00CC0E70">
        <w:rPr>
          <w:szCs w:val="22"/>
        </w:rPr>
        <w:t xml:space="preserve">: tiskové </w:t>
      </w:r>
      <w:r w:rsidRPr="00F72905">
        <w:rPr>
          <w:szCs w:val="22"/>
        </w:rPr>
        <w:t>pdf</w:t>
      </w:r>
    </w:p>
    <w:p w14:paraId="1C0606F9" w14:textId="77777777" w:rsidR="00942E75" w:rsidRPr="00F72905" w:rsidRDefault="00787654" w:rsidP="002739A9">
      <w:pPr>
        <w:numPr>
          <w:ilvl w:val="0"/>
          <w:numId w:val="45"/>
        </w:numPr>
        <w:tabs>
          <w:tab w:val="clear" w:pos="1361"/>
          <w:tab w:val="left" w:pos="1843"/>
        </w:tabs>
        <w:ind w:left="1701"/>
        <w:rPr>
          <w:szCs w:val="22"/>
        </w:rPr>
      </w:pPr>
      <w:r>
        <w:rPr>
          <w:szCs w:val="22"/>
        </w:rPr>
        <w:t>počet stran: 96</w:t>
      </w:r>
      <w:r w:rsidR="001F31CB">
        <w:rPr>
          <w:szCs w:val="22"/>
        </w:rPr>
        <w:t xml:space="preserve"> + rozkládací zadní obálka</w:t>
      </w:r>
    </w:p>
    <w:p w14:paraId="2E4632C2" w14:textId="77777777" w:rsidR="00942E75" w:rsidRPr="00CC0E70" w:rsidRDefault="00942E75" w:rsidP="00942E75">
      <w:pPr>
        <w:ind w:left="1440"/>
        <w:rPr>
          <w:szCs w:val="22"/>
        </w:rPr>
      </w:pPr>
    </w:p>
    <w:p w14:paraId="56160E13" w14:textId="77777777" w:rsidR="00942E75" w:rsidRDefault="00942E75" w:rsidP="00942E75">
      <w:pPr>
        <w:rPr>
          <w:szCs w:val="22"/>
        </w:rPr>
      </w:pPr>
      <w:r>
        <w:rPr>
          <w:szCs w:val="22"/>
        </w:rPr>
        <w:t>Charakteristika</w:t>
      </w:r>
      <w:r w:rsidRPr="00CC0E70">
        <w:rPr>
          <w:szCs w:val="22"/>
        </w:rPr>
        <w:t xml:space="preserve">: </w:t>
      </w:r>
      <w:r>
        <w:rPr>
          <w:szCs w:val="22"/>
        </w:rPr>
        <w:t>brožura</w:t>
      </w:r>
    </w:p>
    <w:p w14:paraId="2726C153" w14:textId="77777777" w:rsidR="00942E75" w:rsidRDefault="00942E75" w:rsidP="0051049F">
      <w:pPr>
        <w:rPr>
          <w:szCs w:val="22"/>
        </w:rPr>
      </w:pPr>
    </w:p>
    <w:p w14:paraId="14D35F80" w14:textId="3DBBEC6A" w:rsidR="00942E75" w:rsidRPr="00B62D8D" w:rsidRDefault="0073217E" w:rsidP="00942E75">
      <w:pPr>
        <w:pStyle w:val="Nadpis1"/>
        <w:numPr>
          <w:ilvl w:val="0"/>
          <w:numId w:val="0"/>
        </w:numPr>
        <w:ind w:left="720"/>
      </w:pPr>
      <w:r>
        <w:lastRenderedPageBreak/>
        <w:t>Objevte kouzlo českých tradic</w:t>
      </w:r>
    </w:p>
    <w:p w14:paraId="0C037CE2" w14:textId="77777777" w:rsidR="00942E75" w:rsidRDefault="00942E75" w:rsidP="002739A9">
      <w:pPr>
        <w:numPr>
          <w:ilvl w:val="0"/>
          <w:numId w:val="46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 xml:space="preserve">mutace: čeština </w:t>
      </w:r>
      <w:r w:rsidR="00277045">
        <w:rPr>
          <w:szCs w:val="22"/>
        </w:rPr>
        <w:t>–</w:t>
      </w:r>
      <w:r w:rsidR="009A5233">
        <w:rPr>
          <w:szCs w:val="22"/>
        </w:rPr>
        <w:t xml:space="preserve"> </w:t>
      </w:r>
      <w:r>
        <w:rPr>
          <w:szCs w:val="22"/>
        </w:rPr>
        <w:t xml:space="preserve">angličtina </w:t>
      </w:r>
      <w:r w:rsidR="00277045">
        <w:rPr>
          <w:szCs w:val="22"/>
        </w:rPr>
        <w:t xml:space="preserve">(společně) </w:t>
      </w:r>
      <w:r>
        <w:rPr>
          <w:szCs w:val="22"/>
        </w:rPr>
        <w:t xml:space="preserve">– </w:t>
      </w:r>
      <w:r w:rsidR="009A5233">
        <w:rPr>
          <w:szCs w:val="22"/>
        </w:rPr>
        <w:t>5</w:t>
      </w:r>
      <w:r>
        <w:rPr>
          <w:szCs w:val="22"/>
        </w:rPr>
        <w:t> 000 ks</w:t>
      </w:r>
    </w:p>
    <w:p w14:paraId="7CDA933C" w14:textId="77777777" w:rsidR="00942E75" w:rsidRDefault="00942E75" w:rsidP="002739A9">
      <w:pPr>
        <w:numPr>
          <w:ilvl w:val="0"/>
          <w:numId w:val="46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 xml:space="preserve">celkový </w:t>
      </w:r>
      <w:r w:rsidRPr="008209A6">
        <w:rPr>
          <w:szCs w:val="22"/>
        </w:rPr>
        <w:t xml:space="preserve">náklad: </w:t>
      </w:r>
      <w:r w:rsidR="009A5233">
        <w:rPr>
          <w:szCs w:val="22"/>
        </w:rPr>
        <w:t>5</w:t>
      </w:r>
      <w:r>
        <w:rPr>
          <w:szCs w:val="22"/>
        </w:rPr>
        <w:t xml:space="preserve"> 000 ks</w:t>
      </w:r>
    </w:p>
    <w:p w14:paraId="684F5A48" w14:textId="77777777" w:rsidR="00942E75" w:rsidRDefault="00942E75" w:rsidP="002739A9">
      <w:pPr>
        <w:numPr>
          <w:ilvl w:val="0"/>
          <w:numId w:val="46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 xml:space="preserve">formát: </w:t>
      </w:r>
      <w:r w:rsidR="00D45509">
        <w:rPr>
          <w:szCs w:val="22"/>
        </w:rPr>
        <w:t>418 x 1 000 mm</w:t>
      </w:r>
      <w:r>
        <w:rPr>
          <w:szCs w:val="22"/>
        </w:rPr>
        <w:t xml:space="preserve"> </w:t>
      </w:r>
    </w:p>
    <w:p w14:paraId="4747752A" w14:textId="77777777" w:rsidR="00942E75" w:rsidRDefault="00942E75" w:rsidP="002739A9">
      <w:pPr>
        <w:numPr>
          <w:ilvl w:val="0"/>
          <w:numId w:val="46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>barevnost: 4/4</w:t>
      </w:r>
    </w:p>
    <w:p w14:paraId="1B66B383" w14:textId="77777777" w:rsidR="00942E75" w:rsidRPr="00F72905" w:rsidRDefault="009B7BC2" w:rsidP="002739A9">
      <w:pPr>
        <w:numPr>
          <w:ilvl w:val="0"/>
          <w:numId w:val="46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 xml:space="preserve">materiál: </w:t>
      </w:r>
      <w:r>
        <w:t>G-print 115 g/m</w:t>
      </w:r>
      <w:r>
        <w:rPr>
          <w:vertAlign w:val="superscript"/>
        </w:rPr>
        <w:t>2</w:t>
      </w:r>
    </w:p>
    <w:p w14:paraId="4E01679B" w14:textId="77777777" w:rsidR="00942E75" w:rsidRDefault="00381A51" w:rsidP="002739A9">
      <w:pPr>
        <w:numPr>
          <w:ilvl w:val="0"/>
          <w:numId w:val="46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t>knihařské úpravy: 10x falc (9+1) na výsledný formát 100 x 209 mm</w:t>
      </w:r>
    </w:p>
    <w:p w14:paraId="26F075EF" w14:textId="77777777" w:rsidR="00942E75" w:rsidRDefault="00942E75" w:rsidP="002739A9">
      <w:pPr>
        <w:numPr>
          <w:ilvl w:val="0"/>
          <w:numId w:val="46"/>
        </w:numPr>
        <w:tabs>
          <w:tab w:val="clear" w:pos="1361"/>
          <w:tab w:val="left" w:pos="1701"/>
        </w:tabs>
        <w:ind w:left="1701"/>
        <w:rPr>
          <w:szCs w:val="22"/>
        </w:rPr>
      </w:pPr>
      <w:r>
        <w:rPr>
          <w:szCs w:val="22"/>
        </w:rPr>
        <w:t>podklady</w:t>
      </w:r>
      <w:r w:rsidRPr="00CC0E70">
        <w:rPr>
          <w:szCs w:val="22"/>
        </w:rPr>
        <w:t xml:space="preserve">: tiskové </w:t>
      </w:r>
      <w:r w:rsidRPr="00F72905">
        <w:rPr>
          <w:szCs w:val="22"/>
        </w:rPr>
        <w:t>pdf</w:t>
      </w:r>
    </w:p>
    <w:p w14:paraId="71E91662" w14:textId="77777777" w:rsidR="00942E75" w:rsidRPr="00CC0E70" w:rsidRDefault="00942E75" w:rsidP="00942E75">
      <w:pPr>
        <w:ind w:left="1440"/>
        <w:rPr>
          <w:szCs w:val="22"/>
        </w:rPr>
      </w:pPr>
    </w:p>
    <w:p w14:paraId="160C8F29" w14:textId="77777777" w:rsidR="00942E75" w:rsidRDefault="00942E75" w:rsidP="00942E75">
      <w:pPr>
        <w:rPr>
          <w:szCs w:val="22"/>
        </w:rPr>
      </w:pPr>
      <w:r>
        <w:rPr>
          <w:szCs w:val="22"/>
        </w:rPr>
        <w:t>Charakteristika</w:t>
      </w:r>
      <w:r w:rsidRPr="00CC0E70">
        <w:rPr>
          <w:szCs w:val="22"/>
        </w:rPr>
        <w:t xml:space="preserve">: </w:t>
      </w:r>
      <w:r>
        <w:rPr>
          <w:szCs w:val="22"/>
        </w:rPr>
        <w:t>brožura</w:t>
      </w:r>
    </w:p>
    <w:p w14:paraId="7ADCDE8C" w14:textId="77777777" w:rsidR="00942E75" w:rsidRDefault="00942E75" w:rsidP="0051049F">
      <w:pPr>
        <w:rPr>
          <w:szCs w:val="22"/>
        </w:rPr>
      </w:pPr>
    </w:p>
    <w:p w14:paraId="0652AC14" w14:textId="77777777" w:rsidR="00A95F5B" w:rsidRDefault="00A95F5B" w:rsidP="00D609D7">
      <w:pPr>
        <w:pStyle w:val="Heading1-Number-FollowNumberCzechTourism"/>
        <w:numPr>
          <w:ilvl w:val="0"/>
          <w:numId w:val="20"/>
        </w:numPr>
      </w:pPr>
      <w:r>
        <w:t>Termín dodání</w:t>
      </w:r>
    </w:p>
    <w:p w14:paraId="2CA041A0" w14:textId="77777777" w:rsidR="00A95F5B" w:rsidRPr="004F3EEB" w:rsidRDefault="00B70179" w:rsidP="00D609D7">
      <w:pPr>
        <w:pStyle w:val="Odstavecseseznamem"/>
        <w:numPr>
          <w:ilvl w:val="0"/>
          <w:numId w:val="24"/>
        </w:numPr>
        <w:tabs>
          <w:tab w:val="clear" w:pos="454"/>
        </w:tabs>
        <w:ind w:hanging="720"/>
        <w:jc w:val="both"/>
      </w:pPr>
      <w:r>
        <w:t>Te</w:t>
      </w:r>
      <w:r w:rsidR="00C26AF4">
        <w:t>rmín</w:t>
      </w:r>
      <w:r w:rsidR="003B4D9A">
        <w:t>y</w:t>
      </w:r>
      <w:r w:rsidR="00C26AF4">
        <w:t xml:space="preserve"> pro splnění zakázky jsou 20</w:t>
      </w:r>
      <w:r>
        <w:t>. 9. (Průvodce českým stoletím, Mapa pivovarů, Akti</w:t>
      </w:r>
      <w:r w:rsidR="00C26AF4">
        <w:t>vní dovolená, Hrady a zámky), 22</w:t>
      </w:r>
      <w:r>
        <w:t>. 9. (Mapa atraktivit, Mapa outdoor, Objevte kouzlo českých tradic, Kulturní dědictví), 1. 11. (</w:t>
      </w:r>
      <w:r w:rsidR="008940D4">
        <w:t>Čes</w:t>
      </w:r>
      <w:r w:rsidR="00CF1691">
        <w:t>ké poklady UNESCO, Zimní hory B5</w:t>
      </w:r>
      <w:r>
        <w:t>).</w:t>
      </w:r>
    </w:p>
    <w:p w14:paraId="1B02601C" w14:textId="77777777" w:rsidR="00FA4EA4" w:rsidRDefault="00FA4EA4" w:rsidP="00D609D7">
      <w:pPr>
        <w:pStyle w:val="Heading1-Number-FollowNumberCzechTourism"/>
        <w:numPr>
          <w:ilvl w:val="0"/>
          <w:numId w:val="20"/>
        </w:numPr>
      </w:pPr>
      <w:r>
        <w:t>Cena opčního díla</w:t>
      </w:r>
    </w:p>
    <w:p w14:paraId="452DC280" w14:textId="77777777" w:rsidR="00015F03" w:rsidRPr="004953B8" w:rsidRDefault="00BC20DA" w:rsidP="004953B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rFonts w:eastAsia="Times New Roman"/>
          <w:b/>
          <w:bCs/>
          <w:szCs w:val="22"/>
          <w:lang w:eastAsia="cs-CZ"/>
        </w:rPr>
      </w:pPr>
      <w:r>
        <w:rPr>
          <w:szCs w:val="22"/>
        </w:rPr>
        <w:t xml:space="preserve">      </w:t>
      </w:r>
      <w:r w:rsidR="00D609D7" w:rsidRPr="004F3EEB">
        <w:rPr>
          <w:szCs w:val="22"/>
        </w:rPr>
        <w:t>Cena díla je</w:t>
      </w:r>
      <w:r w:rsidR="00A839E1" w:rsidRPr="004F3EEB">
        <w:t>:</w:t>
      </w:r>
      <w:r w:rsidR="005D1BC8" w:rsidRPr="004F3EEB">
        <w:t xml:space="preserve"> </w:t>
      </w:r>
      <w:r w:rsidR="00FB313F">
        <w:rPr>
          <w:rFonts w:eastAsia="Times New Roman"/>
          <w:bCs/>
          <w:szCs w:val="22"/>
          <w:lang w:eastAsia="cs-CZ"/>
        </w:rPr>
        <w:t xml:space="preserve">700 915 </w:t>
      </w:r>
      <w:r w:rsidR="004953B8" w:rsidRPr="004953B8">
        <w:rPr>
          <w:rFonts w:eastAsia="Times New Roman"/>
          <w:bCs/>
          <w:szCs w:val="22"/>
          <w:lang w:eastAsia="cs-CZ"/>
        </w:rPr>
        <w:t>Kč</w:t>
      </w:r>
      <w:r w:rsidR="004F3EEB" w:rsidRPr="004F3EEB">
        <w:t xml:space="preserve"> </w:t>
      </w:r>
      <w:r w:rsidR="00D609D7" w:rsidRPr="004953B8">
        <w:rPr>
          <w:szCs w:val="22"/>
        </w:rPr>
        <w:t>bez DPH, tj.</w:t>
      </w:r>
      <w:r w:rsidR="00A839E1" w:rsidRPr="004F3EEB">
        <w:t>:</w:t>
      </w:r>
      <w:r w:rsidR="000B6D9C" w:rsidRPr="004953B8">
        <w:rPr>
          <w:szCs w:val="22"/>
        </w:rPr>
        <w:t xml:space="preserve"> </w:t>
      </w:r>
      <w:r w:rsidR="009B5F62" w:rsidRPr="00256146">
        <w:rPr>
          <w:b/>
          <w:szCs w:val="22"/>
        </w:rPr>
        <w:t>848 107,15</w:t>
      </w:r>
      <w:r w:rsidR="009B5F62" w:rsidRPr="00C02C52">
        <w:rPr>
          <w:szCs w:val="22"/>
        </w:rPr>
        <w:t xml:space="preserve"> </w:t>
      </w:r>
      <w:r w:rsidR="004F3EEB" w:rsidRPr="004953B8">
        <w:rPr>
          <w:szCs w:val="22"/>
        </w:rPr>
        <w:t>Kč</w:t>
      </w:r>
      <w:r w:rsidR="00D15A1C" w:rsidRPr="004953B8">
        <w:rPr>
          <w:szCs w:val="22"/>
        </w:rPr>
        <w:t xml:space="preserve"> </w:t>
      </w:r>
      <w:r w:rsidR="00015F03" w:rsidRPr="004953B8">
        <w:rPr>
          <w:szCs w:val="22"/>
        </w:rPr>
        <w:t>včetně DPH.</w:t>
      </w:r>
    </w:p>
    <w:p w14:paraId="078B8869" w14:textId="77777777" w:rsidR="007F1C58" w:rsidRPr="00611AB1" w:rsidRDefault="007F1C58" w:rsidP="00611AB1"/>
    <w:p w14:paraId="0EFCEACE" w14:textId="77777777" w:rsidR="00AB38A5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t>Ostatní ujednání</w:t>
      </w:r>
    </w:p>
    <w:p w14:paraId="17C89F54" w14:textId="77777777" w:rsidR="00AB38A5" w:rsidRPr="00871D1A" w:rsidRDefault="00AB38A5" w:rsidP="00D609D7">
      <w:pPr>
        <w:pStyle w:val="ListNumber-ContinueHeadingCzechTourism"/>
        <w:numPr>
          <w:ilvl w:val="1"/>
          <w:numId w:val="20"/>
        </w:numPr>
        <w:jc w:val="both"/>
      </w:pPr>
      <w:r w:rsidRPr="00871D1A">
        <w:t xml:space="preserve">Smluvní strany shodně prohlašují, že v ostatním zůstává obsah Smlouvy tímto Dodatkem č. </w:t>
      </w:r>
      <w:r w:rsidR="004953B8">
        <w:t>1</w:t>
      </w:r>
      <w:r w:rsidRPr="00871D1A">
        <w:t xml:space="preserve"> nedotčen.</w:t>
      </w:r>
    </w:p>
    <w:p w14:paraId="06951FBA" w14:textId="77777777" w:rsidR="00AB38A5" w:rsidRPr="00F84513" w:rsidRDefault="00AB38A5" w:rsidP="00AB38A5">
      <w:pPr>
        <w:pStyle w:val="ListNumber-ContinueHeadingCzechTourism"/>
        <w:numPr>
          <w:ilvl w:val="0"/>
          <w:numId w:val="0"/>
        </w:numPr>
        <w:ind w:left="680"/>
      </w:pPr>
    </w:p>
    <w:p w14:paraId="21EEDD9E" w14:textId="77777777"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t>Závěrečná ustanovení</w:t>
      </w:r>
    </w:p>
    <w:p w14:paraId="63B8AEF8" w14:textId="77777777" w:rsidR="00AB38A5" w:rsidRPr="00871D1A" w:rsidRDefault="00AB38A5" w:rsidP="00D609D7">
      <w:pPr>
        <w:pStyle w:val="ListNumber-ContinueHeadingCzechTourism"/>
        <w:numPr>
          <w:ilvl w:val="1"/>
          <w:numId w:val="20"/>
        </w:numPr>
        <w:jc w:val="both"/>
      </w:pPr>
      <w:r w:rsidRPr="00871D1A">
        <w:t xml:space="preserve">Tento Dodatek č. </w:t>
      </w:r>
      <w:r w:rsidR="004953B8">
        <w:t>1</w:t>
      </w:r>
      <w:r w:rsidRPr="00871D1A">
        <w:t xml:space="preserve"> nabývá platnosti a účinnosti dnem podpisu oběma smluvními stranami. Dnem uzavření tohoto Dodatku č. </w:t>
      </w:r>
      <w:r w:rsidR="0006395B">
        <w:t>1</w:t>
      </w:r>
      <w:r w:rsidR="0051049F">
        <w:t xml:space="preserve"> </w:t>
      </w:r>
      <w:r w:rsidRPr="00871D1A">
        <w:t xml:space="preserve">je den označený datem u podpisů smluvních stran. Je-li takto označeno více dní, je dnem uzavření tohoto Dodatku č. </w:t>
      </w:r>
      <w:r w:rsidR="004953B8">
        <w:t>1</w:t>
      </w:r>
      <w:r w:rsidRPr="00871D1A">
        <w:t xml:space="preserve"> den z označených dnů nejpozdější.</w:t>
      </w:r>
    </w:p>
    <w:p w14:paraId="3F1D3F41" w14:textId="77777777" w:rsidR="00AB38A5" w:rsidRPr="00491D4F" w:rsidRDefault="00AB38A5" w:rsidP="00D609D7">
      <w:pPr>
        <w:pStyle w:val="ListNumber-ContinueHeadingCzechTourism"/>
        <w:numPr>
          <w:ilvl w:val="1"/>
          <w:numId w:val="20"/>
        </w:numPr>
        <w:tabs>
          <w:tab w:val="left" w:pos="0"/>
          <w:tab w:val="left" w:pos="851"/>
        </w:tabs>
        <w:spacing w:line="280" w:lineRule="atLeast"/>
        <w:jc w:val="both"/>
        <w:rPr>
          <w:szCs w:val="22"/>
        </w:rPr>
      </w:pPr>
      <w:r w:rsidRPr="00871D1A">
        <w:t xml:space="preserve">Tento Dodatek č. </w:t>
      </w:r>
      <w:r w:rsidR="004953B8">
        <w:t>1</w:t>
      </w:r>
      <w:r w:rsidRPr="00871D1A">
        <w:t xml:space="preserve"> je vyhotoven ve </w:t>
      </w:r>
      <w:r>
        <w:t>dvou</w:t>
      </w:r>
      <w:r w:rsidRPr="00871D1A">
        <w:t xml:space="preserve"> stejnopisech, </w:t>
      </w:r>
      <w:r w:rsidR="00491D4F">
        <w:t>přičemž každá ze smluvních stran obdrží po jednom stejnopisu</w:t>
      </w:r>
      <w:r w:rsidR="001D2AD9">
        <w:t>.</w:t>
      </w:r>
    </w:p>
    <w:p w14:paraId="60106E50" w14:textId="77777777" w:rsidR="000E3FDA" w:rsidRDefault="000E3FDA" w:rsidP="000E3FDA">
      <w:pPr>
        <w:pStyle w:val="Podpis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14:paraId="7164DAC3" w14:textId="77777777" w:rsidR="000E3FDA" w:rsidRDefault="000E3FDA" w:rsidP="000E3FDA">
      <w:pPr>
        <w:pStyle w:val="Podpis"/>
        <w:spacing w:before="0" w:line="240" w:lineRule="auto"/>
      </w:pPr>
    </w:p>
    <w:p w14:paraId="452953AA" w14:textId="77777777" w:rsidR="000E3FDA" w:rsidRDefault="000E3FDA" w:rsidP="000E3FDA">
      <w:pPr>
        <w:pStyle w:val="Podpis"/>
        <w:spacing w:before="0" w:line="240" w:lineRule="auto"/>
        <w:rPr>
          <w:b w:val="0"/>
        </w:rPr>
      </w:pPr>
    </w:p>
    <w:p w14:paraId="5D7B7F17" w14:textId="77777777"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V Praze dne 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D2081">
        <w:rPr>
          <w:b w:val="0"/>
        </w:rPr>
        <w:t>V </w:t>
      </w:r>
      <w:r w:rsidR="006B0117">
        <w:rPr>
          <w:b w:val="0"/>
          <w:szCs w:val="22"/>
        </w:rPr>
        <w:t>Otrokovicích</w:t>
      </w:r>
      <w:r w:rsidRPr="00EC055A">
        <w:rPr>
          <w:b w:val="0"/>
          <w:szCs w:val="22"/>
        </w:rPr>
        <w:t xml:space="preserve"> </w:t>
      </w:r>
      <w:r w:rsidRPr="008D2081">
        <w:rPr>
          <w:b w:val="0"/>
        </w:rPr>
        <w:t>dne _________</w:t>
      </w:r>
    </w:p>
    <w:p w14:paraId="65C7897E" w14:textId="77777777"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</w:p>
    <w:p w14:paraId="32F29572" w14:textId="77777777" w:rsidR="000E3FDA" w:rsidRDefault="000E3FDA" w:rsidP="000E3FDA">
      <w:pPr>
        <w:pStyle w:val="Podpis"/>
        <w:spacing w:before="0" w:line="240" w:lineRule="auto"/>
      </w:pPr>
    </w:p>
    <w:p w14:paraId="1F5BF4C2" w14:textId="77777777" w:rsidR="000E3FDA" w:rsidRDefault="000E3FDA" w:rsidP="000E3FDA">
      <w:pPr>
        <w:pStyle w:val="Podpis"/>
        <w:spacing w:before="0" w:line="240" w:lineRule="auto"/>
      </w:pPr>
      <w:r>
        <w:t>_____________________</w:t>
      </w:r>
      <w:r>
        <w:tab/>
      </w:r>
      <w:r>
        <w:tab/>
      </w:r>
      <w:r>
        <w:tab/>
        <w:t>_____________________</w:t>
      </w:r>
    </w:p>
    <w:p w14:paraId="3BAA7F09" w14:textId="6DF6D5FB"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Monika Palatková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203DE">
        <w:rPr>
          <w:b w:val="0"/>
          <w:szCs w:val="22"/>
        </w:rPr>
        <w:t>Radim</w:t>
      </w:r>
      <w:r w:rsidR="006B0117">
        <w:rPr>
          <w:b w:val="0"/>
          <w:szCs w:val="22"/>
        </w:rPr>
        <w:t xml:space="preserve"> Hotař</w:t>
      </w:r>
    </w:p>
    <w:p w14:paraId="16D85A75" w14:textId="3779E1CD" w:rsidR="000E3FDA" w:rsidRPr="008D2081" w:rsidRDefault="001668C5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Česká</w:t>
      </w:r>
      <w:r w:rsidR="000E3FDA" w:rsidRPr="008D2081">
        <w:rPr>
          <w:b w:val="0"/>
        </w:rPr>
        <w:t xml:space="preserve"> centrál</w:t>
      </w:r>
      <w:r>
        <w:rPr>
          <w:b w:val="0"/>
        </w:rPr>
        <w:t>a</w:t>
      </w:r>
      <w:bookmarkStart w:id="0" w:name="_GoBack"/>
      <w:bookmarkEnd w:id="0"/>
      <w:r w:rsidR="000E3FDA" w:rsidRPr="008D2081">
        <w:rPr>
          <w:b w:val="0"/>
        </w:rPr>
        <w:t xml:space="preserve"> cestovního ruchu-</w:t>
      </w:r>
      <w:r w:rsidR="000E3FDA">
        <w:rPr>
          <w:b w:val="0"/>
        </w:rPr>
        <w:tab/>
      </w:r>
      <w:r w:rsidR="000E3FDA">
        <w:rPr>
          <w:b w:val="0"/>
        </w:rPr>
        <w:tab/>
      </w:r>
      <w:r w:rsidR="000E3FDA">
        <w:rPr>
          <w:b w:val="0"/>
        </w:rPr>
        <w:tab/>
      </w:r>
      <w:r w:rsidR="006B0117">
        <w:rPr>
          <w:b w:val="0"/>
          <w:szCs w:val="22"/>
        </w:rPr>
        <w:t>HART PRESS, spol. s.r.o.</w:t>
      </w:r>
    </w:p>
    <w:p w14:paraId="0512FA59" w14:textId="77777777"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CzechTourism</w:t>
      </w:r>
    </w:p>
    <w:sectPr w:rsidR="000E3FDA" w:rsidRPr="008D2081" w:rsidSect="00E962A1">
      <w:footerReference w:type="default" r:id="rId8"/>
      <w:headerReference w:type="first" r:id="rId9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99B1" w14:textId="77777777" w:rsidR="000F2155" w:rsidRDefault="000F2155" w:rsidP="00D067DD">
      <w:pPr>
        <w:spacing w:line="240" w:lineRule="auto"/>
      </w:pPr>
      <w:r>
        <w:separator/>
      </w:r>
    </w:p>
  </w:endnote>
  <w:endnote w:type="continuationSeparator" w:id="0">
    <w:p w14:paraId="0F1B07FE" w14:textId="77777777" w:rsidR="000F2155" w:rsidRDefault="000F2155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49AD" w14:textId="77777777" w:rsidR="002007AB" w:rsidRDefault="00AB38A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D3359CD" wp14:editId="5608BD33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31E5C" w14:textId="77777777" w:rsidR="00A01F07" w:rsidRDefault="00A01F07" w:rsidP="00A01F07">
                          <w:pPr>
                            <w:pStyle w:val="Zpat"/>
                          </w:pPr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359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1H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Bhr31H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14:paraId="5C531E5C" w14:textId="77777777" w:rsidR="00A01F07" w:rsidRDefault="00A01F07" w:rsidP="00A01F07">
                    <w:pPr>
                      <w:pStyle w:val="Zpat"/>
                    </w:pPr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84F426B" wp14:editId="03B3C423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6DF34" w14:textId="77777777" w:rsidR="00A01F07" w:rsidRDefault="00A01F07" w:rsidP="00A01F07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F426B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pG&#10;U7K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14:paraId="2486DF34" w14:textId="77777777" w:rsidR="00A01F07" w:rsidRDefault="00A01F07" w:rsidP="00A01F07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2782E36" wp14:editId="779189A2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1A4C0" w14:textId="77777777" w:rsidR="002007AB" w:rsidRPr="00301F9F" w:rsidRDefault="004A3F0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3EEB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1668C5">
                            <w:fldChar w:fldCharType="begin"/>
                          </w:r>
                          <w:r w:rsidR="001668C5">
                            <w:instrText xml:space="preserve"> NUMPAGES  \* Arabic  \* MERGEFORMAT </w:instrText>
                          </w:r>
                          <w:r w:rsidR="001668C5">
                            <w:fldChar w:fldCharType="separate"/>
                          </w:r>
                          <w:r w:rsidR="004F3EEB" w:rsidRPr="004F3EEB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1668C5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82E36" id="_x0000_s1031" type="#_x0000_t202" style="position:absolute;margin-left:34pt;margin-top:799.45pt;width:34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ub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ZnwZLgM4Ke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" filled="f" stroked="f">
              <v:textbox inset="0,0,0,0">
                <w:txbxContent>
                  <w:p w14:paraId="2091A4C0" w14:textId="77777777" w:rsidR="002007AB" w:rsidRPr="00301F9F" w:rsidRDefault="004A3F0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4F3EEB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4F3EEB" w:rsidRPr="004F3EEB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5D2A" w14:textId="77777777" w:rsidR="000F2155" w:rsidRDefault="000F2155" w:rsidP="00D067DD">
      <w:pPr>
        <w:spacing w:line="240" w:lineRule="auto"/>
      </w:pPr>
      <w:r>
        <w:separator/>
      </w:r>
    </w:p>
  </w:footnote>
  <w:footnote w:type="continuationSeparator" w:id="0">
    <w:p w14:paraId="77A0623B" w14:textId="77777777" w:rsidR="000F2155" w:rsidRDefault="000F2155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B3B" w14:textId="77777777" w:rsidR="002007AB" w:rsidRDefault="002007AB" w:rsidP="004A5274">
    <w:pPr>
      <w:pStyle w:val="Zhlav"/>
    </w:pPr>
  </w:p>
  <w:p w14:paraId="70EA3F25" w14:textId="77777777" w:rsidR="002007AB" w:rsidRDefault="002007AB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2559F8A6" wp14:editId="07A4C8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904" cy="1187533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 Tourism - pro elektronicke A4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904" cy="1187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8A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A3382F" wp14:editId="2BAF435C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9E4BA" w14:textId="77777777" w:rsidR="00AB38A5" w:rsidRPr="006C7931" w:rsidRDefault="00543B26" w:rsidP="00AB38A5">
                          <w:pPr>
                            <w:pStyle w:val="DocumentTypeCzechTourism"/>
                          </w:pPr>
                          <w:r>
                            <w:t xml:space="preserve">Dodatek č. </w:t>
                          </w:r>
                          <w:r w:rsidR="0006395B">
                            <w:t>1</w:t>
                          </w:r>
                        </w:p>
                        <w:p w14:paraId="201861F4" w14:textId="77777777" w:rsidR="002007AB" w:rsidRPr="006C7931" w:rsidRDefault="002007AB" w:rsidP="006C7931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3382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14:paraId="1789E4BA" w14:textId="77777777" w:rsidR="00AB38A5" w:rsidRPr="006C7931" w:rsidRDefault="00543B26" w:rsidP="00AB38A5">
                    <w:pPr>
                      <w:pStyle w:val="DocumentTypeCzechTourism"/>
                    </w:pPr>
                    <w:r>
                      <w:t xml:space="preserve">Dodatek č. </w:t>
                    </w:r>
                    <w:r w:rsidR="0006395B">
                      <w:t>1</w:t>
                    </w:r>
                  </w:p>
                  <w:p w14:paraId="201861F4" w14:textId="77777777" w:rsidR="002007AB" w:rsidRPr="006C7931" w:rsidRDefault="002007AB" w:rsidP="006C7931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BDA65B8"/>
    <w:multiLevelType w:val="hybridMultilevel"/>
    <w:tmpl w:val="12ACAD44"/>
    <w:lvl w:ilvl="0" w:tplc="04050019">
      <w:start w:val="1"/>
      <w:numFmt w:val="lowerLetter"/>
      <w:lvlText w:val="%1."/>
      <w:lvlJc w:val="left"/>
      <w:pPr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FC237EA"/>
    <w:multiLevelType w:val="hybridMultilevel"/>
    <w:tmpl w:val="DBC468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11D"/>
    <w:multiLevelType w:val="hybridMultilevel"/>
    <w:tmpl w:val="C8A031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53460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47894"/>
    <w:multiLevelType w:val="hybridMultilevel"/>
    <w:tmpl w:val="1742BD26"/>
    <w:lvl w:ilvl="0" w:tplc="374EF9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199D606A"/>
    <w:multiLevelType w:val="hybridMultilevel"/>
    <w:tmpl w:val="BFFCC18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0" w15:restartNumberingAfterBreak="0">
    <w:nsid w:val="202678A9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C789F"/>
    <w:multiLevelType w:val="multilevel"/>
    <w:tmpl w:val="B1F47AE6"/>
    <w:numStyleLink w:val="Heading-Number-FollowNumber"/>
  </w:abstractNum>
  <w:abstractNum w:abstractNumId="12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3" w15:restartNumberingAfterBreak="0">
    <w:nsid w:val="29FE1E7A"/>
    <w:multiLevelType w:val="multilevel"/>
    <w:tmpl w:val="C882B7AA"/>
    <w:numStyleLink w:val="Headings"/>
  </w:abstractNum>
  <w:abstractNum w:abstractNumId="14" w15:restartNumberingAfterBreak="0">
    <w:nsid w:val="2A250C5C"/>
    <w:multiLevelType w:val="hybridMultilevel"/>
    <w:tmpl w:val="C8A031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E7D94"/>
    <w:multiLevelType w:val="hybridMultilevel"/>
    <w:tmpl w:val="C9ECDA8A"/>
    <w:lvl w:ilvl="0" w:tplc="D9A635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7" w15:restartNumberingAfterBreak="0">
    <w:nsid w:val="322F645F"/>
    <w:multiLevelType w:val="multilevel"/>
    <w:tmpl w:val="E06C1F70"/>
    <w:numStyleLink w:val="numberingtext"/>
  </w:abstractNum>
  <w:abstractNum w:abstractNumId="18" w15:restartNumberingAfterBreak="0">
    <w:nsid w:val="3535645A"/>
    <w:multiLevelType w:val="hybridMultilevel"/>
    <w:tmpl w:val="C8A031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006ACC"/>
    <w:multiLevelType w:val="hybridMultilevel"/>
    <w:tmpl w:val="C2DCE574"/>
    <w:lvl w:ilvl="0" w:tplc="04050019">
      <w:start w:val="1"/>
      <w:numFmt w:val="lowerLetter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8BA6752"/>
    <w:multiLevelType w:val="hybridMultilevel"/>
    <w:tmpl w:val="1E24A524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2" w15:restartNumberingAfterBreak="0">
    <w:nsid w:val="39FA6431"/>
    <w:multiLevelType w:val="multilevel"/>
    <w:tmpl w:val="BC4E701E"/>
    <w:numStyleLink w:val="Headings-Number"/>
  </w:abstractNum>
  <w:abstractNum w:abstractNumId="23" w15:restartNumberingAfterBreak="0">
    <w:nsid w:val="3A521485"/>
    <w:multiLevelType w:val="multilevel"/>
    <w:tmpl w:val="2E3626A2"/>
    <w:numStyleLink w:val="CaptionNumbering"/>
  </w:abstractNum>
  <w:abstractNum w:abstractNumId="24" w15:restartNumberingAfterBreak="0">
    <w:nsid w:val="44250BA3"/>
    <w:multiLevelType w:val="hybridMultilevel"/>
    <w:tmpl w:val="C8A031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6" w15:restartNumberingAfterBreak="0">
    <w:nsid w:val="45D82F99"/>
    <w:multiLevelType w:val="multilevel"/>
    <w:tmpl w:val="6E2AC5D8"/>
    <w:numStyleLink w:val="BalloonTextBullet"/>
  </w:abstractNum>
  <w:abstractNum w:abstractNumId="27" w15:restartNumberingAfterBreak="0">
    <w:nsid w:val="47001A89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9" w15:restartNumberingAfterBreak="0">
    <w:nsid w:val="4D4E7BDE"/>
    <w:multiLevelType w:val="hybridMultilevel"/>
    <w:tmpl w:val="A81A903C"/>
    <w:lvl w:ilvl="0" w:tplc="AC12A7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81354"/>
    <w:multiLevelType w:val="hybridMultilevel"/>
    <w:tmpl w:val="C8A031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2" w15:restartNumberingAfterBreak="0">
    <w:nsid w:val="51475171"/>
    <w:multiLevelType w:val="hybridMultilevel"/>
    <w:tmpl w:val="58729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C28ED"/>
    <w:multiLevelType w:val="multilevel"/>
    <w:tmpl w:val="5E928FD0"/>
    <w:numStyleLink w:val="SchemeLetter"/>
  </w:abstractNum>
  <w:abstractNum w:abstractNumId="34" w15:restartNumberingAfterBreak="0">
    <w:nsid w:val="56B23F0D"/>
    <w:multiLevelType w:val="hybridMultilevel"/>
    <w:tmpl w:val="24703538"/>
    <w:lvl w:ilvl="0" w:tplc="04050019">
      <w:start w:val="1"/>
      <w:numFmt w:val="lowerLetter"/>
      <w:lvlText w:val="%1.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 w15:restartNumberingAfterBreak="0">
    <w:nsid w:val="6877595B"/>
    <w:multiLevelType w:val="hybridMultilevel"/>
    <w:tmpl w:val="DFD0F19E"/>
    <w:lvl w:ilvl="0" w:tplc="704EF86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9D50CC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8" w15:restartNumberingAfterBreak="0">
    <w:nsid w:val="72FE40BB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612EA"/>
    <w:multiLevelType w:val="hybridMultilevel"/>
    <w:tmpl w:val="32B83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241AD"/>
    <w:multiLevelType w:val="multilevel"/>
    <w:tmpl w:val="D8E42092"/>
    <w:numStyleLink w:val="text"/>
  </w:abstractNum>
  <w:abstractNum w:abstractNumId="41" w15:restartNumberingAfterBreak="0">
    <w:nsid w:val="7EB700F1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70BF5"/>
    <w:multiLevelType w:val="hybridMultilevel"/>
    <w:tmpl w:val="C6BEEAA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FDB46EA"/>
    <w:multiLevelType w:val="hybridMultilevel"/>
    <w:tmpl w:val="79EE078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7"/>
  </w:num>
  <w:num w:numId="5">
    <w:abstractNumId w:val="28"/>
  </w:num>
  <w:num w:numId="6">
    <w:abstractNumId w:val="0"/>
  </w:num>
  <w:num w:numId="7">
    <w:abstractNumId w:val="21"/>
  </w:num>
  <w:num w:numId="8">
    <w:abstractNumId w:val="26"/>
  </w:num>
  <w:num w:numId="9">
    <w:abstractNumId w:val="12"/>
  </w:num>
  <w:num w:numId="10">
    <w:abstractNumId w:val="16"/>
  </w:num>
  <w:num w:numId="11">
    <w:abstractNumId w:val="7"/>
  </w:num>
  <w:num w:numId="12">
    <w:abstractNumId w:val="33"/>
  </w:num>
  <w:num w:numId="13">
    <w:abstractNumId w:val="13"/>
  </w:num>
  <w:num w:numId="14">
    <w:abstractNumId w:val="22"/>
  </w:num>
  <w:num w:numId="15">
    <w:abstractNumId w:val="9"/>
  </w:num>
  <w:num w:numId="16">
    <w:abstractNumId w:val="23"/>
  </w:num>
  <w:num w:numId="17">
    <w:abstractNumId w:val="25"/>
  </w:num>
  <w:num w:numId="18">
    <w:abstractNumId w:val="40"/>
  </w:num>
  <w:num w:numId="19">
    <w:abstractNumId w:val="11"/>
  </w:num>
  <w:num w:numId="20">
    <w:abstractNumId w:val="11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1">
    <w:abstractNumId w:val="35"/>
  </w:num>
  <w:num w:numId="22">
    <w:abstractNumId w:val="29"/>
  </w:num>
  <w:num w:numId="23">
    <w:abstractNumId w:val="5"/>
  </w:num>
  <w:num w:numId="24">
    <w:abstractNumId w:val="1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6"/>
  </w:num>
  <w:num w:numId="33">
    <w:abstractNumId w:val="32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"/>
  </w:num>
  <w:num w:numId="38">
    <w:abstractNumId w:val="14"/>
  </w:num>
  <w:num w:numId="39">
    <w:abstractNumId w:val="20"/>
  </w:num>
  <w:num w:numId="40">
    <w:abstractNumId w:val="42"/>
  </w:num>
  <w:num w:numId="41">
    <w:abstractNumId w:val="19"/>
  </w:num>
  <w:num w:numId="42">
    <w:abstractNumId w:val="1"/>
  </w:num>
  <w:num w:numId="43">
    <w:abstractNumId w:val="34"/>
  </w:num>
  <w:num w:numId="44">
    <w:abstractNumId w:val="24"/>
  </w:num>
  <w:num w:numId="45">
    <w:abstractNumId w:val="3"/>
  </w:num>
  <w:num w:numId="46">
    <w:abstractNumId w:val="30"/>
  </w:num>
  <w:num w:numId="47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71681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41"/>
    <w:rsid w:val="00001703"/>
    <w:rsid w:val="0000453F"/>
    <w:rsid w:val="0000503F"/>
    <w:rsid w:val="000051A9"/>
    <w:rsid w:val="00005379"/>
    <w:rsid w:val="000066D6"/>
    <w:rsid w:val="000066F1"/>
    <w:rsid w:val="00015F03"/>
    <w:rsid w:val="00017E04"/>
    <w:rsid w:val="000216D5"/>
    <w:rsid w:val="00027D84"/>
    <w:rsid w:val="00031AE0"/>
    <w:rsid w:val="00033DB7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84A"/>
    <w:rsid w:val="0006036E"/>
    <w:rsid w:val="000630DC"/>
    <w:rsid w:val="000635AE"/>
    <w:rsid w:val="0006395B"/>
    <w:rsid w:val="0007161E"/>
    <w:rsid w:val="0007261F"/>
    <w:rsid w:val="00076B7D"/>
    <w:rsid w:val="00086354"/>
    <w:rsid w:val="00091051"/>
    <w:rsid w:val="000941F4"/>
    <w:rsid w:val="000A1486"/>
    <w:rsid w:val="000B223C"/>
    <w:rsid w:val="000B2FF0"/>
    <w:rsid w:val="000B43D2"/>
    <w:rsid w:val="000B5E02"/>
    <w:rsid w:val="000B6D9C"/>
    <w:rsid w:val="000C1B45"/>
    <w:rsid w:val="000C2222"/>
    <w:rsid w:val="000C6CD8"/>
    <w:rsid w:val="000C7C96"/>
    <w:rsid w:val="000D108C"/>
    <w:rsid w:val="000D2035"/>
    <w:rsid w:val="000E3C94"/>
    <w:rsid w:val="000E3FDA"/>
    <w:rsid w:val="000E48AB"/>
    <w:rsid w:val="000E7064"/>
    <w:rsid w:val="000F2155"/>
    <w:rsid w:val="000F302D"/>
    <w:rsid w:val="000F3AF9"/>
    <w:rsid w:val="000F7777"/>
    <w:rsid w:val="0010316D"/>
    <w:rsid w:val="00113D7F"/>
    <w:rsid w:val="001151E5"/>
    <w:rsid w:val="0012243A"/>
    <w:rsid w:val="00122F46"/>
    <w:rsid w:val="0012382A"/>
    <w:rsid w:val="00124CF1"/>
    <w:rsid w:val="0012652F"/>
    <w:rsid w:val="00142BB5"/>
    <w:rsid w:val="001468A0"/>
    <w:rsid w:val="001515D7"/>
    <w:rsid w:val="00153162"/>
    <w:rsid w:val="00153267"/>
    <w:rsid w:val="001564B0"/>
    <w:rsid w:val="00156577"/>
    <w:rsid w:val="001611B5"/>
    <w:rsid w:val="00162560"/>
    <w:rsid w:val="001651C7"/>
    <w:rsid w:val="001668C5"/>
    <w:rsid w:val="001705C8"/>
    <w:rsid w:val="00171124"/>
    <w:rsid w:val="0018535B"/>
    <w:rsid w:val="0018686A"/>
    <w:rsid w:val="001905DD"/>
    <w:rsid w:val="00195477"/>
    <w:rsid w:val="001A13D8"/>
    <w:rsid w:val="001A3D49"/>
    <w:rsid w:val="001A67CE"/>
    <w:rsid w:val="001A6B3A"/>
    <w:rsid w:val="001B3132"/>
    <w:rsid w:val="001C09B0"/>
    <w:rsid w:val="001C7B68"/>
    <w:rsid w:val="001D1FB6"/>
    <w:rsid w:val="001D2AD9"/>
    <w:rsid w:val="001D321F"/>
    <w:rsid w:val="001D4163"/>
    <w:rsid w:val="001E2B32"/>
    <w:rsid w:val="001E4B1F"/>
    <w:rsid w:val="001F31CB"/>
    <w:rsid w:val="001F388E"/>
    <w:rsid w:val="002007AB"/>
    <w:rsid w:val="00201138"/>
    <w:rsid w:val="002018C0"/>
    <w:rsid w:val="0020237A"/>
    <w:rsid w:val="00202D0F"/>
    <w:rsid w:val="00207610"/>
    <w:rsid w:val="00207940"/>
    <w:rsid w:val="002138E2"/>
    <w:rsid w:val="002203DE"/>
    <w:rsid w:val="00221C40"/>
    <w:rsid w:val="00222CC4"/>
    <w:rsid w:val="00224AA4"/>
    <w:rsid w:val="00240854"/>
    <w:rsid w:val="002408C2"/>
    <w:rsid w:val="00240C62"/>
    <w:rsid w:val="00242A96"/>
    <w:rsid w:val="002631CE"/>
    <w:rsid w:val="00265117"/>
    <w:rsid w:val="0027070E"/>
    <w:rsid w:val="00270B89"/>
    <w:rsid w:val="002739A9"/>
    <w:rsid w:val="00277045"/>
    <w:rsid w:val="00282E09"/>
    <w:rsid w:val="00284EC4"/>
    <w:rsid w:val="00294DA0"/>
    <w:rsid w:val="002952C1"/>
    <w:rsid w:val="002A0BD6"/>
    <w:rsid w:val="002A2457"/>
    <w:rsid w:val="002A3C2D"/>
    <w:rsid w:val="002A4324"/>
    <w:rsid w:val="002A4A79"/>
    <w:rsid w:val="002A61D2"/>
    <w:rsid w:val="002B50FE"/>
    <w:rsid w:val="002C06D2"/>
    <w:rsid w:val="002C235B"/>
    <w:rsid w:val="002C33C7"/>
    <w:rsid w:val="002C35B1"/>
    <w:rsid w:val="002C4F52"/>
    <w:rsid w:val="002D5E52"/>
    <w:rsid w:val="002D6B80"/>
    <w:rsid w:val="002E1997"/>
    <w:rsid w:val="002E1F02"/>
    <w:rsid w:val="002E331F"/>
    <w:rsid w:val="002F086F"/>
    <w:rsid w:val="002F57CC"/>
    <w:rsid w:val="002F77D2"/>
    <w:rsid w:val="003010EA"/>
    <w:rsid w:val="00301F9F"/>
    <w:rsid w:val="003061FD"/>
    <w:rsid w:val="00310A8D"/>
    <w:rsid w:val="00312FD9"/>
    <w:rsid w:val="003200C7"/>
    <w:rsid w:val="003222CB"/>
    <w:rsid w:val="00327BC8"/>
    <w:rsid w:val="0033283E"/>
    <w:rsid w:val="00337079"/>
    <w:rsid w:val="00343911"/>
    <w:rsid w:val="00355B5A"/>
    <w:rsid w:val="00355C61"/>
    <w:rsid w:val="00357F90"/>
    <w:rsid w:val="00364327"/>
    <w:rsid w:val="00367947"/>
    <w:rsid w:val="0036794B"/>
    <w:rsid w:val="0037257D"/>
    <w:rsid w:val="00374A44"/>
    <w:rsid w:val="003753A4"/>
    <w:rsid w:val="00381A51"/>
    <w:rsid w:val="00382041"/>
    <w:rsid w:val="00382DC0"/>
    <w:rsid w:val="00384C88"/>
    <w:rsid w:val="00384CCC"/>
    <w:rsid w:val="0038643B"/>
    <w:rsid w:val="00387554"/>
    <w:rsid w:val="003976BC"/>
    <w:rsid w:val="003A041E"/>
    <w:rsid w:val="003A1A8F"/>
    <w:rsid w:val="003A417B"/>
    <w:rsid w:val="003B4D9A"/>
    <w:rsid w:val="003B6C3F"/>
    <w:rsid w:val="003C0FDB"/>
    <w:rsid w:val="003C207C"/>
    <w:rsid w:val="003C5A68"/>
    <w:rsid w:val="003D0C8A"/>
    <w:rsid w:val="003D1833"/>
    <w:rsid w:val="003D1FB6"/>
    <w:rsid w:val="003D33E8"/>
    <w:rsid w:val="003D3E7C"/>
    <w:rsid w:val="003E6C5D"/>
    <w:rsid w:val="003F1960"/>
    <w:rsid w:val="003F1FFA"/>
    <w:rsid w:val="003F35D1"/>
    <w:rsid w:val="003F5871"/>
    <w:rsid w:val="00400E43"/>
    <w:rsid w:val="0040176C"/>
    <w:rsid w:val="00403953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3E9A"/>
    <w:rsid w:val="0045574A"/>
    <w:rsid w:val="00455FB0"/>
    <w:rsid w:val="00456FF6"/>
    <w:rsid w:val="00457C21"/>
    <w:rsid w:val="00462053"/>
    <w:rsid w:val="00464E1D"/>
    <w:rsid w:val="00465EAD"/>
    <w:rsid w:val="004731EF"/>
    <w:rsid w:val="00476503"/>
    <w:rsid w:val="00481599"/>
    <w:rsid w:val="00481D73"/>
    <w:rsid w:val="0048299C"/>
    <w:rsid w:val="00483C88"/>
    <w:rsid w:val="0048569D"/>
    <w:rsid w:val="00486A38"/>
    <w:rsid w:val="00491D4F"/>
    <w:rsid w:val="004936B1"/>
    <w:rsid w:val="004938AF"/>
    <w:rsid w:val="004953B8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F94"/>
    <w:rsid w:val="004B175D"/>
    <w:rsid w:val="004B372C"/>
    <w:rsid w:val="004B3D29"/>
    <w:rsid w:val="004B4073"/>
    <w:rsid w:val="004C0507"/>
    <w:rsid w:val="004C25E8"/>
    <w:rsid w:val="004C51EC"/>
    <w:rsid w:val="004C52FC"/>
    <w:rsid w:val="004D4616"/>
    <w:rsid w:val="004E3FCB"/>
    <w:rsid w:val="004E7E2C"/>
    <w:rsid w:val="004F2A04"/>
    <w:rsid w:val="004F3EEB"/>
    <w:rsid w:val="004F4F70"/>
    <w:rsid w:val="004F654E"/>
    <w:rsid w:val="004F75B2"/>
    <w:rsid w:val="0050155B"/>
    <w:rsid w:val="00502974"/>
    <w:rsid w:val="00504440"/>
    <w:rsid w:val="0050528C"/>
    <w:rsid w:val="00506D09"/>
    <w:rsid w:val="00507E8F"/>
    <w:rsid w:val="0051049F"/>
    <w:rsid w:val="00512883"/>
    <w:rsid w:val="0052689A"/>
    <w:rsid w:val="00531032"/>
    <w:rsid w:val="00533F9E"/>
    <w:rsid w:val="00534864"/>
    <w:rsid w:val="00534DC9"/>
    <w:rsid w:val="00535001"/>
    <w:rsid w:val="00543B26"/>
    <w:rsid w:val="00544D71"/>
    <w:rsid w:val="00550263"/>
    <w:rsid w:val="005575FD"/>
    <w:rsid w:val="00567256"/>
    <w:rsid w:val="00567C14"/>
    <w:rsid w:val="005702BB"/>
    <w:rsid w:val="0057085F"/>
    <w:rsid w:val="0057177A"/>
    <w:rsid w:val="00571F63"/>
    <w:rsid w:val="00577774"/>
    <w:rsid w:val="0058514F"/>
    <w:rsid w:val="0058581A"/>
    <w:rsid w:val="00592B21"/>
    <w:rsid w:val="00595A12"/>
    <w:rsid w:val="00596ABE"/>
    <w:rsid w:val="005A6B6C"/>
    <w:rsid w:val="005B1248"/>
    <w:rsid w:val="005B3898"/>
    <w:rsid w:val="005B397A"/>
    <w:rsid w:val="005B56F5"/>
    <w:rsid w:val="005B691B"/>
    <w:rsid w:val="005C26AE"/>
    <w:rsid w:val="005C4618"/>
    <w:rsid w:val="005C732D"/>
    <w:rsid w:val="005D1BC8"/>
    <w:rsid w:val="005D589C"/>
    <w:rsid w:val="005E3E24"/>
    <w:rsid w:val="005E57ED"/>
    <w:rsid w:val="005F347C"/>
    <w:rsid w:val="005F537E"/>
    <w:rsid w:val="005F7555"/>
    <w:rsid w:val="005F7C20"/>
    <w:rsid w:val="0060083E"/>
    <w:rsid w:val="006107ED"/>
    <w:rsid w:val="00611AB1"/>
    <w:rsid w:val="00611FF9"/>
    <w:rsid w:val="00613184"/>
    <w:rsid w:val="006167A4"/>
    <w:rsid w:val="00617310"/>
    <w:rsid w:val="00617AE3"/>
    <w:rsid w:val="00620B35"/>
    <w:rsid w:val="00621F17"/>
    <w:rsid w:val="00627DBE"/>
    <w:rsid w:val="00630D4D"/>
    <w:rsid w:val="00631343"/>
    <w:rsid w:val="00641275"/>
    <w:rsid w:val="00645042"/>
    <w:rsid w:val="006468F0"/>
    <w:rsid w:val="006620DF"/>
    <w:rsid w:val="006644B5"/>
    <w:rsid w:val="00664736"/>
    <w:rsid w:val="00671F00"/>
    <w:rsid w:val="00675087"/>
    <w:rsid w:val="00675977"/>
    <w:rsid w:val="00676781"/>
    <w:rsid w:val="00682F1A"/>
    <w:rsid w:val="006864C0"/>
    <w:rsid w:val="0069463C"/>
    <w:rsid w:val="006949D8"/>
    <w:rsid w:val="006952F1"/>
    <w:rsid w:val="006A0F57"/>
    <w:rsid w:val="006A1812"/>
    <w:rsid w:val="006A3FA4"/>
    <w:rsid w:val="006B0117"/>
    <w:rsid w:val="006B04A2"/>
    <w:rsid w:val="006B17C3"/>
    <w:rsid w:val="006B48A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E48E5"/>
    <w:rsid w:val="006F09FB"/>
    <w:rsid w:val="006F1423"/>
    <w:rsid w:val="006F3781"/>
    <w:rsid w:val="006F65F8"/>
    <w:rsid w:val="006F6D8C"/>
    <w:rsid w:val="006F76BC"/>
    <w:rsid w:val="00702D02"/>
    <w:rsid w:val="00703D2C"/>
    <w:rsid w:val="007051A2"/>
    <w:rsid w:val="00711755"/>
    <w:rsid w:val="00711ABD"/>
    <w:rsid w:val="00712D08"/>
    <w:rsid w:val="00714216"/>
    <w:rsid w:val="00716788"/>
    <w:rsid w:val="00717C4A"/>
    <w:rsid w:val="00722A2E"/>
    <w:rsid w:val="0073217E"/>
    <w:rsid w:val="00732893"/>
    <w:rsid w:val="00736229"/>
    <w:rsid w:val="00740B1B"/>
    <w:rsid w:val="00740BAA"/>
    <w:rsid w:val="0074266D"/>
    <w:rsid w:val="00747148"/>
    <w:rsid w:val="007527AD"/>
    <w:rsid w:val="00753652"/>
    <w:rsid w:val="00753CAB"/>
    <w:rsid w:val="007568F1"/>
    <w:rsid w:val="00757866"/>
    <w:rsid w:val="00760E4A"/>
    <w:rsid w:val="007639FF"/>
    <w:rsid w:val="00767AFB"/>
    <w:rsid w:val="00767B8E"/>
    <w:rsid w:val="00774055"/>
    <w:rsid w:val="00774183"/>
    <w:rsid w:val="00780938"/>
    <w:rsid w:val="00781BAB"/>
    <w:rsid w:val="00782C59"/>
    <w:rsid w:val="00783C25"/>
    <w:rsid w:val="00786455"/>
    <w:rsid w:val="00787654"/>
    <w:rsid w:val="00787A28"/>
    <w:rsid w:val="00787FF5"/>
    <w:rsid w:val="0079154A"/>
    <w:rsid w:val="007939B1"/>
    <w:rsid w:val="007954FE"/>
    <w:rsid w:val="007A08E4"/>
    <w:rsid w:val="007A4786"/>
    <w:rsid w:val="007B6A64"/>
    <w:rsid w:val="007B75F5"/>
    <w:rsid w:val="007C0289"/>
    <w:rsid w:val="007C19FC"/>
    <w:rsid w:val="007C1A39"/>
    <w:rsid w:val="007C57B2"/>
    <w:rsid w:val="007D2EE8"/>
    <w:rsid w:val="007D3EC3"/>
    <w:rsid w:val="007D440B"/>
    <w:rsid w:val="007D6E95"/>
    <w:rsid w:val="007E170F"/>
    <w:rsid w:val="007E3129"/>
    <w:rsid w:val="007E5164"/>
    <w:rsid w:val="007F01BE"/>
    <w:rsid w:val="007F15F0"/>
    <w:rsid w:val="007F1C58"/>
    <w:rsid w:val="007F2F4D"/>
    <w:rsid w:val="007F3C13"/>
    <w:rsid w:val="007F73B4"/>
    <w:rsid w:val="00802C04"/>
    <w:rsid w:val="00803A61"/>
    <w:rsid w:val="0081094F"/>
    <w:rsid w:val="008131C2"/>
    <w:rsid w:val="00822CD7"/>
    <w:rsid w:val="00823A9C"/>
    <w:rsid w:val="00823FD5"/>
    <w:rsid w:val="00826F93"/>
    <w:rsid w:val="0083132A"/>
    <w:rsid w:val="008410D1"/>
    <w:rsid w:val="00845DE3"/>
    <w:rsid w:val="00847D7B"/>
    <w:rsid w:val="00853FBB"/>
    <w:rsid w:val="00857521"/>
    <w:rsid w:val="008651AC"/>
    <w:rsid w:val="00866DDE"/>
    <w:rsid w:val="008673A7"/>
    <w:rsid w:val="00874E56"/>
    <w:rsid w:val="00876804"/>
    <w:rsid w:val="00876CF3"/>
    <w:rsid w:val="00876FB7"/>
    <w:rsid w:val="00877A23"/>
    <w:rsid w:val="0088070E"/>
    <w:rsid w:val="00890119"/>
    <w:rsid w:val="00892715"/>
    <w:rsid w:val="008940D4"/>
    <w:rsid w:val="00894DB4"/>
    <w:rsid w:val="00895EF6"/>
    <w:rsid w:val="008A4EC6"/>
    <w:rsid w:val="008A6280"/>
    <w:rsid w:val="008A70E3"/>
    <w:rsid w:val="008B18DE"/>
    <w:rsid w:val="008B3147"/>
    <w:rsid w:val="008B62AE"/>
    <w:rsid w:val="008B6F17"/>
    <w:rsid w:val="008B7380"/>
    <w:rsid w:val="008C2300"/>
    <w:rsid w:val="008C57BE"/>
    <w:rsid w:val="008C6473"/>
    <w:rsid w:val="008C69E8"/>
    <w:rsid w:val="008D4CF3"/>
    <w:rsid w:val="008D4E78"/>
    <w:rsid w:val="008D518C"/>
    <w:rsid w:val="008E4A7C"/>
    <w:rsid w:val="008E74E4"/>
    <w:rsid w:val="008F3D0C"/>
    <w:rsid w:val="00911308"/>
    <w:rsid w:val="00920E5E"/>
    <w:rsid w:val="00922406"/>
    <w:rsid w:val="00922CCB"/>
    <w:rsid w:val="009239C8"/>
    <w:rsid w:val="009300BA"/>
    <w:rsid w:val="0093703F"/>
    <w:rsid w:val="00937DA9"/>
    <w:rsid w:val="00942E75"/>
    <w:rsid w:val="00950965"/>
    <w:rsid w:val="00953D18"/>
    <w:rsid w:val="00956487"/>
    <w:rsid w:val="00957980"/>
    <w:rsid w:val="0096191F"/>
    <w:rsid w:val="0096314D"/>
    <w:rsid w:val="00965FA8"/>
    <w:rsid w:val="00966818"/>
    <w:rsid w:val="00971E34"/>
    <w:rsid w:val="009763C7"/>
    <w:rsid w:val="00980099"/>
    <w:rsid w:val="0098470F"/>
    <w:rsid w:val="009866AE"/>
    <w:rsid w:val="00987D48"/>
    <w:rsid w:val="00995972"/>
    <w:rsid w:val="00997C9C"/>
    <w:rsid w:val="009A18C9"/>
    <w:rsid w:val="009A2A44"/>
    <w:rsid w:val="009A2F6B"/>
    <w:rsid w:val="009A30D1"/>
    <w:rsid w:val="009A5129"/>
    <w:rsid w:val="009A5233"/>
    <w:rsid w:val="009B54C5"/>
    <w:rsid w:val="009B5F62"/>
    <w:rsid w:val="009B65BB"/>
    <w:rsid w:val="009B7BC2"/>
    <w:rsid w:val="009C1C25"/>
    <w:rsid w:val="009C7276"/>
    <w:rsid w:val="009E0FD8"/>
    <w:rsid w:val="009E3A43"/>
    <w:rsid w:val="009E3B09"/>
    <w:rsid w:val="009F6DA0"/>
    <w:rsid w:val="009F713C"/>
    <w:rsid w:val="00A01374"/>
    <w:rsid w:val="00A01F07"/>
    <w:rsid w:val="00A06683"/>
    <w:rsid w:val="00A067CC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1F6B"/>
    <w:rsid w:val="00A4532E"/>
    <w:rsid w:val="00A46CE5"/>
    <w:rsid w:val="00A509B2"/>
    <w:rsid w:val="00A53D7F"/>
    <w:rsid w:val="00A57A12"/>
    <w:rsid w:val="00A6080B"/>
    <w:rsid w:val="00A6099F"/>
    <w:rsid w:val="00A64133"/>
    <w:rsid w:val="00A73DE9"/>
    <w:rsid w:val="00A75B94"/>
    <w:rsid w:val="00A81ED5"/>
    <w:rsid w:val="00A827EC"/>
    <w:rsid w:val="00A82DC5"/>
    <w:rsid w:val="00A839E1"/>
    <w:rsid w:val="00A855AC"/>
    <w:rsid w:val="00A8756A"/>
    <w:rsid w:val="00A915CA"/>
    <w:rsid w:val="00A95F5B"/>
    <w:rsid w:val="00A96A78"/>
    <w:rsid w:val="00AA3BDD"/>
    <w:rsid w:val="00AB15C8"/>
    <w:rsid w:val="00AB246A"/>
    <w:rsid w:val="00AB26DF"/>
    <w:rsid w:val="00AB38A5"/>
    <w:rsid w:val="00AB42AF"/>
    <w:rsid w:val="00AB5DF4"/>
    <w:rsid w:val="00AC1DD0"/>
    <w:rsid w:val="00AC4DB9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478D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6858"/>
    <w:rsid w:val="00B37199"/>
    <w:rsid w:val="00B37DC1"/>
    <w:rsid w:val="00B43E79"/>
    <w:rsid w:val="00B4501B"/>
    <w:rsid w:val="00B45CE4"/>
    <w:rsid w:val="00B46393"/>
    <w:rsid w:val="00B54917"/>
    <w:rsid w:val="00B577CF"/>
    <w:rsid w:val="00B57A1A"/>
    <w:rsid w:val="00B60455"/>
    <w:rsid w:val="00B61E82"/>
    <w:rsid w:val="00B65C13"/>
    <w:rsid w:val="00B66264"/>
    <w:rsid w:val="00B70179"/>
    <w:rsid w:val="00B703A2"/>
    <w:rsid w:val="00B74348"/>
    <w:rsid w:val="00B83762"/>
    <w:rsid w:val="00B90ABA"/>
    <w:rsid w:val="00B965FC"/>
    <w:rsid w:val="00B96D44"/>
    <w:rsid w:val="00BA034B"/>
    <w:rsid w:val="00BA24C1"/>
    <w:rsid w:val="00BA4F5C"/>
    <w:rsid w:val="00BA6254"/>
    <w:rsid w:val="00BB25DB"/>
    <w:rsid w:val="00BB2E3B"/>
    <w:rsid w:val="00BB55E7"/>
    <w:rsid w:val="00BC0D6C"/>
    <w:rsid w:val="00BC20DA"/>
    <w:rsid w:val="00BC609A"/>
    <w:rsid w:val="00BD09B0"/>
    <w:rsid w:val="00BD546D"/>
    <w:rsid w:val="00BD560C"/>
    <w:rsid w:val="00BD77C7"/>
    <w:rsid w:val="00BE3380"/>
    <w:rsid w:val="00BE383A"/>
    <w:rsid w:val="00BE3996"/>
    <w:rsid w:val="00BF22AD"/>
    <w:rsid w:val="00C02FAF"/>
    <w:rsid w:val="00C0596E"/>
    <w:rsid w:val="00C13706"/>
    <w:rsid w:val="00C13A07"/>
    <w:rsid w:val="00C16A73"/>
    <w:rsid w:val="00C17F4A"/>
    <w:rsid w:val="00C212EC"/>
    <w:rsid w:val="00C24066"/>
    <w:rsid w:val="00C264DC"/>
    <w:rsid w:val="00C26AF4"/>
    <w:rsid w:val="00C27B9C"/>
    <w:rsid w:val="00C3161B"/>
    <w:rsid w:val="00C3268F"/>
    <w:rsid w:val="00C32A07"/>
    <w:rsid w:val="00C32F6F"/>
    <w:rsid w:val="00C33B48"/>
    <w:rsid w:val="00C33DD6"/>
    <w:rsid w:val="00C34110"/>
    <w:rsid w:val="00C43227"/>
    <w:rsid w:val="00C50450"/>
    <w:rsid w:val="00C516EE"/>
    <w:rsid w:val="00C53D58"/>
    <w:rsid w:val="00C549F9"/>
    <w:rsid w:val="00C57C27"/>
    <w:rsid w:val="00C63B42"/>
    <w:rsid w:val="00C67651"/>
    <w:rsid w:val="00C7082C"/>
    <w:rsid w:val="00C721A4"/>
    <w:rsid w:val="00C80B14"/>
    <w:rsid w:val="00C81613"/>
    <w:rsid w:val="00C86E1F"/>
    <w:rsid w:val="00C90994"/>
    <w:rsid w:val="00C947E0"/>
    <w:rsid w:val="00C97126"/>
    <w:rsid w:val="00CA0909"/>
    <w:rsid w:val="00CB0457"/>
    <w:rsid w:val="00CB1645"/>
    <w:rsid w:val="00CB339F"/>
    <w:rsid w:val="00CB3C49"/>
    <w:rsid w:val="00CB65D5"/>
    <w:rsid w:val="00CD0B70"/>
    <w:rsid w:val="00CD0C58"/>
    <w:rsid w:val="00CD4247"/>
    <w:rsid w:val="00CD43E9"/>
    <w:rsid w:val="00CE0592"/>
    <w:rsid w:val="00CE05C3"/>
    <w:rsid w:val="00CE0FD5"/>
    <w:rsid w:val="00CE145B"/>
    <w:rsid w:val="00CE6277"/>
    <w:rsid w:val="00CF1691"/>
    <w:rsid w:val="00CF4658"/>
    <w:rsid w:val="00D01572"/>
    <w:rsid w:val="00D0274C"/>
    <w:rsid w:val="00D03B52"/>
    <w:rsid w:val="00D06163"/>
    <w:rsid w:val="00D067DD"/>
    <w:rsid w:val="00D13573"/>
    <w:rsid w:val="00D13AF2"/>
    <w:rsid w:val="00D15A1C"/>
    <w:rsid w:val="00D1781F"/>
    <w:rsid w:val="00D23599"/>
    <w:rsid w:val="00D32591"/>
    <w:rsid w:val="00D33E3B"/>
    <w:rsid w:val="00D36701"/>
    <w:rsid w:val="00D41E2C"/>
    <w:rsid w:val="00D43092"/>
    <w:rsid w:val="00D4403E"/>
    <w:rsid w:val="00D45509"/>
    <w:rsid w:val="00D468C3"/>
    <w:rsid w:val="00D46D86"/>
    <w:rsid w:val="00D50A26"/>
    <w:rsid w:val="00D57342"/>
    <w:rsid w:val="00D609D7"/>
    <w:rsid w:val="00D6246B"/>
    <w:rsid w:val="00D62C13"/>
    <w:rsid w:val="00D656F4"/>
    <w:rsid w:val="00D71693"/>
    <w:rsid w:val="00D72D6E"/>
    <w:rsid w:val="00D747E1"/>
    <w:rsid w:val="00D7488E"/>
    <w:rsid w:val="00D75D37"/>
    <w:rsid w:val="00D93EEA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5ED4"/>
    <w:rsid w:val="00DB6C24"/>
    <w:rsid w:val="00DB731E"/>
    <w:rsid w:val="00DC34D0"/>
    <w:rsid w:val="00DC388A"/>
    <w:rsid w:val="00DD13A8"/>
    <w:rsid w:val="00DD45B5"/>
    <w:rsid w:val="00DD5A5B"/>
    <w:rsid w:val="00DE5E9E"/>
    <w:rsid w:val="00DE703C"/>
    <w:rsid w:val="00DE7E8C"/>
    <w:rsid w:val="00DF084A"/>
    <w:rsid w:val="00DF086F"/>
    <w:rsid w:val="00E01A87"/>
    <w:rsid w:val="00E04F7F"/>
    <w:rsid w:val="00E12D85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5D63"/>
    <w:rsid w:val="00E57C79"/>
    <w:rsid w:val="00E600C2"/>
    <w:rsid w:val="00E61001"/>
    <w:rsid w:val="00E62980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6D92"/>
    <w:rsid w:val="00EA78CE"/>
    <w:rsid w:val="00EB1545"/>
    <w:rsid w:val="00EB2C18"/>
    <w:rsid w:val="00EB4D72"/>
    <w:rsid w:val="00EC0C07"/>
    <w:rsid w:val="00EC1A87"/>
    <w:rsid w:val="00EC23D2"/>
    <w:rsid w:val="00EC72D5"/>
    <w:rsid w:val="00ED1B22"/>
    <w:rsid w:val="00ED2251"/>
    <w:rsid w:val="00ED4BD6"/>
    <w:rsid w:val="00EE2EEB"/>
    <w:rsid w:val="00EE4727"/>
    <w:rsid w:val="00EE51F1"/>
    <w:rsid w:val="00EE7C59"/>
    <w:rsid w:val="00EF4CFC"/>
    <w:rsid w:val="00EF5DFF"/>
    <w:rsid w:val="00F05644"/>
    <w:rsid w:val="00F0594E"/>
    <w:rsid w:val="00F06BF9"/>
    <w:rsid w:val="00F11ED9"/>
    <w:rsid w:val="00F169F1"/>
    <w:rsid w:val="00F21CD6"/>
    <w:rsid w:val="00F25941"/>
    <w:rsid w:val="00F2616A"/>
    <w:rsid w:val="00F300BF"/>
    <w:rsid w:val="00F42377"/>
    <w:rsid w:val="00F458DF"/>
    <w:rsid w:val="00F46AD3"/>
    <w:rsid w:val="00F473E8"/>
    <w:rsid w:val="00F47631"/>
    <w:rsid w:val="00F51BEF"/>
    <w:rsid w:val="00F55C7A"/>
    <w:rsid w:val="00F60387"/>
    <w:rsid w:val="00F636AB"/>
    <w:rsid w:val="00F66E7D"/>
    <w:rsid w:val="00F7277D"/>
    <w:rsid w:val="00F72905"/>
    <w:rsid w:val="00F76C07"/>
    <w:rsid w:val="00F77055"/>
    <w:rsid w:val="00F77649"/>
    <w:rsid w:val="00F80C8E"/>
    <w:rsid w:val="00F80FEB"/>
    <w:rsid w:val="00F85EB5"/>
    <w:rsid w:val="00F86660"/>
    <w:rsid w:val="00F95DAA"/>
    <w:rsid w:val="00FA11DB"/>
    <w:rsid w:val="00FA230E"/>
    <w:rsid w:val="00FA4EA4"/>
    <w:rsid w:val="00FA50D4"/>
    <w:rsid w:val="00FB1235"/>
    <w:rsid w:val="00FB27E6"/>
    <w:rsid w:val="00FB313F"/>
    <w:rsid w:val="00FB632A"/>
    <w:rsid w:val="00FC1710"/>
    <w:rsid w:val="00FC2ADC"/>
    <w:rsid w:val="00FC2E27"/>
    <w:rsid w:val="00FD49C2"/>
    <w:rsid w:val="00FD4C1C"/>
    <w:rsid w:val="00FD7909"/>
    <w:rsid w:val="00FE0BAE"/>
    <w:rsid w:val="00FE279B"/>
    <w:rsid w:val="00FE3371"/>
    <w:rsid w:val="00FE3B01"/>
    <w:rsid w:val="00FE649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  <w14:docId w14:val="6A7D0E67"/>
  <w15:docId w15:val="{28FB12FD-5F96-4F3C-B319-1066B2B5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0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0"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0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Default">
    <w:name w:val="Default"/>
    <w:rsid w:val="00AB3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4DE4-F645-4B0C-8B05-7B75D315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2</TotalTime>
  <Pages>5</Pages>
  <Words>794</Words>
  <Characters>4691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Procházka</dc:creator>
  <cp:lastModifiedBy>Filipová Eva</cp:lastModifiedBy>
  <cp:revision>3</cp:revision>
  <cp:lastPrinted>2017-11-13T14:12:00Z</cp:lastPrinted>
  <dcterms:created xsi:type="dcterms:W3CDTF">2018-09-20T08:04:00Z</dcterms:created>
  <dcterms:modified xsi:type="dcterms:W3CDTF">2018-09-20T08:05:00Z</dcterms:modified>
</cp:coreProperties>
</file>