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11B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11B04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11B04">
        <w:t>10. 8. 2018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11B04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D11B0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D11B0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D11B04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D11B04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11B04">
        <w:rPr>
          <w:rFonts w:ascii="Arial" w:hAnsi="Arial" w:cs="Arial"/>
          <w:noProof/>
          <w:sz w:val="28"/>
        </w:rPr>
        <w:t>157/18/7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D11B0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1.ZŠ Dukelská Strakonice - oplocení prostoru s herními prvky vč. zemních prací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D11B0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86 367,00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D11B04">
        <w:rPr>
          <w:b/>
          <w:bCs/>
          <w:noProof/>
        </w:rPr>
        <w:t>86 367,00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D11B04">
      <w:pPr>
        <w:ind w:left="142"/>
      </w:pPr>
      <w:r>
        <w:t>ZŠ Dukelská Strakonice - oplocení prostoru s herními prvky včetně zemních prací, terénních úprav, okapového chodníčku a oprav venkovních omítek.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D11B04">
        <w:rPr>
          <w:noProof/>
        </w:rPr>
        <w:t>31</w:t>
      </w:r>
      <w:proofErr w:type="gramEnd"/>
      <w:r w:rsidR="00D11B04">
        <w:rPr>
          <w:noProof/>
        </w:rPr>
        <w:t>. 8.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11B04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11B04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11B04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11B04">
        <w:rPr>
          <w:noProof/>
        </w:rPr>
        <w:t>Ing. Jana Narovcová</w:t>
      </w:r>
      <w:r w:rsidR="002C7A23">
        <w:rPr>
          <w:noProof/>
        </w:rPr>
        <w:t xml:space="preserve">                                     Objednávka byla akceptována 24.8.2018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11B04">
        <w:rPr>
          <w:noProof/>
        </w:rPr>
        <w:t>vedoucí odboru</w:t>
      </w:r>
    </w:p>
    <w:p w:rsidR="001F0477" w:rsidRDefault="001F0477"/>
    <w:p w:rsidR="001F0477" w:rsidRDefault="001F0477">
      <w:bookmarkStart w:id="0" w:name="_GoBack"/>
      <w:bookmarkEnd w:id="0"/>
    </w:p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04" w:rsidRDefault="00D11B04">
      <w:r>
        <w:separator/>
      </w:r>
    </w:p>
  </w:endnote>
  <w:endnote w:type="continuationSeparator" w:id="0">
    <w:p w:rsidR="00D11B04" w:rsidRDefault="00D1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04" w:rsidRDefault="00D11B04">
      <w:r>
        <w:separator/>
      </w:r>
    </w:p>
  </w:footnote>
  <w:footnote w:type="continuationSeparator" w:id="0">
    <w:p w:rsidR="00D11B04" w:rsidRDefault="00D1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04"/>
    <w:rsid w:val="001F0477"/>
    <w:rsid w:val="002C7A23"/>
    <w:rsid w:val="00351E8F"/>
    <w:rsid w:val="00447743"/>
    <w:rsid w:val="008B64A3"/>
    <w:rsid w:val="009A5745"/>
    <w:rsid w:val="00B42472"/>
    <w:rsid w:val="00D0576D"/>
    <w:rsid w:val="00D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B4CC1"/>
  <w15:chartTrackingRefBased/>
  <w15:docId w15:val="{001355A0-75B4-41BC-9DF9-5E5BBDEC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124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2</cp:revision>
  <dcterms:created xsi:type="dcterms:W3CDTF">2018-09-20T06:25:00Z</dcterms:created>
  <dcterms:modified xsi:type="dcterms:W3CDTF">2018-09-20T06:32:00Z</dcterms:modified>
</cp:coreProperties>
</file>