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75" w:rsidRDefault="009B3FE4" w:rsidP="009B3FE4">
      <w:pPr>
        <w:jc w:val="center"/>
        <w:outlineLvl w:val="2"/>
        <w:rPr>
          <w:b/>
          <w:u w:val="single"/>
        </w:rPr>
      </w:pPr>
      <w:bookmarkStart w:id="0" w:name="bookmark0"/>
      <w:r>
        <w:rPr>
          <w:b/>
          <w:u w:val="single"/>
        </w:rPr>
        <w:t>Objednávka - úprava</w:t>
      </w:r>
      <w:r w:rsidR="00773805" w:rsidRPr="009B3FE4">
        <w:rPr>
          <w:b/>
          <w:u w:val="single"/>
        </w:rPr>
        <w:t xml:space="preserve"> elektroinstalace</w:t>
      </w:r>
      <w:bookmarkEnd w:id="0"/>
      <w:r>
        <w:rPr>
          <w:b/>
          <w:u w:val="single"/>
        </w:rPr>
        <w:t xml:space="preserve"> v budově školy</w:t>
      </w:r>
    </w:p>
    <w:p w:rsidR="009B3FE4" w:rsidRPr="009B3FE4" w:rsidRDefault="009B3FE4" w:rsidP="009B3FE4">
      <w:pPr>
        <w:jc w:val="center"/>
        <w:outlineLvl w:val="2"/>
        <w:rPr>
          <w:b/>
          <w:u w:val="single"/>
        </w:rPr>
      </w:pPr>
    </w:p>
    <w:p w:rsidR="00AE1675" w:rsidRDefault="009B3FE4">
      <w:r>
        <w:t xml:space="preserve">Dodavatel: </w:t>
      </w:r>
    </w:p>
    <w:p w:rsidR="009B3FE4" w:rsidRPr="009B3FE4" w:rsidRDefault="009B3FE4">
      <w:pPr>
        <w:rPr>
          <w:b/>
        </w:rPr>
      </w:pPr>
      <w:r w:rsidRPr="009B3FE4">
        <w:rPr>
          <w:b/>
        </w:rPr>
        <w:t xml:space="preserve">STRONG </w:t>
      </w:r>
      <w:proofErr w:type="spellStart"/>
      <w:r w:rsidRPr="009B3FE4">
        <w:rPr>
          <w:b/>
        </w:rPr>
        <w:t>tech</w:t>
      </w:r>
      <w:proofErr w:type="spellEnd"/>
      <w:r w:rsidRPr="009B3FE4">
        <w:rPr>
          <w:b/>
        </w:rPr>
        <w:t xml:space="preserve"> s.r.o.</w:t>
      </w:r>
    </w:p>
    <w:p w:rsidR="009B3FE4" w:rsidRDefault="009B3FE4">
      <w:r>
        <w:t>330 11 Hromnice 106</w:t>
      </w:r>
    </w:p>
    <w:p w:rsidR="009B3FE4" w:rsidRDefault="009B3FE4">
      <w:r>
        <w:t>IČ: 29115302   DIČ: CZ</w:t>
      </w:r>
      <w:r w:rsidR="00FB7AF0">
        <w:t xml:space="preserve"> </w:t>
      </w:r>
      <w:bookmarkStart w:id="1" w:name="_GoBack"/>
      <w:bookmarkEnd w:id="1"/>
      <w:r>
        <w:t>29115302</w:t>
      </w:r>
    </w:p>
    <w:p w:rsidR="009B3FE4" w:rsidRDefault="009B3FE4"/>
    <w:p w:rsidR="009B3FE4" w:rsidRDefault="009B3FE4">
      <w:r>
        <w:t>Odběratel:</w:t>
      </w:r>
    </w:p>
    <w:p w:rsidR="009B3FE4" w:rsidRPr="009B3FE4" w:rsidRDefault="009B3FE4">
      <w:pPr>
        <w:rPr>
          <w:b/>
        </w:rPr>
      </w:pPr>
      <w:r w:rsidRPr="009B3FE4">
        <w:rPr>
          <w:b/>
        </w:rPr>
        <w:t xml:space="preserve">Tyršova ZŠ a MŠ Plzeň, </w:t>
      </w:r>
      <w:proofErr w:type="spellStart"/>
      <w:proofErr w:type="gramStart"/>
      <w:r w:rsidRPr="009B3FE4">
        <w:rPr>
          <w:b/>
        </w:rPr>
        <w:t>p.o</w:t>
      </w:r>
      <w:proofErr w:type="spellEnd"/>
      <w:r w:rsidRPr="009B3FE4">
        <w:rPr>
          <w:b/>
        </w:rPr>
        <w:t>.</w:t>
      </w:r>
      <w:proofErr w:type="gramEnd"/>
    </w:p>
    <w:p w:rsidR="009B3FE4" w:rsidRDefault="009B3FE4">
      <w:r>
        <w:t>U Školy 7</w:t>
      </w:r>
    </w:p>
    <w:p w:rsidR="009B3FE4" w:rsidRDefault="009B3FE4">
      <w:r>
        <w:t>326 00 Plzeň</w:t>
      </w:r>
    </w:p>
    <w:p w:rsidR="009B3FE4" w:rsidRDefault="009B3FE4">
      <w:r>
        <w:t>IČ: 708 789 51</w:t>
      </w:r>
    </w:p>
    <w:p w:rsidR="009B3FE4" w:rsidRDefault="009B3FE4"/>
    <w:p w:rsidR="009B3FE4" w:rsidRDefault="009B3FE4">
      <w:r>
        <w:t xml:space="preserve">Objednávka na úpravu elektroinstalace - </w:t>
      </w:r>
      <w:r w:rsidR="00773805">
        <w:t>cenová kalkul</w:t>
      </w:r>
      <w:r>
        <w:t>ace vychází z místního šetření d</w:t>
      </w:r>
      <w:r w:rsidR="00773805">
        <w:t xml:space="preserve">ne </w:t>
      </w:r>
      <w:proofErr w:type="gramStart"/>
      <w:r w:rsidR="00773805">
        <w:t>13.8.2018</w:t>
      </w:r>
      <w:proofErr w:type="gramEnd"/>
      <w:r w:rsidR="00773805">
        <w:t xml:space="preserve">. </w:t>
      </w:r>
    </w:p>
    <w:p w:rsidR="00AE1675" w:rsidRDefault="00773805">
      <w:r>
        <w:t>Jedná se o úpravu elektroinstalace v prostorách ZŠ Tyršova Plzeň Černice. Cenová nabídka je zpracována formou výkazu výměru na dodaný materiál a celkovou částku za provedené práce</w:t>
      </w:r>
      <w:r w:rsidR="009B3FE4">
        <w:t>.</w:t>
      </w:r>
    </w:p>
    <w:p w:rsidR="00AE1675" w:rsidRDefault="00773805">
      <w:r>
        <w:t>Rozpis materiálu úpravy elektroinstalace</w:t>
      </w:r>
      <w:r w:rsidR="009B3FE4">
        <w:t>:</w:t>
      </w:r>
    </w:p>
    <w:p w:rsidR="00AE1675" w:rsidRDefault="00773805">
      <w:pPr>
        <w:tabs>
          <w:tab w:val="left" w:pos="4186"/>
        </w:tabs>
      </w:pPr>
      <w:r>
        <w:t>Název položky</w:t>
      </w:r>
      <w:r>
        <w:tab/>
        <w:t>Množství MJ Cena/kus Cena 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0"/>
        <w:gridCol w:w="1219"/>
        <w:gridCol w:w="758"/>
        <w:gridCol w:w="1166"/>
        <w:gridCol w:w="1584"/>
      </w:tblGrid>
      <w:tr w:rsidR="00AE167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KRYT LH 20X20 KONCOVÝ 8621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14,44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28,9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KRYT LH 20X20 OHYBOVY 8623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22,47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67,4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KRYT LH 20X20 ROH VNITRNÍ 8625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22,47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247,2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KRYT LH 20x20 R.VNEJSI 8626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22,47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112,4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LIŠTA LHD 40X20 HD2M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33,70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471,8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 xml:space="preserve">VIČKO Z </w:t>
            </w:r>
            <w:r>
              <w:rPr>
                <w:lang w:val="de-DE" w:eastAsia="de-DE" w:bidi="de-DE"/>
              </w:rPr>
              <w:t xml:space="preserve">PH </w:t>
            </w:r>
            <w:r>
              <w:t>V 68 HA /KU/KP/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8,02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56,1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KRYT LH 40X20 KONCOVÝ 8631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25,68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77,0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KRYT LH 40X20 OHYBOVY 8633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35,31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211,9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ZASUVKA KOMPLET 5518-2929 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97,89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195,8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SPÍNAČ KOMPLET 3553-06929 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94,68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189,4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KRABICE E125 75X75X40MM IP54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14,44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101,1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KABEL CYH 2X0,50 CERNORUDA V03VH-H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4,81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9,6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lastRenderedPageBreak/>
              <w:t>SPÍNAČ KOMPLET 3553-05929 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118,76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237,5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 xml:space="preserve">LIŠTA LHD 40X40 </w:t>
            </w:r>
            <w:r>
              <w:rPr>
                <w:lang w:val="de-DE" w:eastAsia="de-DE" w:bidi="de-DE"/>
              </w:rPr>
              <w:t xml:space="preserve">HD </w:t>
            </w:r>
            <w:r>
              <w:t>2M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52,96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529,6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 xml:space="preserve">LIŠTA LHD 20X20 </w:t>
            </w:r>
            <w:r>
              <w:rPr>
                <w:lang w:val="de-DE" w:eastAsia="de-DE" w:bidi="de-DE"/>
              </w:rPr>
              <w:t xml:space="preserve">HD </w:t>
            </w:r>
            <w:r>
              <w:t>2M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19,26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886,0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JISTIČ LTE-10B-1 /OEZ:41878/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83,45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83,5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ZASUVKA JEDNONÁSOBNÁ 5519A-A02357 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129,99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1949,9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RÁMEČEK 1NAS 3901A-B10 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25,68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539,3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 xml:space="preserve">SPINAC-PRISTROJ </w:t>
            </w:r>
            <w:proofErr w:type="gramStart"/>
            <w:r>
              <w:t>C.5 3559</w:t>
            </w:r>
            <w:proofErr w:type="gramEnd"/>
            <w:r>
              <w:t>-A05345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141,22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282,4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SPINAC-PRISTROJ R.6+6 3559-A52345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184,55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184,6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KRYT SPÍNAČE 3558A-A652 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49,75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149,3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RÁMEČEK 2NAS 3901A-B20 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46,54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186,2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 xml:space="preserve">SPINAC-PRISTROJ </w:t>
            </w:r>
            <w:proofErr w:type="gramStart"/>
            <w:r>
              <w:t>C.6.SO</w:t>
            </w:r>
            <w:proofErr w:type="gramEnd"/>
            <w:r>
              <w:t xml:space="preserve"> 3559-A06345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110,73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332,2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675" w:rsidRDefault="00773805">
            <w:r>
              <w:t xml:space="preserve">OVLADAČ ŽALUZIOVÝ </w:t>
            </w:r>
            <w:proofErr w:type="gramStart"/>
            <w:r>
              <w:t>3559-A88345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202,20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202,2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KRYT SPÍNAČE 3558A-A662 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52,96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53,0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KRYT ZÁSUVKY 5014A-A100 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72,22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288,9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MASKA NOSNÁ 5014A-B1018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30,49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91,5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MASKA NOSNÁ 5014A-B1017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30,49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30,5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rPr>
                <w:lang w:val="de-DE" w:eastAsia="de-DE" w:bidi="de-DE"/>
              </w:rPr>
              <w:t xml:space="preserve">KEYSTONE </w:t>
            </w:r>
            <w:r>
              <w:t>MODUL 1XRJ45 C5E UTP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28,89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202,2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KRYT ZASLEPOVACI 3902A-A001 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41,72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83,4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 xml:space="preserve">SPINAC-PRISTROJ </w:t>
            </w:r>
            <w:proofErr w:type="gramStart"/>
            <w:r>
              <w:t>C.1.SO</w:t>
            </w:r>
            <w:proofErr w:type="gramEnd"/>
            <w:r>
              <w:t xml:space="preserve"> 3559-A01345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104,31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834,5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 xml:space="preserve">SPINAC-PRISTROJ </w:t>
            </w:r>
            <w:proofErr w:type="gramStart"/>
            <w:r>
              <w:t>C.7.SO</w:t>
            </w:r>
            <w:proofErr w:type="gramEnd"/>
            <w:r>
              <w:t xml:space="preserve"> 3559-A07345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160,48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160,5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SVORKOVNICE S KRYTEM 3938A-A106 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121,96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122,0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KRYT SPÍNAČE 3558A-A651 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40,12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481,4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VESTAVNÉ POHYBOVÉ ČIDLO PIR MERGEA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317,75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317,8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 xml:space="preserve">LED PASEK WW IP20 DC12V s AI </w:t>
            </w:r>
            <w:r>
              <w:lastRenderedPageBreak/>
              <w:t>profilem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lastRenderedPageBreak/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242,32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484,6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lastRenderedPageBreak/>
              <w:t>EL. LED DRIVER DRT015/12 15W 12V IP20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309,73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309,7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VIČKO Z PH KO 97 V /S TRNEM/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16,05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32,1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VIČKO VUK-1/68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4,81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24,1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675" w:rsidRDefault="00773805">
            <w:r>
              <w:t>VIČKO Z PH V 68 HA /KU/KP/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8,02)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80,2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ZAROVKA 60W A55 240V E27 CIRATECHLAI\,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12,84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25,7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ZASUVKA DVOJ NÁSOBNÁ 5513A-C02357 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189,37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1893,7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SVIT.PODHL.ARGUS CT-2115-C/M MATNÝ C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57,77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231,1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PATICE HLDR-GZ10 (K512GZ) /JDR/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11,23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22,5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ZAR. LED PMR165036 7.2W/840 12V GU5.3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215,04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430,1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proofErr w:type="gramStart"/>
            <w:r>
              <w:t>SV.ZDROJ</w:t>
            </w:r>
            <w:proofErr w:type="gramEnd"/>
            <w:r>
              <w:t xml:space="preserve"> TOMI LED7W GU10-CW STUD.BIL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93,08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372,3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SVÍTIDLO LLX236ALEP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794,38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794,4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TRUB.MASTER TL-D 36W/840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60,98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122,0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VESTAVNÉ POHYBOVÉ ČIDLO PIR MERGEA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317,75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317,8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RÁMEČEK 1NAS 3901A-B10 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25,68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25,7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KRYT ZASLEPOVACI 3902A-A001 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41,72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41,7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 xml:space="preserve">DOM. </w:t>
            </w:r>
            <w:proofErr w:type="gramStart"/>
            <w:r>
              <w:t>TEL. 2-BUS</w:t>
            </w:r>
            <w:proofErr w:type="gramEnd"/>
            <w:r>
              <w:t xml:space="preserve"> ELEGANT 4FP 211 03.201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840,92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840,9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proofErr w:type="gramStart"/>
            <w:r>
              <w:t>EL.TRAFO</w:t>
            </w:r>
            <w:proofErr w:type="gramEnd"/>
            <w:r>
              <w:t xml:space="preserve"> DRIFT LED 3-18W 230/12V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240,72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• 240,7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 xml:space="preserve">SPINAC-PRISTROJ </w:t>
            </w:r>
            <w:proofErr w:type="gramStart"/>
            <w:r>
              <w:t>C.5 3559</w:t>
            </w:r>
            <w:proofErr w:type="gramEnd"/>
            <w:r>
              <w:t>-A05345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141,22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141,2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KRYT SPÍNAČE 3558A-A652 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49,75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99,5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RÁMEČEK 1NAS 3901A-B10 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25,68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25,7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KRABICE E126 75x37x40 IP54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14,44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28,9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KRABICE LISTOVÁ LK 80X28 T HB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27,28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27,3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RÁMEČEK 1NAS 3901A-B10 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25,68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25,7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lastRenderedPageBreak/>
              <w:t>KRYT SPÍNAČE 3558A-A651 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40,12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40,1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 xml:space="preserve">TLACITKO 1/0, SO, S </w:t>
            </w:r>
            <w:proofErr w:type="gramStart"/>
            <w:r>
              <w:t>3559-A91345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115,55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115,6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RÁMEČEK 2NAS 3901A-B20 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44,93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44,9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MASKA NOSNÁ 5014A-B1018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30,49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61,0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KRYT ZÁSUVKY 5014A-A100 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70,61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70,6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proofErr w:type="spellStart"/>
            <w:r>
              <w:t>Cyky</w:t>
            </w:r>
            <w:proofErr w:type="spellEnd"/>
            <w:r>
              <w:t xml:space="preserve"> 3x2,5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55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24,40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1342,0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proofErr w:type="spellStart"/>
            <w:r>
              <w:t>Cyky</w:t>
            </w:r>
            <w:proofErr w:type="spellEnd"/>
            <w:r>
              <w:t xml:space="preserve"> 3x1,5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145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14,92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2163,4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UTP cat.5e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9,63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2263,1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kabel HDMI 15m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2037,00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2037,0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proofErr w:type="spellStart"/>
            <w:r>
              <w:t>kopoflex</w:t>
            </w:r>
            <w:proofErr w:type="spellEnd"/>
            <w:r>
              <w:t xml:space="preserve"> 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19,26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115,6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proofErr w:type="spellStart"/>
            <w:r>
              <w:t>Cyky</w:t>
            </w:r>
            <w:proofErr w:type="spellEnd"/>
            <w:r>
              <w:t xml:space="preserve"> 5x2,5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36,91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1291,9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KU 68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8,02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192,5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TRUB.MASTER TL-D 36W/865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56,17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112,3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podružný materiál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2407,20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2407,2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rozdíl ceny na světlech horní chodba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1131,38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5656,9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675" w:rsidRDefault="00773805">
            <w:r>
              <w:t>doprava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675" w:rsidRDefault="00773805">
            <w:r>
              <w:t>4200,00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75" w:rsidRDefault="00773805">
            <w:r>
              <w:t>4200,0</w:t>
            </w:r>
          </w:p>
        </w:tc>
      </w:tr>
    </w:tbl>
    <w:p w:rsidR="00AE1675" w:rsidRDefault="00AE1675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9"/>
        <w:gridCol w:w="1570"/>
      </w:tblGrid>
      <w:tr w:rsidR="00AE167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675" w:rsidRDefault="00773805">
            <w:r>
              <w:t>materiál celkem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675" w:rsidRDefault="00773805">
            <w:r>
              <w:t>38 748 Kč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675" w:rsidRDefault="00773805">
            <w:r>
              <w:t>montáž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75" w:rsidRDefault="00773805">
            <w:r>
              <w:t>69 700 Kč</w:t>
            </w:r>
          </w:p>
        </w:tc>
      </w:tr>
    </w:tbl>
    <w:p w:rsidR="00AE1675" w:rsidRDefault="00773805">
      <w:r>
        <w:t>CELKEM</w:t>
      </w:r>
    </w:p>
    <w:p w:rsidR="00AE1675" w:rsidRDefault="009B3FE4">
      <w:r>
        <w:t xml:space="preserve">                                                                                                               </w:t>
      </w:r>
      <w:r w:rsidR="00773805">
        <w:t>108 448 Kč</w:t>
      </w:r>
    </w:p>
    <w:p w:rsidR="00AE1675" w:rsidRDefault="00773805">
      <w:r>
        <w:t>OSVŤLENÍ CHODBY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0"/>
        <w:gridCol w:w="1214"/>
        <w:gridCol w:w="763"/>
        <w:gridCol w:w="1166"/>
        <w:gridCol w:w="1574"/>
      </w:tblGrid>
      <w:tr w:rsidR="00AE167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ROHOVÝ PROFIL RS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129,3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517,2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KONCOVKA PRO RS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8,2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16,4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675" w:rsidRDefault="00773805">
            <w:r>
              <w:t>KOVOVÝ UCHYŤ K PROFILU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12,6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100,8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LED PASEK CW IP20 DC12V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164,8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659,2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NAPAJECI ZDROJ 75W 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485,9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485,9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ZASUVKA DVOJNÁSOBNÁ 5513A-C02357 B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135,7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407,1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RÁMEČEK 1NAS 3901A-B10 B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25,68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25,68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KRYT SPÍNAČE 3558A-A652 B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49,75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49,75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 xml:space="preserve">SPINAC-PRISTROJ </w:t>
            </w:r>
            <w:proofErr w:type="gramStart"/>
            <w:r>
              <w:t>C.1.SO</w:t>
            </w:r>
            <w:proofErr w:type="gramEnd"/>
            <w:r>
              <w:t xml:space="preserve"> </w:t>
            </w:r>
            <w:r>
              <w:lastRenderedPageBreak/>
              <w:t>3559-A01345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lastRenderedPageBreak/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104,31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104,31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675" w:rsidRDefault="00773805">
            <w:r>
              <w:lastRenderedPageBreak/>
              <w:t>krabice KU68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675" w:rsidRDefault="00773805">
            <w: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675" w:rsidRDefault="00773805">
            <w:r>
              <w:t>ks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28,8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proofErr w:type="spellStart"/>
            <w:r>
              <w:t>Cyky</w:t>
            </w:r>
            <w:proofErr w:type="spellEnd"/>
            <w:r>
              <w:t xml:space="preserve"> 3x2,5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24,40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73,2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proofErr w:type="spellStart"/>
            <w:r>
              <w:t>Cyky</w:t>
            </w:r>
            <w:proofErr w:type="spellEnd"/>
            <w:r>
              <w:t xml:space="preserve"> 3x1,5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14,92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74,6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podružný materiál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proofErr w:type="spellStart"/>
            <w:r>
              <w:t>kpl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150,0</w:t>
            </w:r>
          </w:p>
        </w:tc>
      </w:tr>
    </w:tbl>
    <w:p w:rsidR="00AE1675" w:rsidRDefault="00AE1675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9"/>
        <w:gridCol w:w="1570"/>
      </w:tblGrid>
      <w:tr w:rsidR="00AE167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materiál celkem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675" w:rsidRDefault="00773805">
            <w:r>
              <w:t>2 543 Kč</w:t>
            </w:r>
          </w:p>
        </w:tc>
      </w:tr>
      <w:tr w:rsidR="00AE167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675" w:rsidRDefault="00773805">
            <w:r>
              <w:t>montáž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75" w:rsidRDefault="00773805">
            <w:r>
              <w:t>5 420 Kč</w:t>
            </w:r>
          </w:p>
        </w:tc>
      </w:tr>
    </w:tbl>
    <w:p w:rsidR="00AE1675" w:rsidRDefault="00773805">
      <w:r>
        <w:t>CELKEM</w:t>
      </w:r>
      <w:r w:rsidR="009B3FE4">
        <w:tab/>
      </w:r>
      <w:r w:rsidR="009B3FE4">
        <w:tab/>
      </w:r>
      <w:r w:rsidR="009B3FE4">
        <w:tab/>
      </w:r>
      <w:r w:rsidR="009B3FE4">
        <w:tab/>
      </w:r>
      <w:r w:rsidR="009B3FE4">
        <w:tab/>
      </w:r>
      <w:r w:rsidR="009B3FE4">
        <w:tab/>
      </w:r>
      <w:r w:rsidR="009B3FE4">
        <w:tab/>
      </w:r>
      <w:r w:rsidR="009B3FE4">
        <w:tab/>
      </w:r>
      <w:r w:rsidR="009B3FE4">
        <w:tab/>
        <w:t xml:space="preserve">    7 963 Kč</w:t>
      </w:r>
    </w:p>
    <w:p w:rsidR="009B3FE4" w:rsidRDefault="009B3FE4">
      <w:r>
        <w:t xml:space="preserve">                                                                                                                   </w:t>
      </w:r>
    </w:p>
    <w:p w:rsidR="009B3FE4" w:rsidRPr="00773805" w:rsidRDefault="009B3FE4">
      <w:pPr>
        <w:rPr>
          <w:b/>
          <w:u w:val="single"/>
        </w:rPr>
      </w:pPr>
      <w:r w:rsidRPr="00773805">
        <w:rPr>
          <w:b/>
          <w:u w:val="single"/>
        </w:rPr>
        <w:t>CELKOVÁ CENA S DPH</w:t>
      </w:r>
      <w:r w:rsidRPr="00773805">
        <w:rPr>
          <w:b/>
          <w:u w:val="single"/>
        </w:rPr>
        <w:tab/>
      </w:r>
      <w:r w:rsidRPr="00773805">
        <w:rPr>
          <w:b/>
          <w:u w:val="single"/>
        </w:rPr>
        <w:tab/>
      </w:r>
      <w:r w:rsidRPr="00773805">
        <w:rPr>
          <w:b/>
          <w:u w:val="single"/>
        </w:rPr>
        <w:tab/>
      </w:r>
      <w:r w:rsidRPr="00773805">
        <w:rPr>
          <w:b/>
          <w:u w:val="single"/>
        </w:rPr>
        <w:tab/>
      </w:r>
      <w:r w:rsidRPr="00773805">
        <w:rPr>
          <w:b/>
          <w:u w:val="single"/>
        </w:rPr>
        <w:tab/>
      </w:r>
      <w:r w:rsidRPr="00773805">
        <w:rPr>
          <w:b/>
          <w:u w:val="single"/>
        </w:rPr>
        <w:tab/>
      </w:r>
      <w:r w:rsidRPr="00773805">
        <w:rPr>
          <w:b/>
          <w:u w:val="single"/>
        </w:rPr>
        <w:tab/>
        <w:t>116. 411 Kč</w:t>
      </w:r>
    </w:p>
    <w:p w:rsidR="009B3FE4" w:rsidRPr="00773805" w:rsidRDefault="009B3FE4">
      <w:pPr>
        <w:rPr>
          <w:u w:val="single"/>
        </w:rPr>
      </w:pPr>
    </w:p>
    <w:p w:rsidR="00773805" w:rsidRDefault="00773805"/>
    <w:p w:rsidR="00773805" w:rsidRDefault="00773805"/>
    <w:p w:rsidR="009B3FE4" w:rsidRDefault="009B3FE4">
      <w:r>
        <w:t>Tyršova ZŠ a MŠ Plzeň</w:t>
      </w:r>
    </w:p>
    <w:p w:rsidR="009B3FE4" w:rsidRDefault="009B3FE4">
      <w:r>
        <w:t>Mgr. Věra Šimečková, ŘŠ</w:t>
      </w:r>
    </w:p>
    <w:p w:rsidR="00773805" w:rsidRDefault="00773805">
      <w:r>
        <w:t xml:space="preserve">Plzeň </w:t>
      </w:r>
      <w:proofErr w:type="gramStart"/>
      <w:r>
        <w:t>20.8.2018</w:t>
      </w:r>
      <w:proofErr w:type="gramEnd"/>
    </w:p>
    <w:p w:rsidR="009B3FE4" w:rsidRDefault="009B3FE4"/>
    <w:p w:rsidR="00773805" w:rsidRDefault="00773805"/>
    <w:p w:rsidR="009B3FE4" w:rsidRDefault="009B3FE4">
      <w:r>
        <w:t xml:space="preserve">STRONG </w:t>
      </w:r>
      <w:proofErr w:type="spellStart"/>
      <w:r>
        <w:t>tech</w:t>
      </w:r>
      <w:proofErr w:type="spellEnd"/>
      <w:r>
        <w:t xml:space="preserve"> s.r.o. </w:t>
      </w:r>
    </w:p>
    <w:p w:rsidR="009B3FE4" w:rsidRDefault="009B3FE4">
      <w:r>
        <w:t>Stanislav Baxa</w:t>
      </w:r>
    </w:p>
    <w:p w:rsidR="00773805" w:rsidRDefault="00773805">
      <w:r>
        <w:t xml:space="preserve">Hromnice </w:t>
      </w:r>
      <w:proofErr w:type="gramStart"/>
      <w:r>
        <w:t>20.8.2018</w:t>
      </w:r>
      <w:proofErr w:type="gramEnd"/>
    </w:p>
    <w:p w:rsidR="00773805" w:rsidRDefault="00773805"/>
    <w:sectPr w:rsidR="00773805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05" w:rsidRDefault="00773805">
      <w:r>
        <w:separator/>
      </w:r>
    </w:p>
  </w:endnote>
  <w:endnote w:type="continuationSeparator" w:id="0">
    <w:p w:rsidR="00773805" w:rsidRDefault="0077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05" w:rsidRDefault="00773805"/>
  </w:footnote>
  <w:footnote w:type="continuationSeparator" w:id="0">
    <w:p w:rsidR="00773805" w:rsidRDefault="007738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75"/>
    <w:rsid w:val="00773805"/>
    <w:rsid w:val="009B3FE4"/>
    <w:rsid w:val="00AE1675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A32326B8.dotm</Template>
  <TotalTime>11</TotalTime>
  <Pages>5</Pages>
  <Words>728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Urbanová Alexandra</dc:creator>
  <cp:lastModifiedBy>Urbanová Alexandra</cp:lastModifiedBy>
  <cp:revision>2</cp:revision>
  <dcterms:created xsi:type="dcterms:W3CDTF">2018-09-18T06:35:00Z</dcterms:created>
  <dcterms:modified xsi:type="dcterms:W3CDTF">2018-09-18T06:46:00Z</dcterms:modified>
</cp:coreProperties>
</file>